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2D7AB" w14:textId="69517CEB" w:rsidR="00E94081" w:rsidRDefault="00E94081" w:rsidP="008E7E52">
      <w:bookmarkStart w:id="0" w:name="_GoBack"/>
      <w:bookmarkEnd w:id="0"/>
    </w:p>
    <w:p w14:paraId="32B8AAB0" w14:textId="5D9DEF5D" w:rsidR="00E91F87" w:rsidRPr="00F110CF" w:rsidRDefault="00E91F87" w:rsidP="00E91F87">
      <w:pPr>
        <w:spacing w:after="0"/>
      </w:pPr>
    </w:p>
    <w:p w14:paraId="7178EA9E" w14:textId="77777777" w:rsidR="00E91F87" w:rsidRPr="00F110CF" w:rsidRDefault="00E91F87" w:rsidP="00E91F87">
      <w:pPr>
        <w:spacing w:after="0"/>
      </w:pPr>
    </w:p>
    <w:tbl>
      <w:tblPr>
        <w:tblW w:w="0" w:type="auto"/>
        <w:tblLook w:val="04A0" w:firstRow="1" w:lastRow="0" w:firstColumn="1" w:lastColumn="0" w:noHBand="0" w:noVBand="1"/>
      </w:tblPr>
      <w:tblGrid>
        <w:gridCol w:w="1085"/>
        <w:gridCol w:w="8275"/>
      </w:tblGrid>
      <w:tr w:rsidR="00E91F87" w:rsidRPr="00F110CF" w14:paraId="7801BFEC" w14:textId="77777777" w:rsidTr="00853A5A">
        <w:tc>
          <w:tcPr>
            <w:tcW w:w="1085" w:type="dxa"/>
            <w:tcBorders>
              <w:right w:val="single" w:sz="18" w:space="0" w:color="000000"/>
            </w:tcBorders>
          </w:tcPr>
          <w:p w14:paraId="46CD9095" w14:textId="77777777" w:rsidR="00E91F87" w:rsidRPr="00F110CF" w:rsidRDefault="00E91F87" w:rsidP="00F2205C">
            <w:pPr>
              <w:spacing w:after="0"/>
              <w:ind w:left="-108" w:right="-486"/>
              <w:rPr>
                <w:rFonts w:cs="Gautami"/>
                <w:b/>
              </w:rPr>
            </w:pPr>
            <w:r w:rsidRPr="00F110CF">
              <w:rPr>
                <w:rFonts w:cs="Gautami"/>
                <w:b/>
              </w:rPr>
              <w:t xml:space="preserve">To   </w:t>
            </w:r>
          </w:p>
        </w:tc>
        <w:tc>
          <w:tcPr>
            <w:tcW w:w="8275" w:type="dxa"/>
            <w:tcBorders>
              <w:left w:val="single" w:sz="18" w:space="0" w:color="000000"/>
            </w:tcBorders>
          </w:tcPr>
          <w:p w14:paraId="57306E3B" w14:textId="2E52246D" w:rsidR="00E91F87" w:rsidRPr="00765652" w:rsidRDefault="0080743D" w:rsidP="00F2205C">
            <w:pPr>
              <w:spacing w:after="0"/>
              <w:rPr>
                <w:rFonts w:cs="Gautami"/>
              </w:rPr>
            </w:pPr>
            <w:r>
              <w:rPr>
                <w:rFonts w:cs="Gautami"/>
              </w:rPr>
              <w:t>Michael Harwood, Campus Planning and Facilities Management</w:t>
            </w:r>
          </w:p>
        </w:tc>
      </w:tr>
      <w:tr w:rsidR="00E91F87" w:rsidRPr="00F110CF" w14:paraId="5CAC229F" w14:textId="77777777" w:rsidTr="00853A5A">
        <w:tc>
          <w:tcPr>
            <w:tcW w:w="1085" w:type="dxa"/>
            <w:tcBorders>
              <w:right w:val="single" w:sz="18" w:space="0" w:color="000000"/>
            </w:tcBorders>
          </w:tcPr>
          <w:p w14:paraId="762CAF8D" w14:textId="77777777" w:rsidR="00E91F87" w:rsidRPr="00F110CF" w:rsidRDefault="00E91F87" w:rsidP="00F2205C">
            <w:pPr>
              <w:spacing w:after="0"/>
              <w:ind w:left="-108"/>
              <w:rPr>
                <w:rFonts w:cs="Gautami"/>
                <w:b/>
              </w:rPr>
            </w:pPr>
            <w:r w:rsidRPr="00F110CF">
              <w:rPr>
                <w:rFonts w:cs="Gautami"/>
                <w:b/>
              </w:rPr>
              <w:t xml:space="preserve">From </w:t>
            </w:r>
          </w:p>
        </w:tc>
        <w:tc>
          <w:tcPr>
            <w:tcW w:w="8275" w:type="dxa"/>
            <w:tcBorders>
              <w:left w:val="single" w:sz="18" w:space="0" w:color="000000"/>
            </w:tcBorders>
          </w:tcPr>
          <w:p w14:paraId="2B57A6F1" w14:textId="4FBFF3A4" w:rsidR="00E91F87" w:rsidRPr="00765652" w:rsidRDefault="0080743D" w:rsidP="00F2205C">
            <w:pPr>
              <w:spacing w:after="0"/>
              <w:rPr>
                <w:rFonts w:cs="Gautami"/>
              </w:rPr>
            </w:pPr>
            <w:r>
              <w:rPr>
                <w:rFonts w:cs="Gautami"/>
              </w:rPr>
              <w:t>Leah Rausch</w:t>
            </w:r>
            <w:r w:rsidR="00130A7D">
              <w:rPr>
                <w:rFonts w:cs="Gautami"/>
              </w:rPr>
              <w:t xml:space="preserve"> and Bob Parker</w:t>
            </w:r>
            <w:r>
              <w:rPr>
                <w:rFonts w:cs="Gautami"/>
              </w:rPr>
              <w:t>, Institute for Policy Research and Engagement</w:t>
            </w:r>
          </w:p>
        </w:tc>
      </w:tr>
      <w:tr w:rsidR="00E91F87" w:rsidRPr="00F110CF" w14:paraId="22DB5879" w14:textId="77777777" w:rsidTr="00853A5A">
        <w:tc>
          <w:tcPr>
            <w:tcW w:w="1085" w:type="dxa"/>
            <w:tcBorders>
              <w:right w:val="single" w:sz="18" w:space="0" w:color="000000"/>
            </w:tcBorders>
          </w:tcPr>
          <w:p w14:paraId="52B91B02" w14:textId="77777777" w:rsidR="00E91F87" w:rsidRPr="00F110CF" w:rsidRDefault="00E91F87" w:rsidP="00F2205C">
            <w:pPr>
              <w:spacing w:after="0"/>
              <w:ind w:left="-108"/>
              <w:rPr>
                <w:rFonts w:cs="Gautami"/>
                <w:b/>
                <w:caps/>
              </w:rPr>
            </w:pPr>
            <w:r w:rsidRPr="00F110CF">
              <w:rPr>
                <w:rFonts w:cs="Gautami"/>
                <w:b/>
                <w:caps/>
              </w:rPr>
              <w:t xml:space="preserve">SUBJECT </w:t>
            </w:r>
          </w:p>
        </w:tc>
        <w:tc>
          <w:tcPr>
            <w:tcW w:w="8275" w:type="dxa"/>
            <w:tcBorders>
              <w:left w:val="single" w:sz="18" w:space="0" w:color="000000"/>
            </w:tcBorders>
          </w:tcPr>
          <w:p w14:paraId="224DEF20" w14:textId="5423E74C" w:rsidR="00E91F87" w:rsidRPr="00F110CF" w:rsidRDefault="0080743D" w:rsidP="00F2205C">
            <w:pPr>
              <w:tabs>
                <w:tab w:val="left" w:pos="6659"/>
              </w:tabs>
              <w:spacing w:after="0"/>
              <w:rPr>
                <w:rFonts w:cs="Gautami"/>
                <w:b/>
                <w:caps/>
              </w:rPr>
            </w:pPr>
            <w:r>
              <w:rPr>
                <w:rFonts w:cs="Gautami"/>
                <w:b/>
                <w:caps/>
              </w:rPr>
              <w:t xml:space="preserve">quest for the best session </w:t>
            </w:r>
            <w:r w:rsidR="000E4945" w:rsidRPr="000E4945">
              <w:rPr>
                <w:rFonts w:cs="Gautami"/>
                <w:b/>
                <w:caps/>
                <w:u w:val="single"/>
              </w:rPr>
              <w:t>NINE</w:t>
            </w:r>
            <w:r>
              <w:rPr>
                <w:rFonts w:cs="Gautami"/>
                <w:b/>
                <w:caps/>
              </w:rPr>
              <w:t xml:space="preserve"> summary</w:t>
            </w:r>
          </w:p>
        </w:tc>
      </w:tr>
      <w:tr w:rsidR="00E91F87" w:rsidRPr="00F110CF" w14:paraId="585EC758" w14:textId="77777777" w:rsidTr="00853A5A">
        <w:tc>
          <w:tcPr>
            <w:tcW w:w="1085" w:type="dxa"/>
            <w:tcBorders>
              <w:bottom w:val="single" w:sz="8" w:space="0" w:color="000000"/>
            </w:tcBorders>
          </w:tcPr>
          <w:p w14:paraId="53DDD620" w14:textId="77777777" w:rsidR="00E91F87" w:rsidRPr="00F110CF" w:rsidRDefault="00E91F87" w:rsidP="00F2205C">
            <w:pPr>
              <w:spacing w:after="0"/>
              <w:rPr>
                <w:rFonts w:cs="Gautami"/>
                <w:b/>
              </w:rPr>
            </w:pPr>
          </w:p>
        </w:tc>
        <w:tc>
          <w:tcPr>
            <w:tcW w:w="8275" w:type="dxa"/>
            <w:tcBorders>
              <w:bottom w:val="single" w:sz="8" w:space="0" w:color="000000"/>
            </w:tcBorders>
          </w:tcPr>
          <w:p w14:paraId="006C5E00" w14:textId="77777777" w:rsidR="00E91F87" w:rsidRPr="00F110CF" w:rsidRDefault="00E91F87" w:rsidP="00F2205C">
            <w:pPr>
              <w:spacing w:after="0"/>
              <w:rPr>
                <w:rFonts w:cs="Gautami"/>
                <w:b/>
              </w:rPr>
            </w:pPr>
          </w:p>
        </w:tc>
      </w:tr>
    </w:tbl>
    <w:p w14:paraId="7E92646E" w14:textId="77777777" w:rsidR="00D917CB" w:rsidRDefault="00D917CB" w:rsidP="00CD4276"/>
    <w:p w14:paraId="55460C1F" w14:textId="6C3D166E" w:rsidR="003A2E52" w:rsidRPr="003A2E52" w:rsidRDefault="003A2E52" w:rsidP="00CD4276">
      <w:r>
        <w:t>Campus Planning and Facilities Management (CPFM)</w:t>
      </w:r>
      <w:r w:rsidRPr="00724B70">
        <w:rPr>
          <w:rFonts w:asciiTheme="minorHAnsi" w:hAnsiTheme="minorHAnsi"/>
          <w:szCs w:val="22"/>
        </w:rPr>
        <w:t xml:space="preserve"> </w:t>
      </w:r>
      <w:r>
        <w:rPr>
          <w:rFonts w:asciiTheme="minorHAnsi" w:hAnsiTheme="minorHAnsi"/>
          <w:szCs w:val="22"/>
        </w:rPr>
        <w:t>wants to understand and enhance the experience and effectiveness of the approximately 300 employees within the Division—a project CPFM is calling “Quest for the Best.”</w:t>
      </w:r>
      <w:r>
        <w:t xml:space="preserve">  The “Quest for the Best” seeks to identify key issues and strategies to improve the culture of collaboration and customer service at CPFM. </w:t>
      </w:r>
    </w:p>
    <w:p w14:paraId="289C8A1E" w14:textId="78973644" w:rsidR="0080743D" w:rsidRDefault="00A1034D" w:rsidP="0080743D">
      <w:r>
        <w:t>The</w:t>
      </w:r>
      <w:r w:rsidR="0080743D">
        <w:t xml:space="preserve"> Institute for Policy Research and Engagemen</w:t>
      </w:r>
      <w:r>
        <w:t>t team members conducted</w:t>
      </w:r>
      <w:r w:rsidR="0080743D">
        <w:t xml:space="preserve"> </w:t>
      </w:r>
      <w:r w:rsidR="00BC2F26">
        <w:t>ten</w:t>
      </w:r>
      <w:r>
        <w:t xml:space="preserve"> focus groups with approx. 30</w:t>
      </w:r>
      <w:r w:rsidR="000E4945">
        <w:t xml:space="preserve"> </w:t>
      </w:r>
      <w:r w:rsidR="00D917CB">
        <w:t>CPFM</w:t>
      </w:r>
      <w:r w:rsidR="0080743D">
        <w:t xml:space="preserve"> staff members. CPFM and IPRE leadership began the session by sharing project objectives, agenda, and ground rules. Participants were then divided into three small groups representing a mix of departments. Within each group, IPRE team members moderated a discussion to respond to three questions:</w:t>
      </w:r>
    </w:p>
    <w:p w14:paraId="10F78C51" w14:textId="77777777" w:rsidR="0080743D" w:rsidRDefault="0080743D" w:rsidP="0061726E">
      <w:pPr>
        <w:pStyle w:val="Bullet0"/>
      </w:pPr>
      <w:r>
        <w:t xml:space="preserve">What should CPFM </w:t>
      </w:r>
      <w:r w:rsidRPr="00CD4276">
        <w:rPr>
          <w:u w:val="single"/>
        </w:rPr>
        <w:t>keep</w:t>
      </w:r>
      <w:r>
        <w:t xml:space="preserve"> doing?</w:t>
      </w:r>
    </w:p>
    <w:p w14:paraId="6A630CC8" w14:textId="03CECA6F" w:rsidR="0080743D" w:rsidRDefault="0080743D" w:rsidP="0061726E">
      <w:pPr>
        <w:pStyle w:val="Bullet0"/>
      </w:pPr>
      <w:r>
        <w:t xml:space="preserve">What should CPFM </w:t>
      </w:r>
      <w:r w:rsidRPr="00CD4276">
        <w:rPr>
          <w:u w:val="single"/>
        </w:rPr>
        <w:t>start</w:t>
      </w:r>
      <w:r>
        <w:t xml:space="preserve"> doing? </w:t>
      </w:r>
    </w:p>
    <w:p w14:paraId="2F38B0FC" w14:textId="075ECA10" w:rsidR="0080743D" w:rsidRDefault="0080743D" w:rsidP="0061726E">
      <w:pPr>
        <w:pStyle w:val="Bullet0"/>
      </w:pPr>
      <w:r>
        <w:t xml:space="preserve">What should CPFM </w:t>
      </w:r>
      <w:r w:rsidRPr="00CD4276">
        <w:rPr>
          <w:u w:val="single"/>
        </w:rPr>
        <w:t>stop</w:t>
      </w:r>
      <w:r>
        <w:t xml:space="preserve"> doing?</w:t>
      </w:r>
    </w:p>
    <w:p w14:paraId="5EF587DF" w14:textId="4D0F03BF" w:rsidR="0080743D" w:rsidRDefault="0080743D" w:rsidP="0080743D">
      <w:r>
        <w:t>Each small group identified top themes from each of the three questions to report out to the larger group. Finally, participants voted on their top “theme” from each</w:t>
      </w:r>
      <w:r w:rsidR="0033585A">
        <w:t xml:space="preserve"> question</w:t>
      </w:r>
      <w:r>
        <w:t xml:space="preserve">. This memo summarizes the top themes from </w:t>
      </w:r>
      <w:r w:rsidR="00A86B99">
        <w:t>the first session</w:t>
      </w:r>
      <w:r>
        <w:t>. Appendi</w:t>
      </w:r>
      <w:r w:rsidR="0033585A">
        <w:t>ces I-</w:t>
      </w:r>
      <w:r w:rsidR="009F2B14">
        <w:t>III</w:t>
      </w:r>
      <w:r w:rsidR="0033585A">
        <w:t xml:space="preserve"> </w:t>
      </w:r>
      <w:r>
        <w:t>provide full session notes</w:t>
      </w:r>
      <w:r w:rsidR="009F2B14">
        <w:t xml:space="preserve">; </w:t>
      </w:r>
      <w:r w:rsidR="00F00AEF">
        <w:t>Appendix IV presents the top themes and the results of the dot voting process</w:t>
      </w:r>
      <w:r>
        <w:t>.</w:t>
      </w:r>
    </w:p>
    <w:p w14:paraId="680A5305" w14:textId="70C15741" w:rsidR="0080743D" w:rsidRDefault="0080743D" w:rsidP="0080743D">
      <w:pPr>
        <w:pStyle w:val="Heading1"/>
      </w:pPr>
      <w:r w:rsidRPr="00715D64">
        <w:t>Key Themes</w:t>
      </w:r>
    </w:p>
    <w:p w14:paraId="443D4E40" w14:textId="07A36D1F" w:rsidR="00B85CCD" w:rsidRPr="00B85CCD" w:rsidRDefault="00AE2072" w:rsidP="00B85CCD">
      <w:r>
        <w:t xml:space="preserve">Participants identified several strengths and many opportunities for improvement within CPFM. </w:t>
      </w:r>
      <w:r w:rsidR="00D53D82">
        <w:t>Staff appreciated recognition programs, including the Gold Duck, but believe there are different and more effective ways to incentivize and motivate teams. Participants would like to see CPFM continue offering team building activities and providing clear direction and structure. CPFM could consider streamlining internal and cross-campus communication, providing more formal professional development and continuing education, and improving pay for staff. Participants voiced a need for CPFM to stop allowing campus to dictate their work, asking staff to do more with less, and ignoring issues on campus that affect safety and service.</w:t>
      </w:r>
    </w:p>
    <w:p w14:paraId="19A41B9A" w14:textId="6075FCF6" w:rsidR="00A86B99" w:rsidRDefault="00A86B99" w:rsidP="00A86B99">
      <w:pPr>
        <w:pStyle w:val="Heading2"/>
      </w:pPr>
      <w:r>
        <w:t>What should CPFM keep doing?</w:t>
      </w:r>
    </w:p>
    <w:p w14:paraId="39D4B03A" w14:textId="1C4280F7" w:rsidR="00DC14C5" w:rsidRDefault="00DC14C5" w:rsidP="00DC14C5">
      <w:pPr>
        <w:pStyle w:val="Bullet0"/>
      </w:pPr>
      <w:r w:rsidRPr="00B048D6">
        <w:rPr>
          <w:b/>
          <w:bCs/>
        </w:rPr>
        <w:t>Recognition programs</w:t>
      </w:r>
      <w:r w:rsidR="00B048D6" w:rsidRPr="00B048D6">
        <w:rPr>
          <w:b/>
          <w:bCs/>
        </w:rPr>
        <w:t>:</w:t>
      </w:r>
      <w:r w:rsidR="00B048D6">
        <w:t xml:space="preserve"> </w:t>
      </w:r>
      <w:r w:rsidR="00B048D6">
        <w:rPr>
          <w:rFonts w:cs="Calibri"/>
        </w:rPr>
        <w:t xml:space="preserve">Participants generally agreed that recognition and incentive programs are important to employees. One group felt the Golden Duck program </w:t>
      </w:r>
      <w:r w:rsidR="00B048D6">
        <w:rPr>
          <w:rFonts w:cs="Calibri"/>
        </w:rPr>
        <w:lastRenderedPageBreak/>
        <w:t>promotes going “above and beyond,” and is one of the only ways that employees can recognize the work done by others. Additional programs that reward employees for going the extra mile, getting certifications, or even for longevity would be appreciated.</w:t>
      </w:r>
    </w:p>
    <w:p w14:paraId="2F79784A" w14:textId="6853BD9E" w:rsidR="00DC14C5" w:rsidRDefault="00B048D6" w:rsidP="00DC14C5">
      <w:pPr>
        <w:pStyle w:val="Bullet0"/>
      </w:pPr>
      <w:r w:rsidRPr="00B048D6">
        <w:rPr>
          <w:b/>
          <w:bCs/>
        </w:rPr>
        <w:t>Offering team building activities:</w:t>
      </w:r>
      <w:r>
        <w:t xml:space="preserve"> Participants appreciated opportunities to socialize without different departments, meet other people, and build relationships. </w:t>
      </w:r>
      <w:r w:rsidR="0028363B">
        <w:t xml:space="preserve">Additionally, so groups were interested in seeing the diversity forums continue. </w:t>
      </w:r>
    </w:p>
    <w:p w14:paraId="2C17A27F" w14:textId="63DBE955" w:rsidR="000E4945" w:rsidRPr="000E4945" w:rsidRDefault="00DC14C5" w:rsidP="000E4945">
      <w:pPr>
        <w:pStyle w:val="Bullet0"/>
      </w:pPr>
      <w:r w:rsidRPr="00B048D6">
        <w:rPr>
          <w:b/>
          <w:bCs/>
        </w:rPr>
        <w:t>Clear direction and structure</w:t>
      </w:r>
      <w:r w:rsidR="00B048D6" w:rsidRPr="00B048D6">
        <w:rPr>
          <w:b/>
          <w:bCs/>
        </w:rPr>
        <w:t>:</w:t>
      </w:r>
      <w:r w:rsidR="00B048D6">
        <w:t xml:space="preserve"> Participants </w:t>
      </w:r>
      <w:r w:rsidR="00D53D82">
        <w:t>thought CPFM provided</w:t>
      </w:r>
      <w:r w:rsidR="00B048D6">
        <w:t xml:space="preserve"> </w:t>
      </w:r>
      <w:r w:rsidR="00D53D82">
        <w:t>beneficial organizational structures</w:t>
      </w:r>
      <w:r w:rsidR="00B048D6">
        <w:t>, including scheduling and clear direction of what to do and where to go.</w:t>
      </w:r>
      <w:r w:rsidR="00BC2F26">
        <w:t xml:space="preserve"> For some, this</w:t>
      </w:r>
      <w:r w:rsidR="00D53D82">
        <w:t xml:space="preserve"> </w:t>
      </w:r>
      <w:r w:rsidR="00BC2F26">
        <w:t>structure included regular check-in meetings.</w:t>
      </w:r>
    </w:p>
    <w:p w14:paraId="4470B204" w14:textId="3B9A61F7" w:rsidR="00A86B99" w:rsidRDefault="00A86B99" w:rsidP="00A86B99">
      <w:pPr>
        <w:pStyle w:val="Heading2"/>
      </w:pPr>
      <w:r>
        <w:t>What should CPFM start doing?</w:t>
      </w:r>
    </w:p>
    <w:p w14:paraId="08EC78B0" w14:textId="266A0108" w:rsidR="00DC14C5" w:rsidRDefault="00A32B14" w:rsidP="00DC14C5">
      <w:pPr>
        <w:pStyle w:val="Bullet0"/>
      </w:pPr>
      <w:r w:rsidRPr="00A32B14">
        <w:rPr>
          <w:b/>
          <w:bCs/>
        </w:rPr>
        <w:t>Engage in better internal communication</w:t>
      </w:r>
      <w:r>
        <w:t>: Participants voiced a need to improve communication between departments in order to better collaborate. There are projects across the university that other departments are working on where there might be duplication of resources. One example was the landscape architecture and urban farm groups. There are opportunities to communicate more internally, such as between shops to prevent accidents and miscommunication.</w:t>
      </w:r>
    </w:p>
    <w:p w14:paraId="72DEAB56" w14:textId="3A353342" w:rsidR="00DC14C5" w:rsidRDefault="00A32B14" w:rsidP="00DC14C5">
      <w:pPr>
        <w:pStyle w:val="Bullet0"/>
      </w:pPr>
      <w:r w:rsidRPr="00A32B14">
        <w:rPr>
          <w:b/>
          <w:bCs/>
        </w:rPr>
        <w:t>Identify d</w:t>
      </w:r>
      <w:r w:rsidR="00DC14C5" w:rsidRPr="00A32B14">
        <w:rPr>
          <w:b/>
          <w:bCs/>
        </w:rPr>
        <w:t>ifferent ways to incentivize</w:t>
      </w:r>
      <w:r w:rsidRPr="00A32B14">
        <w:rPr>
          <w:b/>
          <w:bCs/>
        </w:rPr>
        <w:t xml:space="preserve"> staff</w:t>
      </w:r>
      <w:r>
        <w:t>: There were differing opinions on the effectiveness of the Gold Duck program in incentivizing performance by employees. It is only used by some groups/supervisors and isn’t always taken seriously. One group felt that there is a culture within CPFM to do the bare minimum. More and better incentives could help to provide more shared motivation.</w:t>
      </w:r>
    </w:p>
    <w:p w14:paraId="635FF34F" w14:textId="07E88895" w:rsidR="00DC14C5" w:rsidRDefault="00655B77" w:rsidP="00DC14C5">
      <w:pPr>
        <w:pStyle w:val="Bullet0"/>
      </w:pPr>
      <w:r w:rsidRPr="00A32B14">
        <w:rPr>
          <w:b/>
          <w:bCs/>
        </w:rPr>
        <w:t>Provide formal professional development</w:t>
      </w:r>
      <w:r>
        <w:t xml:space="preserve">: </w:t>
      </w:r>
      <w:r w:rsidR="00A32B14">
        <w:t>Participants sought a more formalized strategy for continuing education and professional development. This may include licensing and certification pathways, apprenticeship, job shadowing or floating</w:t>
      </w:r>
      <w:r w:rsidR="00B048D6">
        <w:t>, all of which could support more internal mobility and growth.</w:t>
      </w:r>
    </w:p>
    <w:p w14:paraId="6BD6001C" w14:textId="4145CE5F" w:rsidR="000E4945" w:rsidRPr="00A32B14" w:rsidRDefault="00655B77" w:rsidP="00A32B14">
      <w:pPr>
        <w:pStyle w:val="Bullet0"/>
      </w:pPr>
      <w:r w:rsidRPr="00655B77">
        <w:rPr>
          <w:b/>
          <w:bCs/>
        </w:rPr>
        <w:t>Pay a living wage</w:t>
      </w:r>
      <w:r>
        <w:t xml:space="preserve">: </w:t>
      </w:r>
      <w:r>
        <w:rPr>
          <w:rFonts w:cs="Calibri"/>
          <w:bCs/>
        </w:rPr>
        <w:t xml:space="preserve">Participants </w:t>
      </w:r>
      <w:r w:rsidR="00B048D6">
        <w:rPr>
          <w:rFonts w:cs="Calibri"/>
          <w:bCs/>
        </w:rPr>
        <w:t>felt t</w:t>
      </w:r>
      <w:r>
        <w:rPr>
          <w:rFonts w:cs="Calibri"/>
          <w:bCs/>
        </w:rPr>
        <w:t xml:space="preserve">hey </w:t>
      </w:r>
      <w:r w:rsidR="00B048D6">
        <w:rPr>
          <w:rFonts w:cs="Calibri"/>
          <w:bCs/>
        </w:rPr>
        <w:t>were</w:t>
      </w:r>
      <w:r>
        <w:rPr>
          <w:rFonts w:cs="Calibri"/>
          <w:bCs/>
        </w:rPr>
        <w:t xml:space="preserve"> not being compensated for the amount of work being assigned to their understaffed crews.  People described a tendency to work with “skeleton crews</w:t>
      </w:r>
      <w:r w:rsidR="00B048D6">
        <w:rPr>
          <w:rFonts w:cs="Calibri"/>
          <w:bCs/>
        </w:rPr>
        <w:t>,</w:t>
      </w:r>
      <w:r>
        <w:rPr>
          <w:rFonts w:cs="Calibri"/>
          <w:bCs/>
        </w:rPr>
        <w:t>”</w:t>
      </w:r>
      <w:r w:rsidR="00B048D6">
        <w:rPr>
          <w:rFonts w:cs="Calibri"/>
          <w:bCs/>
        </w:rPr>
        <w:t xml:space="preserve"> </w:t>
      </w:r>
      <w:r>
        <w:rPr>
          <w:rFonts w:cs="Calibri"/>
          <w:bCs/>
        </w:rPr>
        <w:t xml:space="preserve">which </w:t>
      </w:r>
      <w:r w:rsidR="00D53D82">
        <w:rPr>
          <w:rFonts w:cs="Calibri"/>
          <w:bCs/>
        </w:rPr>
        <w:t>leads</w:t>
      </w:r>
      <w:r>
        <w:rPr>
          <w:rFonts w:cs="Calibri"/>
          <w:bCs/>
        </w:rPr>
        <w:t xml:space="preserve"> to burn-out and turnover. People described the conditions as “unsustainable” and did not believe that management would be willing to hire more people or pay current employees more to improve retention.</w:t>
      </w:r>
    </w:p>
    <w:p w14:paraId="4D57432E" w14:textId="124516A2" w:rsidR="00F035B9" w:rsidRDefault="00A86B99" w:rsidP="00492A41">
      <w:pPr>
        <w:pStyle w:val="Heading2"/>
      </w:pPr>
      <w:r w:rsidRPr="00532F23">
        <w:t>What should CPFM stop doing?</w:t>
      </w:r>
    </w:p>
    <w:p w14:paraId="15A78802" w14:textId="21FF8EB9" w:rsidR="00D55D9F" w:rsidRDefault="00DC14C5" w:rsidP="0071059A">
      <w:pPr>
        <w:pStyle w:val="Bullet0"/>
      </w:pPr>
      <w:r w:rsidRPr="0071059A">
        <w:rPr>
          <w:b/>
          <w:bCs/>
        </w:rPr>
        <w:t>Allowing campus to dictate work</w:t>
      </w:r>
      <w:r w:rsidR="00C337AE" w:rsidRPr="0071059A">
        <w:rPr>
          <w:b/>
          <w:bCs/>
        </w:rPr>
        <w:t>:</w:t>
      </w:r>
      <w:r w:rsidR="00C337AE">
        <w:t xml:space="preserve"> </w:t>
      </w:r>
      <w:r w:rsidR="0071059A">
        <w:t xml:space="preserve">There is a perception from participants that campus stakeholders are able to dictate how CPFM works. One example of this was the </w:t>
      </w:r>
      <w:r w:rsidR="00A1034D">
        <w:t>power plant</w:t>
      </w:r>
      <w:r w:rsidR="0071059A">
        <w:t xml:space="preserve"> outage testing. There is an interest in facilitating more interaction between faculty and staff, recognizing that they both play important roles within campus.</w:t>
      </w:r>
    </w:p>
    <w:p w14:paraId="420FD8DB" w14:textId="5B4FEFA6" w:rsidR="00DC14C5" w:rsidRDefault="00DC14C5" w:rsidP="00DC14C5">
      <w:pPr>
        <w:pStyle w:val="Bullet0"/>
      </w:pPr>
      <w:r w:rsidRPr="00655B77">
        <w:rPr>
          <w:b/>
          <w:bCs/>
        </w:rPr>
        <w:t>Asking people to do more with less</w:t>
      </w:r>
      <w:r w:rsidR="00655B77" w:rsidRPr="00655B77">
        <w:rPr>
          <w:b/>
          <w:bCs/>
        </w:rPr>
        <w:t>:</w:t>
      </w:r>
      <w:r w:rsidR="00655B77">
        <w:t xml:space="preserve"> Participants felt employees were generally overworked and cannot complete one task/project before being asked to do more. Recent budget cuts reduced staff and capacity, stretching everyone’s time, but also limiting materials, supplies, and tools. While infrastructure on campus grows, </w:t>
      </w:r>
      <w:r w:rsidR="00655B77">
        <w:lastRenderedPageBreak/>
        <w:t>maintenance capacity does not keep up. Several groups indicated the need to dedicate adequate and separate resources to construction and maintenance to assure that maintenance does not suffer.</w:t>
      </w:r>
    </w:p>
    <w:p w14:paraId="59ADD321" w14:textId="2E0ADE7E" w:rsidR="000E4945" w:rsidRPr="000E4945" w:rsidRDefault="00DC14C5" w:rsidP="000E4945">
      <w:pPr>
        <w:pStyle w:val="Bullet0"/>
      </w:pPr>
      <w:r w:rsidRPr="00D55D9F">
        <w:rPr>
          <w:b/>
          <w:bCs/>
        </w:rPr>
        <w:t>Ignoring campus problems</w:t>
      </w:r>
      <w:r w:rsidR="00D55D9F" w:rsidRPr="00D55D9F">
        <w:rPr>
          <w:b/>
          <w:bCs/>
        </w:rPr>
        <w:t>:</w:t>
      </w:r>
      <w:r w:rsidR="00D55D9F">
        <w:t xml:space="preserve"> Participants were </w:t>
      </w:r>
      <w:r w:rsidR="000E4945" w:rsidRPr="00D55D9F">
        <w:rPr>
          <w:rFonts w:cs="Calibri"/>
        </w:rPr>
        <w:t>not comfortable with the current management of homeless camps near campus.</w:t>
      </w:r>
      <w:r w:rsidR="00D55D9F">
        <w:rPr>
          <w:rFonts w:cs="Calibri"/>
        </w:rPr>
        <w:t xml:space="preserve"> Some felt there were </w:t>
      </w:r>
      <w:r w:rsidR="000E4945" w:rsidRPr="00D55D9F">
        <w:rPr>
          <w:rFonts w:cs="Calibri"/>
        </w:rPr>
        <w:t>safety and health concerns</w:t>
      </w:r>
      <w:r w:rsidR="00D55D9F">
        <w:rPr>
          <w:rFonts w:cs="Calibri"/>
        </w:rPr>
        <w:t xml:space="preserve"> </w:t>
      </w:r>
      <w:r w:rsidR="000E4945" w:rsidRPr="00D55D9F">
        <w:rPr>
          <w:rFonts w:cs="Calibri"/>
        </w:rPr>
        <w:t>not being addressed</w:t>
      </w:r>
      <w:r w:rsidR="00D55D9F">
        <w:rPr>
          <w:rFonts w:cs="Calibri"/>
        </w:rPr>
        <w:t>, specifically drug abuse issues</w:t>
      </w:r>
      <w:r w:rsidR="000E4945" w:rsidRPr="00D55D9F">
        <w:rPr>
          <w:rFonts w:cs="Calibri"/>
        </w:rPr>
        <w:t xml:space="preserve">. </w:t>
      </w:r>
      <w:r w:rsidR="00D55D9F">
        <w:rPr>
          <w:rFonts w:cs="Calibri"/>
        </w:rPr>
        <w:t>There was a sense that management should do more to address the issue and prepare staff who may encounter transient populations. Participants noted that student employees who work in the library may come into contact with individuals and drug paraphernalia without being explicitly warned of risks.</w:t>
      </w:r>
    </w:p>
    <w:p w14:paraId="7D2200B3" w14:textId="11C6E685" w:rsidR="00B03C9E" w:rsidRPr="001C60AF" w:rsidRDefault="00A86B99" w:rsidP="001C60AF">
      <w:pPr>
        <w:pStyle w:val="Heading2"/>
      </w:pPr>
      <w:r w:rsidRPr="00715D64">
        <w:t>Additional Comments</w:t>
      </w:r>
    </w:p>
    <w:p w14:paraId="4E8DFA44" w14:textId="7B2ACBBE" w:rsidR="00040CF7" w:rsidRDefault="00C27A18" w:rsidP="00FC24CF">
      <w:pPr>
        <w:pStyle w:val="Bullet0"/>
        <w:numPr>
          <w:ilvl w:val="0"/>
          <w:numId w:val="0"/>
        </w:numPr>
      </w:pPr>
      <w:r>
        <w:t>The small grou</w:t>
      </w:r>
      <w:r w:rsidR="00FC24CF">
        <w:t>p</w:t>
      </w:r>
      <w:r>
        <w:t>s identified other top themes from their discussions, including:</w:t>
      </w:r>
    </w:p>
    <w:p w14:paraId="31AC3673" w14:textId="5AB54C57" w:rsidR="00D55D9F" w:rsidRPr="00655B77" w:rsidRDefault="00D53D82" w:rsidP="00465B1D">
      <w:pPr>
        <w:pStyle w:val="ListParagraph"/>
        <w:numPr>
          <w:ilvl w:val="0"/>
          <w:numId w:val="4"/>
        </w:numPr>
        <w:spacing w:after="0"/>
      </w:pPr>
      <w:r>
        <w:rPr>
          <w:rFonts w:cs="Calibri"/>
          <w:b/>
          <w:bCs/>
        </w:rPr>
        <w:t>Wasting expertise and labor:</w:t>
      </w:r>
      <w:r w:rsidR="00D55D9F" w:rsidRPr="00ED2CE7">
        <w:rPr>
          <w:rFonts w:cs="Calibri"/>
          <w:bCs/>
        </w:rPr>
        <w:t xml:space="preserve"> </w:t>
      </w:r>
      <w:r>
        <w:rPr>
          <w:rFonts w:cs="Calibri"/>
          <w:bCs/>
        </w:rPr>
        <w:t>Some participants felt j</w:t>
      </w:r>
      <w:r w:rsidR="00D55D9F" w:rsidRPr="00ED2CE7">
        <w:rPr>
          <w:rFonts w:cs="Calibri"/>
          <w:bCs/>
        </w:rPr>
        <w:t>obs should be delegated to people based on the skills needed for the task. Often over</w:t>
      </w:r>
      <w:r>
        <w:rPr>
          <w:rFonts w:cs="Calibri"/>
          <w:bCs/>
        </w:rPr>
        <w:t>-q</w:t>
      </w:r>
      <w:r w:rsidR="00D55D9F" w:rsidRPr="00ED2CE7">
        <w:rPr>
          <w:rFonts w:cs="Calibri"/>
          <w:bCs/>
        </w:rPr>
        <w:t xml:space="preserve">ualified </w:t>
      </w:r>
      <w:r>
        <w:rPr>
          <w:rFonts w:cs="Calibri"/>
          <w:bCs/>
        </w:rPr>
        <w:t>staff</w:t>
      </w:r>
      <w:r w:rsidR="00D55D9F" w:rsidRPr="00ED2CE7">
        <w:rPr>
          <w:rFonts w:cs="Calibri"/>
          <w:bCs/>
        </w:rPr>
        <w:t xml:space="preserve"> are asked to complete tasks that could be assigned to a student employee at a fraction of the cost.</w:t>
      </w:r>
      <w:r w:rsidR="00D55D9F">
        <w:rPr>
          <w:rFonts w:cs="Calibri"/>
          <w:bCs/>
        </w:rPr>
        <w:t xml:space="preserve"> </w:t>
      </w:r>
    </w:p>
    <w:p w14:paraId="3D7AFD82" w14:textId="7C5FC689" w:rsidR="00655B77" w:rsidRPr="00046171" w:rsidRDefault="00655B77" w:rsidP="00465B1D">
      <w:pPr>
        <w:pStyle w:val="ListParagraph"/>
        <w:numPr>
          <w:ilvl w:val="0"/>
          <w:numId w:val="4"/>
        </w:numPr>
        <w:spacing w:after="0"/>
        <w:rPr>
          <w:rFonts w:cs="Calibri"/>
        </w:rPr>
      </w:pPr>
      <w:r>
        <w:rPr>
          <w:rFonts w:cs="Calibri"/>
          <w:b/>
          <w:bCs/>
        </w:rPr>
        <w:t xml:space="preserve">Follow </w:t>
      </w:r>
      <w:r w:rsidR="00D53D82">
        <w:rPr>
          <w:rFonts w:cs="Calibri"/>
          <w:b/>
          <w:bCs/>
        </w:rPr>
        <w:t>standard operating procedures:</w:t>
      </w:r>
      <w:r w:rsidRPr="00046171">
        <w:rPr>
          <w:rFonts w:cs="Calibri"/>
          <w:bCs/>
        </w:rPr>
        <w:t xml:space="preserve"> </w:t>
      </w:r>
      <w:r w:rsidR="00D53D82">
        <w:rPr>
          <w:rFonts w:cs="Calibri"/>
          <w:bCs/>
        </w:rPr>
        <w:t xml:space="preserve">New </w:t>
      </w:r>
      <w:r w:rsidRPr="00046171">
        <w:rPr>
          <w:rFonts w:cs="Calibri"/>
          <w:bCs/>
        </w:rPr>
        <w:t>employees</w:t>
      </w:r>
      <w:r w:rsidR="00D53D82">
        <w:rPr>
          <w:rFonts w:cs="Calibri"/>
          <w:bCs/>
        </w:rPr>
        <w:t xml:space="preserve"> need to be adequately trained on standard </w:t>
      </w:r>
      <w:r w:rsidR="0028363B">
        <w:rPr>
          <w:rFonts w:cs="Calibri"/>
          <w:bCs/>
        </w:rPr>
        <w:t>procedures,</w:t>
      </w:r>
      <w:r w:rsidRPr="00046171">
        <w:rPr>
          <w:rFonts w:cs="Calibri"/>
          <w:bCs/>
        </w:rPr>
        <w:t xml:space="preserve"> so jobs are </w:t>
      </w:r>
      <w:r w:rsidR="0028363B">
        <w:rPr>
          <w:rFonts w:cs="Calibri"/>
          <w:bCs/>
        </w:rPr>
        <w:t xml:space="preserve">completed </w:t>
      </w:r>
      <w:r w:rsidRPr="00046171">
        <w:rPr>
          <w:rFonts w:cs="Calibri"/>
          <w:bCs/>
        </w:rPr>
        <w:t xml:space="preserve">consistently and safely. Participants expressed </w:t>
      </w:r>
      <w:r w:rsidR="0028363B">
        <w:rPr>
          <w:rFonts w:cs="Calibri"/>
          <w:bCs/>
        </w:rPr>
        <w:t>a lack of</w:t>
      </w:r>
      <w:r w:rsidRPr="00046171">
        <w:rPr>
          <w:rFonts w:cs="Calibri"/>
          <w:bCs/>
        </w:rPr>
        <w:t xml:space="preserve"> formality </w:t>
      </w:r>
      <w:r w:rsidR="0028363B">
        <w:rPr>
          <w:rFonts w:cs="Calibri"/>
          <w:bCs/>
        </w:rPr>
        <w:t>on</w:t>
      </w:r>
      <w:r w:rsidRPr="00046171">
        <w:rPr>
          <w:rFonts w:cs="Calibri"/>
          <w:bCs/>
        </w:rPr>
        <w:t xml:space="preserve"> procedures for handling hazardous materials.</w:t>
      </w:r>
      <w:r w:rsidR="0028363B">
        <w:rPr>
          <w:rFonts w:cs="Calibri"/>
          <w:bCs/>
        </w:rPr>
        <w:t xml:space="preserve"> Generally, participants felt CPFM cultivated a culture of safety through trainings and adherence to safe practices, but there are opportunities to improve.  </w:t>
      </w:r>
    </w:p>
    <w:p w14:paraId="325C4290" w14:textId="5F047B17" w:rsidR="00655B77" w:rsidRPr="0028363B" w:rsidRDefault="00655B77" w:rsidP="00465B1D">
      <w:pPr>
        <w:pStyle w:val="ListParagraph"/>
        <w:numPr>
          <w:ilvl w:val="0"/>
          <w:numId w:val="4"/>
        </w:numPr>
        <w:spacing w:after="0"/>
        <w:rPr>
          <w:rFonts w:cs="Calibri"/>
        </w:rPr>
      </w:pPr>
      <w:r>
        <w:rPr>
          <w:rFonts w:cs="Calibri"/>
          <w:b/>
          <w:bCs/>
        </w:rPr>
        <w:t xml:space="preserve">Clearly </w:t>
      </w:r>
      <w:r w:rsidR="0028363B">
        <w:rPr>
          <w:rFonts w:cs="Calibri"/>
          <w:b/>
          <w:bCs/>
        </w:rPr>
        <w:t>d</w:t>
      </w:r>
      <w:r>
        <w:rPr>
          <w:rFonts w:cs="Calibri"/>
          <w:b/>
          <w:bCs/>
        </w:rPr>
        <w:t xml:space="preserve">efine </w:t>
      </w:r>
      <w:r w:rsidR="0028363B">
        <w:rPr>
          <w:rFonts w:cs="Calibri"/>
          <w:b/>
          <w:bCs/>
        </w:rPr>
        <w:t>r</w:t>
      </w:r>
      <w:r>
        <w:rPr>
          <w:rFonts w:cs="Calibri"/>
          <w:b/>
          <w:bCs/>
        </w:rPr>
        <w:t xml:space="preserve">oles and </w:t>
      </w:r>
      <w:r w:rsidR="0028363B">
        <w:rPr>
          <w:rFonts w:cs="Calibri"/>
          <w:b/>
          <w:bCs/>
        </w:rPr>
        <w:t>r</w:t>
      </w:r>
      <w:r>
        <w:rPr>
          <w:rFonts w:cs="Calibri"/>
          <w:b/>
          <w:bCs/>
        </w:rPr>
        <w:t>esponsibilities</w:t>
      </w:r>
      <w:r w:rsidR="0028363B">
        <w:rPr>
          <w:rFonts w:cs="Calibri"/>
          <w:b/>
          <w:bCs/>
        </w:rPr>
        <w:t>:</w:t>
      </w:r>
      <w:r w:rsidRPr="00F261A0">
        <w:rPr>
          <w:rFonts w:cs="Calibri"/>
          <w:bCs/>
        </w:rPr>
        <w:t xml:space="preserve"> </w:t>
      </w:r>
      <w:r w:rsidR="0028363B">
        <w:rPr>
          <w:rFonts w:cs="Calibri"/>
          <w:bCs/>
        </w:rPr>
        <w:t>When j</w:t>
      </w:r>
      <w:r w:rsidRPr="00F261A0">
        <w:rPr>
          <w:rFonts w:cs="Calibri"/>
          <w:bCs/>
        </w:rPr>
        <w:t>ob responsibilities shif</w:t>
      </w:r>
      <w:r w:rsidR="0028363B">
        <w:rPr>
          <w:rFonts w:cs="Calibri"/>
          <w:bCs/>
        </w:rPr>
        <w:t xml:space="preserve">t, participants expressed a need to provide </w:t>
      </w:r>
      <w:r w:rsidRPr="00F261A0">
        <w:rPr>
          <w:rFonts w:cs="Calibri"/>
          <w:bCs/>
        </w:rPr>
        <w:t>clear</w:t>
      </w:r>
      <w:r w:rsidR="0028363B">
        <w:rPr>
          <w:rFonts w:cs="Calibri"/>
          <w:bCs/>
        </w:rPr>
        <w:t xml:space="preserve"> </w:t>
      </w:r>
      <w:r w:rsidRPr="00F261A0">
        <w:rPr>
          <w:rFonts w:cs="Calibri"/>
          <w:bCs/>
        </w:rPr>
        <w:t>explanation</w:t>
      </w:r>
      <w:r w:rsidR="0028363B">
        <w:rPr>
          <w:rFonts w:cs="Calibri"/>
          <w:bCs/>
        </w:rPr>
        <w:t>s on how roles are defined.</w:t>
      </w:r>
      <w:r w:rsidRPr="00F261A0">
        <w:rPr>
          <w:rFonts w:cs="Calibri"/>
          <w:bCs/>
        </w:rPr>
        <w:t xml:space="preserve"> </w:t>
      </w:r>
      <w:r w:rsidR="0028363B">
        <w:rPr>
          <w:rFonts w:cs="Calibri"/>
          <w:bCs/>
        </w:rPr>
        <w:t>Some felt</w:t>
      </w:r>
      <w:r w:rsidRPr="00F261A0">
        <w:rPr>
          <w:rFonts w:cs="Calibri"/>
          <w:bCs/>
        </w:rPr>
        <w:t xml:space="preserve"> uncertainty around the division of labor and who is ultimately accountable. </w:t>
      </w:r>
    </w:p>
    <w:p w14:paraId="07625147" w14:textId="5131F653" w:rsidR="00715D64" w:rsidRPr="005F3007" w:rsidRDefault="0028363B" w:rsidP="00465B1D">
      <w:pPr>
        <w:pStyle w:val="ListParagraph"/>
        <w:numPr>
          <w:ilvl w:val="0"/>
          <w:numId w:val="4"/>
        </w:numPr>
        <w:spacing w:after="0"/>
        <w:rPr>
          <w:rFonts w:cs="Calibri"/>
        </w:rPr>
      </w:pPr>
      <w:r>
        <w:rPr>
          <w:rFonts w:cs="Calibri"/>
          <w:b/>
          <w:bCs/>
        </w:rPr>
        <w:t>Using more cooperative language:</w:t>
      </w:r>
      <w:r>
        <w:rPr>
          <w:rFonts w:cs="Calibri"/>
        </w:rPr>
        <w:t xml:space="preserve"> Some participants felt strongly that CPFM should use less competitive language, specifically citing the Quest for the Best name. Many felt CPFM cultivated an open-door and comfortable environment, which should be echoed through language and avoiding referring to people as their positions or titles. </w:t>
      </w:r>
      <w:r w:rsidR="00715D64">
        <w:br w:type="page"/>
      </w:r>
    </w:p>
    <w:p w14:paraId="22C6C0A1" w14:textId="63637C0A" w:rsidR="00C13ADA" w:rsidRDefault="00C13ADA" w:rsidP="00C13ADA">
      <w:pPr>
        <w:pStyle w:val="Heading1"/>
      </w:pPr>
      <w:r>
        <w:lastRenderedPageBreak/>
        <w:t>Appendix 1. Table 1 Notes</w:t>
      </w:r>
    </w:p>
    <w:p w14:paraId="11C61287" w14:textId="77777777" w:rsidR="000E4945" w:rsidRPr="000E4945" w:rsidRDefault="000E4945" w:rsidP="000E4945">
      <w:pPr>
        <w:pStyle w:val="Bullet0"/>
      </w:pPr>
      <w:r w:rsidRPr="000E4945">
        <w:t>One word to describe your ideal work environment</w:t>
      </w:r>
    </w:p>
    <w:p w14:paraId="11E6E7D1" w14:textId="77777777" w:rsidR="000E4945" w:rsidRDefault="000E4945" w:rsidP="000E4945">
      <w:pPr>
        <w:pStyle w:val="Bullet0"/>
        <w:numPr>
          <w:ilvl w:val="1"/>
          <w:numId w:val="1"/>
        </w:numPr>
      </w:pPr>
      <w:r w:rsidRPr="000E4945">
        <w:t>Flow (get in, do your thing, get out)</w:t>
      </w:r>
    </w:p>
    <w:p w14:paraId="02D94614" w14:textId="77777777" w:rsidR="000E4945" w:rsidRDefault="000E4945" w:rsidP="000E4945">
      <w:pPr>
        <w:pStyle w:val="Bullet0"/>
        <w:numPr>
          <w:ilvl w:val="1"/>
          <w:numId w:val="1"/>
        </w:numPr>
      </w:pPr>
      <w:r w:rsidRPr="000E4945">
        <w:t>Collaborative (strong team feeling)</w:t>
      </w:r>
    </w:p>
    <w:p w14:paraId="57EB97C6" w14:textId="77777777" w:rsidR="000E4945" w:rsidRDefault="000E4945" w:rsidP="000E4945">
      <w:pPr>
        <w:pStyle w:val="Bullet0"/>
        <w:numPr>
          <w:ilvl w:val="1"/>
          <w:numId w:val="1"/>
        </w:numPr>
      </w:pPr>
      <w:r w:rsidRPr="000E4945">
        <w:t>Dynamic</w:t>
      </w:r>
    </w:p>
    <w:p w14:paraId="751CAE57" w14:textId="77777777" w:rsidR="000E4945" w:rsidRDefault="000E4945" w:rsidP="000E4945">
      <w:pPr>
        <w:pStyle w:val="Bullet0"/>
        <w:numPr>
          <w:ilvl w:val="1"/>
          <w:numId w:val="1"/>
        </w:numPr>
      </w:pPr>
      <w:r w:rsidRPr="000E4945">
        <w:t>Healthy</w:t>
      </w:r>
    </w:p>
    <w:p w14:paraId="1B2249D8" w14:textId="77777777" w:rsidR="000E4945" w:rsidRDefault="000E4945" w:rsidP="000E4945">
      <w:pPr>
        <w:pStyle w:val="Bullet0"/>
        <w:numPr>
          <w:ilvl w:val="1"/>
          <w:numId w:val="1"/>
        </w:numPr>
      </w:pPr>
      <w:r w:rsidRPr="000E4945">
        <w:t>Happy</w:t>
      </w:r>
    </w:p>
    <w:p w14:paraId="1C50D114" w14:textId="77777777" w:rsidR="000E4945" w:rsidRDefault="000E4945" w:rsidP="000E4945">
      <w:pPr>
        <w:pStyle w:val="Bullet0"/>
        <w:numPr>
          <w:ilvl w:val="1"/>
          <w:numId w:val="1"/>
        </w:numPr>
      </w:pPr>
      <w:r w:rsidRPr="000E4945">
        <w:t>Open (communications and expectations)</w:t>
      </w:r>
    </w:p>
    <w:p w14:paraId="6A7402C5" w14:textId="77777777" w:rsidR="000E4945" w:rsidRDefault="000E4945" w:rsidP="000E4945">
      <w:pPr>
        <w:pStyle w:val="Bullet0"/>
        <w:numPr>
          <w:ilvl w:val="1"/>
          <w:numId w:val="1"/>
        </w:numPr>
      </w:pPr>
      <w:r>
        <w:t>P</w:t>
      </w:r>
      <w:r w:rsidRPr="000E4945">
        <w:t>roductive (get stuff done, less spinning wheels)</w:t>
      </w:r>
    </w:p>
    <w:p w14:paraId="65EC50C5" w14:textId="77777777" w:rsidR="000E4945" w:rsidRDefault="000E4945" w:rsidP="000E4945">
      <w:pPr>
        <w:pStyle w:val="Bullet0"/>
        <w:numPr>
          <w:ilvl w:val="1"/>
          <w:numId w:val="1"/>
        </w:numPr>
      </w:pPr>
      <w:r>
        <w:t>P</w:t>
      </w:r>
      <w:r w:rsidRPr="000E4945">
        <w:t>artly sunny 68 degrees</w:t>
      </w:r>
    </w:p>
    <w:p w14:paraId="76F45B17" w14:textId="32C1B3C0" w:rsidR="000E4945" w:rsidRPr="000E4945" w:rsidRDefault="000E4945" w:rsidP="000E4945">
      <w:pPr>
        <w:pStyle w:val="Bullet0"/>
        <w:numPr>
          <w:ilvl w:val="1"/>
          <w:numId w:val="1"/>
        </w:numPr>
      </w:pPr>
      <w:r>
        <w:t>W</w:t>
      </w:r>
      <w:r w:rsidRPr="000E4945">
        <w:t>hen it doesn’t feel like work</w:t>
      </w:r>
    </w:p>
    <w:p w14:paraId="17577114" w14:textId="77777777" w:rsidR="000E4945" w:rsidRPr="000E4945" w:rsidRDefault="000E4945" w:rsidP="000E4945">
      <w:pPr>
        <w:pStyle w:val="Bullet0"/>
      </w:pPr>
      <w:r w:rsidRPr="000E4945">
        <w:t>Continue – What should CPFM keep doing?</w:t>
      </w:r>
    </w:p>
    <w:p w14:paraId="1099B927" w14:textId="77777777" w:rsidR="000E4945" w:rsidRPr="000E4945" w:rsidRDefault="000E4945" w:rsidP="000E4945">
      <w:pPr>
        <w:pStyle w:val="Bullet0"/>
        <w:numPr>
          <w:ilvl w:val="1"/>
          <w:numId w:val="1"/>
        </w:numPr>
      </w:pPr>
      <w:r w:rsidRPr="000E4945">
        <w:t>Diversity activities</w:t>
      </w:r>
    </w:p>
    <w:p w14:paraId="7460B913" w14:textId="77777777" w:rsidR="000E4945" w:rsidRPr="000E4945" w:rsidRDefault="000E4945" w:rsidP="000E4945">
      <w:pPr>
        <w:pStyle w:val="Bullet0"/>
        <w:numPr>
          <w:ilvl w:val="1"/>
          <w:numId w:val="1"/>
        </w:numPr>
      </w:pPr>
      <w:r w:rsidRPr="000E4945">
        <w:t>Quarterly events – social, fun events</w:t>
      </w:r>
    </w:p>
    <w:p w14:paraId="3DA8F8AD" w14:textId="77777777" w:rsidR="000E4945" w:rsidRPr="000E4945" w:rsidRDefault="000E4945" w:rsidP="000E4945">
      <w:pPr>
        <w:pStyle w:val="Bullet0"/>
        <w:numPr>
          <w:ilvl w:val="1"/>
          <w:numId w:val="1"/>
        </w:numPr>
      </w:pPr>
      <w:r w:rsidRPr="000E4945">
        <w:t>Cross-department communication opportunities</w:t>
      </w:r>
    </w:p>
    <w:p w14:paraId="1658D88C" w14:textId="77777777" w:rsidR="000E4945" w:rsidRPr="000E4945" w:rsidRDefault="000E4945" w:rsidP="000E4945">
      <w:pPr>
        <w:pStyle w:val="Bullet0"/>
        <w:numPr>
          <w:ilvl w:val="1"/>
          <w:numId w:val="1"/>
        </w:numPr>
      </w:pPr>
      <w:r w:rsidRPr="000E4945">
        <w:t>Leadership structure – the way that it’s broken into individual departments</w:t>
      </w:r>
    </w:p>
    <w:p w14:paraId="69782236" w14:textId="77777777" w:rsidR="000E4945" w:rsidRPr="000E4945" w:rsidRDefault="000E4945" w:rsidP="000E4945">
      <w:pPr>
        <w:pStyle w:val="Bullet0"/>
        <w:numPr>
          <w:ilvl w:val="1"/>
          <w:numId w:val="1"/>
        </w:numPr>
      </w:pPr>
      <w:r w:rsidRPr="000E4945">
        <w:t>Golden Duck program for recognition and acknowledgement of employee performance</w:t>
      </w:r>
    </w:p>
    <w:p w14:paraId="40C56A07" w14:textId="77777777" w:rsidR="000E4945" w:rsidRPr="000E4945" w:rsidRDefault="000E4945" w:rsidP="000E4945">
      <w:pPr>
        <w:pStyle w:val="Bullet0"/>
        <w:numPr>
          <w:ilvl w:val="1"/>
          <w:numId w:val="1"/>
        </w:numPr>
      </w:pPr>
      <w:r w:rsidRPr="000E4945">
        <w:t>Care about safety of employees – personal protection, culture of safety and safe work practices</w:t>
      </w:r>
    </w:p>
    <w:p w14:paraId="70816468" w14:textId="77777777" w:rsidR="000E4945" w:rsidRPr="000E4945" w:rsidRDefault="000E4945" w:rsidP="000E4945">
      <w:pPr>
        <w:pStyle w:val="Bullet0"/>
        <w:numPr>
          <w:ilvl w:val="1"/>
          <w:numId w:val="1"/>
        </w:numPr>
      </w:pPr>
      <w:r w:rsidRPr="000E4945">
        <w:t>Upper Management “Day in the Life” job-shadowing (1st time, should happen more)</w:t>
      </w:r>
    </w:p>
    <w:p w14:paraId="2C09EFB1" w14:textId="2661730A" w:rsidR="000E4945" w:rsidRPr="000E4945" w:rsidRDefault="000E4945" w:rsidP="000E4945">
      <w:pPr>
        <w:pStyle w:val="Bullet0"/>
        <w:numPr>
          <w:ilvl w:val="1"/>
          <w:numId w:val="1"/>
        </w:numPr>
      </w:pPr>
      <w:r w:rsidRPr="000E4945">
        <w:t>Ongoing job training</w:t>
      </w:r>
    </w:p>
    <w:p w14:paraId="143D1AA4" w14:textId="77777777" w:rsidR="000E4945" w:rsidRPr="000E4945" w:rsidRDefault="000E4945" w:rsidP="000E4945">
      <w:pPr>
        <w:pStyle w:val="Bullet0"/>
      </w:pPr>
      <w:r w:rsidRPr="000E4945">
        <w:t>Start – What should CPFM start doing?</w:t>
      </w:r>
    </w:p>
    <w:p w14:paraId="0733C80B" w14:textId="6FF5EAA5" w:rsidR="000E4945" w:rsidRPr="000E4945" w:rsidRDefault="000E4945" w:rsidP="000E4945">
      <w:pPr>
        <w:pStyle w:val="Bullet0"/>
        <w:numPr>
          <w:ilvl w:val="1"/>
          <w:numId w:val="1"/>
        </w:numPr>
      </w:pPr>
      <w:r w:rsidRPr="000E4945">
        <w:t>Cooperative Language</w:t>
      </w:r>
    </w:p>
    <w:p w14:paraId="688E05E4" w14:textId="77777777" w:rsidR="000E4945" w:rsidRPr="000E4945" w:rsidRDefault="000E4945" w:rsidP="000E4945">
      <w:pPr>
        <w:pStyle w:val="Bullet0"/>
        <w:numPr>
          <w:ilvl w:val="1"/>
          <w:numId w:val="1"/>
        </w:numPr>
      </w:pPr>
      <w:r w:rsidRPr="000E4945">
        <w:t>Define roles and responsibilities to clarify who does what and when</w:t>
      </w:r>
    </w:p>
    <w:p w14:paraId="2B84E900" w14:textId="77777777" w:rsidR="000E4945" w:rsidRPr="000E4945" w:rsidRDefault="000E4945" w:rsidP="000E4945">
      <w:pPr>
        <w:pStyle w:val="Bullet0"/>
        <w:numPr>
          <w:ilvl w:val="1"/>
          <w:numId w:val="1"/>
        </w:numPr>
      </w:pPr>
      <w:r w:rsidRPr="000E4945">
        <w:t>Guidelines for Tasks and Roles.</w:t>
      </w:r>
    </w:p>
    <w:p w14:paraId="24EB716E" w14:textId="77777777" w:rsidR="000E4945" w:rsidRPr="000E4945" w:rsidRDefault="000E4945" w:rsidP="000E4945">
      <w:pPr>
        <w:pStyle w:val="Bullet0"/>
        <w:numPr>
          <w:ilvl w:val="1"/>
          <w:numId w:val="1"/>
        </w:numPr>
      </w:pPr>
      <w:r w:rsidRPr="000E4945">
        <w:t>Standard operating procedures (SOPs) for working with hazardous materials</w:t>
      </w:r>
    </w:p>
    <w:p w14:paraId="776B46EC" w14:textId="77777777" w:rsidR="000E4945" w:rsidRPr="000E4945" w:rsidRDefault="000E4945" w:rsidP="000E4945">
      <w:pPr>
        <w:pStyle w:val="Bullet0"/>
        <w:numPr>
          <w:ilvl w:val="1"/>
          <w:numId w:val="1"/>
        </w:numPr>
      </w:pPr>
      <w:r w:rsidRPr="000E4945">
        <w:t>There might be a policy on the books, but it hasn’t been communicated or distributed effectively.</w:t>
      </w:r>
    </w:p>
    <w:p w14:paraId="5AB799A7" w14:textId="4A45C963" w:rsidR="000E4945" w:rsidRPr="000E4945" w:rsidRDefault="000E4945" w:rsidP="000E4945">
      <w:pPr>
        <w:pStyle w:val="Bullet0"/>
        <w:numPr>
          <w:ilvl w:val="1"/>
          <w:numId w:val="1"/>
        </w:numPr>
      </w:pPr>
      <w:r w:rsidRPr="000E4945">
        <w:t>Educate people and teams about what to expect</w:t>
      </w:r>
    </w:p>
    <w:p w14:paraId="508E85EA" w14:textId="76ABDF91" w:rsidR="000E4945" w:rsidRPr="000E4945" w:rsidRDefault="000E4945" w:rsidP="000E4945">
      <w:pPr>
        <w:pStyle w:val="Bullet0"/>
        <w:numPr>
          <w:ilvl w:val="1"/>
          <w:numId w:val="1"/>
        </w:numPr>
      </w:pPr>
      <w:r w:rsidRPr="000E4945">
        <w:lastRenderedPageBreak/>
        <w:t xml:space="preserve">Refine workflows. Coordinating trades more efficiently so that sites are </w:t>
      </w:r>
      <w:r w:rsidR="00DC14C5" w:rsidRPr="000E4945">
        <w:t>prepped,</w:t>
      </w:r>
      <w:r w:rsidRPr="000E4945">
        <w:t xml:space="preserve"> and time isn’t wasted.</w:t>
      </w:r>
    </w:p>
    <w:p w14:paraId="06B45194" w14:textId="77777777" w:rsidR="000E4945" w:rsidRPr="000E4945" w:rsidRDefault="000E4945" w:rsidP="000E4945">
      <w:pPr>
        <w:pStyle w:val="Bullet0"/>
        <w:numPr>
          <w:ilvl w:val="1"/>
          <w:numId w:val="1"/>
        </w:numPr>
      </w:pPr>
      <w:r w:rsidRPr="000E4945">
        <w:t>Improve communication between shops to prevent accidents and miscommunication and misunderstandings (especially from the top)</w:t>
      </w:r>
    </w:p>
    <w:p w14:paraId="4EAA6000" w14:textId="77777777" w:rsidR="000E4945" w:rsidRPr="000E4945" w:rsidRDefault="000E4945" w:rsidP="000E4945">
      <w:pPr>
        <w:pStyle w:val="Bullet0"/>
        <w:numPr>
          <w:ilvl w:val="1"/>
          <w:numId w:val="1"/>
        </w:numPr>
      </w:pPr>
      <w:r w:rsidRPr="000E4945">
        <w:t xml:space="preserve">Providing a living wage. </w:t>
      </w:r>
    </w:p>
    <w:p w14:paraId="7931B38B" w14:textId="77777777" w:rsidR="000E4945" w:rsidRPr="000E4945" w:rsidRDefault="000E4945" w:rsidP="000E4945">
      <w:pPr>
        <w:pStyle w:val="Bullet0"/>
        <w:numPr>
          <w:ilvl w:val="1"/>
          <w:numId w:val="1"/>
        </w:numPr>
      </w:pPr>
      <w:r w:rsidRPr="000E4945">
        <w:t xml:space="preserve">Value institutional knowledge and experience. </w:t>
      </w:r>
    </w:p>
    <w:p w14:paraId="02C1C9A5" w14:textId="77777777" w:rsidR="000E4945" w:rsidRPr="000E4945" w:rsidRDefault="000E4945" w:rsidP="000E4945">
      <w:pPr>
        <w:pStyle w:val="Bullet0"/>
        <w:numPr>
          <w:ilvl w:val="1"/>
          <w:numId w:val="1"/>
        </w:numPr>
      </w:pPr>
      <w:r w:rsidRPr="000E4945">
        <w:t>Inventory of building assets</w:t>
      </w:r>
    </w:p>
    <w:p w14:paraId="5F617304" w14:textId="77777777" w:rsidR="000E4945" w:rsidRPr="000E4945" w:rsidRDefault="000E4945" w:rsidP="000E4945">
      <w:pPr>
        <w:pStyle w:val="Bullet0"/>
        <w:numPr>
          <w:ilvl w:val="1"/>
          <w:numId w:val="1"/>
        </w:numPr>
      </w:pPr>
      <w:r w:rsidRPr="000E4945">
        <w:t>Keep storage spaces organized and tidy</w:t>
      </w:r>
    </w:p>
    <w:p w14:paraId="38864383" w14:textId="77777777" w:rsidR="000E4945" w:rsidRPr="000E4945" w:rsidRDefault="000E4945" w:rsidP="000E4945">
      <w:pPr>
        <w:pStyle w:val="Bullet0"/>
        <w:numPr>
          <w:ilvl w:val="1"/>
          <w:numId w:val="1"/>
        </w:numPr>
      </w:pPr>
      <w:r w:rsidRPr="000E4945">
        <w:t>Talking about the campus in terms of land origin (Native) to acknowledge the history of the campus</w:t>
      </w:r>
    </w:p>
    <w:p w14:paraId="11D8C804" w14:textId="77777777" w:rsidR="000E4945" w:rsidRPr="000E4945" w:rsidRDefault="000E4945" w:rsidP="000E4945">
      <w:pPr>
        <w:pStyle w:val="Bullet0"/>
        <w:numPr>
          <w:ilvl w:val="1"/>
          <w:numId w:val="1"/>
        </w:numPr>
      </w:pPr>
      <w:r w:rsidRPr="000E4945">
        <w:t>More partnerships with the City of Eugene</w:t>
      </w:r>
    </w:p>
    <w:p w14:paraId="447E099C" w14:textId="77777777" w:rsidR="000E4945" w:rsidRPr="000E4945" w:rsidRDefault="000E4945" w:rsidP="000E4945">
      <w:pPr>
        <w:pStyle w:val="Bullet0"/>
        <w:numPr>
          <w:ilvl w:val="1"/>
          <w:numId w:val="1"/>
        </w:numPr>
      </w:pPr>
      <w:r w:rsidRPr="000E4945">
        <w:t>Onboarding for CPFM – for new hires</w:t>
      </w:r>
    </w:p>
    <w:p w14:paraId="32437C71" w14:textId="0D4A0DEC" w:rsidR="000E4945" w:rsidRPr="000E4945" w:rsidRDefault="000E4945" w:rsidP="00655B77">
      <w:pPr>
        <w:pStyle w:val="Bullet0"/>
        <w:numPr>
          <w:ilvl w:val="2"/>
          <w:numId w:val="1"/>
        </w:numPr>
      </w:pPr>
      <w:r w:rsidRPr="000E4945">
        <w:t>Manual, contact information</w:t>
      </w:r>
    </w:p>
    <w:p w14:paraId="6209BB90" w14:textId="77777777" w:rsidR="000E4945" w:rsidRPr="000E4945" w:rsidRDefault="000E4945" w:rsidP="000E4945">
      <w:pPr>
        <w:pStyle w:val="Bullet0"/>
        <w:numPr>
          <w:ilvl w:val="1"/>
          <w:numId w:val="1"/>
        </w:numPr>
      </w:pPr>
      <w:r w:rsidRPr="000E4945">
        <w:t>Hiring from within</w:t>
      </w:r>
    </w:p>
    <w:p w14:paraId="3BDA9F85" w14:textId="2B1C8F32" w:rsidR="000E4945" w:rsidRPr="000E4945" w:rsidRDefault="000E4945" w:rsidP="000E4945">
      <w:pPr>
        <w:pStyle w:val="Bullet0"/>
        <w:numPr>
          <w:ilvl w:val="1"/>
          <w:numId w:val="1"/>
        </w:numPr>
      </w:pPr>
      <w:r w:rsidRPr="000E4945">
        <w:t xml:space="preserve">Train and elevate employees for job opportunities – career pathing </w:t>
      </w:r>
    </w:p>
    <w:p w14:paraId="58C125B4" w14:textId="5C26E92A" w:rsidR="000E4945" w:rsidRPr="000E4945" w:rsidRDefault="000E4945" w:rsidP="000E4945">
      <w:pPr>
        <w:pStyle w:val="Bullet0"/>
      </w:pPr>
      <w:r w:rsidRPr="000E4945">
        <w:t>Stop – What should CPFM stop doing?</w:t>
      </w:r>
    </w:p>
    <w:p w14:paraId="04D05E4F" w14:textId="77777777" w:rsidR="000E4945" w:rsidRPr="000E4945" w:rsidRDefault="000E4945" w:rsidP="000E4945">
      <w:pPr>
        <w:pStyle w:val="Bullet0"/>
        <w:numPr>
          <w:ilvl w:val="1"/>
          <w:numId w:val="1"/>
        </w:numPr>
      </w:pPr>
      <w:r w:rsidRPr="000E4945">
        <w:t>Using Quest for the Best phrase – sounds aggressive and outdated, competitive and lofty</w:t>
      </w:r>
    </w:p>
    <w:p w14:paraId="48BEB01A" w14:textId="5BCBD004" w:rsidR="000E4945" w:rsidRPr="000E4945" w:rsidRDefault="000E4945" w:rsidP="00D55D9F">
      <w:pPr>
        <w:pStyle w:val="Bullet0"/>
        <w:numPr>
          <w:ilvl w:val="2"/>
          <w:numId w:val="1"/>
        </w:numPr>
      </w:pPr>
      <w:r w:rsidRPr="000E4945">
        <w:t>Prefer to work under a phrase that is more relevant to CPFM</w:t>
      </w:r>
    </w:p>
    <w:p w14:paraId="5676A026" w14:textId="77777777" w:rsidR="000E4945" w:rsidRPr="000E4945" w:rsidRDefault="000E4945" w:rsidP="00D55D9F">
      <w:pPr>
        <w:pStyle w:val="Bullet0"/>
        <w:numPr>
          <w:ilvl w:val="2"/>
          <w:numId w:val="1"/>
        </w:numPr>
      </w:pPr>
      <w:r w:rsidRPr="000E4945">
        <w:t>“Respect the Work”</w:t>
      </w:r>
    </w:p>
    <w:p w14:paraId="1FEAAF51" w14:textId="77777777" w:rsidR="000E4945" w:rsidRPr="000E4945" w:rsidRDefault="000E4945" w:rsidP="00D55D9F">
      <w:pPr>
        <w:pStyle w:val="Bullet0"/>
        <w:numPr>
          <w:ilvl w:val="2"/>
          <w:numId w:val="1"/>
        </w:numPr>
      </w:pPr>
      <w:r w:rsidRPr="000E4945">
        <w:t>“Sustainable, Love, Planet…. “</w:t>
      </w:r>
    </w:p>
    <w:p w14:paraId="09548448" w14:textId="77777777" w:rsidR="000E4945" w:rsidRPr="000E4945" w:rsidRDefault="000E4945" w:rsidP="00D55D9F">
      <w:pPr>
        <w:pStyle w:val="Bullet0"/>
        <w:numPr>
          <w:ilvl w:val="2"/>
          <w:numId w:val="1"/>
        </w:numPr>
      </w:pPr>
      <w:r w:rsidRPr="000E4945">
        <w:t>“Continuous, measurable, improvement”</w:t>
      </w:r>
    </w:p>
    <w:p w14:paraId="0A636712" w14:textId="77777777" w:rsidR="000E4945" w:rsidRPr="000E4945" w:rsidRDefault="000E4945" w:rsidP="000E4945">
      <w:pPr>
        <w:pStyle w:val="Bullet0"/>
        <w:numPr>
          <w:ilvl w:val="1"/>
          <w:numId w:val="1"/>
        </w:numPr>
      </w:pPr>
      <w:r w:rsidRPr="000E4945">
        <w:t>Casual/Lax rules about public/campus safety:</w:t>
      </w:r>
    </w:p>
    <w:p w14:paraId="2275D7C3" w14:textId="77777777" w:rsidR="000E4945" w:rsidRPr="000E4945" w:rsidRDefault="000E4945" w:rsidP="00D55D9F">
      <w:pPr>
        <w:pStyle w:val="Bullet0"/>
        <w:numPr>
          <w:ilvl w:val="2"/>
          <w:numId w:val="1"/>
        </w:numPr>
      </w:pPr>
      <w:r w:rsidRPr="000E4945">
        <w:t>Using Knight Library as place for the unhoused, being a welcoming place for heroin users.</w:t>
      </w:r>
    </w:p>
    <w:p w14:paraId="1DE30C7D" w14:textId="77777777" w:rsidR="000E4945" w:rsidRPr="000E4945" w:rsidRDefault="000E4945" w:rsidP="00D55D9F">
      <w:pPr>
        <w:pStyle w:val="Bullet0"/>
        <w:numPr>
          <w:ilvl w:val="2"/>
          <w:numId w:val="1"/>
        </w:numPr>
      </w:pPr>
      <w:r w:rsidRPr="000E4945">
        <w:t>Ignoring the problem with homeless camps</w:t>
      </w:r>
    </w:p>
    <w:p w14:paraId="2A62D72D" w14:textId="77777777" w:rsidR="000E4945" w:rsidRPr="000E4945" w:rsidRDefault="000E4945" w:rsidP="00D55D9F">
      <w:pPr>
        <w:pStyle w:val="Bullet0"/>
        <w:numPr>
          <w:ilvl w:val="2"/>
          <w:numId w:val="1"/>
        </w:numPr>
      </w:pPr>
      <w:r w:rsidRPr="000E4945">
        <w:t>Exposing employees and students to dangerous materials (needles) without training</w:t>
      </w:r>
    </w:p>
    <w:p w14:paraId="2CE5A2EE" w14:textId="77777777" w:rsidR="000E4945" w:rsidRPr="000E4945" w:rsidRDefault="000E4945" w:rsidP="000E4945">
      <w:pPr>
        <w:pStyle w:val="Bullet0"/>
        <w:numPr>
          <w:ilvl w:val="1"/>
          <w:numId w:val="1"/>
        </w:numPr>
      </w:pPr>
      <w:r w:rsidRPr="000E4945">
        <w:t>Wasting Labor – delegate work based on skill and compensation grades (don’t have tasks completed by over qualified employees)</w:t>
      </w:r>
    </w:p>
    <w:p w14:paraId="00A8462D" w14:textId="77777777" w:rsidR="000E4945" w:rsidRPr="000E4945" w:rsidRDefault="000E4945" w:rsidP="000E4945">
      <w:pPr>
        <w:pStyle w:val="Bullet0"/>
        <w:numPr>
          <w:ilvl w:val="1"/>
          <w:numId w:val="1"/>
        </w:numPr>
      </w:pPr>
      <w:r w:rsidRPr="000E4945">
        <w:t>The New Office Custodial Plan (trash n dash)</w:t>
      </w:r>
    </w:p>
    <w:p w14:paraId="7A9A6FF5" w14:textId="77777777" w:rsidR="000E4945" w:rsidRPr="000E4945" w:rsidRDefault="000E4945" w:rsidP="000E4945"/>
    <w:p w14:paraId="76A6E0C9" w14:textId="77777777" w:rsidR="000053A4" w:rsidRDefault="00C13ADA" w:rsidP="000053A4">
      <w:pPr>
        <w:pStyle w:val="Heading1"/>
      </w:pPr>
      <w:r w:rsidRPr="004E38F9">
        <w:lastRenderedPageBreak/>
        <w:t>Appendix II. Table 2 Notes</w:t>
      </w:r>
    </w:p>
    <w:p w14:paraId="6C56CDE7" w14:textId="77777777" w:rsidR="000E4945" w:rsidRPr="004E7C45" w:rsidRDefault="000E4945" w:rsidP="000E4945">
      <w:pPr>
        <w:pStyle w:val="Bullet0"/>
      </w:pPr>
      <w:r w:rsidRPr="000E4945">
        <w:t>One word</w:t>
      </w:r>
      <w:r w:rsidRPr="004E7C45">
        <w:t xml:space="preserve"> to describe your ideal work environment</w:t>
      </w:r>
    </w:p>
    <w:p w14:paraId="59260D27" w14:textId="77777777" w:rsidR="000E4945" w:rsidRPr="00425236" w:rsidRDefault="000E4945" w:rsidP="000E4945">
      <w:pPr>
        <w:pStyle w:val="Bullet0"/>
        <w:numPr>
          <w:ilvl w:val="1"/>
          <w:numId w:val="1"/>
        </w:numPr>
        <w:rPr>
          <w:bCs/>
        </w:rPr>
      </w:pPr>
      <w:r w:rsidRPr="00425236">
        <w:rPr>
          <w:bCs/>
        </w:rPr>
        <w:t>Creative</w:t>
      </w:r>
    </w:p>
    <w:p w14:paraId="23D38349" w14:textId="77777777" w:rsidR="000E4945" w:rsidRDefault="000E4945" w:rsidP="000E4945">
      <w:pPr>
        <w:pStyle w:val="Bullet0"/>
        <w:numPr>
          <w:ilvl w:val="1"/>
          <w:numId w:val="1"/>
        </w:numPr>
        <w:rPr>
          <w:bCs/>
        </w:rPr>
      </w:pPr>
      <w:r>
        <w:rPr>
          <w:bCs/>
        </w:rPr>
        <w:t>Energetic</w:t>
      </w:r>
    </w:p>
    <w:p w14:paraId="04605380" w14:textId="77777777" w:rsidR="000E4945" w:rsidRDefault="000E4945" w:rsidP="000E4945">
      <w:pPr>
        <w:pStyle w:val="Bullet0"/>
        <w:numPr>
          <w:ilvl w:val="1"/>
          <w:numId w:val="1"/>
        </w:numPr>
        <w:rPr>
          <w:bCs/>
        </w:rPr>
      </w:pPr>
      <w:r>
        <w:rPr>
          <w:bCs/>
        </w:rPr>
        <w:t>Get Along</w:t>
      </w:r>
    </w:p>
    <w:p w14:paraId="7E701004" w14:textId="77777777" w:rsidR="000E4945" w:rsidRDefault="000E4945" w:rsidP="000E4945">
      <w:pPr>
        <w:pStyle w:val="Bullet0"/>
        <w:numPr>
          <w:ilvl w:val="1"/>
          <w:numId w:val="1"/>
        </w:numPr>
        <w:rPr>
          <w:bCs/>
        </w:rPr>
      </w:pPr>
      <w:r>
        <w:rPr>
          <w:bCs/>
        </w:rPr>
        <w:t>Friendly</w:t>
      </w:r>
    </w:p>
    <w:p w14:paraId="2C236456" w14:textId="77777777" w:rsidR="000E4945" w:rsidRDefault="000E4945" w:rsidP="000E4945">
      <w:pPr>
        <w:pStyle w:val="Bullet0"/>
        <w:numPr>
          <w:ilvl w:val="1"/>
          <w:numId w:val="1"/>
        </w:numPr>
        <w:rPr>
          <w:bCs/>
        </w:rPr>
      </w:pPr>
      <w:r>
        <w:rPr>
          <w:bCs/>
        </w:rPr>
        <w:t>Happy</w:t>
      </w:r>
    </w:p>
    <w:p w14:paraId="29742B8B" w14:textId="506F8A0A" w:rsidR="000E4945" w:rsidRPr="000E4945" w:rsidRDefault="000E4945" w:rsidP="000E4945">
      <w:pPr>
        <w:pStyle w:val="Bullet0"/>
        <w:numPr>
          <w:ilvl w:val="1"/>
          <w:numId w:val="1"/>
        </w:numPr>
        <w:rPr>
          <w:bCs/>
        </w:rPr>
      </w:pPr>
      <w:r>
        <w:rPr>
          <w:bCs/>
        </w:rPr>
        <w:t>Smooth</w:t>
      </w:r>
    </w:p>
    <w:p w14:paraId="68B74D7C" w14:textId="0645CB0A" w:rsidR="000E4945" w:rsidRPr="004E7C45" w:rsidRDefault="000E4945" w:rsidP="000E4945">
      <w:pPr>
        <w:pStyle w:val="Bullet0"/>
      </w:pPr>
      <w:r w:rsidRPr="004E7C45">
        <w:t>Continue – What should</w:t>
      </w:r>
      <w:r>
        <w:t xml:space="preserve"> CPFM</w:t>
      </w:r>
      <w:r w:rsidRPr="004E7C45">
        <w:t xml:space="preserve"> keep doing?</w:t>
      </w:r>
    </w:p>
    <w:p w14:paraId="5B246DA7" w14:textId="77777777" w:rsidR="000E4945" w:rsidRDefault="000E4945" w:rsidP="000E4945">
      <w:pPr>
        <w:pStyle w:val="Bullet0"/>
        <w:numPr>
          <w:ilvl w:val="1"/>
          <w:numId w:val="1"/>
        </w:numPr>
      </w:pPr>
      <w:r>
        <w:t>Not too much say because hasn’t been working for CPFM long enough</w:t>
      </w:r>
    </w:p>
    <w:p w14:paraId="62A78EAF" w14:textId="77777777" w:rsidR="000E4945" w:rsidRDefault="000E4945" w:rsidP="000E4945">
      <w:pPr>
        <w:pStyle w:val="Bullet0"/>
        <w:numPr>
          <w:ilvl w:val="1"/>
          <w:numId w:val="1"/>
        </w:numPr>
      </w:pPr>
      <w:r>
        <w:t>Enjoy the “structure”</w:t>
      </w:r>
    </w:p>
    <w:p w14:paraId="5119BAA5" w14:textId="77777777" w:rsidR="000E4945" w:rsidRDefault="000E4945" w:rsidP="000E4945">
      <w:pPr>
        <w:pStyle w:val="Bullet0"/>
        <w:numPr>
          <w:ilvl w:val="2"/>
          <w:numId w:val="1"/>
        </w:numPr>
      </w:pPr>
      <w:r>
        <w:t>Scheduling</w:t>
      </w:r>
    </w:p>
    <w:p w14:paraId="631A3B6F" w14:textId="77777777" w:rsidR="000E4945" w:rsidRDefault="000E4945" w:rsidP="000E4945">
      <w:pPr>
        <w:pStyle w:val="Bullet0"/>
        <w:numPr>
          <w:ilvl w:val="2"/>
          <w:numId w:val="1"/>
        </w:numPr>
      </w:pPr>
      <w:r>
        <w:t>What to do</w:t>
      </w:r>
    </w:p>
    <w:p w14:paraId="0066F5F5" w14:textId="77777777" w:rsidR="000E4945" w:rsidRDefault="000E4945" w:rsidP="000E4945">
      <w:pPr>
        <w:pStyle w:val="Bullet0"/>
        <w:numPr>
          <w:ilvl w:val="2"/>
          <w:numId w:val="1"/>
        </w:numPr>
      </w:pPr>
      <w:r>
        <w:t>Where to go</w:t>
      </w:r>
    </w:p>
    <w:p w14:paraId="08F6694F" w14:textId="77777777" w:rsidR="000E4945" w:rsidRDefault="000E4945" w:rsidP="000E4945">
      <w:pPr>
        <w:pStyle w:val="Bullet0"/>
        <w:numPr>
          <w:ilvl w:val="2"/>
          <w:numId w:val="1"/>
        </w:numPr>
      </w:pPr>
      <w:r>
        <w:t xml:space="preserve">All run through his department (plumbing) </w:t>
      </w:r>
    </w:p>
    <w:p w14:paraId="7032C31B" w14:textId="77777777" w:rsidR="000E4945" w:rsidRDefault="000E4945" w:rsidP="000E4945">
      <w:pPr>
        <w:pStyle w:val="Bullet0"/>
        <w:numPr>
          <w:ilvl w:val="1"/>
          <w:numId w:val="1"/>
        </w:numPr>
      </w:pPr>
      <w:r>
        <w:t>Clear direction</w:t>
      </w:r>
    </w:p>
    <w:p w14:paraId="6673CEFE" w14:textId="77777777" w:rsidR="000E4945" w:rsidRDefault="000E4945" w:rsidP="000E4945">
      <w:pPr>
        <w:pStyle w:val="Bullet0"/>
        <w:numPr>
          <w:ilvl w:val="1"/>
          <w:numId w:val="1"/>
        </w:numPr>
      </w:pPr>
      <w:r>
        <w:t>Open environment</w:t>
      </w:r>
    </w:p>
    <w:p w14:paraId="03D8E26F" w14:textId="77777777" w:rsidR="000E4945" w:rsidRDefault="000E4945" w:rsidP="000E4945">
      <w:pPr>
        <w:pStyle w:val="Bullet0"/>
        <w:numPr>
          <w:ilvl w:val="2"/>
          <w:numId w:val="1"/>
        </w:numPr>
      </w:pPr>
      <w:r>
        <w:t>Open-door policy to discuss issues</w:t>
      </w:r>
    </w:p>
    <w:p w14:paraId="32736EFA" w14:textId="77777777" w:rsidR="000E4945" w:rsidRDefault="000E4945" w:rsidP="000E4945">
      <w:pPr>
        <w:pStyle w:val="Bullet0"/>
        <w:numPr>
          <w:ilvl w:val="2"/>
          <w:numId w:val="1"/>
        </w:numPr>
      </w:pPr>
      <w:r>
        <w:t>From top to bottom</w:t>
      </w:r>
    </w:p>
    <w:p w14:paraId="11753E92" w14:textId="77777777" w:rsidR="000E4945" w:rsidRDefault="000E4945" w:rsidP="000E4945">
      <w:pPr>
        <w:pStyle w:val="Bullet0"/>
        <w:numPr>
          <w:ilvl w:val="1"/>
          <w:numId w:val="1"/>
        </w:numPr>
      </w:pPr>
      <w:r>
        <w:t>Team building activities</w:t>
      </w:r>
    </w:p>
    <w:p w14:paraId="59EE2108" w14:textId="77777777" w:rsidR="000E4945" w:rsidRDefault="000E4945" w:rsidP="000E4945">
      <w:pPr>
        <w:pStyle w:val="Bullet0"/>
        <w:numPr>
          <w:ilvl w:val="2"/>
          <w:numId w:val="1"/>
        </w:numPr>
      </w:pPr>
      <w:r>
        <w:t>Alongside other departments</w:t>
      </w:r>
    </w:p>
    <w:p w14:paraId="1F762060" w14:textId="77777777" w:rsidR="000E4945" w:rsidRDefault="000E4945" w:rsidP="000E4945">
      <w:pPr>
        <w:pStyle w:val="Bullet0"/>
        <w:numPr>
          <w:ilvl w:val="2"/>
          <w:numId w:val="1"/>
        </w:numPr>
      </w:pPr>
      <w:r>
        <w:t>Meet other people</w:t>
      </w:r>
    </w:p>
    <w:p w14:paraId="11C4CF01" w14:textId="77777777" w:rsidR="000E4945" w:rsidRDefault="000E4945" w:rsidP="000E4945">
      <w:pPr>
        <w:pStyle w:val="Bullet0"/>
        <w:numPr>
          <w:ilvl w:val="2"/>
          <w:numId w:val="1"/>
        </w:numPr>
      </w:pPr>
      <w:r>
        <w:t>Relationship building</w:t>
      </w:r>
    </w:p>
    <w:p w14:paraId="464621D2" w14:textId="77777777" w:rsidR="000E4945" w:rsidRDefault="000E4945" w:rsidP="000E4945">
      <w:pPr>
        <w:pStyle w:val="Bullet0"/>
        <w:numPr>
          <w:ilvl w:val="2"/>
          <w:numId w:val="1"/>
        </w:numPr>
      </w:pPr>
      <w:r>
        <w:t>BBQs (extras)</w:t>
      </w:r>
    </w:p>
    <w:p w14:paraId="0B8C4192" w14:textId="77777777" w:rsidR="000E4945" w:rsidRDefault="000E4945" w:rsidP="000E4945">
      <w:pPr>
        <w:pStyle w:val="Bullet0"/>
        <w:numPr>
          <w:ilvl w:val="2"/>
          <w:numId w:val="1"/>
        </w:numPr>
      </w:pPr>
      <w:r>
        <w:t>Appreciation events</w:t>
      </w:r>
    </w:p>
    <w:p w14:paraId="1EBC2E12" w14:textId="77777777" w:rsidR="000E4945" w:rsidRDefault="000E4945" w:rsidP="000E4945">
      <w:pPr>
        <w:pStyle w:val="Bullet0"/>
        <w:numPr>
          <w:ilvl w:val="1"/>
          <w:numId w:val="1"/>
        </w:numPr>
      </w:pPr>
      <w:r>
        <w:t>Bringing in new talent</w:t>
      </w:r>
    </w:p>
    <w:p w14:paraId="34402C93" w14:textId="77777777" w:rsidR="000E4945" w:rsidRDefault="000E4945" w:rsidP="000E4945">
      <w:pPr>
        <w:pStyle w:val="Bullet0"/>
        <w:numPr>
          <w:ilvl w:val="2"/>
          <w:numId w:val="1"/>
        </w:numPr>
      </w:pPr>
      <w:r>
        <w:t>Hiring quality people</w:t>
      </w:r>
    </w:p>
    <w:p w14:paraId="1CFADA8C" w14:textId="77777777" w:rsidR="000E4945" w:rsidRDefault="000E4945" w:rsidP="000E4945">
      <w:pPr>
        <w:pStyle w:val="Bullet0"/>
        <w:numPr>
          <w:ilvl w:val="2"/>
          <w:numId w:val="1"/>
        </w:numPr>
      </w:pPr>
      <w:r>
        <w:t>Recruitment</w:t>
      </w:r>
    </w:p>
    <w:p w14:paraId="5E9EE9D9" w14:textId="77777777" w:rsidR="000E4945" w:rsidRDefault="000E4945" w:rsidP="000E4945">
      <w:pPr>
        <w:pStyle w:val="Bullet0"/>
        <w:numPr>
          <w:ilvl w:val="2"/>
          <w:numId w:val="1"/>
        </w:numPr>
      </w:pPr>
      <w:r>
        <w:t xml:space="preserve">Across CPFM </w:t>
      </w:r>
    </w:p>
    <w:p w14:paraId="117E247E" w14:textId="77777777" w:rsidR="000E4945" w:rsidRDefault="000E4945" w:rsidP="000E4945">
      <w:pPr>
        <w:pStyle w:val="Bullet0"/>
        <w:numPr>
          <w:ilvl w:val="1"/>
          <w:numId w:val="1"/>
        </w:numPr>
      </w:pPr>
      <w:r>
        <w:t>Outreach to campus from CPFM</w:t>
      </w:r>
    </w:p>
    <w:p w14:paraId="2F4AB683" w14:textId="77777777" w:rsidR="000E4945" w:rsidRDefault="000E4945" w:rsidP="000E4945">
      <w:pPr>
        <w:pStyle w:val="Bullet0"/>
        <w:numPr>
          <w:ilvl w:val="2"/>
          <w:numId w:val="1"/>
        </w:numPr>
      </w:pPr>
      <w:r>
        <w:t>Started but requires additional effort</w:t>
      </w:r>
    </w:p>
    <w:p w14:paraId="60489708" w14:textId="77777777" w:rsidR="000E4945" w:rsidRDefault="000E4945" w:rsidP="000E4945">
      <w:pPr>
        <w:pStyle w:val="Bullet0"/>
        <w:numPr>
          <w:ilvl w:val="2"/>
          <w:numId w:val="1"/>
        </w:numPr>
      </w:pPr>
      <w:r>
        <w:lastRenderedPageBreak/>
        <w:t>Improving internal CPFM relationships</w:t>
      </w:r>
    </w:p>
    <w:p w14:paraId="5BD6E6C5" w14:textId="77777777" w:rsidR="000E4945" w:rsidRDefault="000E4945" w:rsidP="000E4945">
      <w:pPr>
        <w:pStyle w:val="Bullet0"/>
        <w:numPr>
          <w:ilvl w:val="2"/>
          <w:numId w:val="1"/>
        </w:numPr>
      </w:pPr>
      <w:r>
        <w:t>Across CPFM departments develop working relationships</w:t>
      </w:r>
    </w:p>
    <w:p w14:paraId="5E5FFDBD" w14:textId="77777777" w:rsidR="000E4945" w:rsidRDefault="000E4945" w:rsidP="000E4945">
      <w:pPr>
        <w:pStyle w:val="Bullet0"/>
        <w:numPr>
          <w:ilvl w:val="2"/>
          <w:numId w:val="1"/>
        </w:numPr>
      </w:pPr>
      <w:r>
        <w:t>Had been broken down in years past, Mike came on and started moving these together</w:t>
      </w:r>
    </w:p>
    <w:p w14:paraId="23962443" w14:textId="77777777" w:rsidR="000E4945" w:rsidRDefault="000E4945" w:rsidP="000E4945">
      <w:pPr>
        <w:pStyle w:val="Bullet0"/>
        <w:numPr>
          <w:ilvl w:val="2"/>
          <w:numId w:val="1"/>
        </w:numPr>
      </w:pPr>
      <w:r>
        <w:t>Directors are working better as a group</w:t>
      </w:r>
    </w:p>
    <w:p w14:paraId="51F9E7B2" w14:textId="77777777" w:rsidR="000E4945" w:rsidRDefault="000E4945" w:rsidP="000E4945">
      <w:pPr>
        <w:pStyle w:val="Bullet0"/>
        <w:numPr>
          <w:ilvl w:val="2"/>
          <w:numId w:val="1"/>
        </w:numPr>
      </w:pPr>
      <w:r>
        <w:t>But also, sub-groups working well together</w:t>
      </w:r>
    </w:p>
    <w:p w14:paraId="7B3A6AD5" w14:textId="77777777" w:rsidR="000E4945" w:rsidRDefault="000E4945" w:rsidP="000E4945">
      <w:pPr>
        <w:pStyle w:val="Bullet0"/>
        <w:numPr>
          <w:ilvl w:val="2"/>
          <w:numId w:val="1"/>
        </w:numPr>
      </w:pPr>
      <w:r>
        <w:t>Groups are getting together to understand each other’s roles and responsibilities, skills, specializations</w:t>
      </w:r>
    </w:p>
    <w:p w14:paraId="0B215F0C" w14:textId="77777777" w:rsidR="000E4945" w:rsidRDefault="000E4945" w:rsidP="000E4945">
      <w:pPr>
        <w:pStyle w:val="Bullet0"/>
        <w:numPr>
          <w:ilvl w:val="1"/>
          <w:numId w:val="1"/>
        </w:numPr>
      </w:pPr>
      <w:r>
        <w:t>Informal communication helps build relationships</w:t>
      </w:r>
    </w:p>
    <w:p w14:paraId="67B16A10" w14:textId="762E4F12" w:rsidR="000E4945" w:rsidRPr="00C06B07" w:rsidRDefault="000E4945" w:rsidP="000E4945">
      <w:pPr>
        <w:pStyle w:val="Bullet0"/>
        <w:numPr>
          <w:ilvl w:val="1"/>
          <w:numId w:val="1"/>
        </w:numPr>
      </w:pPr>
      <w:r>
        <w:t>Bring students into CPFM to do projects, help with projects, hire students</w:t>
      </w:r>
    </w:p>
    <w:p w14:paraId="1C3ED2F6" w14:textId="699C6D3B" w:rsidR="000E4945" w:rsidRPr="004E7C45" w:rsidRDefault="000E4945" w:rsidP="000E4945">
      <w:pPr>
        <w:pStyle w:val="Bullet0"/>
      </w:pPr>
      <w:r w:rsidRPr="004E7C45">
        <w:t xml:space="preserve">Start – What should </w:t>
      </w:r>
      <w:r>
        <w:t xml:space="preserve">CPFM </w:t>
      </w:r>
      <w:r w:rsidRPr="004E7C45">
        <w:t>start doing?</w:t>
      </w:r>
    </w:p>
    <w:p w14:paraId="312FF777" w14:textId="77777777" w:rsidR="000E4945" w:rsidRDefault="000E4945" w:rsidP="000E4945">
      <w:pPr>
        <w:pStyle w:val="Bullet0"/>
        <w:numPr>
          <w:ilvl w:val="1"/>
          <w:numId w:val="1"/>
        </w:numPr>
      </w:pPr>
      <w:r>
        <w:t>Hire staff to do both maintenance and construction</w:t>
      </w:r>
    </w:p>
    <w:p w14:paraId="183570BE" w14:textId="77777777" w:rsidR="000E4945" w:rsidRDefault="000E4945" w:rsidP="000E4945">
      <w:pPr>
        <w:pStyle w:val="Bullet0"/>
        <w:numPr>
          <w:ilvl w:val="2"/>
          <w:numId w:val="1"/>
        </w:numPr>
      </w:pPr>
      <w:r>
        <w:t>Primary job is maintaining, but being stretched to do both</w:t>
      </w:r>
    </w:p>
    <w:p w14:paraId="5532DAB3" w14:textId="77777777" w:rsidR="000E4945" w:rsidRDefault="000E4945" w:rsidP="000E4945">
      <w:pPr>
        <w:pStyle w:val="Bullet0"/>
        <w:numPr>
          <w:ilvl w:val="2"/>
          <w:numId w:val="1"/>
        </w:numPr>
      </w:pPr>
      <w:r>
        <w:t>Start a construction side of CPFM</w:t>
      </w:r>
    </w:p>
    <w:p w14:paraId="1AFCEF47" w14:textId="77777777" w:rsidR="000E4945" w:rsidRDefault="000E4945" w:rsidP="000E4945">
      <w:pPr>
        <w:pStyle w:val="Bullet0"/>
        <w:numPr>
          <w:ilvl w:val="2"/>
          <w:numId w:val="1"/>
        </w:numPr>
      </w:pPr>
      <w:r>
        <w:t>Should be collaborative</w:t>
      </w:r>
    </w:p>
    <w:p w14:paraId="74743FFF" w14:textId="77777777" w:rsidR="000E4945" w:rsidRDefault="000E4945" w:rsidP="000E4945">
      <w:pPr>
        <w:pStyle w:val="Bullet0"/>
        <w:numPr>
          <w:ilvl w:val="2"/>
          <w:numId w:val="1"/>
        </w:numPr>
      </w:pPr>
      <w:r>
        <w:t>Expand capacity</w:t>
      </w:r>
    </w:p>
    <w:p w14:paraId="2AC8053C" w14:textId="77777777" w:rsidR="000E4945" w:rsidRDefault="000E4945" w:rsidP="000E4945">
      <w:pPr>
        <w:pStyle w:val="Bullet0"/>
        <w:numPr>
          <w:ilvl w:val="1"/>
          <w:numId w:val="1"/>
        </w:numPr>
      </w:pPr>
      <w:r>
        <w:t>More people, overall</w:t>
      </w:r>
    </w:p>
    <w:p w14:paraId="567DA257" w14:textId="77777777" w:rsidR="000E4945" w:rsidRDefault="000E4945" w:rsidP="000E4945">
      <w:pPr>
        <w:pStyle w:val="Bullet0"/>
        <w:numPr>
          <w:ilvl w:val="1"/>
          <w:numId w:val="1"/>
        </w:numPr>
      </w:pPr>
      <w:r>
        <w:t>Communication with other departments to improve collaboration</w:t>
      </w:r>
    </w:p>
    <w:p w14:paraId="2CC9D1C0" w14:textId="77777777" w:rsidR="000E4945" w:rsidRDefault="000E4945" w:rsidP="000E4945">
      <w:pPr>
        <w:pStyle w:val="Bullet0"/>
        <w:numPr>
          <w:ilvl w:val="2"/>
          <w:numId w:val="1"/>
        </w:numPr>
      </w:pPr>
      <w:r>
        <w:t>Don’t need to reinvent the wheel</w:t>
      </w:r>
    </w:p>
    <w:p w14:paraId="55808D0A" w14:textId="77777777" w:rsidR="000E4945" w:rsidRDefault="000E4945" w:rsidP="000E4945">
      <w:pPr>
        <w:pStyle w:val="Bullet0"/>
        <w:numPr>
          <w:ilvl w:val="2"/>
          <w:numId w:val="1"/>
        </w:numPr>
      </w:pPr>
      <w:r>
        <w:t>People are already doing a similar thing that other departments are working on</w:t>
      </w:r>
    </w:p>
    <w:p w14:paraId="3FAF8DC0" w14:textId="43A0DE90" w:rsidR="000E4945" w:rsidRDefault="000E4945" w:rsidP="000E4945">
      <w:pPr>
        <w:pStyle w:val="Bullet0"/>
        <w:numPr>
          <w:ilvl w:val="2"/>
          <w:numId w:val="1"/>
        </w:numPr>
      </w:pPr>
      <w:r>
        <w:t xml:space="preserve">Landscape, Urban Farm are doing similar </w:t>
      </w:r>
      <w:r w:rsidR="00D55D9F">
        <w:t>thinking,</w:t>
      </w:r>
      <w:r>
        <w:t xml:space="preserve"> but it needs to be coordinated</w:t>
      </w:r>
    </w:p>
    <w:p w14:paraId="4CDDE5C7" w14:textId="77777777" w:rsidR="000E4945" w:rsidRDefault="000E4945" w:rsidP="000E4945">
      <w:pPr>
        <w:pStyle w:val="Bullet0"/>
        <w:numPr>
          <w:ilvl w:val="1"/>
          <w:numId w:val="1"/>
        </w:numPr>
      </w:pPr>
      <w:r>
        <w:t>Clarify roles and responsibilities across CPFM</w:t>
      </w:r>
    </w:p>
    <w:p w14:paraId="77C4D3C3" w14:textId="77777777" w:rsidR="000E4945" w:rsidRDefault="000E4945" w:rsidP="000E4945">
      <w:pPr>
        <w:pStyle w:val="Bullet0"/>
        <w:numPr>
          <w:ilvl w:val="2"/>
          <w:numId w:val="1"/>
        </w:numPr>
      </w:pPr>
      <w:r>
        <w:t>People doing same thing from different directions</w:t>
      </w:r>
    </w:p>
    <w:p w14:paraId="54FCE330" w14:textId="77777777" w:rsidR="000E4945" w:rsidRDefault="000E4945" w:rsidP="000E4945">
      <w:pPr>
        <w:pStyle w:val="Bullet0"/>
        <w:numPr>
          <w:ilvl w:val="2"/>
          <w:numId w:val="1"/>
        </w:numPr>
      </w:pPr>
      <w:r>
        <w:t>Stepping on each other’s toes</w:t>
      </w:r>
    </w:p>
    <w:p w14:paraId="04A49251" w14:textId="77777777" w:rsidR="000E4945" w:rsidRDefault="000E4945" w:rsidP="000E4945">
      <w:pPr>
        <w:pStyle w:val="Bullet0"/>
        <w:numPr>
          <w:ilvl w:val="2"/>
          <w:numId w:val="1"/>
        </w:numPr>
      </w:pPr>
      <w:r>
        <w:t>Departmental roles, not entirely people</w:t>
      </w:r>
    </w:p>
    <w:p w14:paraId="388DD3CA" w14:textId="77777777" w:rsidR="000E4945" w:rsidRDefault="000E4945" w:rsidP="000E4945">
      <w:pPr>
        <w:pStyle w:val="Bullet0"/>
        <w:numPr>
          <w:ilvl w:val="2"/>
          <w:numId w:val="1"/>
        </w:numPr>
      </w:pPr>
      <w:r>
        <w:t xml:space="preserve">Difficult to grow departments and coordinate growth </w:t>
      </w:r>
    </w:p>
    <w:p w14:paraId="3402C639" w14:textId="3DF6B3BC" w:rsidR="000E4945" w:rsidRDefault="000E4945" w:rsidP="000E4945">
      <w:pPr>
        <w:pStyle w:val="Bullet0"/>
        <w:numPr>
          <w:ilvl w:val="2"/>
          <w:numId w:val="1"/>
        </w:numPr>
      </w:pPr>
      <w:r>
        <w:t>Both groups working on same project</w:t>
      </w:r>
    </w:p>
    <w:p w14:paraId="697B4A60" w14:textId="77777777" w:rsidR="000E4945" w:rsidRDefault="000E4945" w:rsidP="000E4945">
      <w:pPr>
        <w:pStyle w:val="Bullet0"/>
        <w:numPr>
          <w:ilvl w:val="1"/>
          <w:numId w:val="1"/>
        </w:numPr>
      </w:pPr>
      <w:r>
        <w:t>Have campus understand what roles of CPFM are</w:t>
      </w:r>
    </w:p>
    <w:p w14:paraId="39E144A1" w14:textId="77777777" w:rsidR="000E4945" w:rsidRDefault="000E4945" w:rsidP="000E4945">
      <w:pPr>
        <w:pStyle w:val="Bullet0"/>
        <w:numPr>
          <w:ilvl w:val="2"/>
          <w:numId w:val="1"/>
        </w:numPr>
      </w:pPr>
      <w:r>
        <w:t>Communication?</w:t>
      </w:r>
    </w:p>
    <w:p w14:paraId="1212A2B7" w14:textId="77777777" w:rsidR="000E4945" w:rsidRDefault="000E4945" w:rsidP="000E4945">
      <w:pPr>
        <w:pStyle w:val="Bullet0"/>
        <w:numPr>
          <w:ilvl w:val="2"/>
          <w:numId w:val="1"/>
        </w:numPr>
      </w:pPr>
      <w:r>
        <w:t>Understanding</w:t>
      </w:r>
    </w:p>
    <w:p w14:paraId="6FF9123B" w14:textId="77777777" w:rsidR="000E4945" w:rsidRDefault="000E4945" w:rsidP="000E4945">
      <w:pPr>
        <w:pStyle w:val="Bullet0"/>
        <w:numPr>
          <w:ilvl w:val="2"/>
          <w:numId w:val="1"/>
        </w:numPr>
      </w:pPr>
      <w:r>
        <w:lastRenderedPageBreak/>
        <w:t>Clarity</w:t>
      </w:r>
    </w:p>
    <w:p w14:paraId="413D53C6" w14:textId="77777777" w:rsidR="000E4945" w:rsidRDefault="000E4945" w:rsidP="000E4945">
      <w:pPr>
        <w:pStyle w:val="Bullet0"/>
        <w:numPr>
          <w:ilvl w:val="2"/>
          <w:numId w:val="1"/>
        </w:numPr>
      </w:pPr>
      <w:r>
        <w:t>Hurt feelings as a result</w:t>
      </w:r>
    </w:p>
    <w:p w14:paraId="68C3B3F6" w14:textId="77777777" w:rsidR="000E4945" w:rsidRDefault="000E4945" w:rsidP="000E4945">
      <w:pPr>
        <w:pStyle w:val="Bullet0"/>
        <w:numPr>
          <w:ilvl w:val="1"/>
          <w:numId w:val="1"/>
        </w:numPr>
      </w:pPr>
      <w:r>
        <w:t>Start following-up on standard procedures</w:t>
      </w:r>
    </w:p>
    <w:p w14:paraId="36DBC6D3" w14:textId="77777777" w:rsidR="000E4945" w:rsidRDefault="000E4945" w:rsidP="000E4945">
      <w:pPr>
        <w:pStyle w:val="Bullet0"/>
        <w:numPr>
          <w:ilvl w:val="1"/>
          <w:numId w:val="1"/>
        </w:numPr>
      </w:pPr>
      <w:r>
        <w:t>New employee and haven’t seen the scopes of work for each department so you understand where to go for what</w:t>
      </w:r>
    </w:p>
    <w:p w14:paraId="28675A0E" w14:textId="77777777" w:rsidR="000E4945" w:rsidRDefault="000E4945" w:rsidP="000E4945">
      <w:pPr>
        <w:pStyle w:val="Bullet0"/>
        <w:numPr>
          <w:ilvl w:val="2"/>
          <w:numId w:val="1"/>
        </w:numPr>
      </w:pPr>
      <w:r>
        <w:t>Orientation to CPFM</w:t>
      </w:r>
    </w:p>
    <w:p w14:paraId="1FF696EA" w14:textId="77777777" w:rsidR="000E4945" w:rsidRDefault="000E4945" w:rsidP="000E4945">
      <w:pPr>
        <w:pStyle w:val="Bullet0"/>
        <w:numPr>
          <w:ilvl w:val="2"/>
          <w:numId w:val="1"/>
        </w:numPr>
      </w:pPr>
      <w:r>
        <w:t>Orientation is currently a checklist that stops at the department level</w:t>
      </w:r>
    </w:p>
    <w:p w14:paraId="520861F4" w14:textId="77777777" w:rsidR="000E4945" w:rsidRDefault="000E4945" w:rsidP="000E4945">
      <w:pPr>
        <w:pStyle w:val="Bullet0"/>
        <w:numPr>
          <w:ilvl w:val="2"/>
          <w:numId w:val="1"/>
        </w:numPr>
      </w:pPr>
      <w:r>
        <w:t>Orientation/On-boarding needs to be continued at the department level</w:t>
      </w:r>
    </w:p>
    <w:p w14:paraId="26A2AA67" w14:textId="0CEDED03" w:rsidR="000E4945" w:rsidRDefault="000E4945" w:rsidP="000E4945">
      <w:pPr>
        <w:pStyle w:val="Bullet0"/>
        <w:numPr>
          <w:ilvl w:val="1"/>
          <w:numId w:val="1"/>
        </w:numPr>
      </w:pPr>
      <w:r>
        <w:t>Provide complete information via communication – specifically decisions</w:t>
      </w:r>
    </w:p>
    <w:p w14:paraId="69AEFD2F" w14:textId="02517166" w:rsidR="000E4945" w:rsidRDefault="000E4945" w:rsidP="000E4945">
      <w:pPr>
        <w:pStyle w:val="Bullet0"/>
        <w:numPr>
          <w:ilvl w:val="1"/>
          <w:numId w:val="1"/>
        </w:numPr>
      </w:pPr>
      <w:r>
        <w:t>Incentivize employees</w:t>
      </w:r>
    </w:p>
    <w:p w14:paraId="7933D0E8" w14:textId="77777777" w:rsidR="000E4945" w:rsidRDefault="000E4945" w:rsidP="000E4945">
      <w:pPr>
        <w:pStyle w:val="Bullet0"/>
        <w:numPr>
          <w:ilvl w:val="2"/>
          <w:numId w:val="1"/>
        </w:numPr>
      </w:pPr>
      <w:r>
        <w:t xml:space="preserve">Supervisors have no way to give him motivation </w:t>
      </w:r>
    </w:p>
    <w:p w14:paraId="53E25681" w14:textId="77777777" w:rsidR="000E4945" w:rsidRDefault="000E4945" w:rsidP="000E4945">
      <w:pPr>
        <w:pStyle w:val="Bullet0"/>
        <w:numPr>
          <w:ilvl w:val="2"/>
          <w:numId w:val="1"/>
        </w:numPr>
      </w:pPr>
      <w:r>
        <w:t xml:space="preserve">Culture in CPFM is to do the bare minimum </w:t>
      </w:r>
    </w:p>
    <w:p w14:paraId="2D1D8761" w14:textId="77777777" w:rsidR="000E4945" w:rsidRDefault="000E4945" w:rsidP="000E4945">
      <w:pPr>
        <w:pStyle w:val="Bullet0"/>
        <w:numPr>
          <w:ilvl w:val="2"/>
          <w:numId w:val="1"/>
        </w:numPr>
      </w:pPr>
      <w:r>
        <w:t>Gold Duck program isn’t taken seriously due to the lack of</w:t>
      </w:r>
    </w:p>
    <w:p w14:paraId="60DF5905" w14:textId="77777777" w:rsidR="000E4945" w:rsidRDefault="000E4945" w:rsidP="000E4945">
      <w:pPr>
        <w:pStyle w:val="Bullet0"/>
        <w:numPr>
          <w:ilvl w:val="2"/>
          <w:numId w:val="1"/>
        </w:numPr>
      </w:pPr>
      <w:r>
        <w:t>Can’t give monetary and team building activities</w:t>
      </w:r>
    </w:p>
    <w:p w14:paraId="73670B46" w14:textId="77777777" w:rsidR="000E4945" w:rsidRDefault="000E4945" w:rsidP="000E4945">
      <w:pPr>
        <w:pStyle w:val="Bullet0"/>
        <w:numPr>
          <w:ilvl w:val="2"/>
          <w:numId w:val="1"/>
        </w:numPr>
      </w:pPr>
      <w:r>
        <w:t>Issue comp. hours</w:t>
      </w:r>
    </w:p>
    <w:p w14:paraId="5328834D" w14:textId="77777777" w:rsidR="000E4945" w:rsidRDefault="000E4945" w:rsidP="000E4945">
      <w:pPr>
        <w:pStyle w:val="Bullet0"/>
        <w:numPr>
          <w:ilvl w:val="1"/>
          <w:numId w:val="1"/>
        </w:numPr>
      </w:pPr>
      <w:r>
        <w:t>Offering continuing education</w:t>
      </w:r>
    </w:p>
    <w:p w14:paraId="01FAD258" w14:textId="6A92DDE9" w:rsidR="000E4945" w:rsidRDefault="000E4945" w:rsidP="000E4945">
      <w:pPr>
        <w:pStyle w:val="Bullet0"/>
        <w:numPr>
          <w:ilvl w:val="2"/>
          <w:numId w:val="1"/>
        </w:numPr>
      </w:pPr>
      <w:r>
        <w:t>Allow people to float in different departments - helpful for trades jobs</w:t>
      </w:r>
    </w:p>
    <w:p w14:paraId="0E641CD0" w14:textId="77777777" w:rsidR="000E4945" w:rsidRDefault="000E4945" w:rsidP="000E4945">
      <w:pPr>
        <w:pStyle w:val="Bullet0"/>
        <w:numPr>
          <w:ilvl w:val="2"/>
          <w:numId w:val="1"/>
        </w:numPr>
      </w:pPr>
      <w:r>
        <w:t>Training</w:t>
      </w:r>
    </w:p>
    <w:p w14:paraId="31B21CCD" w14:textId="77777777" w:rsidR="000E4945" w:rsidRDefault="000E4945" w:rsidP="000E4945">
      <w:pPr>
        <w:pStyle w:val="Bullet0"/>
        <w:numPr>
          <w:ilvl w:val="2"/>
          <w:numId w:val="1"/>
        </w:numPr>
      </w:pPr>
      <w:r>
        <w:t>Licensing issues and certifications</w:t>
      </w:r>
    </w:p>
    <w:p w14:paraId="1907A8A9" w14:textId="77777777" w:rsidR="000E4945" w:rsidRDefault="000E4945" w:rsidP="000E4945">
      <w:pPr>
        <w:pStyle w:val="Bullet0"/>
        <w:numPr>
          <w:ilvl w:val="1"/>
          <w:numId w:val="1"/>
        </w:numPr>
      </w:pPr>
      <w:r>
        <w:t>Better recognizing people // enhance the Gold Duck program</w:t>
      </w:r>
    </w:p>
    <w:p w14:paraId="55DE1A1C" w14:textId="77777777" w:rsidR="000E4945" w:rsidRDefault="000E4945" w:rsidP="000E4945">
      <w:pPr>
        <w:pStyle w:val="Bullet0"/>
        <w:numPr>
          <w:ilvl w:val="1"/>
          <w:numId w:val="1"/>
        </w:numPr>
      </w:pPr>
      <w:r>
        <w:t>Improve relationships with supervisors</w:t>
      </w:r>
    </w:p>
    <w:p w14:paraId="449C7F49" w14:textId="77777777" w:rsidR="000E4945" w:rsidRDefault="000E4945" w:rsidP="000E4945">
      <w:pPr>
        <w:pStyle w:val="Bullet0"/>
        <w:numPr>
          <w:ilvl w:val="2"/>
          <w:numId w:val="1"/>
        </w:numPr>
      </w:pPr>
      <w:r>
        <w:t>Increase awareness</w:t>
      </w:r>
    </w:p>
    <w:p w14:paraId="42CBE890" w14:textId="77777777" w:rsidR="000E4945" w:rsidRDefault="000E4945" w:rsidP="000E4945">
      <w:pPr>
        <w:pStyle w:val="Bullet0"/>
        <w:numPr>
          <w:ilvl w:val="1"/>
          <w:numId w:val="1"/>
        </w:numPr>
      </w:pPr>
      <w:r>
        <w:t>Design places with maintenance in mind</w:t>
      </w:r>
    </w:p>
    <w:p w14:paraId="28385D1C" w14:textId="1D41140C" w:rsidR="000E4945" w:rsidRPr="00C06B07" w:rsidRDefault="000E4945" w:rsidP="000E4945">
      <w:pPr>
        <w:pStyle w:val="Bullet0"/>
        <w:numPr>
          <w:ilvl w:val="2"/>
          <w:numId w:val="1"/>
        </w:numPr>
      </w:pPr>
      <w:r>
        <w:t>Contractors don’t consider that – it’s not their job</w:t>
      </w:r>
    </w:p>
    <w:p w14:paraId="1558B16C" w14:textId="64AAC4A8" w:rsidR="000E4945" w:rsidRPr="004E7C45" w:rsidRDefault="000E4945" w:rsidP="000E4945">
      <w:pPr>
        <w:pStyle w:val="Bullet0"/>
      </w:pPr>
      <w:r w:rsidRPr="004E7C45">
        <w:t xml:space="preserve">Stop – What should </w:t>
      </w:r>
      <w:r>
        <w:t>CPFM</w:t>
      </w:r>
      <w:r w:rsidRPr="004E7C45">
        <w:t xml:space="preserve"> stop doing?</w:t>
      </w:r>
    </w:p>
    <w:p w14:paraId="069B4332" w14:textId="77777777" w:rsidR="000E4945" w:rsidRDefault="000E4945" w:rsidP="000E4945">
      <w:pPr>
        <w:pStyle w:val="Bullet0"/>
        <w:numPr>
          <w:ilvl w:val="1"/>
          <w:numId w:val="1"/>
        </w:numPr>
      </w:pPr>
      <w:r>
        <w:t>Top-down communication</w:t>
      </w:r>
    </w:p>
    <w:p w14:paraId="3E33EC58" w14:textId="6F5F2C24" w:rsidR="000E4945" w:rsidRDefault="000E4945" w:rsidP="000E4945">
      <w:pPr>
        <w:pStyle w:val="Bullet0"/>
        <w:numPr>
          <w:ilvl w:val="1"/>
          <w:numId w:val="1"/>
        </w:numPr>
      </w:pPr>
      <w:r>
        <w:t>Reinventing the wheel - If it works, don’t change it</w:t>
      </w:r>
    </w:p>
    <w:p w14:paraId="1253383A" w14:textId="5B9DD727" w:rsidR="000E4945" w:rsidRDefault="000E4945" w:rsidP="000E4945">
      <w:pPr>
        <w:pStyle w:val="Bullet0"/>
        <w:numPr>
          <w:ilvl w:val="1"/>
          <w:numId w:val="1"/>
        </w:numPr>
      </w:pPr>
      <w:r>
        <w:t>A lot of people doing the same thing, but don’t tell each other - Duplicative work</w:t>
      </w:r>
    </w:p>
    <w:p w14:paraId="1DA0BC2D" w14:textId="77777777" w:rsidR="000E4945" w:rsidRDefault="000E4945" w:rsidP="000E4945">
      <w:pPr>
        <w:pStyle w:val="Bullet0"/>
        <w:numPr>
          <w:ilvl w:val="1"/>
          <w:numId w:val="1"/>
        </w:numPr>
      </w:pPr>
      <w:r>
        <w:t>Leadership changes lead to shifts in departmental shuffling</w:t>
      </w:r>
    </w:p>
    <w:p w14:paraId="3A5FB92E" w14:textId="77777777" w:rsidR="000E4945" w:rsidRDefault="000E4945" w:rsidP="000E4945">
      <w:pPr>
        <w:pStyle w:val="Bullet0"/>
        <w:numPr>
          <w:ilvl w:val="2"/>
          <w:numId w:val="1"/>
        </w:numPr>
      </w:pPr>
      <w:r>
        <w:t xml:space="preserve">Lots of change and churn that makes it complicated </w:t>
      </w:r>
    </w:p>
    <w:p w14:paraId="054FE159" w14:textId="77777777" w:rsidR="000E4945" w:rsidRDefault="000E4945" w:rsidP="000E4945">
      <w:pPr>
        <w:pStyle w:val="Bullet0"/>
        <w:numPr>
          <w:ilvl w:val="2"/>
          <w:numId w:val="1"/>
        </w:numPr>
      </w:pPr>
      <w:r>
        <w:t>Constant change</w:t>
      </w:r>
    </w:p>
    <w:p w14:paraId="6484B952" w14:textId="77777777" w:rsidR="000E4945" w:rsidRDefault="000E4945" w:rsidP="000E4945">
      <w:pPr>
        <w:pStyle w:val="Bullet0"/>
        <w:numPr>
          <w:ilvl w:val="1"/>
          <w:numId w:val="1"/>
        </w:numPr>
      </w:pPr>
      <w:r>
        <w:lastRenderedPageBreak/>
        <w:t>Physical changes and people don’t know where they are</w:t>
      </w:r>
    </w:p>
    <w:p w14:paraId="52C65C26" w14:textId="77777777" w:rsidR="000E4945" w:rsidRDefault="000E4945" w:rsidP="000E4945">
      <w:pPr>
        <w:pStyle w:val="Bullet0"/>
        <w:numPr>
          <w:ilvl w:val="2"/>
          <w:numId w:val="1"/>
        </w:numPr>
      </w:pPr>
      <w:r>
        <w:t>Some changes good, some not</w:t>
      </w:r>
    </w:p>
    <w:p w14:paraId="1ECA0416" w14:textId="77777777" w:rsidR="000E4945" w:rsidRDefault="000E4945" w:rsidP="000E4945">
      <w:pPr>
        <w:pStyle w:val="Bullet0"/>
        <w:numPr>
          <w:ilvl w:val="1"/>
          <w:numId w:val="1"/>
        </w:numPr>
      </w:pPr>
      <w:r>
        <w:t>There’s not a clear direction for employees on how to achieve long term goals</w:t>
      </w:r>
    </w:p>
    <w:p w14:paraId="470B7125" w14:textId="77777777" w:rsidR="000E4945" w:rsidRDefault="000E4945" w:rsidP="000E4945">
      <w:pPr>
        <w:pStyle w:val="Bullet0"/>
        <w:numPr>
          <w:ilvl w:val="2"/>
          <w:numId w:val="1"/>
        </w:numPr>
      </w:pPr>
      <w:r>
        <w:t xml:space="preserve">Long term plans are there but CPFM isn’t being coordinated to </w:t>
      </w:r>
    </w:p>
    <w:p w14:paraId="1D007847" w14:textId="77777777" w:rsidR="000E4945" w:rsidRDefault="000E4945" w:rsidP="000E4945">
      <w:pPr>
        <w:pStyle w:val="Bullet0"/>
        <w:numPr>
          <w:ilvl w:val="1"/>
          <w:numId w:val="1"/>
        </w:numPr>
      </w:pPr>
      <w:r>
        <w:t>Maintenance is being deferred in favor of construction</w:t>
      </w:r>
    </w:p>
    <w:p w14:paraId="3612FB7C" w14:textId="77777777" w:rsidR="000E4945" w:rsidRDefault="000E4945" w:rsidP="000E4945">
      <w:pPr>
        <w:pStyle w:val="Bullet0"/>
        <w:numPr>
          <w:ilvl w:val="1"/>
          <w:numId w:val="1"/>
        </w:numPr>
      </w:pPr>
      <w:r>
        <w:t>Fractured implementation</w:t>
      </w:r>
    </w:p>
    <w:p w14:paraId="114686A9" w14:textId="77777777" w:rsidR="000E4945" w:rsidRDefault="000E4945" w:rsidP="000E4945">
      <w:pPr>
        <w:pStyle w:val="Bullet0"/>
        <w:numPr>
          <w:ilvl w:val="2"/>
          <w:numId w:val="1"/>
        </w:numPr>
      </w:pPr>
      <w:r>
        <w:t>Unable to work on one project, see projects through</w:t>
      </w:r>
    </w:p>
    <w:p w14:paraId="59A8C73A" w14:textId="77777777" w:rsidR="000E4945" w:rsidRDefault="000E4945" w:rsidP="000E4945">
      <w:pPr>
        <w:pStyle w:val="Bullet0"/>
        <w:numPr>
          <w:ilvl w:val="1"/>
          <w:numId w:val="1"/>
        </w:numPr>
      </w:pPr>
      <w:r>
        <w:t>Stop Gold Duck -&gt; try something new</w:t>
      </w:r>
    </w:p>
    <w:p w14:paraId="3AEFE100" w14:textId="77777777" w:rsidR="000E4945" w:rsidRDefault="000E4945" w:rsidP="000E4945">
      <w:pPr>
        <w:pStyle w:val="Bullet0"/>
        <w:numPr>
          <w:ilvl w:val="2"/>
          <w:numId w:val="1"/>
        </w:numPr>
      </w:pPr>
      <w:r>
        <w:t xml:space="preserve">Same people are nominating </w:t>
      </w:r>
    </w:p>
    <w:p w14:paraId="1F978A2E" w14:textId="77777777" w:rsidR="000E4945" w:rsidRDefault="000E4945" w:rsidP="000E4945">
      <w:pPr>
        <w:pStyle w:val="Bullet0"/>
        <w:numPr>
          <w:ilvl w:val="2"/>
          <w:numId w:val="1"/>
        </w:numPr>
      </w:pPr>
      <w:r>
        <w:t>There’s a big imbalance between where the Gold Duck is allocated</w:t>
      </w:r>
    </w:p>
    <w:p w14:paraId="139CBDA3" w14:textId="77777777" w:rsidR="000E4945" w:rsidRDefault="000E4945" w:rsidP="000E4945">
      <w:pPr>
        <w:pStyle w:val="Bullet0"/>
        <w:numPr>
          <w:ilvl w:val="2"/>
          <w:numId w:val="1"/>
        </w:numPr>
      </w:pPr>
      <w:r>
        <w:t>Inequitable</w:t>
      </w:r>
    </w:p>
    <w:p w14:paraId="7F23CF28" w14:textId="77777777" w:rsidR="000E4945" w:rsidRDefault="000E4945" w:rsidP="000E4945">
      <w:pPr>
        <w:pStyle w:val="Bullet0"/>
        <w:numPr>
          <w:ilvl w:val="2"/>
          <w:numId w:val="1"/>
        </w:numPr>
      </w:pPr>
      <w:r>
        <w:t xml:space="preserve">The process needs to be initiated </w:t>
      </w:r>
    </w:p>
    <w:p w14:paraId="76F8C7F0" w14:textId="6A2AEA72" w:rsidR="000E4945" w:rsidRDefault="000E4945" w:rsidP="000E4945">
      <w:pPr>
        <w:pStyle w:val="Bullet0"/>
        <w:numPr>
          <w:ilvl w:val="2"/>
          <w:numId w:val="1"/>
        </w:numPr>
      </w:pPr>
      <w:r>
        <w:t xml:space="preserve">Comes from the “top” leadership it means more - more frequent </w:t>
      </w:r>
    </w:p>
    <w:p w14:paraId="411B32BB" w14:textId="77777777" w:rsidR="000E4945" w:rsidRDefault="000E4945" w:rsidP="000E4945">
      <w:pPr>
        <w:pStyle w:val="Bullet0"/>
        <w:numPr>
          <w:ilvl w:val="1"/>
          <w:numId w:val="1"/>
        </w:numPr>
      </w:pPr>
      <w:r>
        <w:t>Distance from senior leadership</w:t>
      </w:r>
    </w:p>
    <w:p w14:paraId="4B76032E" w14:textId="77777777" w:rsidR="000E4945" w:rsidRDefault="000E4945" w:rsidP="000E4945">
      <w:pPr>
        <w:pStyle w:val="Bullet0"/>
        <w:numPr>
          <w:ilvl w:val="1"/>
          <w:numId w:val="1"/>
        </w:numPr>
      </w:pPr>
      <w:r>
        <w:t>Doing more with less</w:t>
      </w:r>
    </w:p>
    <w:p w14:paraId="0964CDFC" w14:textId="77777777" w:rsidR="000E4945" w:rsidRDefault="000E4945" w:rsidP="000E4945">
      <w:pPr>
        <w:pStyle w:val="Bullet0"/>
        <w:numPr>
          <w:ilvl w:val="2"/>
          <w:numId w:val="1"/>
        </w:numPr>
      </w:pPr>
      <w:r>
        <w:t>Overworking employees</w:t>
      </w:r>
    </w:p>
    <w:p w14:paraId="7B3F00F4" w14:textId="77777777" w:rsidR="000E4945" w:rsidRDefault="000E4945" w:rsidP="000E4945">
      <w:pPr>
        <w:pStyle w:val="Bullet0"/>
        <w:numPr>
          <w:ilvl w:val="2"/>
          <w:numId w:val="1"/>
        </w:numPr>
      </w:pPr>
      <w:r>
        <w:t>Can’t get one job complete -&gt; forced to do 3 or 4</w:t>
      </w:r>
    </w:p>
    <w:p w14:paraId="3B148AA0" w14:textId="77777777" w:rsidR="000E4945" w:rsidRDefault="000E4945" w:rsidP="000E4945">
      <w:pPr>
        <w:pStyle w:val="Bullet0"/>
        <w:numPr>
          <w:ilvl w:val="2"/>
          <w:numId w:val="1"/>
        </w:numPr>
      </w:pPr>
      <w:r>
        <w:t xml:space="preserve">Budget cuts reduce people and capacity </w:t>
      </w:r>
    </w:p>
    <w:p w14:paraId="1E16EAE1" w14:textId="77777777" w:rsidR="000E4945" w:rsidRDefault="000E4945" w:rsidP="000E4945">
      <w:pPr>
        <w:pStyle w:val="Bullet0"/>
        <w:numPr>
          <w:ilvl w:val="2"/>
          <w:numId w:val="1"/>
        </w:numPr>
      </w:pPr>
      <w:r>
        <w:t>Everybody’s time is stretched</w:t>
      </w:r>
    </w:p>
    <w:p w14:paraId="703D698A" w14:textId="77777777" w:rsidR="000E4945" w:rsidRDefault="000E4945" w:rsidP="000E4945">
      <w:pPr>
        <w:pStyle w:val="Bullet0"/>
        <w:numPr>
          <w:ilvl w:val="2"/>
          <w:numId w:val="1"/>
        </w:numPr>
      </w:pPr>
      <w:r>
        <w:t>Materials, supplies, tools, transport</w:t>
      </w:r>
    </w:p>
    <w:p w14:paraId="7F06CEFC" w14:textId="77777777" w:rsidR="000E4945" w:rsidRDefault="000E4945" w:rsidP="000E4945">
      <w:pPr>
        <w:pStyle w:val="Bullet0"/>
        <w:numPr>
          <w:ilvl w:val="1"/>
          <w:numId w:val="1"/>
        </w:numPr>
      </w:pPr>
      <w:r>
        <w:t>Infrastructure has grown but the capacity to maintain it is not</w:t>
      </w:r>
    </w:p>
    <w:p w14:paraId="433FA37D" w14:textId="77777777" w:rsidR="000E4945" w:rsidRDefault="000E4945" w:rsidP="000E4945">
      <w:pPr>
        <w:pStyle w:val="Bullet0"/>
        <w:numPr>
          <w:ilvl w:val="1"/>
          <w:numId w:val="1"/>
        </w:numPr>
      </w:pPr>
      <w:r>
        <w:t xml:space="preserve">Focus on construction OR maintenance </w:t>
      </w:r>
    </w:p>
    <w:p w14:paraId="7B6FDBAE" w14:textId="77777777" w:rsidR="000E4945" w:rsidRDefault="000E4945" w:rsidP="000E4945">
      <w:pPr>
        <w:pStyle w:val="Bullet0"/>
        <w:numPr>
          <w:ilvl w:val="2"/>
          <w:numId w:val="1"/>
        </w:numPr>
      </w:pPr>
      <w:r>
        <w:t>Maintenance doesn’t make money</w:t>
      </w:r>
    </w:p>
    <w:p w14:paraId="0D4BAA49" w14:textId="77777777" w:rsidR="000E4945" w:rsidRDefault="000E4945" w:rsidP="000E4945">
      <w:pPr>
        <w:pStyle w:val="Bullet0"/>
        <w:numPr>
          <w:ilvl w:val="2"/>
          <w:numId w:val="1"/>
        </w:numPr>
      </w:pPr>
      <w:r>
        <w:t xml:space="preserve">Starting a construction project then there are people on your back </w:t>
      </w:r>
    </w:p>
    <w:p w14:paraId="2AD0609A" w14:textId="77777777" w:rsidR="000E4945" w:rsidRDefault="000E4945" w:rsidP="000E4945">
      <w:pPr>
        <w:pStyle w:val="Bullet0"/>
        <w:numPr>
          <w:ilvl w:val="2"/>
          <w:numId w:val="1"/>
        </w:numPr>
      </w:pPr>
      <w:r>
        <w:t>Hard to wrap up construction project</w:t>
      </w:r>
    </w:p>
    <w:p w14:paraId="1716C29F" w14:textId="77777777" w:rsidR="000E4945" w:rsidRDefault="000E4945" w:rsidP="000E4945">
      <w:pPr>
        <w:pStyle w:val="Bullet0"/>
        <w:numPr>
          <w:ilvl w:val="2"/>
          <w:numId w:val="1"/>
        </w:numPr>
      </w:pPr>
      <w:r>
        <w:t xml:space="preserve">Forces you to do expensive things because there isn’t time to do maintenance </w:t>
      </w:r>
    </w:p>
    <w:p w14:paraId="13A4E2FC" w14:textId="6B097B65" w:rsidR="000E4945" w:rsidRDefault="000E4945" w:rsidP="000E4945">
      <w:pPr>
        <w:pStyle w:val="Bullet0"/>
        <w:numPr>
          <w:ilvl w:val="1"/>
          <w:numId w:val="1"/>
        </w:numPr>
      </w:pPr>
      <w:r>
        <w:t>Have people with the care and desire in CPFM - pride</w:t>
      </w:r>
    </w:p>
    <w:p w14:paraId="37A49A51" w14:textId="77777777" w:rsidR="000E4945" w:rsidRDefault="000E4945" w:rsidP="000E4945">
      <w:pPr>
        <w:pStyle w:val="Bullet0"/>
        <w:numPr>
          <w:ilvl w:val="2"/>
          <w:numId w:val="1"/>
        </w:numPr>
      </w:pPr>
      <w:r>
        <w:t>Contractors come from outside</w:t>
      </w:r>
    </w:p>
    <w:p w14:paraId="40C0D4D1" w14:textId="77777777" w:rsidR="000E4945" w:rsidRDefault="000E4945" w:rsidP="000E4945">
      <w:pPr>
        <w:pStyle w:val="Bullet0"/>
        <w:numPr>
          <w:ilvl w:val="2"/>
          <w:numId w:val="1"/>
        </w:numPr>
      </w:pPr>
      <w:r>
        <w:t>Ownership factor changes the vision of the job</w:t>
      </w:r>
    </w:p>
    <w:p w14:paraId="2009DC51" w14:textId="77B720BF" w:rsidR="00797CA6" w:rsidRDefault="000E4945" w:rsidP="000E4945">
      <w:pPr>
        <w:pStyle w:val="Bullet0"/>
        <w:numPr>
          <w:ilvl w:val="1"/>
          <w:numId w:val="1"/>
        </w:numPr>
      </w:pPr>
      <w:r>
        <w:t>Let people flourish with their pride, but don’t over work them and exploit them</w:t>
      </w:r>
    </w:p>
    <w:p w14:paraId="534EAC86" w14:textId="6F0EFBC6" w:rsidR="00797CA6" w:rsidRDefault="00C13ADA" w:rsidP="00797CA6">
      <w:pPr>
        <w:pStyle w:val="Heading1"/>
      </w:pPr>
      <w:r>
        <w:lastRenderedPageBreak/>
        <w:t>Appendix III. Table 3 Notes</w:t>
      </w:r>
    </w:p>
    <w:p w14:paraId="0C3E880F" w14:textId="77777777" w:rsidR="007B7445" w:rsidRPr="004E7C45" w:rsidRDefault="007B7445" w:rsidP="007B7445">
      <w:pPr>
        <w:pStyle w:val="Bullet0"/>
      </w:pPr>
      <w:r w:rsidRPr="000E4945">
        <w:t>One word</w:t>
      </w:r>
      <w:r w:rsidRPr="004E7C45">
        <w:t xml:space="preserve"> to describe your ideal work environment</w:t>
      </w:r>
    </w:p>
    <w:p w14:paraId="0ED7B55B" w14:textId="3D71F295" w:rsidR="007B7445" w:rsidRDefault="007B7445" w:rsidP="007B7445">
      <w:pPr>
        <w:pStyle w:val="Bullet0"/>
        <w:numPr>
          <w:ilvl w:val="1"/>
          <w:numId w:val="1"/>
        </w:numPr>
      </w:pPr>
      <w:r>
        <w:t>A lot of work</w:t>
      </w:r>
    </w:p>
    <w:p w14:paraId="0455204E" w14:textId="4CDF3D55" w:rsidR="007B7445" w:rsidRDefault="007B7445" w:rsidP="007B7445">
      <w:pPr>
        <w:pStyle w:val="Bullet0"/>
        <w:numPr>
          <w:ilvl w:val="1"/>
          <w:numId w:val="1"/>
        </w:numPr>
      </w:pPr>
      <w:r>
        <w:t>Fun</w:t>
      </w:r>
    </w:p>
    <w:p w14:paraId="50C5054F" w14:textId="6F4F78C5" w:rsidR="007B7445" w:rsidRDefault="007B7445" w:rsidP="007B7445">
      <w:pPr>
        <w:pStyle w:val="Bullet0"/>
        <w:numPr>
          <w:ilvl w:val="1"/>
          <w:numId w:val="1"/>
        </w:numPr>
      </w:pPr>
      <w:r>
        <w:t>Messy</w:t>
      </w:r>
    </w:p>
    <w:p w14:paraId="316991A6" w14:textId="60DC7162" w:rsidR="007B7445" w:rsidRDefault="007B7445" w:rsidP="007B7445">
      <w:pPr>
        <w:pStyle w:val="Bullet0"/>
        <w:numPr>
          <w:ilvl w:val="1"/>
          <w:numId w:val="1"/>
        </w:numPr>
      </w:pPr>
      <w:r>
        <w:t>Quiet</w:t>
      </w:r>
    </w:p>
    <w:p w14:paraId="3A056100" w14:textId="27F8C793" w:rsidR="007B7445" w:rsidRDefault="007B7445" w:rsidP="007B7445">
      <w:pPr>
        <w:pStyle w:val="Bullet0"/>
        <w:numPr>
          <w:ilvl w:val="1"/>
          <w:numId w:val="1"/>
        </w:numPr>
      </w:pPr>
      <w:r>
        <w:t>Good</w:t>
      </w:r>
    </w:p>
    <w:p w14:paraId="7B6712B7" w14:textId="2905881B" w:rsidR="007B7445" w:rsidRDefault="007B7445" w:rsidP="007B7445">
      <w:pPr>
        <w:pStyle w:val="Bullet0"/>
        <w:numPr>
          <w:ilvl w:val="1"/>
          <w:numId w:val="1"/>
        </w:numPr>
      </w:pPr>
      <w:r>
        <w:t>Organized</w:t>
      </w:r>
    </w:p>
    <w:p w14:paraId="3C45EEE4" w14:textId="306EFFDF" w:rsidR="007B7445" w:rsidRDefault="007B7445" w:rsidP="007B7445">
      <w:pPr>
        <w:pStyle w:val="Bullet0"/>
        <w:numPr>
          <w:ilvl w:val="1"/>
          <w:numId w:val="1"/>
        </w:numPr>
      </w:pPr>
      <w:r>
        <w:t>Respectful</w:t>
      </w:r>
    </w:p>
    <w:p w14:paraId="4A968DC7" w14:textId="77777777" w:rsidR="007B7445" w:rsidRPr="004E7C45" w:rsidRDefault="007B7445" w:rsidP="007B7445">
      <w:pPr>
        <w:pStyle w:val="Bullet0"/>
      </w:pPr>
      <w:r w:rsidRPr="004E7C45">
        <w:t>Continue – What should</w:t>
      </w:r>
      <w:r>
        <w:t xml:space="preserve"> CPFM</w:t>
      </w:r>
      <w:r w:rsidRPr="004E7C45">
        <w:t xml:space="preserve"> keep doing?</w:t>
      </w:r>
    </w:p>
    <w:p w14:paraId="348AAEC5" w14:textId="77777777" w:rsidR="007B7445" w:rsidRPr="007B7445" w:rsidRDefault="007B7445" w:rsidP="007B7445">
      <w:pPr>
        <w:pStyle w:val="Bullet0"/>
        <w:numPr>
          <w:ilvl w:val="1"/>
          <w:numId w:val="1"/>
        </w:numPr>
      </w:pPr>
      <w:r w:rsidRPr="007B7445">
        <w:t>Keep diversity forums.</w:t>
      </w:r>
    </w:p>
    <w:p w14:paraId="475F940E" w14:textId="77777777" w:rsidR="007B7445" w:rsidRPr="007B7445" w:rsidRDefault="007B7445" w:rsidP="007B7445">
      <w:pPr>
        <w:pStyle w:val="Bullet0"/>
        <w:numPr>
          <w:ilvl w:val="1"/>
          <w:numId w:val="1"/>
        </w:numPr>
      </w:pPr>
      <w:r w:rsidRPr="007B7445">
        <w:t>Keep social gatherings and fun activities</w:t>
      </w:r>
    </w:p>
    <w:p w14:paraId="38BFCAC8" w14:textId="77777777" w:rsidR="007B7445" w:rsidRPr="007B7445" w:rsidRDefault="007B7445" w:rsidP="007B7445">
      <w:pPr>
        <w:pStyle w:val="Bullet0"/>
        <w:numPr>
          <w:ilvl w:val="2"/>
          <w:numId w:val="1"/>
        </w:numPr>
      </w:pPr>
      <w:r w:rsidRPr="007B7445">
        <w:t>Bowling, winter celebrations, summer BBQ, scavenger hunt</w:t>
      </w:r>
    </w:p>
    <w:p w14:paraId="30D33180" w14:textId="77777777" w:rsidR="007B7445" w:rsidRPr="007B7445" w:rsidRDefault="007B7445" w:rsidP="007B7445">
      <w:pPr>
        <w:pStyle w:val="Bullet0"/>
        <w:numPr>
          <w:ilvl w:val="1"/>
          <w:numId w:val="1"/>
        </w:numPr>
      </w:pPr>
      <w:r w:rsidRPr="007B7445">
        <w:t>Keep start-of-day orientation/pre-shift meeting, Keep weekly check-ins with direct reports</w:t>
      </w:r>
    </w:p>
    <w:p w14:paraId="311EC2FC" w14:textId="33828FA1" w:rsidR="007B7445" w:rsidRDefault="007B7445" w:rsidP="007B7445">
      <w:pPr>
        <w:pStyle w:val="Bullet0"/>
        <w:numPr>
          <w:ilvl w:val="1"/>
          <w:numId w:val="1"/>
        </w:numPr>
      </w:pPr>
      <w:r w:rsidRPr="007B7445">
        <w:t xml:space="preserve">“Keep doing what we’re doing”- campus on the whole is running pretty well </w:t>
      </w:r>
    </w:p>
    <w:p w14:paraId="32CCE4C9" w14:textId="512EB909" w:rsidR="007B7445" w:rsidRPr="007B7445" w:rsidRDefault="007B7445" w:rsidP="007B7445">
      <w:pPr>
        <w:pStyle w:val="Bullet0"/>
      </w:pPr>
      <w:r>
        <w:t>Start – What should CPFM start doing?</w:t>
      </w:r>
    </w:p>
    <w:p w14:paraId="251F9CA0" w14:textId="77777777" w:rsidR="007B7445" w:rsidRPr="007B7445" w:rsidRDefault="007B7445" w:rsidP="007B7445">
      <w:pPr>
        <w:pStyle w:val="Bullet0"/>
        <w:numPr>
          <w:ilvl w:val="1"/>
          <w:numId w:val="1"/>
        </w:numPr>
      </w:pPr>
      <w:r w:rsidRPr="007B7445">
        <w:t>Start better communication practices interdepartmentally and internally</w:t>
      </w:r>
    </w:p>
    <w:p w14:paraId="48C85E53" w14:textId="77777777" w:rsidR="007B7445" w:rsidRPr="007B7445" w:rsidRDefault="007B7445" w:rsidP="007B7445">
      <w:pPr>
        <w:pStyle w:val="Bullet0"/>
        <w:numPr>
          <w:ilvl w:val="1"/>
          <w:numId w:val="1"/>
        </w:numPr>
      </w:pPr>
      <w:r w:rsidRPr="007B7445">
        <w:t>Start standardizing policies</w:t>
      </w:r>
    </w:p>
    <w:p w14:paraId="49D7601B" w14:textId="70744D7E" w:rsidR="007B7445" w:rsidRPr="007B7445" w:rsidRDefault="007B7445" w:rsidP="007B7445">
      <w:pPr>
        <w:pStyle w:val="Bullet0"/>
        <w:numPr>
          <w:ilvl w:val="2"/>
          <w:numId w:val="1"/>
        </w:numPr>
      </w:pPr>
      <w:r w:rsidRPr="007B7445">
        <w:t>Internal- paper towels not supposed to go into certain area</w:t>
      </w:r>
      <w:r>
        <w:t>,</w:t>
      </w:r>
      <w:r w:rsidRPr="007B7445">
        <w:t xml:space="preserve"> didn’t know</w:t>
      </w:r>
    </w:p>
    <w:p w14:paraId="668ED05C" w14:textId="77777777" w:rsidR="007B7445" w:rsidRPr="007B7445" w:rsidRDefault="007B7445" w:rsidP="007B7445">
      <w:pPr>
        <w:pStyle w:val="Bullet0"/>
        <w:numPr>
          <w:ilvl w:val="1"/>
          <w:numId w:val="1"/>
        </w:numPr>
      </w:pPr>
      <w:r w:rsidRPr="007B7445">
        <w:t>Start making trainings consistent through departments</w:t>
      </w:r>
    </w:p>
    <w:p w14:paraId="0FDC507C" w14:textId="77777777" w:rsidR="007B7445" w:rsidRPr="007B7445" w:rsidRDefault="007B7445" w:rsidP="007B7445">
      <w:pPr>
        <w:pStyle w:val="Bullet0"/>
        <w:numPr>
          <w:ilvl w:val="1"/>
          <w:numId w:val="1"/>
        </w:numPr>
      </w:pPr>
      <w:r w:rsidRPr="007B7445">
        <w:t xml:space="preserve">Start informing employees of communication from managers and supervisors </w:t>
      </w:r>
    </w:p>
    <w:p w14:paraId="68D394D6" w14:textId="28EC2349" w:rsidR="007B7445" w:rsidRPr="007B7445" w:rsidRDefault="007B7445" w:rsidP="007B7445">
      <w:pPr>
        <w:pStyle w:val="Bullet0"/>
        <w:numPr>
          <w:ilvl w:val="2"/>
          <w:numId w:val="1"/>
        </w:numPr>
      </w:pPr>
      <w:r w:rsidRPr="007B7445">
        <w:t>Very Top/Down, “We’re told what to do after the fact.”</w:t>
      </w:r>
    </w:p>
    <w:p w14:paraId="1801C2FE" w14:textId="77777777" w:rsidR="007B7445" w:rsidRPr="007B7445" w:rsidRDefault="007B7445" w:rsidP="007B7445">
      <w:pPr>
        <w:pStyle w:val="Bullet0"/>
        <w:numPr>
          <w:ilvl w:val="1"/>
          <w:numId w:val="1"/>
        </w:numPr>
      </w:pPr>
      <w:r w:rsidRPr="007B7445">
        <w:t xml:space="preserve">Start some kind of apprenticeship program for temporary employees </w:t>
      </w:r>
    </w:p>
    <w:p w14:paraId="16A2374F" w14:textId="77777777" w:rsidR="007B7445" w:rsidRPr="007B7445" w:rsidRDefault="007B7445" w:rsidP="007B7445">
      <w:pPr>
        <w:pStyle w:val="Bullet0"/>
        <w:numPr>
          <w:ilvl w:val="2"/>
          <w:numId w:val="1"/>
        </w:numPr>
      </w:pPr>
      <w:r w:rsidRPr="007B7445">
        <w:t>Grow skill trades in-house, mentorship program, promote employees</w:t>
      </w:r>
    </w:p>
    <w:p w14:paraId="68308B8B" w14:textId="77777777" w:rsidR="007B7445" w:rsidRPr="007B7445" w:rsidRDefault="007B7445" w:rsidP="007B7445">
      <w:pPr>
        <w:pStyle w:val="Bullet0"/>
        <w:numPr>
          <w:ilvl w:val="2"/>
          <w:numId w:val="1"/>
        </w:numPr>
      </w:pPr>
      <w:r w:rsidRPr="007B7445">
        <w:t>“</w:t>
      </w:r>
      <w:proofErr w:type="gramStart"/>
      <w:r w:rsidRPr="007B7445">
        <w:t>you</w:t>
      </w:r>
      <w:proofErr w:type="gramEnd"/>
      <w:r w:rsidRPr="007B7445">
        <w:t xml:space="preserve"> don’t move up here”, “there’s a lot of nepotism that happens here.”</w:t>
      </w:r>
    </w:p>
    <w:p w14:paraId="29663607" w14:textId="77777777" w:rsidR="007B7445" w:rsidRPr="007B7445" w:rsidRDefault="007B7445" w:rsidP="007B7445">
      <w:pPr>
        <w:pStyle w:val="Bullet0"/>
        <w:numPr>
          <w:ilvl w:val="1"/>
          <w:numId w:val="1"/>
        </w:numPr>
      </w:pPr>
      <w:r w:rsidRPr="007B7445">
        <w:t xml:space="preserve">Start filling vacancies  </w:t>
      </w:r>
    </w:p>
    <w:p w14:paraId="51337EE9" w14:textId="77777777" w:rsidR="007B7445" w:rsidRPr="007B7445" w:rsidRDefault="007B7445" w:rsidP="007B7445">
      <w:pPr>
        <w:pStyle w:val="Bullet0"/>
        <w:numPr>
          <w:ilvl w:val="1"/>
          <w:numId w:val="1"/>
        </w:numPr>
      </w:pPr>
      <w:r w:rsidRPr="007B7445">
        <w:t xml:space="preserve">Start expanding rewards/recognition program </w:t>
      </w:r>
    </w:p>
    <w:p w14:paraId="3F989EB7" w14:textId="77777777" w:rsidR="007B7445" w:rsidRPr="007B7445" w:rsidRDefault="007B7445" w:rsidP="007B7445">
      <w:pPr>
        <w:pStyle w:val="Bullet0"/>
        <w:numPr>
          <w:ilvl w:val="1"/>
          <w:numId w:val="1"/>
        </w:numPr>
      </w:pPr>
      <w:r w:rsidRPr="007B7445">
        <w:t xml:space="preserve">Start improving workflow program through AIM </w:t>
      </w:r>
    </w:p>
    <w:p w14:paraId="5D0DA5CD" w14:textId="50E35249" w:rsidR="007B7445" w:rsidRPr="007B7445" w:rsidRDefault="007B7445" w:rsidP="007B7445">
      <w:pPr>
        <w:pStyle w:val="Bullet0"/>
      </w:pPr>
      <w:r w:rsidRPr="007B7445">
        <w:t>Stop - What should CPFM stop doing?</w:t>
      </w:r>
    </w:p>
    <w:p w14:paraId="6F9E82B6" w14:textId="77777777" w:rsidR="007B7445" w:rsidRPr="00655697" w:rsidRDefault="007B7445" w:rsidP="007B7445">
      <w:pPr>
        <w:pStyle w:val="Bullet0"/>
        <w:numPr>
          <w:ilvl w:val="1"/>
          <w:numId w:val="1"/>
        </w:numPr>
      </w:pPr>
      <w:r w:rsidRPr="00655697">
        <w:rPr>
          <w:rFonts w:cs="Calibri"/>
        </w:rPr>
        <w:t>“Stop trying to fix things that aren’t broken”</w:t>
      </w:r>
      <w:r>
        <w:rPr>
          <w:rFonts w:cs="Calibri"/>
        </w:rPr>
        <w:t xml:space="preserve">- Policies have changed that have disrupted effective work systems already in place </w:t>
      </w:r>
    </w:p>
    <w:p w14:paraId="2F0966C5" w14:textId="77777777" w:rsidR="007B7445" w:rsidRPr="00655697" w:rsidRDefault="007B7445" w:rsidP="007B7445">
      <w:pPr>
        <w:pStyle w:val="Bullet0"/>
        <w:numPr>
          <w:ilvl w:val="2"/>
          <w:numId w:val="1"/>
        </w:numPr>
      </w:pPr>
      <w:r>
        <w:rPr>
          <w:rFonts w:cs="Calibri"/>
        </w:rPr>
        <w:lastRenderedPageBreak/>
        <w:t xml:space="preserve">PODS example </w:t>
      </w:r>
    </w:p>
    <w:p w14:paraId="16B867B7" w14:textId="77777777" w:rsidR="007B7445" w:rsidRPr="00655697" w:rsidRDefault="007B7445" w:rsidP="007B7445">
      <w:pPr>
        <w:pStyle w:val="Bullet0"/>
        <w:numPr>
          <w:ilvl w:val="1"/>
          <w:numId w:val="1"/>
        </w:numPr>
      </w:pPr>
      <w:r>
        <w:rPr>
          <w:rFonts w:cs="Calibri"/>
        </w:rPr>
        <w:t>Stop understaffing</w:t>
      </w:r>
    </w:p>
    <w:p w14:paraId="3B6F8A48" w14:textId="77777777" w:rsidR="007B7445" w:rsidRPr="007B7445" w:rsidRDefault="007B7445" w:rsidP="007B7445">
      <w:pPr>
        <w:pStyle w:val="Bullet0"/>
        <w:numPr>
          <w:ilvl w:val="1"/>
          <w:numId w:val="1"/>
        </w:numPr>
      </w:pPr>
      <w:r w:rsidRPr="007B7445">
        <w:rPr>
          <w:rFonts w:cs="Calibri"/>
        </w:rPr>
        <w:t xml:space="preserve">Stop decentralizing </w:t>
      </w:r>
    </w:p>
    <w:p w14:paraId="4118CBD7" w14:textId="2B22C56B" w:rsidR="007B7445" w:rsidRPr="007B7445" w:rsidRDefault="007B7445" w:rsidP="007B7445">
      <w:pPr>
        <w:pStyle w:val="Bullet0"/>
        <w:numPr>
          <w:ilvl w:val="2"/>
          <w:numId w:val="1"/>
        </w:numPr>
      </w:pPr>
      <w:r w:rsidRPr="007B7445">
        <w:rPr>
          <w:rFonts w:cs="Calibri"/>
        </w:rPr>
        <w:t xml:space="preserve">FASS, Shared Services IT for three departments </w:t>
      </w:r>
    </w:p>
    <w:p w14:paraId="6F50CF38" w14:textId="77777777" w:rsidR="007B7445" w:rsidRPr="007B7445" w:rsidRDefault="007B7445" w:rsidP="007B7445">
      <w:pPr>
        <w:pStyle w:val="Bullet0"/>
        <w:numPr>
          <w:ilvl w:val="1"/>
          <w:numId w:val="1"/>
        </w:numPr>
        <w:rPr>
          <w:rFonts w:cs="Calibri"/>
        </w:rPr>
      </w:pPr>
      <w:r w:rsidRPr="007B7445">
        <w:rPr>
          <w:rFonts w:cs="Calibri"/>
        </w:rPr>
        <w:t xml:space="preserve">Stop hiring additional management positions/administrative costs </w:t>
      </w:r>
    </w:p>
    <w:p w14:paraId="0A2A8890" w14:textId="77777777" w:rsidR="007B7445" w:rsidRPr="007B7445" w:rsidRDefault="007B7445" w:rsidP="007B7445">
      <w:pPr>
        <w:pStyle w:val="Bullet0"/>
        <w:numPr>
          <w:ilvl w:val="2"/>
          <w:numId w:val="1"/>
        </w:numPr>
        <w:rPr>
          <w:rFonts w:cs="Calibri"/>
        </w:rPr>
      </w:pPr>
      <w:r w:rsidRPr="007B7445">
        <w:rPr>
          <w:rFonts w:cs="Calibri"/>
        </w:rPr>
        <w:t>Was able to bring IPRE in but not mediator for ADA staff needs when asked for</w:t>
      </w:r>
    </w:p>
    <w:p w14:paraId="1CC5C179" w14:textId="77777777" w:rsidR="007B7445" w:rsidRPr="007B7445" w:rsidRDefault="007B7445" w:rsidP="007B7445">
      <w:pPr>
        <w:pStyle w:val="Bullet0"/>
        <w:numPr>
          <w:ilvl w:val="1"/>
          <w:numId w:val="1"/>
        </w:numPr>
      </w:pPr>
      <w:r w:rsidRPr="007B7445">
        <w:rPr>
          <w:rFonts w:cs="Calibri"/>
        </w:rPr>
        <w:t>Stop false promises</w:t>
      </w:r>
    </w:p>
    <w:p w14:paraId="699C0B88" w14:textId="77777777" w:rsidR="007B7445" w:rsidRPr="007B7445" w:rsidRDefault="007B7445" w:rsidP="007B7445">
      <w:pPr>
        <w:pStyle w:val="Bullet0"/>
        <w:numPr>
          <w:ilvl w:val="2"/>
          <w:numId w:val="1"/>
        </w:numPr>
      </w:pPr>
      <w:r w:rsidRPr="007B7445">
        <w:rPr>
          <w:rFonts w:cs="Calibri"/>
        </w:rPr>
        <w:t>Were supposed to get jackets for work but never happened</w:t>
      </w:r>
    </w:p>
    <w:p w14:paraId="227352AD" w14:textId="77777777" w:rsidR="007B7445" w:rsidRPr="007B7445" w:rsidRDefault="007B7445" w:rsidP="007B7445">
      <w:pPr>
        <w:pStyle w:val="Bullet0"/>
        <w:numPr>
          <w:ilvl w:val="1"/>
          <w:numId w:val="1"/>
        </w:numPr>
      </w:pPr>
      <w:r w:rsidRPr="007B7445">
        <w:rPr>
          <w:rFonts w:cs="Calibri"/>
        </w:rPr>
        <w:t>“Stop allowing campus to dictate how we do our work”</w:t>
      </w:r>
    </w:p>
    <w:p w14:paraId="3D376A66" w14:textId="77777777" w:rsidR="007B7445" w:rsidRPr="007B7445" w:rsidRDefault="007B7445" w:rsidP="007B7445">
      <w:pPr>
        <w:pStyle w:val="Bullet0"/>
        <w:numPr>
          <w:ilvl w:val="2"/>
          <w:numId w:val="1"/>
        </w:numPr>
      </w:pPr>
      <w:r w:rsidRPr="007B7445">
        <w:rPr>
          <w:rFonts w:cs="Calibri"/>
        </w:rPr>
        <w:t xml:space="preserve">Couldn’t test for </w:t>
      </w:r>
      <w:proofErr w:type="spellStart"/>
      <w:r w:rsidRPr="007B7445">
        <w:rPr>
          <w:rFonts w:cs="Calibri"/>
        </w:rPr>
        <w:t>powerplant</w:t>
      </w:r>
      <w:proofErr w:type="spellEnd"/>
      <w:r w:rsidRPr="007B7445">
        <w:rPr>
          <w:rFonts w:cs="Calibri"/>
        </w:rPr>
        <w:t xml:space="preserve"> outage, there are those who work there who don’t know how to handle power outage if it actually happened </w:t>
      </w:r>
    </w:p>
    <w:p w14:paraId="11F9A3B3" w14:textId="77777777" w:rsidR="007B7445" w:rsidRPr="007B7445" w:rsidRDefault="007B7445" w:rsidP="007B7445">
      <w:pPr>
        <w:pStyle w:val="Bullet0"/>
        <w:numPr>
          <w:ilvl w:val="2"/>
          <w:numId w:val="1"/>
        </w:numPr>
      </w:pPr>
      <w:r w:rsidRPr="007B7445">
        <w:rPr>
          <w:rFonts w:cs="Calibri"/>
        </w:rPr>
        <w:t xml:space="preserve">Faculty needs to work with staff better </w:t>
      </w:r>
    </w:p>
    <w:p w14:paraId="3109B8EF" w14:textId="77777777" w:rsidR="007B7445" w:rsidRPr="007B7445" w:rsidRDefault="007B7445" w:rsidP="007B7445">
      <w:pPr>
        <w:pStyle w:val="Bullet0"/>
        <w:numPr>
          <w:ilvl w:val="2"/>
          <w:numId w:val="1"/>
        </w:numPr>
      </w:pPr>
      <w:r w:rsidRPr="007B7445">
        <w:rPr>
          <w:rFonts w:cs="Calibri"/>
        </w:rPr>
        <w:t>“We need to recognize that both of our jobs are important”</w:t>
      </w:r>
    </w:p>
    <w:p w14:paraId="5D08776C" w14:textId="77777777" w:rsidR="007B7445" w:rsidRPr="00872667" w:rsidRDefault="007B7445" w:rsidP="007B7445">
      <w:pPr>
        <w:pStyle w:val="Bullet0"/>
        <w:numPr>
          <w:ilvl w:val="1"/>
          <w:numId w:val="1"/>
        </w:numPr>
      </w:pPr>
      <w:r>
        <w:rPr>
          <w:rFonts w:cs="Calibri"/>
        </w:rPr>
        <w:t>Stop experimenting</w:t>
      </w:r>
    </w:p>
    <w:p w14:paraId="28DA58D5" w14:textId="77777777" w:rsidR="007B7445" w:rsidRPr="00872667" w:rsidRDefault="007B7445" w:rsidP="007B7445">
      <w:pPr>
        <w:pStyle w:val="Bullet0"/>
        <w:numPr>
          <w:ilvl w:val="2"/>
          <w:numId w:val="1"/>
        </w:numPr>
      </w:pPr>
      <w:r>
        <w:rPr>
          <w:rFonts w:cs="Calibri"/>
        </w:rPr>
        <w:t xml:space="preserve">New ADA system that is switching areas for people who aren’t familiar with those areas </w:t>
      </w:r>
    </w:p>
    <w:p w14:paraId="08D39A82" w14:textId="576A7005" w:rsidR="007B7445" w:rsidRPr="0036137A" w:rsidRDefault="007B7445" w:rsidP="007B7445">
      <w:pPr>
        <w:pStyle w:val="Bullet0"/>
        <w:numPr>
          <w:ilvl w:val="1"/>
          <w:numId w:val="1"/>
        </w:numPr>
      </w:pPr>
      <w:r>
        <w:rPr>
          <w:rFonts w:cs="Calibri"/>
        </w:rPr>
        <w:t xml:space="preserve">Stop running rogue - </w:t>
      </w:r>
      <w:r w:rsidRPr="00872667">
        <w:t>Allen Hall was given PVC piping and there was a pressure bump that caused a burst limiting pressure of cold water to half of campus.</w:t>
      </w:r>
      <w:r>
        <w:t xml:space="preserve"> If communication between departments had been better and had known what was happening, it could’ve been avoided </w:t>
      </w:r>
    </w:p>
    <w:p w14:paraId="2CDDD584" w14:textId="77777777" w:rsidR="007B7445" w:rsidRPr="007B7445" w:rsidRDefault="007B7445" w:rsidP="007B7445"/>
    <w:p w14:paraId="4CA5023B" w14:textId="77777777" w:rsidR="007B7445" w:rsidRDefault="007B7445" w:rsidP="000E4945">
      <w:pPr>
        <w:pStyle w:val="Heading1"/>
      </w:pPr>
      <w:r>
        <w:br w:type="page"/>
      </w:r>
    </w:p>
    <w:p w14:paraId="2387E1E6" w14:textId="60F7CE7B" w:rsidR="00C13ADA" w:rsidRDefault="00C13ADA" w:rsidP="000E4945">
      <w:pPr>
        <w:pStyle w:val="Heading1"/>
      </w:pPr>
      <w:r>
        <w:lastRenderedPageBreak/>
        <w:t>Appendix IV. Dot Voting</w:t>
      </w:r>
    </w:p>
    <w:p w14:paraId="66CB5330" w14:textId="77777777" w:rsidR="00DC14C5" w:rsidRDefault="00DC14C5" w:rsidP="00DC14C5">
      <w:pPr>
        <w:pStyle w:val="Heading3"/>
      </w:pPr>
      <w:r>
        <w:t>Continue</w:t>
      </w:r>
    </w:p>
    <w:p w14:paraId="214345C3" w14:textId="77777777" w:rsidR="00DC14C5" w:rsidRDefault="00DC14C5" w:rsidP="00DC14C5">
      <w:pPr>
        <w:pStyle w:val="Bullet0"/>
      </w:pPr>
      <w:r>
        <w:t>Recognition programs (7 votes)</w:t>
      </w:r>
    </w:p>
    <w:p w14:paraId="2CD7FDD7" w14:textId="77777777" w:rsidR="00DC14C5" w:rsidRDefault="00DC14C5" w:rsidP="00DC14C5">
      <w:pPr>
        <w:pStyle w:val="Bullet0"/>
      </w:pPr>
      <w:r>
        <w:t>Teambuilding activities (5 votes)</w:t>
      </w:r>
    </w:p>
    <w:p w14:paraId="7531FD30" w14:textId="77777777" w:rsidR="00DC14C5" w:rsidRDefault="00DC14C5" w:rsidP="00DC14C5">
      <w:pPr>
        <w:pStyle w:val="Bullet0"/>
      </w:pPr>
      <w:r>
        <w:t>Clear direction and structure (4 votes)</w:t>
      </w:r>
    </w:p>
    <w:p w14:paraId="19CB23B5" w14:textId="77777777" w:rsidR="00DC14C5" w:rsidRDefault="00DC14C5" w:rsidP="00DC14C5">
      <w:pPr>
        <w:pStyle w:val="Bullet0"/>
      </w:pPr>
      <w:r>
        <w:t>Diversity forums (2 votes)</w:t>
      </w:r>
    </w:p>
    <w:p w14:paraId="2125A79B" w14:textId="77777777" w:rsidR="00DC14C5" w:rsidRDefault="00DC14C5" w:rsidP="00DC14C5">
      <w:pPr>
        <w:pStyle w:val="Bullet0"/>
      </w:pPr>
      <w:r>
        <w:t>Trainings for management to understand the job (2 votes)</w:t>
      </w:r>
    </w:p>
    <w:p w14:paraId="3C9B9869" w14:textId="77777777" w:rsidR="00DC14C5" w:rsidRDefault="00DC14C5" w:rsidP="00DC14C5">
      <w:pPr>
        <w:pStyle w:val="Bullet0"/>
      </w:pPr>
      <w:r>
        <w:t>Open door, comfortable environment and culture (1 vote)</w:t>
      </w:r>
    </w:p>
    <w:p w14:paraId="0F62D63D" w14:textId="16DAE204" w:rsidR="00DC14C5" w:rsidRDefault="00DC14C5" w:rsidP="00DC14C5">
      <w:pPr>
        <w:pStyle w:val="Bullet0"/>
      </w:pPr>
      <w:r>
        <w:t>Regular check-in meetings (0 votes)</w:t>
      </w:r>
    </w:p>
    <w:p w14:paraId="5DC1AE83" w14:textId="77777777" w:rsidR="00DC14C5" w:rsidRDefault="00DC14C5" w:rsidP="00DC14C5">
      <w:pPr>
        <w:pStyle w:val="Heading3"/>
      </w:pPr>
      <w:r>
        <w:t>Start</w:t>
      </w:r>
    </w:p>
    <w:p w14:paraId="6A50B4F3" w14:textId="77777777" w:rsidR="00DC14C5" w:rsidRDefault="00DC14C5" w:rsidP="00DC14C5">
      <w:pPr>
        <w:pStyle w:val="Bullet0"/>
      </w:pPr>
      <w:r>
        <w:t>Better communication - interdepartmental and cross-department (6 votes)</w:t>
      </w:r>
    </w:p>
    <w:p w14:paraId="353AB48E" w14:textId="77777777" w:rsidR="00DC14C5" w:rsidRDefault="00DC14C5" w:rsidP="00DC14C5">
      <w:pPr>
        <w:pStyle w:val="Bullet0"/>
      </w:pPr>
      <w:r>
        <w:t>Different ways to incentivize – ex. Training and education (5 votes)</w:t>
      </w:r>
    </w:p>
    <w:p w14:paraId="282D831B" w14:textId="77777777" w:rsidR="00DC14C5" w:rsidRDefault="00DC14C5" w:rsidP="00DC14C5">
      <w:pPr>
        <w:pStyle w:val="Bullet0"/>
      </w:pPr>
      <w:r>
        <w:t>Apprenticeship and mentorship programs (4 votes)</w:t>
      </w:r>
    </w:p>
    <w:p w14:paraId="750B5C47" w14:textId="77777777" w:rsidR="00DC14C5" w:rsidRDefault="00DC14C5" w:rsidP="00DC14C5">
      <w:pPr>
        <w:pStyle w:val="Bullet0"/>
      </w:pPr>
      <w:r>
        <w:t>Living wage (3 votes)</w:t>
      </w:r>
    </w:p>
    <w:p w14:paraId="4FDFF5D8" w14:textId="77777777" w:rsidR="00DC14C5" w:rsidRDefault="00DC14C5" w:rsidP="00DC14C5">
      <w:pPr>
        <w:pStyle w:val="Bullet0"/>
      </w:pPr>
      <w:r>
        <w:t>Follow and clarify standard procedures – trainings and communication as well (2 votes)</w:t>
      </w:r>
    </w:p>
    <w:p w14:paraId="5DE74897" w14:textId="77777777" w:rsidR="00DC14C5" w:rsidRDefault="00DC14C5" w:rsidP="00DC14C5">
      <w:pPr>
        <w:pStyle w:val="Bullet0"/>
      </w:pPr>
      <w:r>
        <w:t>Clarify roles and responsibilities within CPFM (1 vote)</w:t>
      </w:r>
    </w:p>
    <w:p w14:paraId="72BD4098" w14:textId="32AA6C31" w:rsidR="00DC14C5" w:rsidRDefault="00DC14C5" w:rsidP="00DC14C5">
      <w:pPr>
        <w:pStyle w:val="Bullet0"/>
      </w:pPr>
      <w:r>
        <w:t>Use more cooperative language (0 votes)</w:t>
      </w:r>
    </w:p>
    <w:p w14:paraId="6163FB81" w14:textId="77777777" w:rsidR="00DC14C5" w:rsidRDefault="00DC14C5" w:rsidP="00DC14C5">
      <w:pPr>
        <w:pStyle w:val="Heading3"/>
      </w:pPr>
      <w:r>
        <w:t>Stop</w:t>
      </w:r>
    </w:p>
    <w:p w14:paraId="53B48078" w14:textId="77777777" w:rsidR="00DC14C5" w:rsidRDefault="00DC14C5" w:rsidP="00DC14C5">
      <w:pPr>
        <w:pStyle w:val="Bullet0"/>
      </w:pPr>
      <w:r>
        <w:t>Allowing campus to dictate work (6 votes)</w:t>
      </w:r>
    </w:p>
    <w:p w14:paraId="4EB1580E" w14:textId="77777777" w:rsidR="00DC14C5" w:rsidRDefault="00DC14C5" w:rsidP="00DC14C5">
      <w:pPr>
        <w:pStyle w:val="Bullet0"/>
      </w:pPr>
      <w:r>
        <w:t>Asking people to do more with less (6 votes)</w:t>
      </w:r>
    </w:p>
    <w:p w14:paraId="048BF079" w14:textId="77777777" w:rsidR="00DC14C5" w:rsidRDefault="00DC14C5" w:rsidP="00DC14C5">
      <w:pPr>
        <w:pStyle w:val="Bullet0"/>
      </w:pPr>
      <w:r>
        <w:t>Ignoring campus problems – drugs and homelessness (5 votes)</w:t>
      </w:r>
    </w:p>
    <w:p w14:paraId="07950E34" w14:textId="77777777" w:rsidR="00DC14C5" w:rsidRDefault="00DC14C5" w:rsidP="00DC14C5">
      <w:pPr>
        <w:pStyle w:val="Bullet0"/>
      </w:pPr>
      <w:r>
        <w:t>Same people doing maintenance and construction (2 votes)</w:t>
      </w:r>
    </w:p>
    <w:p w14:paraId="7C4E95DD" w14:textId="77777777" w:rsidR="00DC14C5" w:rsidRDefault="00DC14C5" w:rsidP="00DC14C5">
      <w:pPr>
        <w:pStyle w:val="Bullet0"/>
      </w:pPr>
      <w:r>
        <w:t>Decentralizing (2 votes)</w:t>
      </w:r>
    </w:p>
    <w:p w14:paraId="6DD8293B" w14:textId="77777777" w:rsidR="00DC14C5" w:rsidRDefault="00DC14C5" w:rsidP="00DC14C5">
      <w:pPr>
        <w:pStyle w:val="Bullet0"/>
      </w:pPr>
      <w:r>
        <w:t>Hiring additional management and administrative costs (1 vote)</w:t>
      </w:r>
    </w:p>
    <w:p w14:paraId="18B2B6A5" w14:textId="77777777" w:rsidR="00DC14C5" w:rsidRDefault="00DC14C5" w:rsidP="00DC14C5">
      <w:pPr>
        <w:pStyle w:val="Bullet0"/>
      </w:pPr>
      <w:r>
        <w:t>Wasting labor – don’t use overqualified people (1 vote)</w:t>
      </w:r>
    </w:p>
    <w:p w14:paraId="1B15954F" w14:textId="77777777" w:rsidR="00DC14C5" w:rsidRDefault="00DC14C5" w:rsidP="00DC14C5">
      <w:pPr>
        <w:pStyle w:val="Bullet0"/>
      </w:pPr>
      <w:r>
        <w:t>Reinventing the wheel across campus (0 votes)</w:t>
      </w:r>
    </w:p>
    <w:p w14:paraId="260DC879" w14:textId="77777777" w:rsidR="00DC14C5" w:rsidRDefault="00DC14C5" w:rsidP="00DC14C5">
      <w:pPr>
        <w:pStyle w:val="Bullet0"/>
      </w:pPr>
      <w:r>
        <w:t>Leaving student staff untrained (0 votes)</w:t>
      </w:r>
    </w:p>
    <w:p w14:paraId="1DB93FA5" w14:textId="77777777" w:rsidR="00DC14C5" w:rsidRPr="00DC14C5" w:rsidRDefault="00DC14C5" w:rsidP="00DC14C5"/>
    <w:sectPr w:rsidR="00DC14C5" w:rsidRPr="00DC14C5" w:rsidSect="00953F4D">
      <w:footerReference w:type="default" r:id="rId8"/>
      <w:headerReference w:type="first" r:id="rId9"/>
      <w:footerReference w:type="first" r:id="rId10"/>
      <w:pgSz w:w="12240" w:h="15840"/>
      <w:pgMar w:top="1440" w:right="1440" w:bottom="1440" w:left="144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CC1F0" w14:textId="77777777" w:rsidR="00EB5C69" w:rsidRDefault="00EB5C69">
      <w:pPr>
        <w:spacing w:after="0"/>
      </w:pPr>
      <w:r>
        <w:separator/>
      </w:r>
    </w:p>
  </w:endnote>
  <w:endnote w:type="continuationSeparator" w:id="0">
    <w:p w14:paraId="7D9B7E93" w14:textId="77777777" w:rsidR="00EB5C69" w:rsidRDefault="00EB5C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hicago">
    <w:altName w:val="Arial"/>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utami">
    <w:altName w:val="Cambria Math"/>
    <w:panose1 w:val="0200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2268" w14:textId="5F9C8E5D" w:rsidR="00F2205C" w:rsidRPr="00BB3547" w:rsidRDefault="00F2205C" w:rsidP="00451000">
    <w:pPr>
      <w:pStyle w:val="Header"/>
      <w:pBdr>
        <w:top w:val="single" w:sz="4" w:space="2" w:color="auto"/>
      </w:pBdr>
      <w:tabs>
        <w:tab w:val="clear" w:pos="4680"/>
        <w:tab w:val="left" w:pos="360"/>
        <w:tab w:val="left" w:pos="6120"/>
      </w:tabs>
      <w:ind w:firstLine="360"/>
      <w:rPr>
        <w:sz w:val="18"/>
      </w:rPr>
    </w:pPr>
    <w:r>
      <w:rPr>
        <w:noProof/>
        <w:sz w:val="18"/>
      </w:rPr>
      <w:drawing>
        <wp:anchor distT="0" distB="0" distL="114300" distR="114300" simplePos="0" relativeHeight="251661312" behindDoc="0" locked="0" layoutInCell="1" allowOverlap="1" wp14:anchorId="09CA9C7B" wp14:editId="3FAA938D">
          <wp:simplePos x="0" y="0"/>
          <wp:positionH relativeFrom="column">
            <wp:posOffset>0</wp:posOffset>
          </wp:positionH>
          <wp:positionV relativeFrom="paragraph">
            <wp:posOffset>50165</wp:posOffset>
          </wp:positionV>
          <wp:extent cx="137160" cy="1097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RE-3435-CGY11.png"/>
                  <pic:cNvPicPr/>
                </pic:nvPicPr>
                <pic:blipFill rotWithShape="1">
                  <a:blip r:embed="rId1"/>
                  <a:srcRect r="86177"/>
                  <a:stretch/>
                </pic:blipFill>
                <pic:spPr bwMode="auto">
                  <a:xfrm>
                    <a:off x="0" y="0"/>
                    <a:ext cx="137160" cy="1097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8"/>
      </w:rPr>
      <w:t xml:space="preserve">CPFM Quest for the Best: Session </w:t>
    </w:r>
    <w:r w:rsidR="000E4945">
      <w:rPr>
        <w:sz w:val="18"/>
      </w:rPr>
      <w:t>Nine</w:t>
    </w:r>
    <w:r w:rsidR="00A1034D">
      <w:rPr>
        <w:sz w:val="18"/>
      </w:rPr>
      <w:t xml:space="preserve"> Summary</w:t>
    </w:r>
    <w:r w:rsidR="00A1034D">
      <w:rPr>
        <w:sz w:val="18"/>
      </w:rPr>
      <w:tab/>
    </w:r>
    <w:r>
      <w:rPr>
        <w:sz w:val="18"/>
      </w:rPr>
      <w:tab/>
    </w:r>
    <w:r w:rsidRPr="00835C49">
      <w:rPr>
        <w:sz w:val="18"/>
      </w:rPr>
      <w:t xml:space="preserve">Page | </w:t>
    </w:r>
    <w:r w:rsidRPr="00835C49">
      <w:rPr>
        <w:sz w:val="18"/>
      </w:rPr>
      <w:fldChar w:fldCharType="begin"/>
    </w:r>
    <w:r w:rsidRPr="00835C49">
      <w:rPr>
        <w:sz w:val="18"/>
      </w:rPr>
      <w:instrText xml:space="preserve"> PAGE   \* MERGEFORMAT </w:instrText>
    </w:r>
    <w:r w:rsidRPr="00835C49">
      <w:rPr>
        <w:sz w:val="18"/>
      </w:rPr>
      <w:fldChar w:fldCharType="separate"/>
    </w:r>
    <w:r w:rsidR="00644421">
      <w:rPr>
        <w:noProof/>
        <w:sz w:val="18"/>
      </w:rPr>
      <w:t>12</w:t>
    </w:r>
    <w:r w:rsidRPr="00835C49">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0A56D" w14:textId="77777777" w:rsidR="00F2205C" w:rsidRDefault="00F2205C" w:rsidP="000739CA">
    <w:pPr>
      <w:pStyle w:val="Header"/>
      <w:spacing w:after="0"/>
      <w:rPr>
        <w:rFonts w:ascii="Gautami" w:hAnsi="Gautami" w:cs="Gautami"/>
        <w:sz w:val="18"/>
        <w:szCs w:val="18"/>
      </w:rPr>
    </w:pPr>
  </w:p>
  <w:p w14:paraId="1B96EC37" w14:textId="7A9FC25B" w:rsidR="00F2205C" w:rsidRPr="007A09AE" w:rsidRDefault="00F2205C" w:rsidP="000739CA">
    <w:pPr>
      <w:pStyle w:val="Header"/>
      <w:spacing w:after="0"/>
      <w:rPr>
        <w:rFonts w:ascii="Calibri" w:hAnsi="Calibri" w:cs="Gautami"/>
        <w:i/>
        <w:color w:val="004C00"/>
        <w:sz w:val="19"/>
        <w:szCs w:val="18"/>
      </w:rPr>
    </w:pPr>
    <w:r>
      <w:rPr>
        <w:rFonts w:ascii="Calibri" w:hAnsi="Calibri" w:cs="Gautami"/>
        <w:color w:val="004C00"/>
        <w:sz w:val="19"/>
        <w:szCs w:val="18"/>
      </w:rPr>
      <w:t>INSTITUTE FOR POLICY RESEARCH AND ENGAGEMENT</w:t>
    </w:r>
  </w:p>
  <w:p w14:paraId="07F0B481" w14:textId="2CD54160" w:rsidR="00F2205C" w:rsidRPr="00146C25" w:rsidRDefault="00F2205C" w:rsidP="000739CA">
    <w:pPr>
      <w:pStyle w:val="Header"/>
      <w:spacing w:after="0"/>
      <w:rPr>
        <w:rFonts w:ascii="Calibri" w:hAnsi="Calibri" w:cs="Gautami"/>
        <w:b/>
        <w:color w:val="004C00"/>
        <w:sz w:val="19"/>
        <w:szCs w:val="18"/>
      </w:rPr>
    </w:pPr>
    <w:r w:rsidRPr="00146C25">
      <w:rPr>
        <w:rFonts w:ascii="Calibri" w:hAnsi="Calibri" w:cs="Gautami"/>
        <w:color w:val="004C00"/>
        <w:sz w:val="19"/>
        <w:szCs w:val="18"/>
      </w:rPr>
      <w:t xml:space="preserve">1209 University of Oregon | Eugene, Oregon 97403 | T: 541.346.3889 | F: 541.346.2040  </w:t>
    </w:r>
    <w:r>
      <w:rPr>
        <w:rFonts w:ascii="Calibri" w:hAnsi="Calibri" w:cs="Gautami"/>
        <w:color w:val="004C00"/>
        <w:sz w:val="19"/>
        <w:szCs w:val="18"/>
      </w:rPr>
      <w:t xml:space="preserve">      </w:t>
    </w:r>
    <w:r w:rsidRPr="00F3408E">
      <w:rPr>
        <w:rFonts w:ascii="Calibri" w:hAnsi="Calibri" w:cs="Gautami"/>
        <w:color w:val="004C00"/>
        <w:sz w:val="19"/>
        <w:szCs w:val="18"/>
      </w:rPr>
      <w:t>http://ipre.uoregon.edu</w:t>
    </w:r>
  </w:p>
  <w:p w14:paraId="38496705" w14:textId="77777777" w:rsidR="00F2205C" w:rsidRDefault="00F2205C" w:rsidP="000739CA">
    <w:pPr>
      <w:pStyle w:val="Header"/>
      <w:spacing w:after="0"/>
      <w:rPr>
        <w:rFonts w:ascii="Calibri" w:hAnsi="Calibri" w:cs="Gautami"/>
        <w:b/>
        <w:sz w:val="18"/>
        <w:szCs w:val="18"/>
      </w:rPr>
    </w:pPr>
  </w:p>
  <w:p w14:paraId="73020075" w14:textId="77777777" w:rsidR="00F2205C" w:rsidRPr="00146C25" w:rsidRDefault="00F2205C" w:rsidP="000739CA">
    <w:pPr>
      <w:pStyle w:val="Header"/>
      <w:spacing w:after="0"/>
      <w:rPr>
        <w:rFonts w:ascii="Calibri" w:hAnsi="Calibri" w:cs="Gautami"/>
        <w:i/>
        <w:sz w:val="16"/>
        <w:szCs w:val="18"/>
      </w:rPr>
    </w:pPr>
    <w:r w:rsidRPr="00146C25">
      <w:rPr>
        <w:rFonts w:ascii="Calibri" w:hAnsi="Calibri" w:cs="Gautami"/>
        <w:i/>
        <w:sz w:val="16"/>
        <w:szCs w:val="18"/>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1F2F6" w14:textId="77777777" w:rsidR="00EB5C69" w:rsidRDefault="00EB5C69">
      <w:pPr>
        <w:spacing w:after="0"/>
      </w:pPr>
      <w:r>
        <w:separator/>
      </w:r>
    </w:p>
  </w:footnote>
  <w:footnote w:type="continuationSeparator" w:id="0">
    <w:p w14:paraId="3F87BE95" w14:textId="77777777" w:rsidR="00EB5C69" w:rsidRDefault="00EB5C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1651" w14:textId="2F10826D" w:rsidR="00F2205C" w:rsidRPr="004A6293" w:rsidRDefault="00F2205C" w:rsidP="000739CA">
    <w:pPr>
      <w:pStyle w:val="Header"/>
      <w:rPr>
        <w:rFonts w:ascii="Calibri" w:hAnsi="Calibri"/>
        <w:b/>
        <w:sz w:val="24"/>
      </w:rPr>
    </w:pPr>
    <w:r>
      <w:rPr>
        <w:noProof/>
      </w:rPr>
      <w:drawing>
        <wp:anchor distT="0" distB="0" distL="114300" distR="114300" simplePos="0" relativeHeight="251660288" behindDoc="0" locked="0" layoutInCell="1" allowOverlap="1" wp14:anchorId="27685B5A" wp14:editId="698557AC">
          <wp:simplePos x="0" y="0"/>
          <wp:positionH relativeFrom="column">
            <wp:posOffset>0</wp:posOffset>
          </wp:positionH>
          <wp:positionV relativeFrom="paragraph">
            <wp:posOffset>0</wp:posOffset>
          </wp:positionV>
          <wp:extent cx="2624455" cy="466090"/>
          <wp:effectExtent l="19050" t="0" r="4445" b="0"/>
          <wp:wrapNone/>
          <wp:docPr id="1" name="Picture 1" descr="UO_Signatur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4c"/>
                  <pic:cNvPicPr>
                    <a:picLocks noChangeAspect="1" noChangeArrowheads="1"/>
                  </pic:cNvPicPr>
                </pic:nvPicPr>
                <pic:blipFill>
                  <a:blip r:embed="rId1"/>
                  <a:srcRect/>
                  <a:stretch>
                    <a:fillRect/>
                  </a:stretch>
                </pic:blipFill>
                <pic:spPr bwMode="auto">
                  <a:xfrm>
                    <a:off x="0" y="0"/>
                    <a:ext cx="2624455" cy="4660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925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22A12"/>
    <w:multiLevelType w:val="hybridMultilevel"/>
    <w:tmpl w:val="E7FA0E3E"/>
    <w:lvl w:ilvl="0" w:tplc="CA4C6558">
      <w:start w:val="1"/>
      <w:numFmt w:val="bullet"/>
      <w:pStyle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E3171"/>
    <w:multiLevelType w:val="hybridMultilevel"/>
    <w:tmpl w:val="E8361B4A"/>
    <w:lvl w:ilvl="0" w:tplc="C4A0CF66">
      <w:start w:val="1"/>
      <w:numFmt w:val="bullet"/>
      <w:pStyle w:val="Bullet0"/>
      <w:lvlText w:val=""/>
      <w:lvlJc w:val="left"/>
      <w:pPr>
        <w:tabs>
          <w:tab w:val="num" w:pos="720"/>
        </w:tabs>
        <w:ind w:left="720" w:hanging="360"/>
      </w:pPr>
      <w:rPr>
        <w:rFonts w:ascii="Symbol" w:hAnsi="Symbol" w:hint="default"/>
        <w:sz w:val="18"/>
      </w:rPr>
    </w:lvl>
    <w:lvl w:ilvl="1" w:tplc="37DC77C2">
      <w:start w:val="1"/>
      <w:numFmt w:val="bullet"/>
      <w:lvlText w:val="o"/>
      <w:lvlJc w:val="left"/>
      <w:pPr>
        <w:tabs>
          <w:tab w:val="num" w:pos="1440"/>
        </w:tabs>
        <w:ind w:left="1440" w:hanging="360"/>
      </w:pPr>
      <w:rPr>
        <w:rFonts w:ascii="Courier New" w:hAnsi="Courier New" w:hint="default"/>
      </w:rPr>
    </w:lvl>
    <w:lvl w:ilvl="2" w:tplc="C938DFEA">
      <w:start w:val="1"/>
      <w:numFmt w:val="bullet"/>
      <w:lvlText w:val=""/>
      <w:lvlJc w:val="left"/>
      <w:pPr>
        <w:tabs>
          <w:tab w:val="num" w:pos="2160"/>
        </w:tabs>
        <w:ind w:left="2160" w:hanging="360"/>
      </w:pPr>
      <w:rPr>
        <w:rFonts w:ascii="Wingdings" w:hAnsi="Wingdings" w:hint="default"/>
      </w:rPr>
    </w:lvl>
    <w:lvl w:ilvl="3" w:tplc="A1966F4E">
      <w:start w:val="1"/>
      <w:numFmt w:val="bullet"/>
      <w:lvlText w:val=""/>
      <w:lvlJc w:val="left"/>
      <w:pPr>
        <w:tabs>
          <w:tab w:val="num" w:pos="2880"/>
        </w:tabs>
        <w:ind w:left="2880" w:hanging="360"/>
      </w:pPr>
      <w:rPr>
        <w:rFonts w:ascii="Symbol" w:hAnsi="Symbol" w:hint="default"/>
      </w:rPr>
    </w:lvl>
    <w:lvl w:ilvl="4" w:tplc="A6024990" w:tentative="1">
      <w:start w:val="1"/>
      <w:numFmt w:val="bullet"/>
      <w:lvlText w:val="o"/>
      <w:lvlJc w:val="left"/>
      <w:pPr>
        <w:tabs>
          <w:tab w:val="num" w:pos="3600"/>
        </w:tabs>
        <w:ind w:left="3600" w:hanging="360"/>
      </w:pPr>
      <w:rPr>
        <w:rFonts w:ascii="Courier New" w:hAnsi="Courier New" w:hint="default"/>
      </w:rPr>
    </w:lvl>
    <w:lvl w:ilvl="5" w:tplc="A4F2406E" w:tentative="1">
      <w:start w:val="1"/>
      <w:numFmt w:val="bullet"/>
      <w:lvlText w:val=""/>
      <w:lvlJc w:val="left"/>
      <w:pPr>
        <w:tabs>
          <w:tab w:val="num" w:pos="4320"/>
        </w:tabs>
        <w:ind w:left="4320" w:hanging="360"/>
      </w:pPr>
      <w:rPr>
        <w:rFonts w:ascii="Wingdings" w:hAnsi="Wingdings" w:hint="default"/>
      </w:rPr>
    </w:lvl>
    <w:lvl w:ilvl="6" w:tplc="114A91F6" w:tentative="1">
      <w:start w:val="1"/>
      <w:numFmt w:val="bullet"/>
      <w:lvlText w:val=""/>
      <w:lvlJc w:val="left"/>
      <w:pPr>
        <w:tabs>
          <w:tab w:val="num" w:pos="5040"/>
        </w:tabs>
        <w:ind w:left="5040" w:hanging="360"/>
      </w:pPr>
      <w:rPr>
        <w:rFonts w:ascii="Symbol" w:hAnsi="Symbol" w:hint="default"/>
      </w:rPr>
    </w:lvl>
    <w:lvl w:ilvl="7" w:tplc="1852629E" w:tentative="1">
      <w:start w:val="1"/>
      <w:numFmt w:val="bullet"/>
      <w:lvlText w:val="o"/>
      <w:lvlJc w:val="left"/>
      <w:pPr>
        <w:tabs>
          <w:tab w:val="num" w:pos="5760"/>
        </w:tabs>
        <w:ind w:left="5760" w:hanging="360"/>
      </w:pPr>
      <w:rPr>
        <w:rFonts w:ascii="Courier New" w:hAnsi="Courier New" w:hint="default"/>
      </w:rPr>
    </w:lvl>
    <w:lvl w:ilvl="8" w:tplc="A0BCD6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D264C9"/>
    <w:multiLevelType w:val="hybridMultilevel"/>
    <w:tmpl w:val="9254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75"/>
    <w:rsid w:val="000000B1"/>
    <w:rsid w:val="000053A4"/>
    <w:rsid w:val="0000739F"/>
    <w:rsid w:val="00033041"/>
    <w:rsid w:val="00040CF7"/>
    <w:rsid w:val="000410CA"/>
    <w:rsid w:val="00045BFD"/>
    <w:rsid w:val="000739CA"/>
    <w:rsid w:val="000B04AB"/>
    <w:rsid w:val="000B754D"/>
    <w:rsid w:val="000D2285"/>
    <w:rsid w:val="000E282A"/>
    <w:rsid w:val="000E4945"/>
    <w:rsid w:val="000F77BA"/>
    <w:rsid w:val="00130A7D"/>
    <w:rsid w:val="00130C0B"/>
    <w:rsid w:val="00143E48"/>
    <w:rsid w:val="001670B9"/>
    <w:rsid w:val="001934D9"/>
    <w:rsid w:val="0019469D"/>
    <w:rsid w:val="001A154B"/>
    <w:rsid w:val="001A21B2"/>
    <w:rsid w:val="001A31D7"/>
    <w:rsid w:val="001A42E3"/>
    <w:rsid w:val="001B6308"/>
    <w:rsid w:val="001C60AF"/>
    <w:rsid w:val="001D7E23"/>
    <w:rsid w:val="00207374"/>
    <w:rsid w:val="0022308A"/>
    <w:rsid w:val="00226DF9"/>
    <w:rsid w:val="0025070E"/>
    <w:rsid w:val="00252F41"/>
    <w:rsid w:val="002667D3"/>
    <w:rsid w:val="0027134D"/>
    <w:rsid w:val="00274582"/>
    <w:rsid w:val="0028363B"/>
    <w:rsid w:val="00296E9D"/>
    <w:rsid w:val="00297125"/>
    <w:rsid w:val="002A2506"/>
    <w:rsid w:val="002B632A"/>
    <w:rsid w:val="002D1E5F"/>
    <w:rsid w:val="002D4C0B"/>
    <w:rsid w:val="002D55BA"/>
    <w:rsid w:val="002D73D7"/>
    <w:rsid w:val="002E2B21"/>
    <w:rsid w:val="002E7A6F"/>
    <w:rsid w:val="00302BFE"/>
    <w:rsid w:val="00304E84"/>
    <w:rsid w:val="0033585A"/>
    <w:rsid w:val="00346136"/>
    <w:rsid w:val="00355AB8"/>
    <w:rsid w:val="00360487"/>
    <w:rsid w:val="00360FDA"/>
    <w:rsid w:val="003A2E52"/>
    <w:rsid w:val="003A3B63"/>
    <w:rsid w:val="003D340C"/>
    <w:rsid w:val="003D7CE9"/>
    <w:rsid w:val="003F5443"/>
    <w:rsid w:val="003F59FD"/>
    <w:rsid w:val="0040438A"/>
    <w:rsid w:val="00410ED2"/>
    <w:rsid w:val="00411744"/>
    <w:rsid w:val="00416942"/>
    <w:rsid w:val="004257A7"/>
    <w:rsid w:val="00433D00"/>
    <w:rsid w:val="00451000"/>
    <w:rsid w:val="00465B1D"/>
    <w:rsid w:val="00482518"/>
    <w:rsid w:val="00485850"/>
    <w:rsid w:val="00492A41"/>
    <w:rsid w:val="00496D71"/>
    <w:rsid w:val="004A7EE9"/>
    <w:rsid w:val="004B1059"/>
    <w:rsid w:val="004B520F"/>
    <w:rsid w:val="004E04B1"/>
    <w:rsid w:val="004E38F9"/>
    <w:rsid w:val="00515F64"/>
    <w:rsid w:val="005300DD"/>
    <w:rsid w:val="00532F23"/>
    <w:rsid w:val="0054550C"/>
    <w:rsid w:val="0054692E"/>
    <w:rsid w:val="005779B3"/>
    <w:rsid w:val="005B4C81"/>
    <w:rsid w:val="005B4F33"/>
    <w:rsid w:val="005B569E"/>
    <w:rsid w:val="005C2354"/>
    <w:rsid w:val="005C709C"/>
    <w:rsid w:val="005F1D26"/>
    <w:rsid w:val="005F3007"/>
    <w:rsid w:val="00611A3F"/>
    <w:rsid w:val="006125E6"/>
    <w:rsid w:val="0061726E"/>
    <w:rsid w:val="00632551"/>
    <w:rsid w:val="006404F5"/>
    <w:rsid w:val="00644421"/>
    <w:rsid w:val="00655B77"/>
    <w:rsid w:val="00657075"/>
    <w:rsid w:val="006945B1"/>
    <w:rsid w:val="00697EDA"/>
    <w:rsid w:val="006A6F41"/>
    <w:rsid w:val="006A746B"/>
    <w:rsid w:val="006D0004"/>
    <w:rsid w:val="00700761"/>
    <w:rsid w:val="0071059A"/>
    <w:rsid w:val="00715D64"/>
    <w:rsid w:val="00753D2F"/>
    <w:rsid w:val="007571DF"/>
    <w:rsid w:val="00765652"/>
    <w:rsid w:val="00776E12"/>
    <w:rsid w:val="00796D1B"/>
    <w:rsid w:val="00797CA6"/>
    <w:rsid w:val="007A09AE"/>
    <w:rsid w:val="007A28B3"/>
    <w:rsid w:val="007A2D3A"/>
    <w:rsid w:val="007A7701"/>
    <w:rsid w:val="007B5B6F"/>
    <w:rsid w:val="007B7445"/>
    <w:rsid w:val="007F421D"/>
    <w:rsid w:val="007F5C63"/>
    <w:rsid w:val="007F72C4"/>
    <w:rsid w:val="00801C88"/>
    <w:rsid w:val="008026A3"/>
    <w:rsid w:val="0080743D"/>
    <w:rsid w:val="00851F8C"/>
    <w:rsid w:val="00853A5A"/>
    <w:rsid w:val="008574E7"/>
    <w:rsid w:val="0086524B"/>
    <w:rsid w:val="00873F46"/>
    <w:rsid w:val="00882DF1"/>
    <w:rsid w:val="00892286"/>
    <w:rsid w:val="008E7B92"/>
    <w:rsid w:val="008E7E52"/>
    <w:rsid w:val="00920F37"/>
    <w:rsid w:val="00933A41"/>
    <w:rsid w:val="00953F4D"/>
    <w:rsid w:val="0098149C"/>
    <w:rsid w:val="009F2B14"/>
    <w:rsid w:val="00A03A25"/>
    <w:rsid w:val="00A1034D"/>
    <w:rsid w:val="00A21F77"/>
    <w:rsid w:val="00A25686"/>
    <w:rsid w:val="00A3202B"/>
    <w:rsid w:val="00A32B14"/>
    <w:rsid w:val="00A86B99"/>
    <w:rsid w:val="00AC2BB0"/>
    <w:rsid w:val="00AD5617"/>
    <w:rsid w:val="00AE2072"/>
    <w:rsid w:val="00AE5863"/>
    <w:rsid w:val="00AF1902"/>
    <w:rsid w:val="00B03C9E"/>
    <w:rsid w:val="00B048D6"/>
    <w:rsid w:val="00B066D5"/>
    <w:rsid w:val="00B116F2"/>
    <w:rsid w:val="00B15390"/>
    <w:rsid w:val="00B24679"/>
    <w:rsid w:val="00B43D97"/>
    <w:rsid w:val="00B479A4"/>
    <w:rsid w:val="00B54B71"/>
    <w:rsid w:val="00B65052"/>
    <w:rsid w:val="00B85CCD"/>
    <w:rsid w:val="00BB3547"/>
    <w:rsid w:val="00BB6A95"/>
    <w:rsid w:val="00BC2F26"/>
    <w:rsid w:val="00BE6121"/>
    <w:rsid w:val="00C06BDA"/>
    <w:rsid w:val="00C13ADA"/>
    <w:rsid w:val="00C22E6F"/>
    <w:rsid w:val="00C25AF0"/>
    <w:rsid w:val="00C27A18"/>
    <w:rsid w:val="00C3335A"/>
    <w:rsid w:val="00C337AE"/>
    <w:rsid w:val="00C56523"/>
    <w:rsid w:val="00C82B18"/>
    <w:rsid w:val="00C96500"/>
    <w:rsid w:val="00CA15FA"/>
    <w:rsid w:val="00CD4276"/>
    <w:rsid w:val="00CF11AF"/>
    <w:rsid w:val="00D25800"/>
    <w:rsid w:val="00D53D82"/>
    <w:rsid w:val="00D55D9F"/>
    <w:rsid w:val="00D60991"/>
    <w:rsid w:val="00D67261"/>
    <w:rsid w:val="00D71210"/>
    <w:rsid w:val="00D873C2"/>
    <w:rsid w:val="00D917CB"/>
    <w:rsid w:val="00D97C42"/>
    <w:rsid w:val="00DC14C5"/>
    <w:rsid w:val="00DC5EF8"/>
    <w:rsid w:val="00DD025B"/>
    <w:rsid w:val="00DD07FE"/>
    <w:rsid w:val="00E0359B"/>
    <w:rsid w:val="00E17654"/>
    <w:rsid w:val="00E211B9"/>
    <w:rsid w:val="00E36D5C"/>
    <w:rsid w:val="00E444C1"/>
    <w:rsid w:val="00E5160B"/>
    <w:rsid w:val="00E63C20"/>
    <w:rsid w:val="00E804FA"/>
    <w:rsid w:val="00E869D4"/>
    <w:rsid w:val="00E91F87"/>
    <w:rsid w:val="00E94081"/>
    <w:rsid w:val="00EB5C69"/>
    <w:rsid w:val="00EB64B3"/>
    <w:rsid w:val="00EC05CA"/>
    <w:rsid w:val="00EC42C4"/>
    <w:rsid w:val="00F00AEF"/>
    <w:rsid w:val="00F02675"/>
    <w:rsid w:val="00F035B9"/>
    <w:rsid w:val="00F03B84"/>
    <w:rsid w:val="00F2205C"/>
    <w:rsid w:val="00F3408E"/>
    <w:rsid w:val="00F94958"/>
    <w:rsid w:val="00FB326B"/>
    <w:rsid w:val="00FC2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E7CAD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DB"/>
    <w:pPr>
      <w:spacing w:after="240"/>
    </w:pPr>
    <w:rPr>
      <w:rFonts w:ascii="Calibri" w:hAnsi="Calibri"/>
      <w:sz w:val="24"/>
    </w:rPr>
  </w:style>
  <w:style w:type="paragraph" w:styleId="Heading1">
    <w:name w:val="heading 1"/>
    <w:basedOn w:val="NormalSanSerifFont"/>
    <w:next w:val="Normal"/>
    <w:link w:val="Heading1Char"/>
    <w:qFormat/>
    <w:rsid w:val="00471E83"/>
    <w:pPr>
      <w:keepNext/>
      <w:tabs>
        <w:tab w:val="left" w:pos="-1080"/>
      </w:tabs>
      <w:spacing w:before="120" w:after="120"/>
      <w:outlineLvl w:val="0"/>
    </w:pPr>
    <w:rPr>
      <w:rFonts w:ascii="Gill Sans MT" w:hAnsi="Gill Sans MT"/>
      <w:b/>
      <w:smallCaps/>
      <w:sz w:val="32"/>
    </w:rPr>
  </w:style>
  <w:style w:type="paragraph" w:styleId="Heading2">
    <w:name w:val="heading 2"/>
    <w:basedOn w:val="Heading1"/>
    <w:next w:val="Normal"/>
    <w:link w:val="Heading2Char"/>
    <w:qFormat/>
    <w:rsid w:val="00471E83"/>
    <w:pPr>
      <w:tabs>
        <w:tab w:val="clear" w:pos="-1080"/>
        <w:tab w:val="left" w:pos="-720"/>
      </w:tabs>
      <w:outlineLvl w:val="1"/>
    </w:pPr>
    <w:rPr>
      <w:smallCaps w:val="0"/>
      <w:sz w:val="28"/>
    </w:rPr>
  </w:style>
  <w:style w:type="paragraph" w:styleId="Heading3">
    <w:name w:val="heading 3"/>
    <w:basedOn w:val="Heading2"/>
    <w:next w:val="Normal"/>
    <w:qFormat/>
    <w:rsid w:val="00471E83"/>
    <w:pPr>
      <w:tabs>
        <w:tab w:val="clear" w:pos="-720"/>
        <w:tab w:val="left" w:pos="-360"/>
      </w:tabs>
      <w:outlineLvl w:val="2"/>
    </w:pPr>
    <w:rPr>
      <w:sz w:val="24"/>
    </w:rPr>
  </w:style>
  <w:style w:type="paragraph" w:styleId="Heading4">
    <w:name w:val="heading 4"/>
    <w:basedOn w:val="Heading3"/>
    <w:next w:val="Normal"/>
    <w:qFormat/>
    <w:rsid w:val="00471E83"/>
    <w:pPr>
      <w:tabs>
        <w:tab w:val="clear" w:pos="-360"/>
        <w:tab w:val="left" w:pos="0"/>
      </w:tabs>
      <w:outlineLvl w:val="3"/>
    </w:pPr>
    <w:rPr>
      <w:b w:val="0"/>
    </w:rPr>
  </w:style>
  <w:style w:type="paragraph" w:styleId="Heading5">
    <w:name w:val="heading 5"/>
    <w:basedOn w:val="Heading4"/>
    <w:next w:val="Normal"/>
    <w:qFormat/>
    <w:pPr>
      <w:tabs>
        <w:tab w:val="clear" w:pos="0"/>
      </w:tabs>
      <w:ind w:left="360"/>
      <w:outlineLvl w:val="4"/>
    </w:pPr>
  </w:style>
  <w:style w:type="paragraph" w:styleId="Heading6">
    <w:name w:val="heading 6"/>
    <w:basedOn w:val="Heading5"/>
    <w:next w:val="Normal"/>
    <w:pPr>
      <w:ind w:left="720"/>
      <w:outlineLvl w:val="5"/>
    </w:pPr>
    <w:rPr>
      <w:sz w:val="22"/>
    </w:rPr>
  </w:style>
  <w:style w:type="paragraph" w:styleId="Heading7">
    <w:name w:val="heading 7"/>
    <w:aliases w:val="Table Title"/>
    <w:basedOn w:val="Normal"/>
    <w:next w:val="Normal"/>
    <w:qFormat/>
    <w:rsid w:val="00C0087D"/>
    <w:pPr>
      <w:spacing w:after="60"/>
      <w:outlineLvl w:val="6"/>
    </w:pPr>
    <w:rPr>
      <w:rFonts w:eastAsia="Times"/>
      <w:b/>
    </w:rPr>
  </w:style>
  <w:style w:type="paragraph" w:styleId="Heading8">
    <w:name w:val="heading 8"/>
    <w:basedOn w:val="Heading7"/>
    <w:next w:val="Normal"/>
    <w:pPr>
      <w:ind w:left="1440"/>
      <w:outlineLvl w:val="7"/>
    </w:pPr>
  </w:style>
  <w:style w:type="paragraph" w:styleId="Heading9">
    <w:name w:val="heading 9"/>
    <w:basedOn w:val="Heading8"/>
    <w:next w:val="Normal"/>
    <w:pPr>
      <w:ind w:left="18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anSerifFont">
    <w:name w:val="Normal San Serif Font"/>
    <w:pPr>
      <w:spacing w:after="180"/>
    </w:pPr>
    <w:rPr>
      <w:rFonts w:ascii="Arial" w:eastAsia="Times" w:hAnsi="Arial"/>
    </w:rPr>
  </w:style>
  <w:style w:type="paragraph" w:customStyle="1" w:styleId="Bullet0">
    <w:name w:val="Bullet"/>
    <w:basedOn w:val="Normal"/>
    <w:pPr>
      <w:numPr>
        <w:numId w:val="1"/>
      </w:numPr>
      <w:spacing w:after="120"/>
    </w:pPr>
  </w:style>
  <w:style w:type="paragraph" w:customStyle="1" w:styleId="CommentInternal">
    <w:name w:val="Comment Internal"/>
    <w:basedOn w:val="Normal"/>
    <w:pPr>
      <w:spacing w:before="60" w:after="60"/>
      <w:ind w:left="864" w:right="864"/>
    </w:pPr>
    <w:rPr>
      <w:rFonts w:ascii="Geneva" w:eastAsia="Times" w:hAnsi="Geneva"/>
      <w:color w:val="FF0000"/>
      <w:sz w:val="20"/>
    </w:rPr>
  </w:style>
  <w:style w:type="paragraph" w:customStyle="1" w:styleId="CommentClient">
    <w:name w:val="Comment Client"/>
    <w:basedOn w:val="CommentInternal"/>
    <w:rPr>
      <w:rFonts w:ascii="Courier New" w:hAnsi="Courier New"/>
      <w:color w:val="0000FF"/>
    </w:rPr>
  </w:style>
  <w:style w:type="paragraph" w:styleId="CommentText">
    <w:name w:val="annotation text"/>
    <w:link w:val="CommentTextChar"/>
    <w:semiHidden/>
    <w:pPr>
      <w:spacing w:before="60" w:after="60"/>
      <w:ind w:left="1440" w:right="1440"/>
    </w:pPr>
    <w:rPr>
      <w:rFonts w:ascii="Chicago" w:eastAsia="Times" w:hAnsi="Chicago"/>
      <w:color w:val="0000FF"/>
      <w:sz w:val="26"/>
    </w:rPr>
  </w:style>
  <w:style w:type="character" w:styleId="FootnoteReference">
    <w:name w:val="footnote reference"/>
    <w:semiHidden/>
    <w:rsid w:val="00E211B9"/>
    <w:rPr>
      <w:rFonts w:asciiTheme="minorHAnsi" w:hAnsiTheme="minorHAnsi"/>
      <w:position w:val="0"/>
      <w:sz w:val="18"/>
      <w:vertAlign w:val="superscript"/>
    </w:rPr>
  </w:style>
  <w:style w:type="paragraph" w:styleId="FootnoteText">
    <w:name w:val="footnote text"/>
    <w:basedOn w:val="Normal"/>
    <w:semiHidden/>
    <w:qFormat/>
    <w:rsid w:val="003F5443"/>
    <w:pPr>
      <w:spacing w:after="180"/>
    </w:pPr>
    <w:rPr>
      <w:sz w:val="18"/>
    </w:rPr>
  </w:style>
  <w:style w:type="paragraph" w:customStyle="1" w:styleId="HangingIndent">
    <w:name w:val="Hanging Indent"/>
    <w:basedOn w:val="Normal"/>
    <w:pPr>
      <w:ind w:left="720" w:hanging="360"/>
    </w:pPr>
  </w:style>
  <w:style w:type="paragraph" w:styleId="Header">
    <w:name w:val="header"/>
    <w:basedOn w:val="NormalSanSerifFont"/>
    <w:pPr>
      <w:tabs>
        <w:tab w:val="center" w:pos="4680"/>
        <w:tab w:val="right" w:pos="936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itle">
    <w:name w:val="table title"/>
    <w:basedOn w:val="Normal"/>
    <w:pPr>
      <w:keepNext/>
      <w:spacing w:before="60" w:after="60"/>
    </w:pPr>
    <w:rPr>
      <w:rFonts w:ascii="Arial" w:eastAsia="Times" w:hAnsi="Arial"/>
      <w:b/>
    </w:rPr>
  </w:style>
  <w:style w:type="paragraph" w:customStyle="1" w:styleId="tablesource">
    <w:name w:val="table source"/>
    <w:basedOn w:val="Normal"/>
    <w:pPr>
      <w:keepNext/>
      <w:spacing w:before="60"/>
    </w:pPr>
    <w:rPr>
      <w:rFonts w:ascii="Arial" w:eastAsia="Times" w:hAnsi="Arial"/>
      <w:sz w:val="16"/>
    </w:rPr>
  </w:style>
  <w:style w:type="paragraph" w:styleId="NormalWeb">
    <w:name w:val="Normal (Web)"/>
    <w:basedOn w:val="Normal"/>
    <w:uiPriority w:val="99"/>
    <w:semiHidden/>
    <w:unhideWhenUsed/>
    <w:rsid w:val="00432986"/>
    <w:pPr>
      <w:spacing w:before="100" w:beforeAutospacing="1" w:after="100" w:afterAutospacing="1"/>
    </w:pPr>
    <w:rPr>
      <w:rFonts w:ascii="Times New Roman" w:hAnsi="Times New Roman"/>
      <w:szCs w:val="24"/>
    </w:rPr>
  </w:style>
  <w:style w:type="table" w:styleId="TableGrid">
    <w:name w:val="Table Grid"/>
    <w:basedOn w:val="TableNormal"/>
    <w:uiPriority w:val="59"/>
    <w:rsid w:val="000127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aliases w:val="Table Text"/>
    <w:next w:val="Normal"/>
    <w:uiPriority w:val="1"/>
    <w:qFormat/>
    <w:rsid w:val="00C0087D"/>
    <w:pPr>
      <w:spacing w:after="180"/>
    </w:pPr>
    <w:rPr>
      <w:rFonts w:ascii="Calibri" w:hAnsi="Calibri"/>
      <w:sz w:val="22"/>
    </w:rPr>
  </w:style>
  <w:style w:type="paragraph" w:customStyle="1" w:styleId="bullet">
    <w:name w:val="bullet"/>
    <w:basedOn w:val="Normal"/>
    <w:rsid w:val="00CD4863"/>
    <w:pPr>
      <w:numPr>
        <w:numId w:val="2"/>
      </w:numPr>
      <w:spacing w:after="120"/>
    </w:pPr>
    <w:rPr>
      <w:rFonts w:ascii="Garamond" w:hAnsi="Garamond" w:cs="Arial"/>
      <w:szCs w:val="24"/>
    </w:rPr>
  </w:style>
  <w:style w:type="character" w:styleId="Hyperlink">
    <w:name w:val="Hyperlink"/>
    <w:uiPriority w:val="99"/>
    <w:unhideWhenUsed/>
    <w:rsid w:val="00514676"/>
    <w:rPr>
      <w:color w:val="0000FF"/>
      <w:u w:val="single"/>
    </w:rPr>
  </w:style>
  <w:style w:type="character" w:styleId="FollowedHyperlink">
    <w:name w:val="FollowedHyperlink"/>
    <w:uiPriority w:val="99"/>
    <w:semiHidden/>
    <w:unhideWhenUsed/>
    <w:rsid w:val="00146C25"/>
    <w:rPr>
      <w:color w:val="800080"/>
      <w:u w:val="single"/>
    </w:rPr>
  </w:style>
  <w:style w:type="paragraph" w:styleId="BodyText">
    <w:name w:val="Body Text"/>
    <w:basedOn w:val="Normal"/>
    <w:link w:val="BodyTextChar"/>
    <w:rsid w:val="00EE42CC"/>
    <w:pPr>
      <w:spacing w:after="0"/>
    </w:pPr>
    <w:rPr>
      <w:rFonts w:ascii="Times" w:eastAsia="Times" w:hAnsi="Times"/>
      <w:sz w:val="28"/>
      <w:lang w:eastAsia="zh-CN"/>
    </w:rPr>
  </w:style>
  <w:style w:type="character" w:customStyle="1" w:styleId="BodyTextChar">
    <w:name w:val="Body Text Char"/>
    <w:link w:val="BodyText"/>
    <w:rsid w:val="00EE42CC"/>
    <w:rPr>
      <w:rFonts w:ascii="Times" w:eastAsia="Times" w:hAnsi="Times"/>
      <w:sz w:val="28"/>
      <w:lang w:eastAsia="zh-CN"/>
    </w:rPr>
  </w:style>
  <w:style w:type="paragraph" w:styleId="BalloonText">
    <w:name w:val="Balloon Text"/>
    <w:basedOn w:val="Normal"/>
    <w:link w:val="BalloonTextChar"/>
    <w:uiPriority w:val="99"/>
    <w:semiHidden/>
    <w:unhideWhenUsed/>
    <w:rsid w:val="00E940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081"/>
    <w:rPr>
      <w:rFonts w:ascii="Lucida Grande" w:hAnsi="Lucida Grande" w:cs="Lucida Grande"/>
      <w:sz w:val="18"/>
      <w:szCs w:val="18"/>
    </w:rPr>
  </w:style>
  <w:style w:type="paragraph" w:customStyle="1" w:styleId="Default">
    <w:name w:val="Default"/>
    <w:rsid w:val="00E94081"/>
    <w:pPr>
      <w:autoSpaceDE w:val="0"/>
      <w:autoSpaceDN w:val="0"/>
      <w:adjustRightInd w:val="0"/>
    </w:pPr>
    <w:rPr>
      <w:rFonts w:ascii="Franklin Gothic Book" w:eastAsiaTheme="minorEastAsia" w:hAnsi="Franklin Gothic Book" w:cs="Franklin Gothic Book"/>
      <w:color w:val="000000"/>
      <w:sz w:val="24"/>
      <w:szCs w:val="24"/>
    </w:rPr>
  </w:style>
  <w:style w:type="paragraph" w:styleId="ListParagraph">
    <w:name w:val="List Paragraph"/>
    <w:basedOn w:val="Normal"/>
    <w:uiPriority w:val="34"/>
    <w:qFormat/>
    <w:rsid w:val="00E94081"/>
    <w:pPr>
      <w:ind w:left="720"/>
      <w:contextualSpacing/>
    </w:pPr>
  </w:style>
  <w:style w:type="character" w:customStyle="1" w:styleId="Heading1Char">
    <w:name w:val="Heading 1 Char"/>
    <w:link w:val="Heading1"/>
    <w:rsid w:val="00E91F87"/>
    <w:rPr>
      <w:rFonts w:ascii="Gill Sans MT" w:eastAsia="Times" w:hAnsi="Gill Sans MT"/>
      <w:b/>
      <w:smallCaps/>
      <w:sz w:val="32"/>
    </w:rPr>
  </w:style>
  <w:style w:type="paragraph" w:styleId="DocumentMap">
    <w:name w:val="Document Map"/>
    <w:basedOn w:val="Normal"/>
    <w:link w:val="DocumentMapChar"/>
    <w:uiPriority w:val="99"/>
    <w:semiHidden/>
    <w:unhideWhenUsed/>
    <w:rsid w:val="00416942"/>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416942"/>
    <w:rPr>
      <w:sz w:val="24"/>
      <w:szCs w:val="24"/>
    </w:rPr>
  </w:style>
  <w:style w:type="paragraph" w:styleId="EndnoteText">
    <w:name w:val="endnote text"/>
    <w:basedOn w:val="Normal"/>
    <w:link w:val="EndnoteTextChar"/>
    <w:uiPriority w:val="99"/>
    <w:unhideWhenUsed/>
    <w:qFormat/>
    <w:rsid w:val="00873F46"/>
    <w:pPr>
      <w:spacing w:after="180"/>
    </w:pPr>
    <w:rPr>
      <w:sz w:val="18"/>
    </w:rPr>
  </w:style>
  <w:style w:type="character" w:customStyle="1" w:styleId="EndnoteTextChar">
    <w:name w:val="Endnote Text Char"/>
    <w:basedOn w:val="DefaultParagraphFont"/>
    <w:link w:val="EndnoteText"/>
    <w:uiPriority w:val="99"/>
    <w:rsid w:val="00873F46"/>
    <w:rPr>
      <w:rFonts w:ascii="Calibri" w:hAnsi="Calibri"/>
      <w:sz w:val="18"/>
    </w:rPr>
  </w:style>
  <w:style w:type="character" w:styleId="EndnoteReference">
    <w:name w:val="endnote reference"/>
    <w:uiPriority w:val="99"/>
    <w:unhideWhenUsed/>
    <w:rsid w:val="001A42E3"/>
    <w:rPr>
      <w:rFonts w:asciiTheme="minorHAnsi" w:hAnsiTheme="minorHAnsi"/>
      <w:sz w:val="18"/>
      <w:vertAlign w:val="superscript"/>
    </w:rPr>
  </w:style>
  <w:style w:type="paragraph" w:customStyle="1" w:styleId="Source">
    <w:name w:val="Source"/>
    <w:basedOn w:val="Normal"/>
    <w:next w:val="Normal"/>
    <w:link w:val="SourceChar"/>
    <w:qFormat/>
    <w:rsid w:val="00F94958"/>
    <w:rPr>
      <w:sz w:val="18"/>
    </w:rPr>
  </w:style>
  <w:style w:type="character" w:customStyle="1" w:styleId="SourceChar">
    <w:name w:val="Source Char"/>
    <w:basedOn w:val="DefaultParagraphFont"/>
    <w:link w:val="Source"/>
    <w:rsid w:val="00F94958"/>
    <w:rPr>
      <w:rFonts w:ascii="Calibri" w:hAnsi="Calibri"/>
      <w:sz w:val="18"/>
    </w:rPr>
  </w:style>
  <w:style w:type="paragraph" w:styleId="Title">
    <w:name w:val="Title"/>
    <w:basedOn w:val="Normal"/>
    <w:next w:val="Normal"/>
    <w:link w:val="TitleChar"/>
    <w:uiPriority w:val="10"/>
    <w:rsid w:val="00252F4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F41"/>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semiHidden/>
    <w:rsid w:val="00252F41"/>
    <w:rPr>
      <w:rFonts w:ascii="Chicago" w:eastAsia="Times" w:hAnsi="Chicago"/>
      <w:color w:val="0000FF"/>
      <w:sz w:val="26"/>
    </w:rPr>
  </w:style>
  <w:style w:type="paragraph" w:styleId="BlockText">
    <w:name w:val="Block Text"/>
    <w:basedOn w:val="Normal"/>
    <w:uiPriority w:val="99"/>
    <w:semiHidden/>
    <w:unhideWhenUsed/>
    <w:rsid w:val="00B54B71"/>
    <w:pPr>
      <w:ind w:left="1152" w:right="1152"/>
    </w:pPr>
    <w:rPr>
      <w:rFonts w:asciiTheme="minorHAnsi" w:eastAsiaTheme="minorEastAsia" w:hAnsiTheme="minorHAnsi" w:cstheme="minorBidi"/>
      <w:iCs/>
    </w:rPr>
  </w:style>
  <w:style w:type="character" w:customStyle="1" w:styleId="Heading2Char">
    <w:name w:val="Heading 2 Char"/>
    <w:basedOn w:val="DefaultParagraphFont"/>
    <w:link w:val="Heading2"/>
    <w:rsid w:val="00A86B99"/>
    <w:rPr>
      <w:rFonts w:ascii="Gill Sans MT" w:eastAsia="Times" w:hAnsi="Gill Sans MT"/>
      <w:b/>
      <w:sz w:val="28"/>
    </w:rPr>
  </w:style>
  <w:style w:type="character" w:styleId="CommentReference">
    <w:name w:val="annotation reference"/>
    <w:basedOn w:val="DefaultParagraphFont"/>
    <w:uiPriority w:val="99"/>
    <w:semiHidden/>
    <w:unhideWhenUsed/>
    <w:rsid w:val="003A2E52"/>
    <w:rPr>
      <w:sz w:val="16"/>
      <w:szCs w:val="16"/>
    </w:rPr>
  </w:style>
  <w:style w:type="paragraph" w:styleId="CommentSubject">
    <w:name w:val="annotation subject"/>
    <w:basedOn w:val="CommentText"/>
    <w:next w:val="CommentText"/>
    <w:link w:val="CommentSubjectChar"/>
    <w:uiPriority w:val="99"/>
    <w:semiHidden/>
    <w:unhideWhenUsed/>
    <w:rsid w:val="003A2E52"/>
    <w:pPr>
      <w:spacing w:before="0" w:after="240"/>
      <w:ind w:left="0" w:right="0"/>
    </w:pPr>
    <w:rPr>
      <w:rFonts w:ascii="Calibri" w:eastAsia="Times New Roman" w:hAnsi="Calibri"/>
      <w:b/>
      <w:bCs/>
      <w:color w:val="auto"/>
      <w:sz w:val="20"/>
    </w:rPr>
  </w:style>
  <w:style w:type="character" w:customStyle="1" w:styleId="CommentSubjectChar">
    <w:name w:val="Comment Subject Char"/>
    <w:basedOn w:val="CommentTextChar"/>
    <w:link w:val="CommentSubject"/>
    <w:uiPriority w:val="99"/>
    <w:semiHidden/>
    <w:rsid w:val="003A2E52"/>
    <w:rPr>
      <w:rFonts w:ascii="Calibri" w:eastAsia="Times" w:hAnsi="Calibri"/>
      <w:b/>
      <w:bCs/>
      <w:color w:val="0000FF"/>
      <w:sz w:val="26"/>
    </w:rPr>
  </w:style>
  <w:style w:type="paragraph" w:styleId="ListBullet">
    <w:name w:val="List Bullet"/>
    <w:basedOn w:val="Normal"/>
    <w:uiPriority w:val="99"/>
    <w:unhideWhenUsed/>
    <w:rsid w:val="00302BFE"/>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4752">
      <w:bodyDiv w:val="1"/>
      <w:marLeft w:val="0"/>
      <w:marRight w:val="0"/>
      <w:marTop w:val="0"/>
      <w:marBottom w:val="0"/>
      <w:divBdr>
        <w:top w:val="none" w:sz="0" w:space="0" w:color="auto"/>
        <w:left w:val="none" w:sz="0" w:space="0" w:color="auto"/>
        <w:bottom w:val="none" w:sz="0" w:space="0" w:color="auto"/>
        <w:right w:val="none" w:sz="0" w:space="0" w:color="auto"/>
      </w:divBdr>
      <w:divsChild>
        <w:div w:id="1062488953">
          <w:marLeft w:val="0"/>
          <w:marRight w:val="0"/>
          <w:marTop w:val="0"/>
          <w:marBottom w:val="0"/>
          <w:divBdr>
            <w:top w:val="none" w:sz="0" w:space="0" w:color="auto"/>
            <w:left w:val="none" w:sz="0" w:space="0" w:color="auto"/>
            <w:bottom w:val="none" w:sz="0" w:space="0" w:color="auto"/>
            <w:right w:val="none" w:sz="0" w:space="0" w:color="auto"/>
          </w:divBdr>
        </w:div>
      </w:divsChild>
    </w:div>
    <w:div w:id="460345379">
      <w:bodyDiv w:val="1"/>
      <w:marLeft w:val="0"/>
      <w:marRight w:val="0"/>
      <w:marTop w:val="0"/>
      <w:marBottom w:val="0"/>
      <w:divBdr>
        <w:top w:val="none" w:sz="0" w:space="0" w:color="auto"/>
        <w:left w:val="none" w:sz="0" w:space="0" w:color="auto"/>
        <w:bottom w:val="none" w:sz="0" w:space="0" w:color="auto"/>
        <w:right w:val="none" w:sz="0" w:space="0" w:color="auto"/>
      </w:divBdr>
    </w:div>
    <w:div w:id="725570741">
      <w:bodyDiv w:val="1"/>
      <w:marLeft w:val="0"/>
      <w:marRight w:val="0"/>
      <w:marTop w:val="0"/>
      <w:marBottom w:val="0"/>
      <w:divBdr>
        <w:top w:val="none" w:sz="0" w:space="0" w:color="auto"/>
        <w:left w:val="none" w:sz="0" w:space="0" w:color="auto"/>
        <w:bottom w:val="none" w:sz="0" w:space="0" w:color="auto"/>
        <w:right w:val="none" w:sz="0" w:space="0" w:color="auto"/>
      </w:divBdr>
      <w:divsChild>
        <w:div w:id="1727298206">
          <w:marLeft w:val="0"/>
          <w:marRight w:val="0"/>
          <w:marTop w:val="0"/>
          <w:marBottom w:val="0"/>
          <w:divBdr>
            <w:top w:val="none" w:sz="0" w:space="0" w:color="auto"/>
            <w:left w:val="none" w:sz="0" w:space="0" w:color="auto"/>
            <w:bottom w:val="none" w:sz="0" w:space="0" w:color="auto"/>
            <w:right w:val="none" w:sz="0" w:space="0" w:color="auto"/>
          </w:divBdr>
        </w:div>
      </w:divsChild>
    </w:div>
    <w:div w:id="14507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p.AAA\Application%20Data\Microsoft\Templates\CPW%20Exter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5DF5FB-4AD8-4E34-8272-C3339DB5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CPW External Memo</Template>
  <TotalTime>0</TotalTime>
  <Pages>12</Pages>
  <Words>2886</Words>
  <Characters>15260</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17 January 2001</vt:lpstr>
    </vt:vector>
  </TitlesOfParts>
  <Company>Community Planning Workshop</Company>
  <LinksUpToDate>false</LinksUpToDate>
  <CharactersWithSpaces>18110</CharactersWithSpaces>
  <SharedDoc>false</SharedDoc>
  <HLinks>
    <vt:vector size="6" baseType="variant">
      <vt:variant>
        <vt:i4>1310826</vt:i4>
      </vt:variant>
      <vt:variant>
        <vt:i4>2127</vt:i4>
      </vt:variant>
      <vt:variant>
        <vt:i4>1025</vt:i4>
      </vt:variant>
      <vt:variant>
        <vt:i4>1</vt:i4>
      </vt:variant>
      <vt:variant>
        <vt:lpwstr>UO_Signature_grn4c 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January 2001</dc:title>
  <dc:subject/>
  <dc:creator>Bob Parker</dc:creator>
  <cp:keywords/>
  <dc:description/>
  <cp:lastModifiedBy>Ashleigh Sizemore</cp:lastModifiedBy>
  <cp:revision>2</cp:revision>
  <cp:lastPrinted>2009-10-09T00:32:00Z</cp:lastPrinted>
  <dcterms:created xsi:type="dcterms:W3CDTF">2019-08-16T16:34:00Z</dcterms:created>
  <dcterms:modified xsi:type="dcterms:W3CDTF">2019-08-16T16:34:00Z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1117089420</vt:i4>
  </property>
  <property fmtid="{D5CDD505-2E9C-101B-9397-08002B2CF9AE}" pid="3" name="_NewReviewCycle">
    <vt:lpwstr/>
  </property>
  <property fmtid="{D5CDD505-2E9C-101B-9397-08002B2CF9AE}" pid="4" name="_EmailSubject">
    <vt:lpwstr>QFTB - 3 more sessions to add to website</vt:lpwstr>
  </property>
  <property fmtid="{D5CDD505-2E9C-101B-9397-08002B2CF9AE}" pid="5" name="_AuthorEmail">
    <vt:lpwstr>annecs@uoregon.edu</vt:lpwstr>
  </property>
  <property fmtid="{D5CDD505-2E9C-101B-9397-08002B2CF9AE}" pid="6" name="_AuthorEmailDisplayName">
    <vt:lpwstr>Anne Schwarz</vt:lpwstr>
  </property>
  <property fmtid="{D5CDD505-2E9C-101B-9397-08002B2CF9AE}" pid="7" name="_ReviewingToolsShownOnce">
    <vt:lpwstr/>
  </property>
</Properties>
</file>