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D7AB" w14:textId="69517CEB" w:rsidR="00E94081" w:rsidRDefault="00E94081" w:rsidP="008E7E52"/>
    <w:p w14:paraId="32B8AAB0" w14:textId="324FB0E7" w:rsidR="00E91F87" w:rsidRPr="00F110CF" w:rsidRDefault="00FD3F99" w:rsidP="00E91F87">
      <w:pPr>
        <w:spacing w:after="0"/>
      </w:pPr>
      <w:r>
        <w:t xml:space="preserve">August </w:t>
      </w:r>
      <w:r w:rsidR="00E82296">
        <w:t>1</w:t>
      </w:r>
      <w:r w:rsidR="00651FB1">
        <w:t>1</w:t>
      </w:r>
      <w:r>
        <w:t>,</w:t>
      </w:r>
      <w:r w:rsidR="00C266D3" w:rsidRPr="004521E3">
        <w:t xml:space="preserve"> 2023</w:t>
      </w:r>
    </w:p>
    <w:p w14:paraId="7178EA9E" w14:textId="77777777" w:rsidR="00E91F87" w:rsidRPr="00F110CF" w:rsidRDefault="00E91F87" w:rsidP="00E91F87">
      <w:pPr>
        <w:spacing w:after="0"/>
      </w:pPr>
    </w:p>
    <w:tbl>
      <w:tblPr>
        <w:tblW w:w="0" w:type="auto"/>
        <w:tblLook w:val="04A0" w:firstRow="1" w:lastRow="0" w:firstColumn="1" w:lastColumn="0" w:noHBand="0" w:noVBand="1"/>
      </w:tblPr>
      <w:tblGrid>
        <w:gridCol w:w="1085"/>
        <w:gridCol w:w="8275"/>
      </w:tblGrid>
      <w:tr w:rsidR="00E91F87" w:rsidRPr="00F110CF" w14:paraId="7801BFEC" w14:textId="77777777" w:rsidTr="00853A5A">
        <w:tc>
          <w:tcPr>
            <w:tcW w:w="1085" w:type="dxa"/>
            <w:tcBorders>
              <w:right w:val="single" w:sz="18" w:space="0" w:color="000000"/>
            </w:tcBorders>
          </w:tcPr>
          <w:p w14:paraId="46CD9095" w14:textId="77777777" w:rsidR="00E91F87" w:rsidRPr="00F110CF" w:rsidRDefault="00E91F87" w:rsidP="00F2205C">
            <w:pPr>
              <w:spacing w:after="0"/>
              <w:ind w:left="-108" w:right="-486"/>
              <w:rPr>
                <w:rFonts w:cs="Gautami"/>
                <w:b/>
              </w:rPr>
            </w:pPr>
            <w:r w:rsidRPr="00F110CF">
              <w:rPr>
                <w:rFonts w:cs="Gautami"/>
                <w:b/>
              </w:rPr>
              <w:t xml:space="preserve">To   </w:t>
            </w:r>
          </w:p>
        </w:tc>
        <w:tc>
          <w:tcPr>
            <w:tcW w:w="8275" w:type="dxa"/>
            <w:tcBorders>
              <w:left w:val="single" w:sz="18" w:space="0" w:color="000000"/>
            </w:tcBorders>
          </w:tcPr>
          <w:p w14:paraId="57306E3B" w14:textId="2E52246D" w:rsidR="00E91F87" w:rsidRPr="00765652" w:rsidRDefault="0080743D" w:rsidP="00F2205C">
            <w:pPr>
              <w:spacing w:after="0"/>
              <w:rPr>
                <w:rFonts w:cs="Gautami"/>
              </w:rPr>
            </w:pPr>
            <w:r>
              <w:rPr>
                <w:rFonts w:cs="Gautami"/>
              </w:rPr>
              <w:t>Michael Harwood, Campus Planning and Facilities Management</w:t>
            </w:r>
          </w:p>
        </w:tc>
      </w:tr>
      <w:tr w:rsidR="00E91F87" w:rsidRPr="00F110CF" w14:paraId="5CAC229F" w14:textId="77777777" w:rsidTr="00853A5A">
        <w:tc>
          <w:tcPr>
            <w:tcW w:w="1085" w:type="dxa"/>
            <w:tcBorders>
              <w:right w:val="single" w:sz="18" w:space="0" w:color="000000"/>
            </w:tcBorders>
          </w:tcPr>
          <w:p w14:paraId="762CAF8D" w14:textId="77777777" w:rsidR="00E91F87" w:rsidRPr="00F110CF" w:rsidRDefault="00E91F87" w:rsidP="00F2205C">
            <w:pPr>
              <w:spacing w:after="0"/>
              <w:ind w:left="-108"/>
              <w:rPr>
                <w:rFonts w:cs="Gautami"/>
                <w:b/>
              </w:rPr>
            </w:pPr>
            <w:r w:rsidRPr="00F110CF">
              <w:rPr>
                <w:rFonts w:cs="Gautami"/>
                <w:b/>
              </w:rPr>
              <w:t xml:space="preserve">From </w:t>
            </w:r>
          </w:p>
        </w:tc>
        <w:tc>
          <w:tcPr>
            <w:tcW w:w="8275" w:type="dxa"/>
            <w:tcBorders>
              <w:left w:val="single" w:sz="18" w:space="0" w:color="000000"/>
            </w:tcBorders>
          </w:tcPr>
          <w:p w14:paraId="2B57A6F1" w14:textId="2B77297F" w:rsidR="00E91F87" w:rsidRPr="00765652" w:rsidRDefault="00C266D3" w:rsidP="00F2205C">
            <w:pPr>
              <w:spacing w:after="0"/>
              <w:rPr>
                <w:rFonts w:cs="Gautami"/>
              </w:rPr>
            </w:pPr>
            <w:r>
              <w:rPr>
                <w:rFonts w:cs="Gautami"/>
              </w:rPr>
              <w:t>Brendan Adamczyk</w:t>
            </w:r>
            <w:r w:rsidR="0080743D">
              <w:rPr>
                <w:rFonts w:cs="Gautami"/>
              </w:rPr>
              <w:t>, Institute for Policy Research and Engagement</w:t>
            </w:r>
          </w:p>
        </w:tc>
      </w:tr>
      <w:tr w:rsidR="00E91F87" w:rsidRPr="00F110CF" w14:paraId="22DB5879" w14:textId="77777777" w:rsidTr="00853A5A">
        <w:tc>
          <w:tcPr>
            <w:tcW w:w="1085" w:type="dxa"/>
            <w:tcBorders>
              <w:right w:val="single" w:sz="18" w:space="0" w:color="000000"/>
            </w:tcBorders>
          </w:tcPr>
          <w:p w14:paraId="52B91B02" w14:textId="77777777" w:rsidR="00E91F87" w:rsidRPr="00F110CF" w:rsidRDefault="00E91F87" w:rsidP="00F2205C">
            <w:pPr>
              <w:spacing w:after="0"/>
              <w:ind w:left="-108"/>
              <w:rPr>
                <w:rFonts w:cs="Gautami"/>
                <w:b/>
                <w:caps/>
              </w:rPr>
            </w:pPr>
            <w:r w:rsidRPr="00F110CF">
              <w:rPr>
                <w:rFonts w:cs="Gautami"/>
                <w:b/>
                <w:caps/>
              </w:rPr>
              <w:t xml:space="preserve">SUBJECT </w:t>
            </w:r>
          </w:p>
        </w:tc>
        <w:tc>
          <w:tcPr>
            <w:tcW w:w="8275" w:type="dxa"/>
            <w:tcBorders>
              <w:left w:val="single" w:sz="18" w:space="0" w:color="000000"/>
            </w:tcBorders>
          </w:tcPr>
          <w:p w14:paraId="224DEF20" w14:textId="72CC424B" w:rsidR="00E91F87" w:rsidRPr="00F110CF" w:rsidRDefault="0080743D" w:rsidP="00F2205C">
            <w:pPr>
              <w:tabs>
                <w:tab w:val="left" w:pos="6659"/>
              </w:tabs>
              <w:spacing w:after="0"/>
              <w:rPr>
                <w:rFonts w:cs="Gautami"/>
                <w:b/>
                <w:caps/>
              </w:rPr>
            </w:pPr>
            <w:r>
              <w:rPr>
                <w:rFonts w:cs="Gautami"/>
                <w:b/>
                <w:caps/>
              </w:rPr>
              <w:t xml:space="preserve">quest for the best </w:t>
            </w:r>
            <w:r w:rsidRPr="004521E3">
              <w:rPr>
                <w:rFonts w:cs="Gautami"/>
                <w:b/>
                <w:caps/>
              </w:rPr>
              <w:t xml:space="preserve">session </w:t>
            </w:r>
            <w:r w:rsidR="00651FB1">
              <w:rPr>
                <w:rFonts w:cs="Gautami"/>
                <w:b/>
                <w:caps/>
                <w:u w:val="single"/>
              </w:rPr>
              <w:t>NINE</w:t>
            </w:r>
            <w:r w:rsidRPr="004521E3">
              <w:rPr>
                <w:rFonts w:cs="Gautami"/>
                <w:b/>
                <w:caps/>
              </w:rPr>
              <w:t xml:space="preserve"> summary</w:t>
            </w:r>
            <w:r w:rsidR="00BE3395" w:rsidRPr="004521E3">
              <w:rPr>
                <w:rFonts w:cs="Gautami"/>
                <w:b/>
                <w:caps/>
              </w:rPr>
              <w:t xml:space="preserve">: </w:t>
            </w:r>
            <w:r w:rsidR="00BA4CB7">
              <w:rPr>
                <w:rFonts w:cs="Gautami"/>
                <w:b/>
                <w:caps/>
              </w:rPr>
              <w:t>August 4</w:t>
            </w:r>
            <w:r w:rsidR="00BE3395" w:rsidRPr="004521E3">
              <w:rPr>
                <w:rFonts w:cs="Gautami"/>
                <w:b/>
                <w:caps/>
              </w:rPr>
              <w:t xml:space="preserve">, </w:t>
            </w:r>
            <w:r w:rsidR="00E82296">
              <w:rPr>
                <w:rFonts w:cs="Gautami"/>
                <w:b/>
                <w:caps/>
              </w:rPr>
              <w:t>7</w:t>
            </w:r>
            <w:r w:rsidR="0046672F">
              <w:rPr>
                <w:rFonts w:cs="Gautami"/>
                <w:b/>
                <w:caps/>
              </w:rPr>
              <w:t xml:space="preserve">:00 – </w:t>
            </w:r>
            <w:r w:rsidR="00E82296">
              <w:rPr>
                <w:rFonts w:cs="Gautami"/>
                <w:b/>
                <w:caps/>
              </w:rPr>
              <w:t>8</w:t>
            </w:r>
            <w:r w:rsidR="0046672F">
              <w:rPr>
                <w:rFonts w:cs="Gautami"/>
                <w:b/>
                <w:caps/>
              </w:rPr>
              <w:t xml:space="preserve">:30 </w:t>
            </w:r>
            <w:r w:rsidR="00E82296">
              <w:rPr>
                <w:rFonts w:cs="Gautami"/>
                <w:b/>
                <w:caps/>
              </w:rPr>
              <w:t>A</w:t>
            </w:r>
            <w:r w:rsidR="0046672F">
              <w:rPr>
                <w:rFonts w:cs="Gautami"/>
                <w:b/>
                <w:caps/>
              </w:rPr>
              <w:t>M</w:t>
            </w:r>
          </w:p>
        </w:tc>
      </w:tr>
      <w:tr w:rsidR="00E91F87" w:rsidRPr="00F110CF" w14:paraId="585EC758" w14:textId="77777777" w:rsidTr="00853A5A">
        <w:tc>
          <w:tcPr>
            <w:tcW w:w="1085" w:type="dxa"/>
            <w:tcBorders>
              <w:bottom w:val="single" w:sz="8" w:space="0" w:color="000000"/>
            </w:tcBorders>
          </w:tcPr>
          <w:p w14:paraId="53DDD620" w14:textId="77777777" w:rsidR="00E91F87" w:rsidRPr="00F110CF" w:rsidRDefault="00E91F87" w:rsidP="00F2205C">
            <w:pPr>
              <w:spacing w:after="0"/>
              <w:rPr>
                <w:rFonts w:cs="Gautami"/>
                <w:b/>
              </w:rPr>
            </w:pPr>
          </w:p>
        </w:tc>
        <w:tc>
          <w:tcPr>
            <w:tcW w:w="8275" w:type="dxa"/>
            <w:tcBorders>
              <w:bottom w:val="single" w:sz="8" w:space="0" w:color="000000"/>
            </w:tcBorders>
          </w:tcPr>
          <w:p w14:paraId="006C5E00" w14:textId="77777777" w:rsidR="00E91F87" w:rsidRPr="00F110CF" w:rsidRDefault="00E91F87" w:rsidP="00F2205C">
            <w:pPr>
              <w:spacing w:after="0"/>
              <w:rPr>
                <w:rFonts w:cs="Gautami"/>
                <w:b/>
              </w:rPr>
            </w:pPr>
          </w:p>
        </w:tc>
      </w:tr>
    </w:tbl>
    <w:p w14:paraId="27D3CF48" w14:textId="77777777" w:rsidR="00177990" w:rsidRDefault="00177990" w:rsidP="0080743D"/>
    <w:p w14:paraId="289C8A1E" w14:textId="19DF5530" w:rsidR="0080743D" w:rsidRDefault="0080743D" w:rsidP="0080743D">
      <w:r w:rsidRPr="004521E3">
        <w:t xml:space="preserve">On </w:t>
      </w:r>
      <w:r w:rsidR="00BA4CB7">
        <w:t>August</w:t>
      </w:r>
      <w:r w:rsidR="005B4C81" w:rsidRPr="004521E3">
        <w:t xml:space="preserve"> </w:t>
      </w:r>
      <w:r w:rsidR="00BA4CB7">
        <w:t>4</w:t>
      </w:r>
      <w:r w:rsidRPr="004521E3">
        <w:t xml:space="preserve">, </w:t>
      </w:r>
      <w:r w:rsidR="000C472F" w:rsidRPr="004521E3">
        <w:t>2023</w:t>
      </w:r>
      <w:r w:rsidR="00CC2CD2">
        <w:t>,</w:t>
      </w:r>
      <w:r w:rsidR="002D4C0B" w:rsidRPr="004521E3">
        <w:t xml:space="preserve"> from </w:t>
      </w:r>
      <w:r w:rsidR="00E82296">
        <w:t>7</w:t>
      </w:r>
      <w:r w:rsidR="004465AF">
        <w:t xml:space="preserve">:00 – </w:t>
      </w:r>
      <w:r w:rsidR="00E82296">
        <w:t>8</w:t>
      </w:r>
      <w:r w:rsidR="004465AF">
        <w:t xml:space="preserve">:30 </w:t>
      </w:r>
      <w:r w:rsidR="00E82296">
        <w:t>A</w:t>
      </w:r>
      <w:r w:rsidR="004465AF">
        <w:t>M</w:t>
      </w:r>
      <w:r w:rsidRPr="004521E3">
        <w:t>, Institute for Policy Research and Engagement</w:t>
      </w:r>
      <w:r w:rsidR="000C472F" w:rsidRPr="004521E3">
        <w:t xml:space="preserve"> (IPRE)</w:t>
      </w:r>
      <w:r w:rsidRPr="004521E3">
        <w:t xml:space="preserve"> team members conducted the</w:t>
      </w:r>
      <w:r w:rsidR="00B116F2" w:rsidRPr="004521E3">
        <w:t xml:space="preserve"> </w:t>
      </w:r>
      <w:r w:rsidR="00F477C4">
        <w:t>last</w:t>
      </w:r>
      <w:r w:rsidR="000053A4" w:rsidRPr="004521E3">
        <w:t xml:space="preserve"> </w:t>
      </w:r>
      <w:r w:rsidRPr="004521E3">
        <w:t xml:space="preserve">of </w:t>
      </w:r>
      <w:r w:rsidR="00C04F21" w:rsidRPr="004521E3">
        <w:t>nine</w:t>
      </w:r>
      <w:r w:rsidRPr="004521E3">
        <w:t xml:space="preserve"> focus groups with</w:t>
      </w:r>
      <w:r w:rsidR="005B569E" w:rsidRPr="004521E3">
        <w:t xml:space="preserve"> </w:t>
      </w:r>
      <w:r w:rsidR="00C43A3B">
        <w:t>15</w:t>
      </w:r>
      <w:r w:rsidR="000E4945" w:rsidRPr="004521E3">
        <w:t xml:space="preserve"> </w:t>
      </w:r>
      <w:r w:rsidR="00D917CB" w:rsidRPr="004521E3">
        <w:t>CPFM</w:t>
      </w:r>
      <w:r w:rsidRPr="004521E3">
        <w:t xml:space="preserve"> staff members. CPFM and IPRE leadership began the session by sharing project objectives, agenda</w:t>
      </w:r>
      <w:r>
        <w:t>, and ground rules. Participants were then divided into three small groups representing a mix of departments. Within each group, IPRE team members moderated a discussion to respond to three questions:</w:t>
      </w:r>
    </w:p>
    <w:p w14:paraId="10F78C51" w14:textId="4B449279" w:rsidR="0080743D" w:rsidRDefault="0080743D" w:rsidP="0061726E">
      <w:pPr>
        <w:pStyle w:val="Bullet0"/>
      </w:pPr>
      <w:r>
        <w:t xml:space="preserve">What should CPFM </w:t>
      </w:r>
      <w:r w:rsidR="001D675E">
        <w:rPr>
          <w:u w:val="single"/>
        </w:rPr>
        <w:t>continue</w:t>
      </w:r>
      <w:r>
        <w:t xml:space="preserve"> doing?</w:t>
      </w:r>
    </w:p>
    <w:p w14:paraId="6A630CC8" w14:textId="7C38ABA8" w:rsidR="0080743D" w:rsidRDefault="0080743D" w:rsidP="0061726E">
      <w:pPr>
        <w:pStyle w:val="Bullet0"/>
      </w:pPr>
      <w:r>
        <w:t xml:space="preserve">What should CPFM </w:t>
      </w:r>
      <w:r w:rsidR="008717CB">
        <w:rPr>
          <w:u w:val="single"/>
        </w:rPr>
        <w:t>stop</w:t>
      </w:r>
      <w:r>
        <w:t xml:space="preserve"> doing? </w:t>
      </w:r>
    </w:p>
    <w:p w14:paraId="2F38B0FC" w14:textId="304EBC13" w:rsidR="0080743D" w:rsidRDefault="0080743D" w:rsidP="0061726E">
      <w:pPr>
        <w:pStyle w:val="Bullet0"/>
      </w:pPr>
      <w:r>
        <w:t xml:space="preserve">What should CPFM </w:t>
      </w:r>
      <w:r w:rsidR="008717CB">
        <w:rPr>
          <w:u w:val="single"/>
        </w:rPr>
        <w:t>start</w:t>
      </w:r>
      <w:r>
        <w:t xml:space="preserve"> doing?</w:t>
      </w:r>
    </w:p>
    <w:p w14:paraId="19BE6D12" w14:textId="32795200" w:rsidR="001A2399" w:rsidRDefault="001A2399" w:rsidP="001A2399">
      <w:pPr>
        <w:pStyle w:val="Heading1"/>
        <w:rPr>
          <w:rFonts w:ascii="Calibri" w:eastAsia="Times New Roman" w:hAnsi="Calibri"/>
          <w:b w:val="0"/>
          <w:smallCaps w:val="0"/>
          <w:sz w:val="24"/>
        </w:rPr>
      </w:pPr>
      <w:r w:rsidRPr="00C72935">
        <w:rPr>
          <w:rFonts w:ascii="Calibri" w:eastAsia="Times New Roman" w:hAnsi="Calibri"/>
          <w:b w:val="0"/>
          <w:smallCaps w:val="0"/>
          <w:sz w:val="24"/>
        </w:rPr>
        <w:t xml:space="preserve">Each small group identified top themes from each of the three questions to report out to the larger group. Finally, participants voted on their top “theme” from each question. This memo summarizes the top themes from the focus group. </w:t>
      </w:r>
      <w:r w:rsidR="004F063C" w:rsidRPr="00E47686">
        <w:rPr>
          <w:rFonts w:ascii="Calibri" w:eastAsia="Times New Roman" w:hAnsi="Calibri"/>
          <w:b w:val="0"/>
          <w:smallCaps w:val="0"/>
          <w:sz w:val="24"/>
        </w:rPr>
        <w:t>Appendix I presents the results of the dot voting process; Appendix II includes the small group discussion notes and themes.</w:t>
      </w:r>
    </w:p>
    <w:p w14:paraId="396B1DD0" w14:textId="77777777" w:rsidR="001A2399" w:rsidRDefault="001A2399" w:rsidP="001A2399">
      <w:pPr>
        <w:pStyle w:val="Heading1"/>
      </w:pPr>
      <w:r w:rsidRPr="00715D64">
        <w:t>Key Themes</w:t>
      </w:r>
    </w:p>
    <w:p w14:paraId="443D4E40" w14:textId="6C395B6D" w:rsidR="00B85CCD" w:rsidRPr="00B85CCD" w:rsidRDefault="00FE275D" w:rsidP="00B85CCD">
      <w:r>
        <w:t xml:space="preserve">Participants in this session </w:t>
      </w:r>
      <w:r w:rsidR="00AD16FC">
        <w:t xml:space="preserve">had a </w:t>
      </w:r>
      <w:r w:rsidR="007B3BC8">
        <w:t>somewhat</w:t>
      </w:r>
      <w:r w:rsidR="00AD16FC">
        <w:t xml:space="preserve"> negative perspective on CPFM’s operations. The sections below summarize their input, including support for </w:t>
      </w:r>
      <w:r w:rsidR="00DE5639">
        <w:t xml:space="preserve">current </w:t>
      </w:r>
      <w:r w:rsidR="00AD16FC">
        <w:t xml:space="preserve">cross-training opportunities, </w:t>
      </w:r>
      <w:r w:rsidR="009B3F99">
        <w:t>distaste for the requirement to use Microsoft Teams</w:t>
      </w:r>
      <w:r w:rsidR="00EF71F8">
        <w:t xml:space="preserve"> and the division’s hiring practices</w:t>
      </w:r>
      <w:r w:rsidR="009B3F99">
        <w:t xml:space="preserve">, and a </w:t>
      </w:r>
      <w:r w:rsidR="00EF71F8">
        <w:t xml:space="preserve">strong </w:t>
      </w:r>
      <w:r w:rsidR="009B3F99">
        <w:t xml:space="preserve">desire for investments </w:t>
      </w:r>
      <w:r w:rsidR="00F47256">
        <w:t>to improve</w:t>
      </w:r>
      <w:r w:rsidR="009B3F99">
        <w:t xml:space="preserve"> CPFM’s space, pay, and succession planning.</w:t>
      </w:r>
      <w:r w:rsidR="00EC2B86">
        <w:t xml:space="preserve"> These themes received the most votes in the dot voting section of the session; the remaining themes are listed afterward.</w:t>
      </w:r>
    </w:p>
    <w:p w14:paraId="19A41B9A" w14:textId="4CCFAF17" w:rsidR="00A86B99" w:rsidRDefault="00A86B99" w:rsidP="00A86B99">
      <w:pPr>
        <w:pStyle w:val="Heading2"/>
      </w:pPr>
      <w:r>
        <w:t xml:space="preserve">What should CPFM </w:t>
      </w:r>
      <w:r w:rsidR="00FF58C2">
        <w:t>continue</w:t>
      </w:r>
      <w:r>
        <w:t xml:space="preserve"> doing?</w:t>
      </w:r>
    </w:p>
    <w:p w14:paraId="5B891655" w14:textId="3C17E8E7" w:rsidR="00A91D30" w:rsidRPr="00625424" w:rsidRDefault="00886E4A" w:rsidP="00625424">
      <w:pPr>
        <w:pStyle w:val="Bullet0"/>
        <w:rPr>
          <w:b/>
          <w:bCs/>
        </w:rPr>
      </w:pPr>
      <w:r w:rsidRPr="00886E4A">
        <w:rPr>
          <w:b/>
          <w:bCs/>
        </w:rPr>
        <w:t>Cross-training:</w:t>
      </w:r>
      <w:r w:rsidR="00770DC9">
        <w:rPr>
          <w:b/>
          <w:bCs/>
        </w:rPr>
        <w:t xml:space="preserve"> </w:t>
      </w:r>
      <w:r w:rsidR="00770DC9">
        <w:t>Staff were appreciative of CPFM’s ongoing opportunities for cross-training both within and between units and the job advancement to which it can lead.</w:t>
      </w:r>
    </w:p>
    <w:p w14:paraId="4470B204" w14:textId="114DACC0" w:rsidR="00A86B99" w:rsidRDefault="00A86B99" w:rsidP="00A86B99">
      <w:pPr>
        <w:pStyle w:val="Heading2"/>
      </w:pPr>
      <w:r>
        <w:t xml:space="preserve">What should CPFM </w:t>
      </w:r>
      <w:r w:rsidR="00A4250C">
        <w:t>stop</w:t>
      </w:r>
      <w:r>
        <w:t xml:space="preserve"> doing?</w:t>
      </w:r>
    </w:p>
    <w:p w14:paraId="5A126FEA" w14:textId="5C8A13DC" w:rsidR="00BD2FD6" w:rsidRPr="00C134AB" w:rsidRDefault="00886E4A" w:rsidP="00886E4A">
      <w:pPr>
        <w:pStyle w:val="Bullet0"/>
        <w:rPr>
          <w:b/>
          <w:bCs/>
        </w:rPr>
      </w:pPr>
      <w:r w:rsidRPr="00886E4A">
        <w:rPr>
          <w:b/>
          <w:bCs/>
        </w:rPr>
        <w:t>Using Microsoft Teams and the new phone system</w:t>
      </w:r>
      <w:r>
        <w:rPr>
          <w:b/>
          <w:bCs/>
        </w:rPr>
        <w:t>:</w:t>
      </w:r>
      <w:r w:rsidR="000C0629">
        <w:rPr>
          <w:b/>
          <w:bCs/>
        </w:rPr>
        <w:t xml:space="preserve"> </w:t>
      </w:r>
      <w:r w:rsidR="000C0629">
        <w:t>Many participants were very dissatisfied with the switch from phones to Microsoft Teams, noting that Teams does not work on every computer and that some staff felt pressured to give out their personal cell phone number (while not being reimbursed for those costs by CPFM).</w:t>
      </w:r>
    </w:p>
    <w:p w14:paraId="04EAE8E1" w14:textId="32A434A7" w:rsidR="00C134AB" w:rsidRPr="00C134AB" w:rsidRDefault="00C134AB" w:rsidP="00C134AB">
      <w:pPr>
        <w:pStyle w:val="Bullet0"/>
        <w:rPr>
          <w:b/>
          <w:bCs/>
        </w:rPr>
      </w:pPr>
      <w:r w:rsidRPr="00886E4A">
        <w:rPr>
          <w:b/>
          <w:bCs/>
        </w:rPr>
        <w:lastRenderedPageBreak/>
        <w:t>Hiring people without the appropriate background</w:t>
      </w:r>
      <w:r>
        <w:rPr>
          <w:b/>
          <w:bCs/>
        </w:rPr>
        <w:t xml:space="preserve">: </w:t>
      </w:r>
      <w:r>
        <w:t>Some attendees, especially those in the trades, noted that CPFM has consistently brought in new hires who lack key foundational skills for their roles and want the division to better vet potential hires.</w:t>
      </w:r>
    </w:p>
    <w:p w14:paraId="4D57432E" w14:textId="1B58A67A" w:rsidR="00F035B9" w:rsidRDefault="00A86B99" w:rsidP="00492A41">
      <w:pPr>
        <w:pStyle w:val="Heading2"/>
      </w:pPr>
      <w:r w:rsidRPr="00532F23">
        <w:t xml:space="preserve">What should CPFM </w:t>
      </w:r>
      <w:r w:rsidR="00A4250C">
        <w:t>start</w:t>
      </w:r>
      <w:r w:rsidRPr="00532F23">
        <w:t xml:space="preserve"> doing?</w:t>
      </w:r>
    </w:p>
    <w:p w14:paraId="18DE0F6D" w14:textId="3602F712" w:rsidR="00886E4A" w:rsidRPr="00886E4A" w:rsidRDefault="00886E4A" w:rsidP="00886E4A">
      <w:pPr>
        <w:pStyle w:val="Bullet0"/>
        <w:rPr>
          <w:b/>
          <w:bCs/>
        </w:rPr>
      </w:pPr>
      <w:r w:rsidRPr="00886E4A">
        <w:rPr>
          <w:b/>
          <w:bCs/>
        </w:rPr>
        <w:t>Investing in a permanent surge space:</w:t>
      </w:r>
      <w:r w:rsidR="004D0AE3">
        <w:rPr>
          <w:b/>
          <w:bCs/>
        </w:rPr>
        <w:t xml:space="preserve"> </w:t>
      </w:r>
      <w:r w:rsidR="004D0AE3">
        <w:t>A significant number of attendees weighed in to support the creation of a permanent surge building on campus for use during construction rather than the array of temporary options (</w:t>
      </w:r>
      <w:r w:rsidR="009F548A">
        <w:t>e.g., McArthur Court).</w:t>
      </w:r>
    </w:p>
    <w:p w14:paraId="1A0294BA" w14:textId="4BC70C5D" w:rsidR="00886E4A" w:rsidRDefault="00886E4A" w:rsidP="00886E4A">
      <w:pPr>
        <w:pStyle w:val="Bullet0"/>
      </w:pPr>
      <w:r w:rsidRPr="00886E4A">
        <w:rPr>
          <w:b/>
          <w:bCs/>
        </w:rPr>
        <w:t>Implementing incentives</w:t>
      </w:r>
      <w:r w:rsidR="009B3F99">
        <w:rPr>
          <w:b/>
          <w:bCs/>
        </w:rPr>
        <w:t xml:space="preserve">: </w:t>
      </w:r>
      <w:r w:rsidR="009F548A">
        <w:t>Several participants advocated for the implementation of new bonuses such as milestone bonuses to encourage retention and reduce turnover.</w:t>
      </w:r>
    </w:p>
    <w:p w14:paraId="0AB613CC" w14:textId="3E6F65E5" w:rsidR="00BD2FD6" w:rsidRDefault="00886E4A" w:rsidP="00886E4A">
      <w:pPr>
        <w:pStyle w:val="Bullet0"/>
        <w:rPr>
          <w:b/>
          <w:bCs/>
        </w:rPr>
      </w:pPr>
      <w:r w:rsidRPr="00886E4A">
        <w:rPr>
          <w:b/>
          <w:bCs/>
        </w:rPr>
        <w:t>Closing the wage gap with the private sector:</w:t>
      </w:r>
      <w:r w:rsidR="009F548A">
        <w:rPr>
          <w:b/>
          <w:bCs/>
        </w:rPr>
        <w:t xml:space="preserve"> </w:t>
      </w:r>
      <w:r w:rsidR="009F548A">
        <w:t xml:space="preserve">Many employees </w:t>
      </w:r>
      <w:r w:rsidR="0052401C">
        <w:t>expressed frustration with the low wages offered by CPFM and urged the division to raise pay to keep up with both inflation and the private sector</w:t>
      </w:r>
      <w:r w:rsidR="007E58A6">
        <w:t>, especially for positions in the trades.</w:t>
      </w:r>
    </w:p>
    <w:p w14:paraId="31D2E532" w14:textId="5966BC90" w:rsidR="00625424" w:rsidRPr="00625424" w:rsidRDefault="00625424" w:rsidP="00625424">
      <w:pPr>
        <w:pStyle w:val="Bullet0"/>
        <w:rPr>
          <w:b/>
          <w:bCs/>
        </w:rPr>
      </w:pPr>
      <w:r w:rsidRPr="00625424">
        <w:rPr>
          <w:b/>
          <w:bCs/>
        </w:rPr>
        <w:t>Developing succession planning and a mentorship program</w:t>
      </w:r>
      <w:r>
        <w:rPr>
          <w:b/>
          <w:bCs/>
        </w:rPr>
        <w:t>:</w:t>
      </w:r>
      <w:r w:rsidR="00F165A4">
        <w:rPr>
          <w:b/>
          <w:bCs/>
        </w:rPr>
        <w:t xml:space="preserve"> </w:t>
      </w:r>
      <w:r w:rsidR="00506F16">
        <w:t xml:space="preserve">Attendees from all units requested more investment in internal procedures to both limit the loss of institutional knowledge from retirement/layoffs and support new hires </w:t>
      </w:r>
      <w:r w:rsidR="003D6B4A">
        <w:t>after onboarding.</w:t>
      </w:r>
    </w:p>
    <w:p w14:paraId="71ED86E1" w14:textId="7D931EAA" w:rsidR="00625424" w:rsidRPr="00886E4A" w:rsidRDefault="00625424" w:rsidP="00625424">
      <w:pPr>
        <w:pStyle w:val="Bullet0"/>
        <w:rPr>
          <w:b/>
          <w:bCs/>
        </w:rPr>
      </w:pPr>
      <w:r w:rsidRPr="00625424">
        <w:rPr>
          <w:b/>
          <w:bCs/>
        </w:rPr>
        <w:t xml:space="preserve">Improving onboarding procedures </w:t>
      </w:r>
      <w:r>
        <w:rPr>
          <w:b/>
          <w:bCs/>
        </w:rPr>
        <w:t xml:space="preserve">and offering ongoing refreshers: </w:t>
      </w:r>
      <w:r w:rsidR="00EF71F8">
        <w:t xml:space="preserve">While some participants were satisfied with </w:t>
      </w:r>
      <w:r w:rsidR="00D92D5E">
        <w:t xml:space="preserve">current onboarding protocols, </w:t>
      </w:r>
      <w:r w:rsidR="00EF71F8">
        <w:t xml:space="preserve">several employees </w:t>
      </w:r>
      <w:r w:rsidR="00D92D5E">
        <w:t>sought</w:t>
      </w:r>
      <w:r w:rsidR="00EF71F8">
        <w:t xml:space="preserve"> more clarity regarding their first day (e.g., making sure they know how to get paid</w:t>
      </w:r>
      <w:r w:rsidR="00D92D5E">
        <w:t xml:space="preserve">) and ongoing </w:t>
      </w:r>
      <w:r w:rsidR="00EF71F8">
        <w:t xml:space="preserve">refreshers for staff </w:t>
      </w:r>
      <w:r w:rsidR="00D92D5E">
        <w:t>regarding</w:t>
      </w:r>
      <w:r w:rsidR="00EF71F8">
        <w:t xml:space="preserve"> any </w:t>
      </w:r>
      <w:r w:rsidR="00D92D5E">
        <w:t xml:space="preserve">administrative </w:t>
      </w:r>
      <w:r w:rsidR="00EF71F8">
        <w:t>changes</w:t>
      </w:r>
      <w:r w:rsidR="00D92D5E">
        <w:t xml:space="preserve"> made by CPFM.</w:t>
      </w:r>
    </w:p>
    <w:p w14:paraId="7D2200B3" w14:textId="27DC952B" w:rsidR="00B03C9E" w:rsidRPr="001C60AF" w:rsidRDefault="00A86B99" w:rsidP="001C60AF">
      <w:pPr>
        <w:pStyle w:val="Heading2"/>
      </w:pPr>
      <w:r w:rsidRPr="00715D64">
        <w:t>Additional Comments</w:t>
      </w:r>
    </w:p>
    <w:p w14:paraId="098420C3" w14:textId="323EB53F" w:rsidR="0020347F" w:rsidRPr="0020347F" w:rsidRDefault="0020347F" w:rsidP="0020347F">
      <w:pPr>
        <w:pStyle w:val="Bullet0"/>
        <w:numPr>
          <w:ilvl w:val="0"/>
          <w:numId w:val="0"/>
        </w:numPr>
      </w:pPr>
      <w:r>
        <w:t>The small groups identified several other top themes from their discussions, including the items listed below, which did not receive a significant number of votes in the dot voting. A full list of all comments and the corresponding votes regarding these themes can be found in Appendix I.</w:t>
      </w:r>
    </w:p>
    <w:p w14:paraId="6963BED6" w14:textId="6C446614" w:rsidR="00EF7405" w:rsidRDefault="00EF7405" w:rsidP="0020347F">
      <w:pPr>
        <w:pStyle w:val="ListParagraph"/>
        <w:numPr>
          <w:ilvl w:val="0"/>
          <w:numId w:val="4"/>
        </w:numPr>
        <w:spacing w:after="0"/>
        <w:rPr>
          <w:b/>
          <w:bCs/>
        </w:rPr>
      </w:pPr>
      <w:r>
        <w:rPr>
          <w:b/>
          <w:bCs/>
        </w:rPr>
        <w:t>Continue:</w:t>
      </w:r>
    </w:p>
    <w:p w14:paraId="09A9CDC4" w14:textId="3A085662" w:rsidR="00625424" w:rsidRDefault="00625424" w:rsidP="00625424">
      <w:pPr>
        <w:pStyle w:val="ListParagraph"/>
        <w:numPr>
          <w:ilvl w:val="1"/>
          <w:numId w:val="4"/>
        </w:numPr>
        <w:spacing w:after="0"/>
      </w:pPr>
      <w:r>
        <w:t>Communication throughout the onboarding process.</w:t>
      </w:r>
    </w:p>
    <w:p w14:paraId="52479113" w14:textId="77777777" w:rsidR="00625424" w:rsidRDefault="00625424" w:rsidP="00625424">
      <w:pPr>
        <w:pStyle w:val="ListParagraph"/>
        <w:numPr>
          <w:ilvl w:val="1"/>
          <w:numId w:val="4"/>
        </w:numPr>
        <w:spacing w:after="0"/>
      </w:pPr>
      <w:r>
        <w:t>Social events (e.g., food and bowling).</w:t>
      </w:r>
    </w:p>
    <w:p w14:paraId="6B37C16C" w14:textId="2F4F3C9B" w:rsidR="00EF7405" w:rsidRDefault="00625424" w:rsidP="00625424">
      <w:pPr>
        <w:pStyle w:val="ListParagraph"/>
        <w:numPr>
          <w:ilvl w:val="1"/>
          <w:numId w:val="4"/>
        </w:numPr>
        <w:spacing w:after="0"/>
        <w:rPr>
          <w:b/>
          <w:bCs/>
        </w:rPr>
      </w:pPr>
      <w:r>
        <w:t>Job advancement and the “Work Out of Class” program.</w:t>
      </w:r>
    </w:p>
    <w:p w14:paraId="61ABAE26" w14:textId="1BE2DDCD" w:rsidR="0020347F" w:rsidRPr="00E01C77" w:rsidRDefault="0020347F" w:rsidP="0020347F">
      <w:pPr>
        <w:pStyle w:val="ListParagraph"/>
        <w:numPr>
          <w:ilvl w:val="0"/>
          <w:numId w:val="4"/>
        </w:numPr>
        <w:spacing w:after="0"/>
        <w:rPr>
          <w:b/>
          <w:bCs/>
        </w:rPr>
      </w:pPr>
      <w:r w:rsidRPr="00E01C77">
        <w:rPr>
          <w:b/>
          <w:bCs/>
        </w:rPr>
        <w:t>Stop:</w:t>
      </w:r>
    </w:p>
    <w:p w14:paraId="78EE3879" w14:textId="1BAB9D7D" w:rsidR="00625424" w:rsidRDefault="00625424" w:rsidP="00625424">
      <w:pPr>
        <w:pStyle w:val="ListParagraph"/>
        <w:numPr>
          <w:ilvl w:val="1"/>
          <w:numId w:val="4"/>
        </w:numPr>
        <w:spacing w:after="0"/>
      </w:pPr>
      <w:r>
        <w:t>Wasting time and money by having too many work crews on one task.</w:t>
      </w:r>
    </w:p>
    <w:p w14:paraId="65F9815A" w14:textId="77777777" w:rsidR="00625424" w:rsidRDefault="00625424" w:rsidP="00625424">
      <w:pPr>
        <w:pStyle w:val="ListParagraph"/>
        <w:numPr>
          <w:ilvl w:val="1"/>
          <w:numId w:val="4"/>
        </w:numPr>
        <w:spacing w:after="0"/>
      </w:pPr>
      <w:r>
        <w:t>Changing procedures without communicating with other departments.</w:t>
      </w:r>
    </w:p>
    <w:p w14:paraId="2FE43C3A" w14:textId="77777777" w:rsidR="00625424" w:rsidRDefault="00625424" w:rsidP="00625424">
      <w:pPr>
        <w:pStyle w:val="ListParagraph"/>
        <w:numPr>
          <w:ilvl w:val="1"/>
          <w:numId w:val="4"/>
        </w:numPr>
        <w:spacing w:after="0"/>
      </w:pPr>
      <w:r>
        <w:t>Forcing staff to cover extra work because of low staffing.</w:t>
      </w:r>
    </w:p>
    <w:p w14:paraId="61E75170" w14:textId="0CF1C573" w:rsidR="00625424" w:rsidRDefault="00625424" w:rsidP="00625424">
      <w:pPr>
        <w:pStyle w:val="ListParagraph"/>
        <w:numPr>
          <w:ilvl w:val="1"/>
          <w:numId w:val="4"/>
        </w:numPr>
        <w:spacing w:after="0"/>
      </w:pPr>
      <w:r>
        <w:t>Blanket management (punishing a whole unit because of one person’s mistake).</w:t>
      </w:r>
    </w:p>
    <w:p w14:paraId="57634860" w14:textId="022C23C3" w:rsidR="0020347F" w:rsidRPr="0020347F" w:rsidRDefault="00625424" w:rsidP="00625424">
      <w:pPr>
        <w:pStyle w:val="ListParagraph"/>
        <w:numPr>
          <w:ilvl w:val="1"/>
          <w:numId w:val="4"/>
        </w:numPr>
        <w:spacing w:after="0"/>
        <w:rPr>
          <w:b/>
          <w:bCs/>
        </w:rPr>
      </w:pPr>
      <w:r>
        <w:t>Having a vacation cap at 250 hours.</w:t>
      </w:r>
    </w:p>
    <w:p w14:paraId="2997149E" w14:textId="4E741C02" w:rsidR="0020347F" w:rsidRPr="008B61E1" w:rsidRDefault="0020347F" w:rsidP="0020347F">
      <w:pPr>
        <w:pStyle w:val="ListParagraph"/>
        <w:numPr>
          <w:ilvl w:val="0"/>
          <w:numId w:val="4"/>
        </w:numPr>
        <w:spacing w:after="0"/>
        <w:rPr>
          <w:b/>
          <w:bCs/>
        </w:rPr>
      </w:pPr>
      <w:r>
        <w:rPr>
          <w:rFonts w:cs="Calibri"/>
          <w:b/>
          <w:bCs/>
        </w:rPr>
        <w:t>Start:</w:t>
      </w:r>
    </w:p>
    <w:p w14:paraId="4FF58574" w14:textId="19951E8D" w:rsidR="00625424" w:rsidRPr="00625424" w:rsidRDefault="00625424" w:rsidP="00625424">
      <w:pPr>
        <w:pStyle w:val="ListParagraph"/>
        <w:numPr>
          <w:ilvl w:val="1"/>
          <w:numId w:val="4"/>
        </w:numPr>
        <w:spacing w:after="0"/>
        <w:rPr>
          <w:rFonts w:cs="Calibri"/>
        </w:rPr>
      </w:pPr>
      <w:r w:rsidRPr="00625424">
        <w:rPr>
          <w:rFonts w:cs="Calibri"/>
        </w:rPr>
        <w:t xml:space="preserve">Holding individual “Quest for the Best” </w:t>
      </w:r>
      <w:r>
        <w:rPr>
          <w:rFonts w:cs="Calibri"/>
        </w:rPr>
        <w:t>sessions</w:t>
      </w:r>
      <w:r w:rsidRPr="00625424">
        <w:rPr>
          <w:rFonts w:cs="Calibri"/>
        </w:rPr>
        <w:t xml:space="preserve"> for each unit, run by that unit.</w:t>
      </w:r>
    </w:p>
    <w:p w14:paraId="58EFCEAB" w14:textId="77777777" w:rsidR="007B3BC8" w:rsidRDefault="00625424" w:rsidP="007B3BC8">
      <w:pPr>
        <w:pStyle w:val="ListParagraph"/>
        <w:numPr>
          <w:ilvl w:val="1"/>
          <w:numId w:val="4"/>
        </w:numPr>
        <w:spacing w:after="0"/>
        <w:rPr>
          <w:rFonts w:cs="Calibri"/>
        </w:rPr>
      </w:pPr>
      <w:r w:rsidRPr="00625424">
        <w:rPr>
          <w:rFonts w:cs="Calibri"/>
        </w:rPr>
        <w:t>Proactively, rather than reactively, budgeting (shop stock budgeting).</w:t>
      </w:r>
    </w:p>
    <w:p w14:paraId="042AEAA8" w14:textId="34C732AC" w:rsidR="0020347F" w:rsidRPr="007B3BC8" w:rsidRDefault="00625424" w:rsidP="007B3BC8">
      <w:pPr>
        <w:pStyle w:val="ListParagraph"/>
        <w:numPr>
          <w:ilvl w:val="1"/>
          <w:numId w:val="4"/>
        </w:numPr>
        <w:spacing w:after="0"/>
        <w:rPr>
          <w:rFonts w:cs="Calibri"/>
        </w:rPr>
      </w:pPr>
      <w:r w:rsidRPr="007B3BC8">
        <w:rPr>
          <w:rFonts w:cs="Calibri"/>
        </w:rPr>
        <w:t>Having flexibility in scheduling (e.g., 4 10-hour shifts as an option).</w:t>
      </w:r>
      <w:r w:rsidR="0020347F">
        <w:br w:type="page"/>
      </w:r>
    </w:p>
    <w:p w14:paraId="1DCE639B" w14:textId="6C25E0B8" w:rsidR="0039452E" w:rsidRPr="008B61E1" w:rsidRDefault="0039452E" w:rsidP="0039452E">
      <w:pPr>
        <w:pStyle w:val="Heading1"/>
        <w:rPr>
          <w:bCs/>
        </w:rPr>
      </w:pPr>
      <w:r w:rsidRPr="004E38F9">
        <w:lastRenderedPageBreak/>
        <w:t xml:space="preserve">Appendix I. </w:t>
      </w:r>
      <w:r>
        <w:t>Dot Voting Results</w:t>
      </w:r>
    </w:p>
    <w:p w14:paraId="11CFFC51" w14:textId="77777777" w:rsidR="0039452E" w:rsidRDefault="0039452E" w:rsidP="0039452E">
      <w:pPr>
        <w:pStyle w:val="Heading2"/>
      </w:pPr>
      <w:r>
        <w:t>Continue</w:t>
      </w:r>
    </w:p>
    <w:tbl>
      <w:tblPr>
        <w:tblStyle w:val="TableGrid"/>
        <w:tblW w:w="0" w:type="auto"/>
        <w:tblLook w:val="04A0" w:firstRow="1" w:lastRow="0" w:firstColumn="1" w:lastColumn="0" w:noHBand="0" w:noVBand="1"/>
      </w:tblPr>
      <w:tblGrid>
        <w:gridCol w:w="8455"/>
        <w:gridCol w:w="810"/>
      </w:tblGrid>
      <w:tr w:rsidR="0039452E" w14:paraId="233F1B46" w14:textId="77777777" w:rsidTr="00910D1D">
        <w:tc>
          <w:tcPr>
            <w:tcW w:w="8455" w:type="dxa"/>
            <w:shd w:val="clear" w:color="auto" w:fill="92D050"/>
          </w:tcPr>
          <w:p w14:paraId="730F5C15" w14:textId="77777777" w:rsidR="0039452E" w:rsidRPr="00FD2D27" w:rsidRDefault="0039452E" w:rsidP="00C57DE9">
            <w:pPr>
              <w:spacing w:after="0"/>
              <w:rPr>
                <w:b/>
                <w:bCs/>
              </w:rPr>
            </w:pPr>
            <w:r>
              <w:rPr>
                <w:b/>
                <w:bCs/>
              </w:rPr>
              <w:t>Theme</w:t>
            </w:r>
          </w:p>
        </w:tc>
        <w:tc>
          <w:tcPr>
            <w:tcW w:w="810" w:type="dxa"/>
            <w:shd w:val="clear" w:color="auto" w:fill="92D050"/>
          </w:tcPr>
          <w:p w14:paraId="2F4C755C" w14:textId="77777777" w:rsidR="0039452E" w:rsidRPr="00FD2D27" w:rsidRDefault="0039452E" w:rsidP="00C57DE9">
            <w:pPr>
              <w:spacing w:after="0"/>
              <w:jc w:val="center"/>
              <w:rPr>
                <w:b/>
                <w:bCs/>
              </w:rPr>
            </w:pPr>
            <w:r>
              <w:rPr>
                <w:b/>
                <w:bCs/>
              </w:rPr>
              <w:t>Votes</w:t>
            </w:r>
          </w:p>
        </w:tc>
      </w:tr>
      <w:tr w:rsidR="00D2238F" w14:paraId="7388F040" w14:textId="77777777" w:rsidTr="00910D1D">
        <w:tc>
          <w:tcPr>
            <w:tcW w:w="8455" w:type="dxa"/>
          </w:tcPr>
          <w:p w14:paraId="24F2EA1F" w14:textId="291B0CF3" w:rsidR="00D2238F" w:rsidRPr="00D2238F" w:rsidRDefault="00D2238F" w:rsidP="00D2238F">
            <w:pPr>
              <w:spacing w:after="0"/>
              <w:rPr>
                <w:b/>
                <w:bCs/>
              </w:rPr>
            </w:pPr>
            <w:r w:rsidRPr="00D2238F">
              <w:rPr>
                <w:b/>
                <w:bCs/>
              </w:rPr>
              <w:t>Cross-training.</w:t>
            </w:r>
          </w:p>
        </w:tc>
        <w:tc>
          <w:tcPr>
            <w:tcW w:w="810" w:type="dxa"/>
          </w:tcPr>
          <w:p w14:paraId="160C5E43" w14:textId="0DCC8452" w:rsidR="00D2238F" w:rsidRPr="00D2238F" w:rsidRDefault="00D2238F" w:rsidP="00D2238F">
            <w:pPr>
              <w:spacing w:after="0"/>
              <w:jc w:val="center"/>
              <w:rPr>
                <w:b/>
                <w:bCs/>
              </w:rPr>
            </w:pPr>
            <w:r w:rsidRPr="00D2238F">
              <w:rPr>
                <w:b/>
                <w:bCs/>
              </w:rPr>
              <w:t>2</w:t>
            </w:r>
          </w:p>
        </w:tc>
      </w:tr>
      <w:tr w:rsidR="00D2238F" w14:paraId="3E93F858" w14:textId="77777777" w:rsidTr="00910D1D">
        <w:tc>
          <w:tcPr>
            <w:tcW w:w="8455" w:type="dxa"/>
          </w:tcPr>
          <w:p w14:paraId="6775C521" w14:textId="05ADA18A" w:rsidR="00D2238F" w:rsidRPr="00625424" w:rsidRDefault="00D2238F" w:rsidP="00D2238F">
            <w:pPr>
              <w:spacing w:after="0"/>
            </w:pPr>
            <w:r w:rsidRPr="00625424">
              <w:t>Communication throughout the onboarding process.</w:t>
            </w:r>
          </w:p>
        </w:tc>
        <w:tc>
          <w:tcPr>
            <w:tcW w:w="810" w:type="dxa"/>
          </w:tcPr>
          <w:p w14:paraId="2C1862D3" w14:textId="711AE2BA" w:rsidR="00D2238F" w:rsidRPr="00625424" w:rsidRDefault="00D2238F" w:rsidP="00D2238F">
            <w:pPr>
              <w:spacing w:after="0"/>
              <w:jc w:val="center"/>
            </w:pPr>
            <w:r w:rsidRPr="00625424">
              <w:t>1</w:t>
            </w:r>
          </w:p>
        </w:tc>
      </w:tr>
      <w:tr w:rsidR="00D2238F" w14:paraId="4F7B40A5" w14:textId="77777777" w:rsidTr="00910D1D">
        <w:tc>
          <w:tcPr>
            <w:tcW w:w="8455" w:type="dxa"/>
          </w:tcPr>
          <w:p w14:paraId="20227DCA" w14:textId="39163FAD" w:rsidR="00D2238F" w:rsidRPr="00625424" w:rsidRDefault="00D2238F" w:rsidP="00D2238F">
            <w:pPr>
              <w:spacing w:after="0"/>
            </w:pPr>
            <w:bookmarkStart w:id="0" w:name="_Hlk141714383"/>
            <w:r w:rsidRPr="00625424">
              <w:t>Social events (e.g., food and bowling).</w:t>
            </w:r>
          </w:p>
        </w:tc>
        <w:tc>
          <w:tcPr>
            <w:tcW w:w="810" w:type="dxa"/>
          </w:tcPr>
          <w:p w14:paraId="6640654E" w14:textId="259590D0" w:rsidR="00D2238F" w:rsidRPr="00625424" w:rsidRDefault="00D2238F" w:rsidP="00D2238F">
            <w:pPr>
              <w:spacing w:after="0"/>
              <w:jc w:val="center"/>
            </w:pPr>
            <w:r w:rsidRPr="00625424">
              <w:t>1</w:t>
            </w:r>
          </w:p>
        </w:tc>
      </w:tr>
      <w:tr w:rsidR="00D2238F" w14:paraId="5BAC856A" w14:textId="77777777" w:rsidTr="00910D1D">
        <w:tc>
          <w:tcPr>
            <w:tcW w:w="8455" w:type="dxa"/>
          </w:tcPr>
          <w:p w14:paraId="72289164" w14:textId="331B587E" w:rsidR="00D2238F" w:rsidRPr="00625424" w:rsidRDefault="00D2238F" w:rsidP="00D2238F">
            <w:pPr>
              <w:spacing w:after="0"/>
            </w:pPr>
            <w:r w:rsidRPr="00625424">
              <w:t xml:space="preserve">Job advancement and </w:t>
            </w:r>
            <w:r w:rsidR="00625424">
              <w:t xml:space="preserve">the </w:t>
            </w:r>
            <w:r w:rsidRPr="00625424">
              <w:t>“Work Out of Class” program.</w:t>
            </w:r>
          </w:p>
        </w:tc>
        <w:tc>
          <w:tcPr>
            <w:tcW w:w="810" w:type="dxa"/>
          </w:tcPr>
          <w:p w14:paraId="195E8F4F" w14:textId="4AE08814" w:rsidR="00D2238F" w:rsidRPr="00625424" w:rsidRDefault="00D2238F" w:rsidP="00D2238F">
            <w:pPr>
              <w:spacing w:after="0"/>
              <w:jc w:val="center"/>
            </w:pPr>
            <w:r w:rsidRPr="00625424">
              <w:t>1</w:t>
            </w:r>
          </w:p>
        </w:tc>
      </w:tr>
      <w:tr w:rsidR="00D2238F" w14:paraId="3A3F3595" w14:textId="77777777" w:rsidTr="00910D1D">
        <w:tc>
          <w:tcPr>
            <w:tcW w:w="8455" w:type="dxa"/>
          </w:tcPr>
          <w:p w14:paraId="30D2E4D4" w14:textId="2F68C0EC" w:rsidR="00D2238F" w:rsidRPr="00BB6E5B" w:rsidRDefault="00D2238F" w:rsidP="00D2238F">
            <w:pPr>
              <w:spacing w:after="0"/>
            </w:pPr>
            <w:r>
              <w:t>Having direct appointments (temp to hire).</w:t>
            </w:r>
          </w:p>
        </w:tc>
        <w:tc>
          <w:tcPr>
            <w:tcW w:w="810" w:type="dxa"/>
          </w:tcPr>
          <w:p w14:paraId="25A15B7B" w14:textId="60BDE4FD" w:rsidR="00D2238F" w:rsidRPr="00BB6E5B" w:rsidRDefault="00D2238F" w:rsidP="00D2238F">
            <w:pPr>
              <w:spacing w:after="0"/>
              <w:jc w:val="center"/>
            </w:pPr>
            <w:r>
              <w:t>0</w:t>
            </w:r>
          </w:p>
        </w:tc>
      </w:tr>
      <w:tr w:rsidR="00D2238F" w14:paraId="5FF3FE8C" w14:textId="77777777" w:rsidTr="00910D1D">
        <w:tc>
          <w:tcPr>
            <w:tcW w:w="8455" w:type="dxa"/>
          </w:tcPr>
          <w:p w14:paraId="617448F2" w14:textId="2B6C3725" w:rsidR="00D2238F" w:rsidRDefault="00D2238F" w:rsidP="00D2238F">
            <w:pPr>
              <w:spacing w:after="0"/>
            </w:pPr>
            <w:r>
              <w:t>Frequent Quest for the Best/group feedback meetings.</w:t>
            </w:r>
          </w:p>
        </w:tc>
        <w:tc>
          <w:tcPr>
            <w:tcW w:w="810" w:type="dxa"/>
          </w:tcPr>
          <w:p w14:paraId="451F61B4" w14:textId="718C5BB5" w:rsidR="00D2238F" w:rsidRDefault="00D2238F" w:rsidP="00D2238F">
            <w:pPr>
              <w:spacing w:after="0"/>
              <w:jc w:val="center"/>
            </w:pPr>
            <w:r>
              <w:t>0</w:t>
            </w:r>
          </w:p>
        </w:tc>
      </w:tr>
      <w:tr w:rsidR="00D2238F" w14:paraId="29A54E52" w14:textId="77777777" w:rsidTr="00910D1D">
        <w:tc>
          <w:tcPr>
            <w:tcW w:w="8455" w:type="dxa"/>
          </w:tcPr>
          <w:p w14:paraId="21F86677" w14:textId="4324728B" w:rsidR="00D2238F" w:rsidRPr="00BB6E5B" w:rsidRDefault="00D2238F" w:rsidP="00D2238F">
            <w:pPr>
              <w:spacing w:after="0"/>
            </w:pPr>
            <w:r>
              <w:t>Management check-ins.</w:t>
            </w:r>
          </w:p>
        </w:tc>
        <w:tc>
          <w:tcPr>
            <w:tcW w:w="810" w:type="dxa"/>
          </w:tcPr>
          <w:p w14:paraId="517FA9E3" w14:textId="684B1F9A" w:rsidR="00D2238F" w:rsidRPr="00BB6E5B" w:rsidRDefault="00D2238F" w:rsidP="00D2238F">
            <w:pPr>
              <w:spacing w:after="0"/>
              <w:jc w:val="center"/>
            </w:pPr>
            <w:r>
              <w:t>0</w:t>
            </w:r>
          </w:p>
        </w:tc>
      </w:tr>
      <w:tr w:rsidR="00D2238F" w14:paraId="7CAA6A47" w14:textId="77777777" w:rsidTr="00910D1D">
        <w:tc>
          <w:tcPr>
            <w:tcW w:w="8455" w:type="dxa"/>
          </w:tcPr>
          <w:p w14:paraId="466BD594" w14:textId="321FE75F" w:rsidR="00D2238F" w:rsidRPr="00BB6E5B" w:rsidRDefault="00D2238F" w:rsidP="00D2238F">
            <w:pPr>
              <w:spacing w:after="0"/>
            </w:pPr>
            <w:r>
              <w:t>Social events.</w:t>
            </w:r>
          </w:p>
        </w:tc>
        <w:tc>
          <w:tcPr>
            <w:tcW w:w="810" w:type="dxa"/>
          </w:tcPr>
          <w:p w14:paraId="31ED6E3A" w14:textId="0CFC0853" w:rsidR="00D2238F" w:rsidRPr="00BB6E5B" w:rsidRDefault="00D2238F" w:rsidP="00D2238F">
            <w:pPr>
              <w:spacing w:after="0"/>
              <w:jc w:val="center"/>
            </w:pPr>
            <w:r>
              <w:t>0</w:t>
            </w:r>
          </w:p>
        </w:tc>
      </w:tr>
      <w:tr w:rsidR="00D2238F" w14:paraId="34360898" w14:textId="77777777" w:rsidTr="00910D1D">
        <w:tc>
          <w:tcPr>
            <w:tcW w:w="8455" w:type="dxa"/>
          </w:tcPr>
          <w:p w14:paraId="4FDF48F9" w14:textId="54D731B0" w:rsidR="00D2238F" w:rsidRPr="00BB6E5B" w:rsidRDefault="00D2238F" w:rsidP="00D2238F">
            <w:pPr>
              <w:spacing w:after="0"/>
            </w:pPr>
            <w:r>
              <w:t>Distributing the monthly newsletter.</w:t>
            </w:r>
          </w:p>
        </w:tc>
        <w:tc>
          <w:tcPr>
            <w:tcW w:w="810" w:type="dxa"/>
          </w:tcPr>
          <w:p w14:paraId="43FF4CE7" w14:textId="5E9A166F" w:rsidR="00D2238F" w:rsidRPr="00BB6E5B" w:rsidRDefault="00D2238F" w:rsidP="00D2238F">
            <w:pPr>
              <w:spacing w:after="0"/>
              <w:jc w:val="center"/>
            </w:pPr>
            <w:r>
              <w:t>0</w:t>
            </w:r>
          </w:p>
        </w:tc>
      </w:tr>
      <w:tr w:rsidR="00D2238F" w14:paraId="7645C68B" w14:textId="77777777" w:rsidTr="00910D1D">
        <w:tc>
          <w:tcPr>
            <w:tcW w:w="8455" w:type="dxa"/>
          </w:tcPr>
          <w:p w14:paraId="1026802E" w14:textId="71790E52" w:rsidR="00D2238F" w:rsidRPr="00BB6E5B" w:rsidRDefault="00D2238F" w:rsidP="00D2238F">
            <w:pPr>
              <w:spacing w:after="0"/>
            </w:pPr>
            <w:r>
              <w:t>Combined social activities.</w:t>
            </w:r>
          </w:p>
        </w:tc>
        <w:tc>
          <w:tcPr>
            <w:tcW w:w="810" w:type="dxa"/>
          </w:tcPr>
          <w:p w14:paraId="3010241A" w14:textId="5F6257D1" w:rsidR="00D2238F" w:rsidRPr="00BB6E5B" w:rsidRDefault="00D2238F" w:rsidP="00D2238F">
            <w:pPr>
              <w:spacing w:after="0"/>
              <w:jc w:val="center"/>
            </w:pPr>
            <w:r>
              <w:t>0</w:t>
            </w:r>
          </w:p>
        </w:tc>
      </w:tr>
      <w:bookmarkEnd w:id="0"/>
    </w:tbl>
    <w:p w14:paraId="30BC2360" w14:textId="77777777" w:rsidR="0039452E" w:rsidRPr="00FD2D27" w:rsidRDefault="0039452E" w:rsidP="0039452E">
      <w:pPr>
        <w:spacing w:after="0"/>
      </w:pPr>
    </w:p>
    <w:p w14:paraId="3CA5DDD6" w14:textId="77777777" w:rsidR="0039452E" w:rsidRDefault="0039452E" w:rsidP="0039452E">
      <w:pPr>
        <w:pStyle w:val="Heading2"/>
      </w:pPr>
      <w:r>
        <w:t>Stop</w:t>
      </w:r>
    </w:p>
    <w:tbl>
      <w:tblPr>
        <w:tblStyle w:val="TableGrid"/>
        <w:tblW w:w="0" w:type="auto"/>
        <w:tblLook w:val="04A0" w:firstRow="1" w:lastRow="0" w:firstColumn="1" w:lastColumn="0" w:noHBand="0" w:noVBand="1"/>
      </w:tblPr>
      <w:tblGrid>
        <w:gridCol w:w="8455"/>
        <w:gridCol w:w="895"/>
      </w:tblGrid>
      <w:tr w:rsidR="0039452E" w14:paraId="5C9B7AF7" w14:textId="77777777" w:rsidTr="00C57DE9">
        <w:tc>
          <w:tcPr>
            <w:tcW w:w="8455" w:type="dxa"/>
            <w:shd w:val="clear" w:color="auto" w:fill="92D050"/>
          </w:tcPr>
          <w:p w14:paraId="423C2AEA" w14:textId="77777777" w:rsidR="0039452E" w:rsidRPr="00FD2D27" w:rsidRDefault="0039452E" w:rsidP="00C57DE9">
            <w:pPr>
              <w:spacing w:after="0"/>
              <w:rPr>
                <w:b/>
                <w:bCs/>
              </w:rPr>
            </w:pPr>
            <w:r>
              <w:rPr>
                <w:b/>
                <w:bCs/>
              </w:rPr>
              <w:t>Theme</w:t>
            </w:r>
          </w:p>
        </w:tc>
        <w:tc>
          <w:tcPr>
            <w:tcW w:w="895" w:type="dxa"/>
            <w:shd w:val="clear" w:color="auto" w:fill="92D050"/>
          </w:tcPr>
          <w:p w14:paraId="19473A7D" w14:textId="77777777" w:rsidR="0039452E" w:rsidRPr="00FD2D27" w:rsidRDefault="0039452E" w:rsidP="00C57DE9">
            <w:pPr>
              <w:spacing w:after="0"/>
              <w:jc w:val="center"/>
              <w:rPr>
                <w:b/>
                <w:bCs/>
              </w:rPr>
            </w:pPr>
            <w:r>
              <w:rPr>
                <w:b/>
                <w:bCs/>
              </w:rPr>
              <w:t>Votes</w:t>
            </w:r>
          </w:p>
        </w:tc>
      </w:tr>
      <w:tr w:rsidR="0039452E" w14:paraId="6E42C235" w14:textId="77777777" w:rsidTr="00C57DE9">
        <w:tc>
          <w:tcPr>
            <w:tcW w:w="8455" w:type="dxa"/>
          </w:tcPr>
          <w:p w14:paraId="166166E0" w14:textId="15220260" w:rsidR="0039452E" w:rsidRPr="00D2238F" w:rsidRDefault="00AD6C90" w:rsidP="00C57DE9">
            <w:pPr>
              <w:spacing w:after="0"/>
              <w:rPr>
                <w:b/>
                <w:bCs/>
              </w:rPr>
            </w:pPr>
            <w:r w:rsidRPr="00D2238F">
              <w:rPr>
                <w:b/>
                <w:bCs/>
              </w:rPr>
              <w:t>Using Microsoft Teams and the new phone system.</w:t>
            </w:r>
          </w:p>
        </w:tc>
        <w:tc>
          <w:tcPr>
            <w:tcW w:w="895" w:type="dxa"/>
          </w:tcPr>
          <w:p w14:paraId="31B4558D" w14:textId="72F5C3F1" w:rsidR="0039452E" w:rsidRPr="00D2238F" w:rsidRDefault="00697341" w:rsidP="00C57DE9">
            <w:pPr>
              <w:spacing w:after="0"/>
              <w:jc w:val="center"/>
              <w:rPr>
                <w:b/>
                <w:bCs/>
              </w:rPr>
            </w:pPr>
            <w:r w:rsidRPr="00D2238F">
              <w:rPr>
                <w:b/>
                <w:bCs/>
              </w:rPr>
              <w:t>3</w:t>
            </w:r>
          </w:p>
        </w:tc>
      </w:tr>
      <w:tr w:rsidR="008D08A2" w14:paraId="68C2D1D4" w14:textId="77777777" w:rsidTr="00C57DE9">
        <w:tc>
          <w:tcPr>
            <w:tcW w:w="8455" w:type="dxa"/>
          </w:tcPr>
          <w:p w14:paraId="1221701B" w14:textId="39B94F3F" w:rsidR="008D08A2" w:rsidRPr="00D2238F" w:rsidRDefault="00AD6C90" w:rsidP="008D08A2">
            <w:pPr>
              <w:spacing w:after="0"/>
              <w:rPr>
                <w:b/>
                <w:bCs/>
              </w:rPr>
            </w:pPr>
            <w:r w:rsidRPr="00D2238F">
              <w:rPr>
                <w:b/>
                <w:bCs/>
              </w:rPr>
              <w:t>Hiring people without the appropriate background.</w:t>
            </w:r>
          </w:p>
        </w:tc>
        <w:tc>
          <w:tcPr>
            <w:tcW w:w="895" w:type="dxa"/>
          </w:tcPr>
          <w:p w14:paraId="27D6713C" w14:textId="6A99242B" w:rsidR="008D08A2" w:rsidRPr="00D2238F" w:rsidRDefault="00554A39" w:rsidP="008D08A2">
            <w:pPr>
              <w:spacing w:after="0"/>
              <w:jc w:val="center"/>
              <w:rPr>
                <w:b/>
                <w:bCs/>
              </w:rPr>
            </w:pPr>
            <w:r w:rsidRPr="00D2238F">
              <w:rPr>
                <w:b/>
                <w:bCs/>
              </w:rPr>
              <w:t>3</w:t>
            </w:r>
          </w:p>
        </w:tc>
      </w:tr>
      <w:tr w:rsidR="0022649B" w14:paraId="7F2167E3" w14:textId="77777777" w:rsidTr="00C57DE9">
        <w:tc>
          <w:tcPr>
            <w:tcW w:w="8455" w:type="dxa"/>
          </w:tcPr>
          <w:p w14:paraId="14F8935A" w14:textId="21C59782" w:rsidR="0022649B" w:rsidRPr="00BB6E5B" w:rsidRDefault="0022649B" w:rsidP="0022649B">
            <w:pPr>
              <w:spacing w:after="0"/>
            </w:pPr>
            <w:r>
              <w:t>Wasting time and money by having t</w:t>
            </w:r>
            <w:r w:rsidR="00625424">
              <w:t>o</w:t>
            </w:r>
            <w:r>
              <w:t>o many work crews on one task.</w:t>
            </w:r>
          </w:p>
        </w:tc>
        <w:tc>
          <w:tcPr>
            <w:tcW w:w="895" w:type="dxa"/>
          </w:tcPr>
          <w:p w14:paraId="1F39954D" w14:textId="6E190319" w:rsidR="0022649B" w:rsidRPr="00BB6E5B" w:rsidRDefault="0022649B" w:rsidP="0022649B">
            <w:pPr>
              <w:spacing w:after="0"/>
              <w:jc w:val="center"/>
            </w:pPr>
            <w:r>
              <w:t>2</w:t>
            </w:r>
          </w:p>
        </w:tc>
      </w:tr>
      <w:tr w:rsidR="0022649B" w14:paraId="3FF66565" w14:textId="77777777" w:rsidTr="00C57DE9">
        <w:trPr>
          <w:trHeight w:val="80"/>
        </w:trPr>
        <w:tc>
          <w:tcPr>
            <w:tcW w:w="8455" w:type="dxa"/>
          </w:tcPr>
          <w:p w14:paraId="3F9B6328" w14:textId="15441D72" w:rsidR="0022649B" w:rsidRPr="00BB6E5B" w:rsidRDefault="0022649B" w:rsidP="0022649B">
            <w:pPr>
              <w:spacing w:after="0"/>
            </w:pPr>
            <w:r>
              <w:t>Changing procedures without communicating with other departments.</w:t>
            </w:r>
          </w:p>
        </w:tc>
        <w:tc>
          <w:tcPr>
            <w:tcW w:w="895" w:type="dxa"/>
          </w:tcPr>
          <w:p w14:paraId="4737BA64" w14:textId="712A4A9E" w:rsidR="0022649B" w:rsidRPr="00BB6E5B" w:rsidRDefault="0022649B" w:rsidP="0022649B">
            <w:pPr>
              <w:spacing w:after="0"/>
              <w:jc w:val="center"/>
            </w:pPr>
            <w:r>
              <w:t>2</w:t>
            </w:r>
          </w:p>
        </w:tc>
      </w:tr>
      <w:tr w:rsidR="0022649B" w14:paraId="7A0E8DA8" w14:textId="77777777" w:rsidTr="00C57DE9">
        <w:trPr>
          <w:trHeight w:val="80"/>
        </w:trPr>
        <w:tc>
          <w:tcPr>
            <w:tcW w:w="8455" w:type="dxa"/>
          </w:tcPr>
          <w:p w14:paraId="729CC834" w14:textId="2C407B17" w:rsidR="0022649B" w:rsidRPr="00BB6E5B" w:rsidRDefault="00AB4832" w:rsidP="0022649B">
            <w:pPr>
              <w:spacing w:after="0"/>
            </w:pPr>
            <w:r>
              <w:t>Forcing staff to cover extra work because of low staffing.</w:t>
            </w:r>
          </w:p>
        </w:tc>
        <w:tc>
          <w:tcPr>
            <w:tcW w:w="895" w:type="dxa"/>
          </w:tcPr>
          <w:p w14:paraId="03B962C3" w14:textId="40BEE4B7" w:rsidR="0022649B" w:rsidRPr="00BB6E5B" w:rsidRDefault="00AB4832" w:rsidP="0022649B">
            <w:pPr>
              <w:spacing w:after="0"/>
              <w:jc w:val="center"/>
            </w:pPr>
            <w:r>
              <w:t>2</w:t>
            </w:r>
          </w:p>
        </w:tc>
      </w:tr>
      <w:tr w:rsidR="00AB4832" w14:paraId="5ED757A9" w14:textId="77777777" w:rsidTr="00C57DE9">
        <w:trPr>
          <w:trHeight w:val="80"/>
        </w:trPr>
        <w:tc>
          <w:tcPr>
            <w:tcW w:w="8455" w:type="dxa"/>
          </w:tcPr>
          <w:p w14:paraId="473A8D8E" w14:textId="29089038" w:rsidR="00AB4832" w:rsidRPr="00BB6E5B" w:rsidRDefault="00AB4832" w:rsidP="00AB4832">
            <w:pPr>
              <w:spacing w:after="0"/>
            </w:pPr>
            <w:r>
              <w:t>Blanket management</w:t>
            </w:r>
            <w:r w:rsidR="003B2158">
              <w:t xml:space="preserve"> (</w:t>
            </w:r>
            <w:r w:rsidR="008E6D22">
              <w:t>i.e.,</w:t>
            </w:r>
            <w:r w:rsidR="003B2158">
              <w:t xml:space="preserve"> punishing a whole unit because of one person’s mistake).</w:t>
            </w:r>
          </w:p>
        </w:tc>
        <w:tc>
          <w:tcPr>
            <w:tcW w:w="895" w:type="dxa"/>
          </w:tcPr>
          <w:p w14:paraId="2C5548D1" w14:textId="23E7DE6C" w:rsidR="00AB4832" w:rsidRPr="00BB6E5B" w:rsidRDefault="00AB4832" w:rsidP="00AB4832">
            <w:pPr>
              <w:spacing w:after="0"/>
              <w:jc w:val="center"/>
            </w:pPr>
            <w:r>
              <w:t>1</w:t>
            </w:r>
          </w:p>
        </w:tc>
      </w:tr>
      <w:tr w:rsidR="00AB4832" w14:paraId="4E708C09" w14:textId="77777777" w:rsidTr="00C57DE9">
        <w:trPr>
          <w:trHeight w:val="80"/>
        </w:trPr>
        <w:tc>
          <w:tcPr>
            <w:tcW w:w="8455" w:type="dxa"/>
          </w:tcPr>
          <w:p w14:paraId="00E6D36D" w14:textId="7E894428" w:rsidR="00AB4832" w:rsidRDefault="00AB4832" w:rsidP="00AB4832">
            <w:pPr>
              <w:spacing w:after="0"/>
            </w:pPr>
            <w:r>
              <w:t>Having a vacation cap at 250 hours.</w:t>
            </w:r>
          </w:p>
        </w:tc>
        <w:tc>
          <w:tcPr>
            <w:tcW w:w="895" w:type="dxa"/>
          </w:tcPr>
          <w:p w14:paraId="3249A5F6" w14:textId="7308B7FA" w:rsidR="00AB4832" w:rsidRDefault="00AB4832" w:rsidP="00AB4832">
            <w:pPr>
              <w:spacing w:after="0"/>
              <w:jc w:val="center"/>
            </w:pPr>
            <w:r>
              <w:t>1</w:t>
            </w:r>
          </w:p>
        </w:tc>
      </w:tr>
      <w:tr w:rsidR="00AB4832" w14:paraId="61CD5049" w14:textId="77777777" w:rsidTr="00C57DE9">
        <w:trPr>
          <w:trHeight w:val="80"/>
        </w:trPr>
        <w:tc>
          <w:tcPr>
            <w:tcW w:w="8455" w:type="dxa"/>
          </w:tcPr>
          <w:p w14:paraId="489A2EAD" w14:textId="1876554A" w:rsidR="00AB4832" w:rsidRDefault="00AB4832" w:rsidP="00AB4832">
            <w:pPr>
              <w:spacing w:after="0"/>
            </w:pPr>
            <w:r>
              <w:t>Micromanaging and wasting time with AIM.</w:t>
            </w:r>
          </w:p>
        </w:tc>
        <w:tc>
          <w:tcPr>
            <w:tcW w:w="895" w:type="dxa"/>
          </w:tcPr>
          <w:p w14:paraId="5DFD8467" w14:textId="0EB2BA93" w:rsidR="00AB4832" w:rsidRDefault="00AB4832" w:rsidP="00AB4832">
            <w:pPr>
              <w:spacing w:after="0"/>
              <w:jc w:val="center"/>
            </w:pPr>
            <w:r>
              <w:t>0</w:t>
            </w:r>
          </w:p>
        </w:tc>
      </w:tr>
    </w:tbl>
    <w:p w14:paraId="6A9CB013" w14:textId="77777777" w:rsidR="0039452E" w:rsidRPr="00800B32" w:rsidRDefault="0039452E" w:rsidP="0039452E"/>
    <w:p w14:paraId="181BC7AF" w14:textId="77777777" w:rsidR="0039452E" w:rsidRDefault="0039452E" w:rsidP="0039452E">
      <w:pPr>
        <w:pStyle w:val="Heading2"/>
      </w:pPr>
      <w:r>
        <w:t>Start</w:t>
      </w:r>
    </w:p>
    <w:tbl>
      <w:tblPr>
        <w:tblStyle w:val="TableGrid"/>
        <w:tblW w:w="0" w:type="auto"/>
        <w:tblLook w:val="04A0" w:firstRow="1" w:lastRow="0" w:firstColumn="1" w:lastColumn="0" w:noHBand="0" w:noVBand="1"/>
      </w:tblPr>
      <w:tblGrid>
        <w:gridCol w:w="8455"/>
        <w:gridCol w:w="895"/>
      </w:tblGrid>
      <w:tr w:rsidR="0039452E" w14:paraId="4A6C4D6D" w14:textId="77777777" w:rsidTr="00C57DE9">
        <w:tc>
          <w:tcPr>
            <w:tcW w:w="8455" w:type="dxa"/>
            <w:shd w:val="clear" w:color="auto" w:fill="92D050"/>
          </w:tcPr>
          <w:p w14:paraId="7CC844EF" w14:textId="77777777" w:rsidR="0039452E" w:rsidRPr="00FD2D27" w:rsidRDefault="0039452E" w:rsidP="00C57DE9">
            <w:pPr>
              <w:spacing w:after="0"/>
              <w:rPr>
                <w:b/>
                <w:bCs/>
              </w:rPr>
            </w:pPr>
            <w:r>
              <w:rPr>
                <w:b/>
                <w:bCs/>
              </w:rPr>
              <w:t>Theme</w:t>
            </w:r>
          </w:p>
        </w:tc>
        <w:tc>
          <w:tcPr>
            <w:tcW w:w="895" w:type="dxa"/>
            <w:shd w:val="clear" w:color="auto" w:fill="92D050"/>
          </w:tcPr>
          <w:p w14:paraId="2A098627" w14:textId="77777777" w:rsidR="0039452E" w:rsidRPr="00FD2D27" w:rsidRDefault="0039452E" w:rsidP="00C57DE9">
            <w:pPr>
              <w:spacing w:after="0"/>
              <w:jc w:val="center"/>
              <w:rPr>
                <w:b/>
                <w:bCs/>
              </w:rPr>
            </w:pPr>
            <w:r>
              <w:rPr>
                <w:b/>
                <w:bCs/>
              </w:rPr>
              <w:t>Votes</w:t>
            </w:r>
          </w:p>
        </w:tc>
      </w:tr>
      <w:tr w:rsidR="0070662E" w14:paraId="53C10ECA" w14:textId="77777777" w:rsidTr="00C57DE9">
        <w:tc>
          <w:tcPr>
            <w:tcW w:w="8455" w:type="dxa"/>
          </w:tcPr>
          <w:p w14:paraId="4A7B316F" w14:textId="2E31E390" w:rsidR="0070662E" w:rsidRPr="00D2238F" w:rsidRDefault="00554A39" w:rsidP="0070662E">
            <w:pPr>
              <w:spacing w:after="0"/>
              <w:rPr>
                <w:b/>
                <w:bCs/>
              </w:rPr>
            </w:pPr>
            <w:r w:rsidRPr="00D2238F">
              <w:rPr>
                <w:b/>
                <w:bCs/>
              </w:rPr>
              <w:t>Investing in a permanent surge space.</w:t>
            </w:r>
          </w:p>
        </w:tc>
        <w:tc>
          <w:tcPr>
            <w:tcW w:w="895" w:type="dxa"/>
          </w:tcPr>
          <w:p w14:paraId="73245440" w14:textId="4AF3E7C6" w:rsidR="0070662E" w:rsidRPr="00D2238F" w:rsidRDefault="00554A39" w:rsidP="0070662E">
            <w:pPr>
              <w:spacing w:after="0"/>
              <w:jc w:val="center"/>
              <w:rPr>
                <w:b/>
                <w:bCs/>
              </w:rPr>
            </w:pPr>
            <w:r w:rsidRPr="00D2238F">
              <w:rPr>
                <w:b/>
                <w:bCs/>
              </w:rPr>
              <w:t>6</w:t>
            </w:r>
          </w:p>
        </w:tc>
      </w:tr>
      <w:tr w:rsidR="00D2238F" w14:paraId="7B71AFAA" w14:textId="77777777" w:rsidTr="00C57DE9">
        <w:tc>
          <w:tcPr>
            <w:tcW w:w="8455" w:type="dxa"/>
          </w:tcPr>
          <w:p w14:paraId="2A12E646" w14:textId="1CF00AF9" w:rsidR="00D2238F" w:rsidRPr="00D2238F" w:rsidRDefault="00D2238F" w:rsidP="0070662E">
            <w:pPr>
              <w:spacing w:after="0"/>
              <w:rPr>
                <w:b/>
                <w:bCs/>
              </w:rPr>
            </w:pPr>
            <w:r w:rsidRPr="00D2238F">
              <w:rPr>
                <w:b/>
                <w:bCs/>
              </w:rPr>
              <w:t>Implementing incentives and pay increases (e.g., milestone bonuses).</w:t>
            </w:r>
          </w:p>
        </w:tc>
        <w:tc>
          <w:tcPr>
            <w:tcW w:w="895" w:type="dxa"/>
          </w:tcPr>
          <w:p w14:paraId="3218C606" w14:textId="3FE1AB2E" w:rsidR="00D2238F" w:rsidRPr="00D2238F" w:rsidRDefault="00D2238F" w:rsidP="0070662E">
            <w:pPr>
              <w:spacing w:after="0"/>
              <w:jc w:val="center"/>
              <w:rPr>
                <w:b/>
                <w:bCs/>
              </w:rPr>
            </w:pPr>
            <w:r w:rsidRPr="00D2238F">
              <w:rPr>
                <w:b/>
                <w:bCs/>
              </w:rPr>
              <w:t>5</w:t>
            </w:r>
          </w:p>
        </w:tc>
      </w:tr>
      <w:tr w:rsidR="00D2238F" w14:paraId="053DF137" w14:textId="77777777" w:rsidTr="00C57DE9">
        <w:tc>
          <w:tcPr>
            <w:tcW w:w="8455" w:type="dxa"/>
          </w:tcPr>
          <w:p w14:paraId="23C3FC55" w14:textId="76EE733A" w:rsidR="00D2238F" w:rsidRPr="00D2238F" w:rsidRDefault="00D2238F" w:rsidP="0070662E">
            <w:pPr>
              <w:spacing w:after="0"/>
              <w:rPr>
                <w:b/>
                <w:bCs/>
              </w:rPr>
            </w:pPr>
            <w:r w:rsidRPr="00D2238F">
              <w:rPr>
                <w:b/>
                <w:bCs/>
              </w:rPr>
              <w:t>Closing the wage gap with the private sector.</w:t>
            </w:r>
          </w:p>
        </w:tc>
        <w:tc>
          <w:tcPr>
            <w:tcW w:w="895" w:type="dxa"/>
          </w:tcPr>
          <w:p w14:paraId="30B40559" w14:textId="34C76CF6" w:rsidR="00D2238F" w:rsidRPr="00D2238F" w:rsidRDefault="00D2238F" w:rsidP="0070662E">
            <w:pPr>
              <w:spacing w:after="0"/>
              <w:jc w:val="center"/>
              <w:rPr>
                <w:b/>
                <w:bCs/>
              </w:rPr>
            </w:pPr>
            <w:r w:rsidRPr="00D2238F">
              <w:rPr>
                <w:b/>
                <w:bCs/>
              </w:rPr>
              <w:t>4</w:t>
            </w:r>
          </w:p>
        </w:tc>
      </w:tr>
      <w:tr w:rsidR="00D2238F" w14:paraId="3B5CC202" w14:textId="77777777" w:rsidTr="00C57DE9">
        <w:tc>
          <w:tcPr>
            <w:tcW w:w="8455" w:type="dxa"/>
          </w:tcPr>
          <w:p w14:paraId="42DEDAD2" w14:textId="2C359718" w:rsidR="00D2238F" w:rsidRPr="00625424" w:rsidRDefault="00D2238F" w:rsidP="00D2238F">
            <w:pPr>
              <w:spacing w:after="0"/>
              <w:rPr>
                <w:b/>
                <w:bCs/>
              </w:rPr>
            </w:pPr>
            <w:r w:rsidRPr="00625424">
              <w:rPr>
                <w:b/>
                <w:bCs/>
              </w:rPr>
              <w:t>Developing succession planning and a mentorship program.</w:t>
            </w:r>
          </w:p>
        </w:tc>
        <w:tc>
          <w:tcPr>
            <w:tcW w:w="895" w:type="dxa"/>
          </w:tcPr>
          <w:p w14:paraId="7A7D7E21" w14:textId="1EF23C54" w:rsidR="00D2238F" w:rsidRPr="00625424" w:rsidRDefault="00D2238F" w:rsidP="00D2238F">
            <w:pPr>
              <w:spacing w:after="0"/>
              <w:jc w:val="center"/>
              <w:rPr>
                <w:b/>
                <w:bCs/>
              </w:rPr>
            </w:pPr>
            <w:r w:rsidRPr="00625424">
              <w:rPr>
                <w:b/>
                <w:bCs/>
              </w:rPr>
              <w:t>3</w:t>
            </w:r>
          </w:p>
        </w:tc>
      </w:tr>
      <w:tr w:rsidR="00D2238F" w14:paraId="17DFFB0E" w14:textId="77777777" w:rsidTr="00C57DE9">
        <w:tc>
          <w:tcPr>
            <w:tcW w:w="8455" w:type="dxa"/>
          </w:tcPr>
          <w:p w14:paraId="708B90AE" w14:textId="2C24F405" w:rsidR="00D2238F" w:rsidRPr="00625424" w:rsidRDefault="00D2238F" w:rsidP="00D2238F">
            <w:pPr>
              <w:spacing w:after="0"/>
              <w:rPr>
                <w:b/>
                <w:bCs/>
              </w:rPr>
            </w:pPr>
            <w:r w:rsidRPr="00625424">
              <w:rPr>
                <w:b/>
                <w:bCs/>
              </w:rPr>
              <w:t>Improving onboarding procedures and offering ongoing refreshers to current staff.</w:t>
            </w:r>
          </w:p>
        </w:tc>
        <w:tc>
          <w:tcPr>
            <w:tcW w:w="895" w:type="dxa"/>
          </w:tcPr>
          <w:p w14:paraId="353A47C4" w14:textId="1AC3E24D" w:rsidR="00D2238F" w:rsidRPr="00625424" w:rsidRDefault="00D2238F" w:rsidP="00D2238F">
            <w:pPr>
              <w:spacing w:after="0"/>
              <w:jc w:val="center"/>
              <w:rPr>
                <w:b/>
                <w:bCs/>
              </w:rPr>
            </w:pPr>
            <w:r w:rsidRPr="00625424">
              <w:rPr>
                <w:b/>
                <w:bCs/>
              </w:rPr>
              <w:t>3</w:t>
            </w:r>
          </w:p>
        </w:tc>
      </w:tr>
      <w:tr w:rsidR="00D2238F" w14:paraId="1E014F7C" w14:textId="77777777" w:rsidTr="00C57DE9">
        <w:tc>
          <w:tcPr>
            <w:tcW w:w="8455" w:type="dxa"/>
          </w:tcPr>
          <w:p w14:paraId="06AEFB31" w14:textId="6FC8CA1B" w:rsidR="00D2238F" w:rsidRPr="00BB6E5B" w:rsidRDefault="00D2238F" w:rsidP="00D2238F">
            <w:pPr>
              <w:spacing w:after="0"/>
            </w:pPr>
            <w:r>
              <w:t xml:space="preserve">Holding individual “Quest for the Best” </w:t>
            </w:r>
            <w:r w:rsidR="00625424">
              <w:t>sessions</w:t>
            </w:r>
            <w:r>
              <w:t xml:space="preserve"> for each unit, run by that unit.</w:t>
            </w:r>
          </w:p>
        </w:tc>
        <w:tc>
          <w:tcPr>
            <w:tcW w:w="895" w:type="dxa"/>
          </w:tcPr>
          <w:p w14:paraId="01E735A3" w14:textId="4E38AA93" w:rsidR="00D2238F" w:rsidRPr="00BB6E5B" w:rsidRDefault="00D2238F" w:rsidP="00D2238F">
            <w:pPr>
              <w:spacing w:after="0"/>
              <w:jc w:val="center"/>
            </w:pPr>
            <w:r>
              <w:t>2</w:t>
            </w:r>
          </w:p>
        </w:tc>
      </w:tr>
      <w:tr w:rsidR="00D2238F" w14:paraId="247A4348" w14:textId="77777777" w:rsidTr="00C57DE9">
        <w:tc>
          <w:tcPr>
            <w:tcW w:w="8455" w:type="dxa"/>
          </w:tcPr>
          <w:p w14:paraId="4827D4F8" w14:textId="6EF4A9E8" w:rsidR="00D2238F" w:rsidRPr="00BB6E5B" w:rsidRDefault="00D2238F" w:rsidP="00D2238F">
            <w:pPr>
              <w:spacing w:after="0"/>
            </w:pPr>
            <w:r>
              <w:t>Proactively, rather than reactively, budgeting (shop stock budgeting).</w:t>
            </w:r>
          </w:p>
        </w:tc>
        <w:tc>
          <w:tcPr>
            <w:tcW w:w="895" w:type="dxa"/>
          </w:tcPr>
          <w:p w14:paraId="3B220DDA" w14:textId="3B2727B0" w:rsidR="00D2238F" w:rsidRPr="00BB6E5B" w:rsidRDefault="00D2238F" w:rsidP="00D2238F">
            <w:pPr>
              <w:spacing w:after="0"/>
              <w:jc w:val="center"/>
            </w:pPr>
            <w:r>
              <w:t>2</w:t>
            </w:r>
          </w:p>
        </w:tc>
      </w:tr>
      <w:tr w:rsidR="00D2238F" w14:paraId="015067FA" w14:textId="77777777" w:rsidTr="00C57DE9">
        <w:tc>
          <w:tcPr>
            <w:tcW w:w="8455" w:type="dxa"/>
          </w:tcPr>
          <w:p w14:paraId="0173E7E5" w14:textId="4DC863F1" w:rsidR="00D2238F" w:rsidRPr="00BB6E5B" w:rsidRDefault="00D2238F" w:rsidP="00D2238F">
            <w:pPr>
              <w:spacing w:after="0"/>
            </w:pPr>
            <w:r>
              <w:t>Having flexibility in scheduling (e.g., 4 10-hour shifts as an option).</w:t>
            </w:r>
          </w:p>
        </w:tc>
        <w:tc>
          <w:tcPr>
            <w:tcW w:w="895" w:type="dxa"/>
          </w:tcPr>
          <w:p w14:paraId="5693DB49" w14:textId="3F75D608" w:rsidR="00D2238F" w:rsidRPr="00BB6E5B" w:rsidRDefault="00D2238F" w:rsidP="00D2238F">
            <w:pPr>
              <w:spacing w:after="0"/>
              <w:jc w:val="center"/>
            </w:pPr>
            <w:r>
              <w:t>1</w:t>
            </w:r>
          </w:p>
        </w:tc>
      </w:tr>
      <w:tr w:rsidR="00D2238F" w14:paraId="109508B8" w14:textId="77777777" w:rsidTr="00C57DE9">
        <w:tc>
          <w:tcPr>
            <w:tcW w:w="8455" w:type="dxa"/>
          </w:tcPr>
          <w:p w14:paraId="5CA44C6E" w14:textId="44240C99" w:rsidR="00D2238F" w:rsidRPr="00BB6E5B" w:rsidRDefault="00D2238F" w:rsidP="00D2238F">
            <w:pPr>
              <w:spacing w:after="0"/>
            </w:pPr>
            <w:r>
              <w:t>Investing in space for CPFM (e.g., storage on campus and better workspaces)</w:t>
            </w:r>
          </w:p>
        </w:tc>
        <w:tc>
          <w:tcPr>
            <w:tcW w:w="895" w:type="dxa"/>
          </w:tcPr>
          <w:p w14:paraId="26150CB3" w14:textId="36041449" w:rsidR="00D2238F" w:rsidRPr="00BB6E5B" w:rsidRDefault="00D2238F" w:rsidP="00D2238F">
            <w:pPr>
              <w:spacing w:after="0"/>
              <w:jc w:val="center"/>
            </w:pPr>
            <w:r>
              <w:t>0</w:t>
            </w:r>
          </w:p>
        </w:tc>
      </w:tr>
      <w:tr w:rsidR="00D2238F" w14:paraId="31D5D7CB" w14:textId="77777777" w:rsidTr="00C57DE9">
        <w:tc>
          <w:tcPr>
            <w:tcW w:w="8455" w:type="dxa"/>
          </w:tcPr>
          <w:p w14:paraId="01A7E644" w14:textId="558B1207" w:rsidR="00D2238F" w:rsidRPr="00BB6E5B" w:rsidRDefault="00D2238F" w:rsidP="00D2238F">
            <w:pPr>
              <w:spacing w:after="0"/>
            </w:pPr>
            <w:r>
              <w:t>Creating more room for growth and job shadowing.</w:t>
            </w:r>
          </w:p>
        </w:tc>
        <w:tc>
          <w:tcPr>
            <w:tcW w:w="895" w:type="dxa"/>
          </w:tcPr>
          <w:p w14:paraId="2139649E" w14:textId="533F8AC2" w:rsidR="00D2238F" w:rsidRPr="00BB6E5B" w:rsidRDefault="00D2238F" w:rsidP="00D2238F">
            <w:pPr>
              <w:spacing w:after="0"/>
              <w:jc w:val="center"/>
            </w:pPr>
            <w:r>
              <w:t>0</w:t>
            </w:r>
          </w:p>
        </w:tc>
      </w:tr>
    </w:tbl>
    <w:p w14:paraId="7BAC588F" w14:textId="77777777" w:rsidR="0039452E" w:rsidRDefault="0039452E">
      <w:pPr>
        <w:spacing w:after="0"/>
        <w:rPr>
          <w:rFonts w:ascii="Gill Sans MT" w:eastAsia="Times" w:hAnsi="Gill Sans MT"/>
          <w:b/>
          <w:smallCaps/>
          <w:sz w:val="32"/>
        </w:rPr>
      </w:pPr>
      <w:r>
        <w:br w:type="page"/>
      </w:r>
    </w:p>
    <w:p w14:paraId="5E806A5B" w14:textId="77777777" w:rsidR="00F67C74" w:rsidRDefault="00F67C74" w:rsidP="00F67C74">
      <w:pPr>
        <w:pStyle w:val="Heading1"/>
      </w:pPr>
      <w:r w:rsidRPr="004E38F9">
        <w:lastRenderedPageBreak/>
        <w:t xml:space="preserve">Appendix II. </w:t>
      </w:r>
      <w:r>
        <w:t>Small Group Discussion Notes and Themes</w:t>
      </w:r>
    </w:p>
    <w:p w14:paraId="7F7CFE85" w14:textId="77777777" w:rsidR="00F67C74" w:rsidRPr="00C1436C" w:rsidRDefault="00F67C74" w:rsidP="00F67C74">
      <w:pPr>
        <w:pStyle w:val="Heading2"/>
      </w:pPr>
      <w:r>
        <w:t>Small Group Notes: A</w:t>
      </w:r>
    </w:p>
    <w:p w14:paraId="7A9A6FF5" w14:textId="6C5BF830" w:rsidR="000E4945" w:rsidRDefault="00F67C74" w:rsidP="000E4945">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1726706C" w14:textId="77777777" w:rsidR="004C7B04" w:rsidRPr="00F43E4A" w:rsidRDefault="004C7B04" w:rsidP="004C7B04">
      <w:pPr>
        <w:pStyle w:val="Heading3"/>
      </w:pPr>
      <w:r>
        <w:t>What should CPFM keep doing?</w:t>
      </w:r>
    </w:p>
    <w:p w14:paraId="38B39C60" w14:textId="21E418C0" w:rsidR="004C7B04" w:rsidRPr="00A46B8B" w:rsidRDefault="004C7B04" w:rsidP="004C7B04">
      <w:pPr>
        <w:pStyle w:val="ListParagraph"/>
        <w:numPr>
          <w:ilvl w:val="0"/>
          <w:numId w:val="30"/>
        </w:numPr>
        <w:spacing w:after="0"/>
        <w:rPr>
          <w:rFonts w:asciiTheme="minorHAnsi" w:hAnsiTheme="minorHAnsi" w:cstheme="minorHAnsi"/>
          <w:b/>
          <w:bCs/>
          <w:szCs w:val="24"/>
        </w:rPr>
      </w:pPr>
      <w:r w:rsidRPr="00A46B8B">
        <w:rPr>
          <w:rFonts w:asciiTheme="minorHAnsi" w:hAnsiTheme="minorHAnsi" w:cstheme="minorHAnsi"/>
          <w:b/>
          <w:bCs/>
          <w:szCs w:val="24"/>
        </w:rPr>
        <w:t>Monthly newsletter</w:t>
      </w:r>
      <w:r>
        <w:rPr>
          <w:rFonts w:asciiTheme="minorHAnsi" w:hAnsiTheme="minorHAnsi" w:cstheme="minorHAnsi"/>
          <w:b/>
          <w:bCs/>
          <w:szCs w:val="24"/>
        </w:rPr>
        <w:t xml:space="preserve">: </w:t>
      </w:r>
      <w:r>
        <w:rPr>
          <w:rFonts w:asciiTheme="minorHAnsi" w:hAnsiTheme="minorHAnsi" w:cstheme="minorHAnsi"/>
          <w:szCs w:val="24"/>
        </w:rPr>
        <w:t>CPFM’s monthly emails include project updates, new hires, and retirements; employees appreciate frequent and transparent communication.</w:t>
      </w:r>
    </w:p>
    <w:p w14:paraId="5D82F11B" w14:textId="77777777" w:rsidR="004C7B04" w:rsidRPr="00A46B8B" w:rsidRDefault="004C7B04" w:rsidP="004C7B04">
      <w:pPr>
        <w:pStyle w:val="ListParagraph"/>
        <w:numPr>
          <w:ilvl w:val="0"/>
          <w:numId w:val="30"/>
        </w:numPr>
        <w:spacing w:after="0"/>
        <w:rPr>
          <w:rFonts w:asciiTheme="minorHAnsi" w:hAnsiTheme="minorHAnsi" w:cstheme="minorHAnsi"/>
          <w:b/>
          <w:bCs/>
          <w:szCs w:val="24"/>
        </w:rPr>
      </w:pPr>
      <w:r>
        <w:rPr>
          <w:rFonts w:asciiTheme="minorHAnsi" w:hAnsiTheme="minorHAnsi" w:cstheme="minorHAnsi"/>
          <w:b/>
          <w:bCs/>
          <w:szCs w:val="24"/>
        </w:rPr>
        <w:t>I</w:t>
      </w:r>
      <w:r w:rsidRPr="00A46B8B">
        <w:rPr>
          <w:rFonts w:asciiTheme="minorHAnsi" w:hAnsiTheme="minorHAnsi" w:cstheme="minorHAnsi"/>
          <w:b/>
          <w:bCs/>
          <w:szCs w:val="24"/>
        </w:rPr>
        <w:t>nter-departmental social activities</w:t>
      </w:r>
      <w:r>
        <w:rPr>
          <w:rFonts w:asciiTheme="minorHAnsi" w:hAnsiTheme="minorHAnsi" w:cstheme="minorHAnsi"/>
          <w:b/>
          <w:bCs/>
          <w:szCs w:val="24"/>
        </w:rPr>
        <w:t xml:space="preserve">: </w:t>
      </w:r>
      <w:r>
        <w:rPr>
          <w:rFonts w:asciiTheme="minorHAnsi" w:hAnsiTheme="minorHAnsi" w:cstheme="minorHAnsi"/>
          <w:szCs w:val="24"/>
        </w:rPr>
        <w:t>Employees enjoyed the opportunities to spend time with our units via picnics, BBQs, bowling, and other parties.</w:t>
      </w:r>
    </w:p>
    <w:p w14:paraId="036877AC" w14:textId="77777777" w:rsidR="004C7B04" w:rsidRPr="00A46B8B" w:rsidRDefault="004C7B04" w:rsidP="004C7B04">
      <w:pPr>
        <w:pStyle w:val="ListParagraph"/>
        <w:numPr>
          <w:ilvl w:val="0"/>
          <w:numId w:val="30"/>
        </w:numPr>
        <w:spacing w:after="0"/>
        <w:rPr>
          <w:rFonts w:asciiTheme="minorHAnsi" w:hAnsiTheme="minorHAnsi" w:cstheme="minorHAnsi"/>
          <w:b/>
          <w:bCs/>
          <w:szCs w:val="24"/>
        </w:rPr>
      </w:pPr>
      <w:r w:rsidRPr="00A46B8B">
        <w:rPr>
          <w:rFonts w:asciiTheme="minorHAnsi" w:hAnsiTheme="minorHAnsi" w:cstheme="minorHAnsi"/>
          <w:b/>
          <w:bCs/>
          <w:szCs w:val="24"/>
        </w:rPr>
        <w:t>Cross-training</w:t>
      </w:r>
      <w:r>
        <w:rPr>
          <w:rFonts w:asciiTheme="minorHAnsi" w:hAnsiTheme="minorHAnsi" w:cstheme="minorHAnsi"/>
          <w:b/>
          <w:bCs/>
          <w:szCs w:val="24"/>
        </w:rPr>
        <w:t xml:space="preserve">: </w:t>
      </w:r>
      <w:r>
        <w:rPr>
          <w:rFonts w:asciiTheme="minorHAnsi" w:hAnsiTheme="minorHAnsi" w:cstheme="minorHAnsi"/>
          <w:szCs w:val="24"/>
        </w:rPr>
        <w:t>Employees liked having the opportunity to train in other roles and eventually have this training lead to job advancement, especially within custodial.</w:t>
      </w:r>
    </w:p>
    <w:p w14:paraId="59C3B34F" w14:textId="77777777" w:rsidR="004C7B04" w:rsidRDefault="004C7B04" w:rsidP="00177990"/>
    <w:p w14:paraId="43C2D5E2" w14:textId="77777777" w:rsidR="004C7B04" w:rsidRPr="00F43E4A" w:rsidRDefault="004C7B04" w:rsidP="004C7B04">
      <w:pPr>
        <w:pStyle w:val="Heading3"/>
        <w:rPr>
          <w:rFonts w:ascii="Calibri" w:hAnsi="Calibri"/>
        </w:rPr>
      </w:pPr>
      <w:r>
        <w:t>What should CPFM stop doing?</w:t>
      </w:r>
    </w:p>
    <w:p w14:paraId="2494266E" w14:textId="77777777" w:rsidR="004C7B04" w:rsidRPr="00A46B8B" w:rsidRDefault="004C7B04" w:rsidP="004C7B04">
      <w:pPr>
        <w:pStyle w:val="ListParagraph"/>
        <w:numPr>
          <w:ilvl w:val="0"/>
          <w:numId w:val="30"/>
        </w:numPr>
        <w:spacing w:after="0"/>
        <w:rPr>
          <w:rFonts w:asciiTheme="minorHAnsi" w:hAnsiTheme="minorHAnsi" w:cstheme="minorHAnsi"/>
          <w:b/>
          <w:bCs/>
          <w:szCs w:val="24"/>
        </w:rPr>
      </w:pPr>
      <w:r w:rsidRPr="00A46B8B">
        <w:rPr>
          <w:rFonts w:asciiTheme="minorHAnsi" w:hAnsiTheme="minorHAnsi" w:cstheme="minorHAnsi"/>
          <w:b/>
          <w:bCs/>
          <w:szCs w:val="24"/>
        </w:rPr>
        <w:t>Wasting time and money</w:t>
      </w:r>
      <w:r>
        <w:rPr>
          <w:rFonts w:asciiTheme="minorHAnsi" w:hAnsiTheme="minorHAnsi" w:cstheme="minorHAnsi"/>
          <w:b/>
          <w:bCs/>
          <w:szCs w:val="24"/>
        </w:rPr>
        <w:t xml:space="preserve">: </w:t>
      </w:r>
      <w:r>
        <w:rPr>
          <w:rFonts w:asciiTheme="minorHAnsi" w:hAnsiTheme="minorHAnsi" w:cstheme="minorHAnsi"/>
          <w:szCs w:val="24"/>
        </w:rPr>
        <w:t>Every unit experienced frequent unnecessary overlap of work crews and project delays that drain the budget; employees would like more frugality.</w:t>
      </w:r>
    </w:p>
    <w:p w14:paraId="62930FF1" w14:textId="77777777" w:rsidR="004C7B04" w:rsidRPr="00A46B8B" w:rsidRDefault="004C7B04" w:rsidP="004C7B04">
      <w:pPr>
        <w:pStyle w:val="ListParagraph"/>
        <w:numPr>
          <w:ilvl w:val="0"/>
          <w:numId w:val="30"/>
        </w:numPr>
        <w:spacing w:after="0"/>
        <w:rPr>
          <w:rFonts w:asciiTheme="minorHAnsi" w:hAnsiTheme="minorHAnsi" w:cstheme="minorHAnsi"/>
          <w:b/>
          <w:bCs/>
          <w:szCs w:val="24"/>
        </w:rPr>
      </w:pPr>
      <w:r w:rsidRPr="00A46B8B">
        <w:rPr>
          <w:rFonts w:asciiTheme="minorHAnsi" w:hAnsiTheme="minorHAnsi" w:cstheme="minorHAnsi"/>
          <w:b/>
          <w:bCs/>
          <w:szCs w:val="24"/>
        </w:rPr>
        <w:t>Requiring Microsoft Teams</w:t>
      </w:r>
      <w:r>
        <w:rPr>
          <w:rFonts w:asciiTheme="minorHAnsi" w:hAnsiTheme="minorHAnsi" w:cstheme="minorHAnsi"/>
          <w:b/>
          <w:bCs/>
          <w:szCs w:val="24"/>
        </w:rPr>
        <w:t xml:space="preserve">: </w:t>
      </w:r>
      <w:r>
        <w:rPr>
          <w:rFonts w:asciiTheme="minorHAnsi" w:hAnsiTheme="minorHAnsi" w:cstheme="minorHAnsi"/>
          <w:szCs w:val="24"/>
        </w:rPr>
        <w:t>Employees miss having their phones and had issues with using Teams, which frequently crashes and doesn’t work on every device. Some attendees wished there was an option to use personal cellphones and receive a stipend.</w:t>
      </w:r>
    </w:p>
    <w:p w14:paraId="3ED7836B" w14:textId="77777777" w:rsidR="004C7B04" w:rsidRPr="00A46B8B" w:rsidRDefault="004C7B04" w:rsidP="004C7B04">
      <w:pPr>
        <w:pStyle w:val="ListParagraph"/>
        <w:numPr>
          <w:ilvl w:val="0"/>
          <w:numId w:val="30"/>
        </w:numPr>
        <w:spacing w:after="0"/>
        <w:rPr>
          <w:rFonts w:asciiTheme="minorHAnsi" w:hAnsiTheme="minorHAnsi" w:cstheme="minorHAnsi"/>
          <w:b/>
          <w:bCs/>
          <w:szCs w:val="24"/>
        </w:rPr>
      </w:pPr>
      <w:r w:rsidRPr="00A46B8B">
        <w:rPr>
          <w:rFonts w:asciiTheme="minorHAnsi" w:hAnsiTheme="minorHAnsi" w:cstheme="minorHAnsi"/>
          <w:b/>
          <w:bCs/>
          <w:szCs w:val="24"/>
        </w:rPr>
        <w:t>Changing protocols without communication</w:t>
      </w:r>
      <w:r>
        <w:rPr>
          <w:rFonts w:asciiTheme="minorHAnsi" w:hAnsiTheme="minorHAnsi" w:cstheme="minorHAnsi"/>
          <w:b/>
          <w:bCs/>
          <w:szCs w:val="24"/>
        </w:rPr>
        <w:t xml:space="preserve">: </w:t>
      </w:r>
      <w:r>
        <w:rPr>
          <w:rFonts w:asciiTheme="minorHAnsi" w:hAnsiTheme="minorHAnsi" w:cstheme="minorHAnsi"/>
          <w:szCs w:val="24"/>
        </w:rPr>
        <w:t>All units had experienced a manager or supervisor (either within their unit or elsewhere in CPFM) make a major change without consulting the employees who would be most affected by the shift.</w:t>
      </w:r>
    </w:p>
    <w:p w14:paraId="6CD964CD" w14:textId="77777777" w:rsidR="004C7B04" w:rsidRDefault="004C7B04" w:rsidP="00177990"/>
    <w:p w14:paraId="6AFD10DE" w14:textId="77777777" w:rsidR="004C7B04" w:rsidRPr="00F43E4A" w:rsidRDefault="004C7B04" w:rsidP="004C7B04">
      <w:pPr>
        <w:pStyle w:val="Heading3"/>
        <w:rPr>
          <w:rFonts w:ascii="Calibri" w:hAnsi="Calibri"/>
        </w:rPr>
      </w:pPr>
      <w:r>
        <w:t>What should CPFM start doing?</w:t>
      </w:r>
    </w:p>
    <w:p w14:paraId="097D135B" w14:textId="77777777" w:rsidR="004C7B04" w:rsidRPr="00A46B8B" w:rsidRDefault="004C7B04" w:rsidP="004C7B04">
      <w:pPr>
        <w:pStyle w:val="ListParagraph"/>
        <w:numPr>
          <w:ilvl w:val="0"/>
          <w:numId w:val="30"/>
        </w:numPr>
        <w:spacing w:after="0"/>
        <w:rPr>
          <w:rFonts w:asciiTheme="minorHAnsi" w:hAnsiTheme="minorHAnsi" w:cstheme="minorHAnsi"/>
          <w:b/>
          <w:bCs/>
          <w:szCs w:val="24"/>
        </w:rPr>
      </w:pPr>
      <w:r w:rsidRPr="00A46B8B">
        <w:rPr>
          <w:rFonts w:asciiTheme="minorHAnsi" w:hAnsiTheme="minorHAnsi" w:cstheme="minorHAnsi"/>
          <w:b/>
          <w:bCs/>
          <w:szCs w:val="24"/>
        </w:rPr>
        <w:t>Streamlining the onboarding/update process</w:t>
      </w:r>
      <w:r>
        <w:rPr>
          <w:rFonts w:asciiTheme="minorHAnsi" w:hAnsiTheme="minorHAnsi" w:cstheme="minorHAnsi"/>
          <w:b/>
          <w:bCs/>
          <w:szCs w:val="24"/>
        </w:rPr>
        <w:t xml:space="preserve">: </w:t>
      </w:r>
      <w:r>
        <w:rPr>
          <w:rFonts w:asciiTheme="minorHAnsi" w:hAnsiTheme="minorHAnsi" w:cstheme="minorHAnsi"/>
          <w:szCs w:val="24"/>
        </w:rPr>
        <w:t>All units wanted improved initial onboarding (like not knowing how to sign up for insurance) as well as ongoing refreshers when administrative/logistical items change (such as switching from FAMIS to AIM).</w:t>
      </w:r>
    </w:p>
    <w:p w14:paraId="1E5C4388" w14:textId="77777777" w:rsidR="004C7B04" w:rsidRPr="00A46B8B" w:rsidRDefault="004C7B04" w:rsidP="004C7B04">
      <w:pPr>
        <w:pStyle w:val="ListParagraph"/>
        <w:numPr>
          <w:ilvl w:val="0"/>
          <w:numId w:val="30"/>
        </w:numPr>
        <w:spacing w:after="0"/>
        <w:rPr>
          <w:rFonts w:asciiTheme="minorHAnsi" w:hAnsiTheme="minorHAnsi" w:cstheme="minorHAnsi"/>
          <w:b/>
          <w:bCs/>
          <w:szCs w:val="24"/>
        </w:rPr>
      </w:pPr>
      <w:r w:rsidRPr="00A46B8B">
        <w:rPr>
          <w:rFonts w:asciiTheme="minorHAnsi" w:hAnsiTheme="minorHAnsi" w:cstheme="minorHAnsi"/>
          <w:b/>
          <w:bCs/>
          <w:szCs w:val="24"/>
        </w:rPr>
        <w:t>Investing in space for CPFM</w:t>
      </w:r>
      <w:r>
        <w:rPr>
          <w:rFonts w:asciiTheme="minorHAnsi" w:hAnsiTheme="minorHAnsi" w:cstheme="minorHAnsi"/>
          <w:b/>
          <w:bCs/>
          <w:szCs w:val="24"/>
        </w:rPr>
        <w:t xml:space="preserve"> (internally and on campus): </w:t>
      </w:r>
      <w:r>
        <w:rPr>
          <w:rFonts w:asciiTheme="minorHAnsi" w:hAnsiTheme="minorHAnsi" w:cstheme="minorHAnsi"/>
          <w:szCs w:val="24"/>
        </w:rPr>
        <w:t>Employees wanted CPFM to both invest in better space within the CPFM compound and prioritize storage space for operations throughout campus (like storage closets for custodians).</w:t>
      </w:r>
    </w:p>
    <w:p w14:paraId="54977818" w14:textId="77777777" w:rsidR="004C7B04" w:rsidRPr="00A46B8B" w:rsidRDefault="004C7B04" w:rsidP="004C7B04">
      <w:pPr>
        <w:pStyle w:val="ListParagraph"/>
        <w:numPr>
          <w:ilvl w:val="0"/>
          <w:numId w:val="30"/>
        </w:numPr>
        <w:spacing w:after="0"/>
        <w:rPr>
          <w:rFonts w:asciiTheme="minorHAnsi" w:hAnsiTheme="minorHAnsi" w:cstheme="minorHAnsi"/>
          <w:b/>
          <w:bCs/>
          <w:szCs w:val="24"/>
        </w:rPr>
      </w:pPr>
      <w:r w:rsidRPr="00A46B8B">
        <w:rPr>
          <w:rFonts w:asciiTheme="minorHAnsi" w:hAnsiTheme="minorHAnsi" w:cstheme="minorHAnsi"/>
          <w:b/>
          <w:bCs/>
          <w:szCs w:val="24"/>
        </w:rPr>
        <w:t>Building a permanent campus surge space</w:t>
      </w:r>
      <w:r>
        <w:rPr>
          <w:rFonts w:asciiTheme="minorHAnsi" w:hAnsiTheme="minorHAnsi" w:cstheme="minorHAnsi"/>
          <w:b/>
          <w:bCs/>
          <w:szCs w:val="24"/>
        </w:rPr>
        <w:t>:</w:t>
      </w:r>
      <w:r w:rsidRPr="00AD7DD2">
        <w:rPr>
          <w:rFonts w:asciiTheme="minorHAnsi" w:hAnsiTheme="minorHAnsi" w:cstheme="minorHAnsi"/>
          <w:szCs w:val="24"/>
        </w:rPr>
        <w:t xml:space="preserve"> </w:t>
      </w:r>
      <w:r>
        <w:rPr>
          <w:rFonts w:asciiTheme="minorHAnsi" w:hAnsiTheme="minorHAnsi" w:cstheme="minorHAnsi"/>
          <w:szCs w:val="24"/>
        </w:rPr>
        <w:t>Several employees noted that CPFM does not have a permanent building to move employees into during a major construction process and noted that this would be a major time-saver despite the high cost.</w:t>
      </w:r>
    </w:p>
    <w:p w14:paraId="51E719B1" w14:textId="77777777" w:rsidR="004C7B04" w:rsidRDefault="004C7B04" w:rsidP="00177990"/>
    <w:p w14:paraId="29D18780" w14:textId="77777777" w:rsidR="004C7B04" w:rsidRDefault="004C7B04" w:rsidP="004C7B04">
      <w:pPr>
        <w:pStyle w:val="Heading3"/>
      </w:pPr>
      <w:r>
        <w:t>Additional Comments</w:t>
      </w:r>
    </w:p>
    <w:p w14:paraId="6647F810" w14:textId="77777777" w:rsidR="004C7B04" w:rsidRPr="005C482A" w:rsidRDefault="004C7B04" w:rsidP="004C7B04">
      <w:pPr>
        <w:pStyle w:val="ListParagraph"/>
        <w:numPr>
          <w:ilvl w:val="0"/>
          <w:numId w:val="30"/>
        </w:numPr>
        <w:spacing w:after="0"/>
        <w:rPr>
          <w:rFonts w:asciiTheme="minorHAnsi" w:hAnsiTheme="minorHAnsi" w:cstheme="minorHAnsi"/>
          <w:b/>
          <w:bCs/>
          <w:szCs w:val="24"/>
        </w:rPr>
      </w:pPr>
      <w:r>
        <w:rPr>
          <w:rFonts w:asciiTheme="minorHAnsi" w:hAnsiTheme="minorHAnsi" w:cstheme="minorHAnsi"/>
          <w:szCs w:val="24"/>
        </w:rPr>
        <w:t>Several employees doing trades work requested the opportunity to have pre-construction walkthroughs to clarify issues in-person prior to beginning a project.</w:t>
      </w:r>
    </w:p>
    <w:p w14:paraId="72047159" w14:textId="3EDE973E" w:rsidR="004C7B04"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 xml:space="preserve">Attendees who work in outward-facing roles wanted to have meet-and-greets with academic points of contact to connect with the people they serve and </w:t>
      </w:r>
      <w:r w:rsidR="00A77F84">
        <w:rPr>
          <w:rFonts w:asciiTheme="minorHAnsi" w:hAnsiTheme="minorHAnsi" w:cstheme="minorHAnsi"/>
          <w:szCs w:val="24"/>
        </w:rPr>
        <w:t>discuss priorities.</w:t>
      </w:r>
    </w:p>
    <w:p w14:paraId="354B087F" w14:textId="59FB4E4A" w:rsidR="004C7B04" w:rsidRPr="00EF07F4" w:rsidRDefault="004C7B04" w:rsidP="004C7B04">
      <w:pPr>
        <w:pStyle w:val="Heading3"/>
        <w:rPr>
          <w:rFonts w:ascii="Calibri" w:hAnsi="Calibri" w:cs="Calibri"/>
        </w:rPr>
      </w:pPr>
      <w:r>
        <w:lastRenderedPageBreak/>
        <w:t>Discussion Notes</w:t>
      </w:r>
    </w:p>
    <w:p w14:paraId="1A91B3CD" w14:textId="77777777" w:rsidR="004C7B04" w:rsidRPr="0091394A" w:rsidRDefault="004C7B04" w:rsidP="004C7B04">
      <w:pPr>
        <w:pStyle w:val="Heading3"/>
      </w:pPr>
      <w:r w:rsidRPr="0091394A">
        <w:t>What improvements have you noticed since 2019/since you started at CPFM?</w:t>
      </w:r>
    </w:p>
    <w:p w14:paraId="62AB73C5" w14:textId="77777777" w:rsidR="004C7B04"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More collaboration between campus groups (picnics/social gatherings)</w:t>
      </w:r>
    </w:p>
    <w:p w14:paraId="66854486" w14:textId="77777777" w:rsidR="004C7B04"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More work to do and more of a consistent flow for trades work (paint, carpentry, electricians, etc.)</w:t>
      </w:r>
    </w:p>
    <w:p w14:paraId="21A2C177" w14:textId="77777777" w:rsidR="004C7B04"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Broadening of different types of work and more variety for trades work</w:t>
      </w:r>
    </w:p>
    <w:p w14:paraId="7BE4C493" w14:textId="77777777" w:rsidR="004C7B04"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 xml:space="preserve">Switch from FAMIS to AIM for internal management software </w:t>
      </w:r>
      <w:r w:rsidRPr="0002612E">
        <w:rPr>
          <w:rFonts w:asciiTheme="minorHAnsi" w:hAnsiTheme="minorHAnsi" w:cstheme="minorHAnsi"/>
          <w:szCs w:val="24"/>
        </w:rPr>
        <w:sym w:font="Wingdings" w:char="F0E0"/>
      </w:r>
      <w:r>
        <w:rPr>
          <w:rFonts w:asciiTheme="minorHAnsi" w:hAnsiTheme="minorHAnsi" w:cstheme="minorHAnsi"/>
          <w:szCs w:val="24"/>
        </w:rPr>
        <w:t xml:space="preserve"> increased ease of use, opportunities to submit and share more information</w:t>
      </w:r>
    </w:p>
    <w:p w14:paraId="12562D26" w14:textId="77777777" w:rsidR="004C7B04"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New vehicles for trades work</w:t>
      </w:r>
    </w:p>
    <w:p w14:paraId="0F0EB418" w14:textId="77777777" w:rsidR="004C7B04" w:rsidRPr="00D349AE"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 xml:space="preserve">Cross-training for lower-level employees </w:t>
      </w:r>
      <w:r w:rsidRPr="00DA0573">
        <w:rPr>
          <w:rFonts w:asciiTheme="minorHAnsi" w:hAnsiTheme="minorHAnsi" w:cstheme="minorHAnsi"/>
          <w:szCs w:val="24"/>
        </w:rPr>
        <w:sym w:font="Wingdings" w:char="F0E0"/>
      </w:r>
      <w:r>
        <w:rPr>
          <w:rFonts w:asciiTheme="minorHAnsi" w:hAnsiTheme="minorHAnsi" w:cstheme="minorHAnsi"/>
          <w:szCs w:val="24"/>
        </w:rPr>
        <w:t xml:space="preserve"> job advancement</w:t>
      </w:r>
    </w:p>
    <w:p w14:paraId="421FB36B" w14:textId="77777777" w:rsidR="004C7B04" w:rsidRPr="00EF07F4" w:rsidRDefault="004C7B04" w:rsidP="004C7B04">
      <w:pPr>
        <w:pStyle w:val="ListParagraph"/>
        <w:rPr>
          <w:rFonts w:cs="Calibri"/>
        </w:rPr>
      </w:pPr>
    </w:p>
    <w:p w14:paraId="5532DA46" w14:textId="77777777" w:rsidR="004C7B04" w:rsidRPr="004E7C45" w:rsidRDefault="004C7B04" w:rsidP="004C7B04">
      <w:pPr>
        <w:pStyle w:val="Heading3"/>
        <w:rPr>
          <w:rFonts w:ascii="Calibri" w:hAnsi="Calibri" w:cs="Calibri"/>
        </w:rPr>
      </w:pPr>
      <w:r w:rsidRPr="35F04DA3">
        <w:t>Continue – What should CPFM keep doing?</w:t>
      </w:r>
    </w:p>
    <w:p w14:paraId="1AEC976F" w14:textId="77777777" w:rsidR="004C7B04"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Monthly email newsletters with info about who’s retiring, who has been hired, etc.</w:t>
      </w:r>
    </w:p>
    <w:p w14:paraId="017A354D" w14:textId="77777777" w:rsidR="004C7B04"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Combined inter-departmental activities (feedback sessions like Quest for the Best, picnics/bowling/BBQ/social gatherings, etc.)</w:t>
      </w:r>
    </w:p>
    <w:p w14:paraId="485B7262" w14:textId="77777777" w:rsidR="004C7B04"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 xml:space="preserve">Cross-training for lower-level employees </w:t>
      </w:r>
      <w:r w:rsidRPr="00E90424">
        <w:rPr>
          <w:rFonts w:asciiTheme="minorHAnsi" w:hAnsiTheme="minorHAnsi" w:cstheme="minorHAnsi"/>
          <w:szCs w:val="24"/>
        </w:rPr>
        <w:sym w:font="Wingdings" w:char="F0E0"/>
      </w:r>
      <w:r>
        <w:rPr>
          <w:rFonts w:asciiTheme="minorHAnsi" w:hAnsiTheme="minorHAnsi" w:cstheme="minorHAnsi"/>
          <w:szCs w:val="24"/>
        </w:rPr>
        <w:t xml:space="preserve"> job advancement, more opportunities to meet more people, etc.</w:t>
      </w:r>
    </w:p>
    <w:p w14:paraId="77400845" w14:textId="77777777" w:rsidR="004C7B04" w:rsidRPr="00D349AE"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Opportunities to give feedback to Mike Harwood via Quest for the Best</w:t>
      </w:r>
    </w:p>
    <w:p w14:paraId="6E8A2F3B" w14:textId="77777777" w:rsidR="004C7B04" w:rsidRPr="00EF07F4" w:rsidRDefault="004C7B04" w:rsidP="004C7B04">
      <w:pPr>
        <w:pStyle w:val="ListParagraph"/>
        <w:rPr>
          <w:rFonts w:asciiTheme="minorHAnsi" w:hAnsiTheme="minorHAnsi" w:cstheme="minorBidi"/>
        </w:rPr>
      </w:pPr>
    </w:p>
    <w:p w14:paraId="4642E77D" w14:textId="77777777" w:rsidR="004C7B04" w:rsidRPr="00AB5477" w:rsidRDefault="004C7B04" w:rsidP="004C7B04">
      <w:pPr>
        <w:pStyle w:val="Heading3"/>
        <w:rPr>
          <w:rFonts w:cstheme="minorHAnsi"/>
          <w:szCs w:val="24"/>
        </w:rPr>
      </w:pPr>
      <w:r w:rsidRPr="35F04DA3">
        <w:t>Stop – What should CPFM stop doing?</w:t>
      </w:r>
    </w:p>
    <w:p w14:paraId="0FB78666" w14:textId="77777777" w:rsidR="004C7B04"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Having redundancy, overlap, and overcomplication of work between different work crews and different units</w:t>
      </w:r>
    </w:p>
    <w:p w14:paraId="0EAB9E52" w14:textId="77777777" w:rsidR="004C7B04" w:rsidRDefault="004C7B04" w:rsidP="004C7B04">
      <w:pPr>
        <w:pStyle w:val="ListParagraph"/>
        <w:numPr>
          <w:ilvl w:val="1"/>
          <w:numId w:val="30"/>
        </w:numPr>
        <w:spacing w:after="0"/>
        <w:rPr>
          <w:rFonts w:asciiTheme="minorHAnsi" w:hAnsiTheme="minorHAnsi" w:cstheme="minorHAnsi"/>
          <w:szCs w:val="24"/>
        </w:rPr>
      </w:pPr>
      <w:r>
        <w:rPr>
          <w:rFonts w:asciiTheme="minorHAnsi" w:hAnsiTheme="minorHAnsi" w:cstheme="minorHAnsi"/>
          <w:szCs w:val="24"/>
        </w:rPr>
        <w:t>Very cost- and time-ineffective</w:t>
      </w:r>
    </w:p>
    <w:p w14:paraId="68E56A28" w14:textId="77777777" w:rsidR="004C7B04"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Requiring usage of Microsoft Teams</w:t>
      </w:r>
    </w:p>
    <w:p w14:paraId="44266D7A" w14:textId="77777777" w:rsidR="004C7B04" w:rsidRDefault="004C7B04" w:rsidP="004C7B04">
      <w:pPr>
        <w:pStyle w:val="ListParagraph"/>
        <w:numPr>
          <w:ilvl w:val="1"/>
          <w:numId w:val="30"/>
        </w:numPr>
        <w:spacing w:after="0"/>
        <w:rPr>
          <w:rFonts w:asciiTheme="minorHAnsi" w:hAnsiTheme="minorHAnsi" w:cstheme="minorHAnsi"/>
          <w:szCs w:val="24"/>
        </w:rPr>
      </w:pPr>
      <w:r>
        <w:rPr>
          <w:rFonts w:asciiTheme="minorHAnsi" w:hAnsiTheme="minorHAnsi" w:cstheme="minorHAnsi"/>
          <w:szCs w:val="24"/>
        </w:rPr>
        <w:t>UO took phones away from employees and mandated usage of Teams</w:t>
      </w:r>
    </w:p>
    <w:p w14:paraId="1142BF35" w14:textId="77777777" w:rsidR="004C7B04" w:rsidRDefault="004C7B04" w:rsidP="004C7B04">
      <w:pPr>
        <w:pStyle w:val="ListParagraph"/>
        <w:numPr>
          <w:ilvl w:val="1"/>
          <w:numId w:val="30"/>
        </w:numPr>
        <w:spacing w:after="0"/>
        <w:rPr>
          <w:rFonts w:asciiTheme="minorHAnsi" w:hAnsiTheme="minorHAnsi" w:cstheme="minorHAnsi"/>
          <w:szCs w:val="24"/>
        </w:rPr>
      </w:pPr>
      <w:r>
        <w:rPr>
          <w:rFonts w:asciiTheme="minorHAnsi" w:hAnsiTheme="minorHAnsi" w:cstheme="minorHAnsi"/>
          <w:szCs w:val="24"/>
        </w:rPr>
        <w:t>Teams frequently crashes and causes issues when employees receive a phone call while also on a Teams call</w:t>
      </w:r>
    </w:p>
    <w:p w14:paraId="48AE1E95" w14:textId="77777777" w:rsidR="004C7B04" w:rsidRDefault="004C7B04" w:rsidP="004C7B04">
      <w:pPr>
        <w:pStyle w:val="ListParagraph"/>
        <w:numPr>
          <w:ilvl w:val="1"/>
          <w:numId w:val="30"/>
        </w:numPr>
        <w:spacing w:after="0"/>
        <w:rPr>
          <w:rFonts w:asciiTheme="minorHAnsi" w:hAnsiTheme="minorHAnsi" w:cstheme="minorHAnsi"/>
          <w:szCs w:val="24"/>
        </w:rPr>
      </w:pPr>
      <w:r>
        <w:rPr>
          <w:rFonts w:asciiTheme="minorHAnsi" w:hAnsiTheme="minorHAnsi" w:cstheme="minorHAnsi"/>
          <w:szCs w:val="24"/>
        </w:rPr>
        <w:t xml:space="preserve">When the power goes out, CPFM employees has not service </w:t>
      </w:r>
      <w:r w:rsidRPr="00057E28">
        <w:rPr>
          <w:rFonts w:asciiTheme="minorHAnsi" w:hAnsiTheme="minorHAnsi" w:cstheme="minorHAnsi"/>
          <w:szCs w:val="24"/>
        </w:rPr>
        <w:sym w:font="Wingdings" w:char="F0E0"/>
      </w:r>
      <w:r>
        <w:rPr>
          <w:rFonts w:asciiTheme="minorHAnsi" w:hAnsiTheme="minorHAnsi" w:cstheme="minorHAnsi"/>
          <w:szCs w:val="24"/>
        </w:rPr>
        <w:t xml:space="preserve"> which is problematic because CPFM is the one who addresses power outages!</w:t>
      </w:r>
    </w:p>
    <w:p w14:paraId="5AD81B29" w14:textId="77777777" w:rsidR="004C7B04" w:rsidRDefault="004C7B04" w:rsidP="004C7B04">
      <w:pPr>
        <w:pStyle w:val="ListParagraph"/>
        <w:numPr>
          <w:ilvl w:val="1"/>
          <w:numId w:val="30"/>
        </w:numPr>
        <w:spacing w:after="0"/>
        <w:rPr>
          <w:rFonts w:asciiTheme="minorHAnsi" w:hAnsiTheme="minorHAnsi" w:cstheme="minorHAnsi"/>
          <w:szCs w:val="24"/>
        </w:rPr>
      </w:pPr>
      <w:r>
        <w:rPr>
          <w:rFonts w:asciiTheme="minorHAnsi" w:hAnsiTheme="minorHAnsi" w:cstheme="minorHAnsi"/>
          <w:szCs w:val="24"/>
        </w:rPr>
        <w:t>Leads to more usage of personal cellphones for work</w:t>
      </w:r>
    </w:p>
    <w:p w14:paraId="2F96D65A" w14:textId="77777777" w:rsidR="004C7B04"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Spending budgets improperly/illogically</w:t>
      </w:r>
    </w:p>
    <w:p w14:paraId="48AA0819" w14:textId="77777777" w:rsidR="004C7B04" w:rsidRDefault="004C7B04" w:rsidP="004C7B04">
      <w:pPr>
        <w:pStyle w:val="ListParagraph"/>
        <w:numPr>
          <w:ilvl w:val="1"/>
          <w:numId w:val="30"/>
        </w:numPr>
        <w:spacing w:after="0"/>
        <w:rPr>
          <w:rFonts w:asciiTheme="minorHAnsi" w:hAnsiTheme="minorHAnsi" w:cstheme="minorHAnsi"/>
          <w:szCs w:val="24"/>
        </w:rPr>
      </w:pPr>
      <w:r>
        <w:rPr>
          <w:rFonts w:asciiTheme="minorHAnsi" w:hAnsiTheme="minorHAnsi" w:cstheme="minorHAnsi"/>
          <w:szCs w:val="24"/>
        </w:rPr>
        <w:t xml:space="preserve">Losing money and time on bureaucracy and inefficient </w:t>
      </w:r>
      <w:proofErr w:type="gramStart"/>
      <w:r>
        <w:rPr>
          <w:rFonts w:asciiTheme="minorHAnsi" w:hAnsiTheme="minorHAnsi" w:cstheme="minorHAnsi"/>
          <w:szCs w:val="24"/>
        </w:rPr>
        <w:t>work flow</w:t>
      </w:r>
      <w:proofErr w:type="gramEnd"/>
    </w:p>
    <w:p w14:paraId="3E0572E9" w14:textId="77777777" w:rsidR="004C7B04" w:rsidRDefault="004C7B04" w:rsidP="004C7B04">
      <w:pPr>
        <w:pStyle w:val="ListParagraph"/>
        <w:numPr>
          <w:ilvl w:val="1"/>
          <w:numId w:val="30"/>
        </w:numPr>
        <w:spacing w:after="0"/>
        <w:rPr>
          <w:rFonts w:asciiTheme="minorHAnsi" w:hAnsiTheme="minorHAnsi" w:cstheme="minorHAnsi"/>
          <w:szCs w:val="24"/>
        </w:rPr>
      </w:pPr>
      <w:r>
        <w:rPr>
          <w:rFonts w:asciiTheme="minorHAnsi" w:hAnsiTheme="minorHAnsi" w:cstheme="minorHAnsi"/>
          <w:szCs w:val="24"/>
        </w:rPr>
        <w:t>Lack of direct communication between trades and project managers/clients leads to wasteful spending practices</w:t>
      </w:r>
    </w:p>
    <w:p w14:paraId="72162796" w14:textId="77777777" w:rsidR="004C7B04"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Phasing out work crews and moving them onto other projects before the first project is fully completed</w:t>
      </w:r>
    </w:p>
    <w:p w14:paraId="56F9A89E" w14:textId="77777777" w:rsidR="004C7B04" w:rsidRDefault="004C7B04" w:rsidP="004C7B04">
      <w:pPr>
        <w:pStyle w:val="ListParagraph"/>
        <w:numPr>
          <w:ilvl w:val="1"/>
          <w:numId w:val="30"/>
        </w:numPr>
        <w:spacing w:after="0"/>
        <w:rPr>
          <w:rFonts w:asciiTheme="minorHAnsi" w:hAnsiTheme="minorHAnsi" w:cstheme="minorHAnsi"/>
          <w:szCs w:val="24"/>
        </w:rPr>
      </w:pPr>
      <w:r>
        <w:rPr>
          <w:rFonts w:asciiTheme="minorHAnsi" w:hAnsiTheme="minorHAnsi" w:cstheme="minorHAnsi"/>
          <w:szCs w:val="24"/>
        </w:rPr>
        <w:t>Failing to communicate changes in work crews</w:t>
      </w:r>
    </w:p>
    <w:p w14:paraId="42C68A71" w14:textId="77777777" w:rsidR="004C7B04"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Changing protocols, procedures, and other priorities without communicating this to affected employees</w:t>
      </w:r>
    </w:p>
    <w:p w14:paraId="55B9F11C" w14:textId="77777777" w:rsidR="004C7B04" w:rsidRPr="00821BA7" w:rsidRDefault="004C7B04" w:rsidP="004C7B04">
      <w:pPr>
        <w:pStyle w:val="ListParagraph"/>
        <w:numPr>
          <w:ilvl w:val="1"/>
          <w:numId w:val="30"/>
        </w:numPr>
        <w:spacing w:after="0"/>
        <w:rPr>
          <w:rFonts w:asciiTheme="minorHAnsi" w:hAnsiTheme="minorHAnsi" w:cstheme="minorHAnsi"/>
          <w:szCs w:val="24"/>
        </w:rPr>
      </w:pPr>
      <w:r>
        <w:rPr>
          <w:rFonts w:asciiTheme="minorHAnsi" w:hAnsiTheme="minorHAnsi" w:cstheme="minorHAnsi"/>
          <w:szCs w:val="24"/>
        </w:rPr>
        <w:t>Often affects items that have been in place for years and are suddenly different</w:t>
      </w:r>
    </w:p>
    <w:p w14:paraId="596393C4" w14:textId="7C5CEFED" w:rsidR="004C7B04" w:rsidRDefault="004C7B04" w:rsidP="004C7B04">
      <w:pPr>
        <w:pStyle w:val="Heading3"/>
      </w:pPr>
      <w:r w:rsidRPr="35F04DA3">
        <w:lastRenderedPageBreak/>
        <w:t>Start – What should CPFM start doing?</w:t>
      </w:r>
    </w:p>
    <w:p w14:paraId="5C28A2D0" w14:textId="77777777" w:rsidR="004C7B04"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Improving/streamlining/better communicating the onboarding system and procedure</w:t>
      </w:r>
    </w:p>
    <w:p w14:paraId="1DFAF2E3" w14:textId="77777777" w:rsidR="004C7B04" w:rsidRDefault="004C7B04" w:rsidP="004C7B04">
      <w:pPr>
        <w:pStyle w:val="ListParagraph"/>
        <w:numPr>
          <w:ilvl w:val="1"/>
          <w:numId w:val="30"/>
        </w:numPr>
        <w:spacing w:after="0"/>
        <w:rPr>
          <w:rFonts w:asciiTheme="minorHAnsi" w:hAnsiTheme="minorHAnsi" w:cstheme="minorHAnsi"/>
          <w:szCs w:val="24"/>
        </w:rPr>
      </w:pPr>
      <w:r>
        <w:rPr>
          <w:rFonts w:asciiTheme="minorHAnsi" w:hAnsiTheme="minorHAnsi" w:cstheme="minorHAnsi"/>
          <w:szCs w:val="24"/>
        </w:rPr>
        <w:t>Job shadowing</w:t>
      </w:r>
    </w:p>
    <w:p w14:paraId="3F44A277" w14:textId="77777777" w:rsidR="004C7B04" w:rsidRDefault="004C7B04" w:rsidP="004C7B04">
      <w:pPr>
        <w:pStyle w:val="ListParagraph"/>
        <w:numPr>
          <w:ilvl w:val="1"/>
          <w:numId w:val="30"/>
        </w:numPr>
        <w:spacing w:after="0"/>
        <w:rPr>
          <w:rFonts w:asciiTheme="minorHAnsi" w:hAnsiTheme="minorHAnsi" w:cstheme="minorHAnsi"/>
          <w:szCs w:val="24"/>
        </w:rPr>
      </w:pPr>
      <w:r>
        <w:rPr>
          <w:rFonts w:asciiTheme="minorHAnsi" w:hAnsiTheme="minorHAnsi" w:cstheme="minorHAnsi"/>
          <w:szCs w:val="24"/>
        </w:rPr>
        <w:t>Clear orientation for admin/logistical aspects</w:t>
      </w:r>
    </w:p>
    <w:p w14:paraId="47198B51" w14:textId="77777777" w:rsidR="004C7B04" w:rsidRDefault="004C7B04" w:rsidP="004C7B04">
      <w:pPr>
        <w:pStyle w:val="ListParagraph"/>
        <w:numPr>
          <w:ilvl w:val="1"/>
          <w:numId w:val="30"/>
        </w:numPr>
        <w:spacing w:after="0"/>
        <w:rPr>
          <w:rFonts w:asciiTheme="minorHAnsi" w:hAnsiTheme="minorHAnsi" w:cstheme="minorHAnsi"/>
          <w:szCs w:val="24"/>
        </w:rPr>
      </w:pPr>
      <w:r>
        <w:rPr>
          <w:rFonts w:asciiTheme="minorHAnsi" w:hAnsiTheme="minorHAnsi" w:cstheme="minorHAnsi"/>
          <w:szCs w:val="24"/>
        </w:rPr>
        <w:t>Ongoing refreshers for when different units change their protocols</w:t>
      </w:r>
    </w:p>
    <w:p w14:paraId="3A028555" w14:textId="77777777" w:rsidR="004C7B04" w:rsidRPr="00A77F84" w:rsidRDefault="004C7B04" w:rsidP="004C7B04">
      <w:pPr>
        <w:pStyle w:val="ListParagraph"/>
        <w:numPr>
          <w:ilvl w:val="0"/>
          <w:numId w:val="30"/>
        </w:numPr>
        <w:spacing w:after="0"/>
        <w:rPr>
          <w:rFonts w:asciiTheme="minorHAnsi" w:hAnsiTheme="minorHAnsi" w:cstheme="minorHAnsi"/>
          <w:b/>
          <w:bCs/>
          <w:szCs w:val="24"/>
        </w:rPr>
      </w:pPr>
      <w:r w:rsidRPr="00A77F84">
        <w:rPr>
          <w:rFonts w:asciiTheme="minorHAnsi" w:hAnsiTheme="minorHAnsi" w:cstheme="minorHAnsi"/>
          <w:b/>
          <w:bCs/>
          <w:szCs w:val="24"/>
        </w:rPr>
        <w:t>Better communicating fee increases and changes in parking spot closures for parking/transportation</w:t>
      </w:r>
    </w:p>
    <w:p w14:paraId="0DC1DEBB" w14:textId="77777777" w:rsidR="004C7B04"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Having project walkthroughs prior to the start of projects (pre-construction) to clarify requirements, answer questions, and establish face-to-face rapport instead of simply sending instructions via a paper/email</w:t>
      </w:r>
    </w:p>
    <w:p w14:paraId="618A5F08" w14:textId="77777777" w:rsidR="004C7B04"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Cleaning out old, unused equipment from storage space throughout campus (stashing paint cans in storage closets across campus)</w:t>
      </w:r>
    </w:p>
    <w:p w14:paraId="146CB177" w14:textId="77777777" w:rsidR="004C7B04"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Investing in more storage space for CPFM operations throughout campus</w:t>
      </w:r>
    </w:p>
    <w:p w14:paraId="28E0E9DD" w14:textId="3EFEE265" w:rsidR="004C7B04"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 xml:space="preserve">Build a permanent surge space/building to use when a building needs to be shut down and the people within those buildings need somewhere to go </w:t>
      </w:r>
      <w:r w:rsidRPr="00D170D4">
        <w:rPr>
          <w:rFonts w:asciiTheme="minorHAnsi" w:hAnsiTheme="minorHAnsi" w:cstheme="minorHAnsi"/>
          <w:szCs w:val="24"/>
        </w:rPr>
        <w:sym w:font="Wingdings" w:char="F0E0"/>
      </w:r>
      <w:r>
        <w:rPr>
          <w:rFonts w:asciiTheme="minorHAnsi" w:hAnsiTheme="minorHAnsi" w:cstheme="minorHAnsi"/>
          <w:szCs w:val="24"/>
        </w:rPr>
        <w:t xml:space="preserve"> better than using random buildings where people then move in and don’t leave (Mc</w:t>
      </w:r>
      <w:r w:rsidR="009F548A">
        <w:rPr>
          <w:rFonts w:asciiTheme="minorHAnsi" w:hAnsiTheme="minorHAnsi" w:cstheme="minorHAnsi"/>
          <w:szCs w:val="24"/>
        </w:rPr>
        <w:t>A</w:t>
      </w:r>
      <w:r>
        <w:rPr>
          <w:rFonts w:asciiTheme="minorHAnsi" w:hAnsiTheme="minorHAnsi" w:cstheme="minorHAnsi"/>
          <w:szCs w:val="24"/>
        </w:rPr>
        <w:t>rthur Court)</w:t>
      </w:r>
    </w:p>
    <w:p w14:paraId="57788FA3" w14:textId="77777777" w:rsidR="004C7B04"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Investing in CPFM’s “campus”/compound fully rather than having small renovations</w:t>
      </w:r>
    </w:p>
    <w:p w14:paraId="472B3D93" w14:textId="77777777" w:rsidR="004C7B04"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Holding more frequent meet-and-greets with academic points of contact to connect CPFM employees with the people they serve and learning about their priorities (and communicating CPFM’s needs as well)</w:t>
      </w:r>
    </w:p>
    <w:p w14:paraId="60E616AE" w14:textId="77777777" w:rsidR="004C7B04"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Providing updates on delayed/postponed projects to the rest of the campus community</w:t>
      </w:r>
    </w:p>
    <w:p w14:paraId="7600E8B9" w14:textId="77777777" w:rsidR="004C7B04" w:rsidRDefault="004C7B04" w:rsidP="004C7B04">
      <w:pPr>
        <w:pStyle w:val="ListParagraph"/>
        <w:numPr>
          <w:ilvl w:val="1"/>
          <w:numId w:val="30"/>
        </w:numPr>
        <w:spacing w:after="0"/>
        <w:rPr>
          <w:rFonts w:asciiTheme="minorHAnsi" w:hAnsiTheme="minorHAnsi" w:cstheme="minorHAnsi"/>
          <w:szCs w:val="24"/>
        </w:rPr>
      </w:pPr>
      <w:r>
        <w:rPr>
          <w:rFonts w:asciiTheme="minorHAnsi" w:hAnsiTheme="minorHAnsi" w:cstheme="minorHAnsi"/>
          <w:szCs w:val="24"/>
        </w:rPr>
        <w:t>Helpful for both providing status of projects and increasing understanding of CPFM’s operations and priorities</w:t>
      </w:r>
    </w:p>
    <w:p w14:paraId="2F8E2177" w14:textId="6BD6BE8E" w:rsidR="00736361" w:rsidRPr="00736361" w:rsidRDefault="00736361" w:rsidP="00736361">
      <w:pPr>
        <w:pStyle w:val="ListParagraph"/>
        <w:numPr>
          <w:ilvl w:val="0"/>
          <w:numId w:val="30"/>
        </w:numPr>
        <w:spacing w:after="0"/>
        <w:rPr>
          <w:rFonts w:asciiTheme="minorHAnsi" w:hAnsiTheme="minorHAnsi" w:cstheme="minorHAnsi"/>
          <w:b/>
          <w:bCs/>
          <w:szCs w:val="24"/>
        </w:rPr>
      </w:pPr>
      <w:r w:rsidRPr="00736361">
        <w:rPr>
          <w:rFonts w:asciiTheme="minorHAnsi" w:hAnsiTheme="minorHAnsi" w:cstheme="minorHAnsi"/>
          <w:b/>
          <w:bCs/>
          <w:szCs w:val="24"/>
        </w:rPr>
        <w:t>Create succession plans and ideally overlap with a replacement before a major retirement to ensure that institutional knowledge is not lost</w:t>
      </w:r>
    </w:p>
    <w:p w14:paraId="6F41E08B" w14:textId="77777777" w:rsidR="004C7B04" w:rsidRPr="001C5DDC"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szCs w:val="24"/>
        </w:rPr>
        <w:t>Providing equipment stipends to all employees (like covering personal cellphone usage)</w:t>
      </w:r>
    </w:p>
    <w:p w14:paraId="4D502470" w14:textId="77777777" w:rsidR="004C7B04" w:rsidRDefault="004C7B04" w:rsidP="004C7B04"/>
    <w:p w14:paraId="1692C4EA" w14:textId="18F7618D" w:rsidR="004C7B04" w:rsidRPr="00AB5477" w:rsidRDefault="004C7B04" w:rsidP="004C7B04">
      <w:pPr>
        <w:pStyle w:val="Heading3"/>
        <w:rPr>
          <w:rFonts w:asciiTheme="minorHAnsi" w:hAnsiTheme="minorHAnsi" w:cstheme="minorHAnsi"/>
          <w:b w:val="0"/>
          <w:szCs w:val="24"/>
        </w:rPr>
      </w:pPr>
      <w:r w:rsidRPr="35F04DA3">
        <w:t>Top 3 Identification</w:t>
      </w:r>
    </w:p>
    <w:p w14:paraId="179911E3" w14:textId="77777777" w:rsidR="004C7B04" w:rsidRPr="001E2530"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b/>
          <w:bCs/>
          <w:szCs w:val="24"/>
        </w:rPr>
        <w:t>Continue</w:t>
      </w:r>
    </w:p>
    <w:p w14:paraId="664FF2E0" w14:textId="77777777" w:rsidR="004C7B04" w:rsidRDefault="004C7B04" w:rsidP="004C7B04">
      <w:pPr>
        <w:pStyle w:val="ListParagraph"/>
        <w:numPr>
          <w:ilvl w:val="1"/>
          <w:numId w:val="30"/>
        </w:numPr>
        <w:spacing w:after="0"/>
        <w:rPr>
          <w:rFonts w:asciiTheme="minorHAnsi" w:hAnsiTheme="minorHAnsi" w:cstheme="minorHAnsi"/>
          <w:szCs w:val="24"/>
        </w:rPr>
      </w:pPr>
      <w:r>
        <w:rPr>
          <w:rFonts w:asciiTheme="minorHAnsi" w:hAnsiTheme="minorHAnsi" w:cstheme="minorHAnsi"/>
          <w:szCs w:val="24"/>
        </w:rPr>
        <w:t>Monthly newsletter with updates, new hires/retirements, etc.</w:t>
      </w:r>
    </w:p>
    <w:p w14:paraId="24256B2C" w14:textId="77777777" w:rsidR="004C7B04" w:rsidRDefault="004C7B04" w:rsidP="004C7B04">
      <w:pPr>
        <w:pStyle w:val="ListParagraph"/>
        <w:numPr>
          <w:ilvl w:val="1"/>
          <w:numId w:val="30"/>
        </w:numPr>
        <w:spacing w:after="0"/>
        <w:rPr>
          <w:rFonts w:asciiTheme="minorHAnsi" w:hAnsiTheme="minorHAnsi" w:cstheme="minorHAnsi"/>
          <w:szCs w:val="24"/>
        </w:rPr>
      </w:pPr>
      <w:r>
        <w:rPr>
          <w:rFonts w:asciiTheme="minorHAnsi" w:hAnsiTheme="minorHAnsi" w:cstheme="minorHAnsi"/>
          <w:szCs w:val="24"/>
        </w:rPr>
        <w:t>Combined/inter-departmental social activities</w:t>
      </w:r>
    </w:p>
    <w:p w14:paraId="4A8D2AC2" w14:textId="77777777" w:rsidR="004C7B04" w:rsidRPr="001E2530" w:rsidRDefault="004C7B04" w:rsidP="004C7B04">
      <w:pPr>
        <w:pStyle w:val="ListParagraph"/>
        <w:numPr>
          <w:ilvl w:val="1"/>
          <w:numId w:val="30"/>
        </w:numPr>
        <w:spacing w:after="0"/>
        <w:rPr>
          <w:rFonts w:asciiTheme="minorHAnsi" w:hAnsiTheme="minorHAnsi" w:cstheme="minorHAnsi"/>
          <w:szCs w:val="24"/>
        </w:rPr>
      </w:pPr>
      <w:r>
        <w:rPr>
          <w:rFonts w:asciiTheme="minorHAnsi" w:hAnsiTheme="minorHAnsi" w:cstheme="minorHAnsi"/>
          <w:szCs w:val="24"/>
        </w:rPr>
        <w:t xml:space="preserve">Cross-training </w:t>
      </w:r>
      <w:r w:rsidRPr="00686D07">
        <w:rPr>
          <w:rFonts w:asciiTheme="minorHAnsi" w:hAnsiTheme="minorHAnsi" w:cstheme="minorHAnsi"/>
          <w:szCs w:val="24"/>
        </w:rPr>
        <w:sym w:font="Wingdings" w:char="F0E0"/>
      </w:r>
      <w:r>
        <w:rPr>
          <w:rFonts w:asciiTheme="minorHAnsi" w:hAnsiTheme="minorHAnsi" w:cstheme="minorHAnsi"/>
          <w:szCs w:val="24"/>
        </w:rPr>
        <w:t xml:space="preserve"> job advancement</w:t>
      </w:r>
    </w:p>
    <w:p w14:paraId="24AE4206" w14:textId="77777777" w:rsidR="004C7B04" w:rsidRPr="001E2530" w:rsidRDefault="004C7B04" w:rsidP="004C7B04">
      <w:pPr>
        <w:pStyle w:val="ListParagraph"/>
        <w:rPr>
          <w:rFonts w:asciiTheme="minorHAnsi" w:hAnsiTheme="minorHAnsi" w:cstheme="minorHAnsi"/>
          <w:szCs w:val="24"/>
        </w:rPr>
      </w:pPr>
    </w:p>
    <w:p w14:paraId="4C27A916" w14:textId="77777777" w:rsidR="004C7B04" w:rsidRPr="001E2530"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b/>
          <w:bCs/>
          <w:szCs w:val="24"/>
        </w:rPr>
        <w:t>Stop</w:t>
      </w:r>
    </w:p>
    <w:p w14:paraId="288E80B8" w14:textId="77777777" w:rsidR="004C7B04" w:rsidRDefault="004C7B04" w:rsidP="004C7B04">
      <w:pPr>
        <w:pStyle w:val="ListParagraph"/>
        <w:numPr>
          <w:ilvl w:val="1"/>
          <w:numId w:val="30"/>
        </w:numPr>
        <w:spacing w:after="0"/>
        <w:rPr>
          <w:rFonts w:asciiTheme="minorHAnsi" w:hAnsiTheme="minorHAnsi" w:cstheme="minorHAnsi"/>
          <w:szCs w:val="24"/>
        </w:rPr>
      </w:pPr>
      <w:r>
        <w:rPr>
          <w:rFonts w:asciiTheme="minorHAnsi" w:hAnsiTheme="minorHAnsi" w:cstheme="minorHAnsi"/>
          <w:szCs w:val="24"/>
        </w:rPr>
        <w:t>Wasting time and money</w:t>
      </w:r>
    </w:p>
    <w:p w14:paraId="7DECD082" w14:textId="77777777" w:rsidR="004C7B04" w:rsidRDefault="004C7B04" w:rsidP="004C7B04">
      <w:pPr>
        <w:pStyle w:val="ListParagraph"/>
        <w:numPr>
          <w:ilvl w:val="1"/>
          <w:numId w:val="30"/>
        </w:numPr>
        <w:spacing w:after="0"/>
        <w:rPr>
          <w:rFonts w:asciiTheme="minorHAnsi" w:hAnsiTheme="minorHAnsi" w:cstheme="minorHAnsi"/>
          <w:szCs w:val="24"/>
        </w:rPr>
      </w:pPr>
      <w:r>
        <w:rPr>
          <w:rFonts w:asciiTheme="minorHAnsi" w:hAnsiTheme="minorHAnsi" w:cstheme="minorHAnsi"/>
          <w:szCs w:val="24"/>
        </w:rPr>
        <w:t>Requiring Microsoft Teams/taking away phones</w:t>
      </w:r>
    </w:p>
    <w:p w14:paraId="0107F7E0" w14:textId="77777777" w:rsidR="004C7B04" w:rsidRPr="001E2530" w:rsidRDefault="004C7B04" w:rsidP="004C7B04">
      <w:pPr>
        <w:pStyle w:val="ListParagraph"/>
        <w:numPr>
          <w:ilvl w:val="1"/>
          <w:numId w:val="30"/>
        </w:numPr>
        <w:spacing w:after="0"/>
        <w:rPr>
          <w:rFonts w:asciiTheme="minorHAnsi" w:hAnsiTheme="minorHAnsi" w:cstheme="minorHAnsi"/>
          <w:szCs w:val="24"/>
        </w:rPr>
      </w:pPr>
      <w:r>
        <w:rPr>
          <w:rFonts w:asciiTheme="minorHAnsi" w:hAnsiTheme="minorHAnsi" w:cstheme="minorHAnsi"/>
          <w:szCs w:val="24"/>
        </w:rPr>
        <w:t>Changing protocols/procedures without prior communication</w:t>
      </w:r>
    </w:p>
    <w:p w14:paraId="29BD0E8A" w14:textId="77777777" w:rsidR="004C7B04" w:rsidRPr="001E2530" w:rsidRDefault="004C7B04" w:rsidP="004C7B04">
      <w:pPr>
        <w:pStyle w:val="ListParagraph"/>
        <w:rPr>
          <w:rFonts w:asciiTheme="minorHAnsi" w:hAnsiTheme="minorHAnsi" w:cstheme="minorHAnsi"/>
          <w:szCs w:val="24"/>
        </w:rPr>
      </w:pPr>
    </w:p>
    <w:p w14:paraId="54E38685" w14:textId="77777777" w:rsidR="004C7B04" w:rsidRPr="001E2530" w:rsidRDefault="004C7B04" w:rsidP="004C7B04">
      <w:pPr>
        <w:pStyle w:val="ListParagraph"/>
        <w:numPr>
          <w:ilvl w:val="0"/>
          <w:numId w:val="30"/>
        </w:numPr>
        <w:spacing w:after="0"/>
        <w:rPr>
          <w:rFonts w:asciiTheme="minorHAnsi" w:hAnsiTheme="minorHAnsi" w:cstheme="minorHAnsi"/>
          <w:szCs w:val="24"/>
        </w:rPr>
      </w:pPr>
      <w:r>
        <w:rPr>
          <w:rFonts w:asciiTheme="minorHAnsi" w:hAnsiTheme="minorHAnsi" w:cstheme="minorHAnsi"/>
          <w:b/>
          <w:bCs/>
          <w:szCs w:val="24"/>
        </w:rPr>
        <w:t>Start</w:t>
      </w:r>
    </w:p>
    <w:p w14:paraId="37AC7F1C" w14:textId="77777777" w:rsidR="004C7B04" w:rsidRDefault="004C7B04" w:rsidP="004C7B04">
      <w:pPr>
        <w:pStyle w:val="ListParagraph"/>
        <w:numPr>
          <w:ilvl w:val="1"/>
          <w:numId w:val="30"/>
        </w:numPr>
        <w:spacing w:after="0"/>
        <w:rPr>
          <w:rFonts w:asciiTheme="minorHAnsi" w:hAnsiTheme="minorHAnsi" w:cstheme="minorHAnsi"/>
          <w:szCs w:val="24"/>
        </w:rPr>
      </w:pPr>
      <w:r>
        <w:rPr>
          <w:rFonts w:asciiTheme="minorHAnsi" w:hAnsiTheme="minorHAnsi" w:cstheme="minorHAnsi"/>
          <w:szCs w:val="24"/>
        </w:rPr>
        <w:t>Streamlining and improving the onboarding/update process</w:t>
      </w:r>
    </w:p>
    <w:p w14:paraId="6F952EC9" w14:textId="77777777" w:rsidR="004C7B04" w:rsidRDefault="004C7B04" w:rsidP="004C7B04">
      <w:pPr>
        <w:pStyle w:val="ListParagraph"/>
        <w:numPr>
          <w:ilvl w:val="1"/>
          <w:numId w:val="30"/>
        </w:numPr>
        <w:spacing w:after="0"/>
        <w:rPr>
          <w:rFonts w:asciiTheme="minorHAnsi" w:hAnsiTheme="minorHAnsi" w:cstheme="minorHAnsi"/>
          <w:szCs w:val="24"/>
        </w:rPr>
      </w:pPr>
      <w:r>
        <w:rPr>
          <w:rFonts w:asciiTheme="minorHAnsi" w:hAnsiTheme="minorHAnsi" w:cstheme="minorHAnsi"/>
          <w:szCs w:val="24"/>
        </w:rPr>
        <w:t>Investing in space for CPFM internally and throughout campus</w:t>
      </w:r>
    </w:p>
    <w:p w14:paraId="1E004CAD" w14:textId="5DF9809B" w:rsidR="009342DE" w:rsidRPr="004C7B04" w:rsidRDefault="004C7B04" w:rsidP="004C7B04">
      <w:pPr>
        <w:pStyle w:val="ListParagraph"/>
        <w:numPr>
          <w:ilvl w:val="1"/>
          <w:numId w:val="30"/>
        </w:numPr>
        <w:spacing w:after="0"/>
        <w:rPr>
          <w:rFonts w:asciiTheme="minorHAnsi" w:hAnsiTheme="minorHAnsi" w:cstheme="minorHAnsi"/>
          <w:szCs w:val="24"/>
        </w:rPr>
      </w:pPr>
      <w:r>
        <w:rPr>
          <w:rFonts w:asciiTheme="minorHAnsi" w:hAnsiTheme="minorHAnsi" w:cstheme="minorHAnsi"/>
          <w:szCs w:val="24"/>
        </w:rPr>
        <w:t>Building a permanent campus surge space for construction</w:t>
      </w:r>
      <w:r w:rsidR="009342DE">
        <w:br w:type="page"/>
      </w:r>
    </w:p>
    <w:p w14:paraId="4448E8ED" w14:textId="0516FFAD" w:rsidR="009F136F" w:rsidRPr="00C1436C" w:rsidRDefault="009F136F" w:rsidP="009F136F">
      <w:pPr>
        <w:pStyle w:val="Heading2"/>
      </w:pPr>
      <w:r>
        <w:lastRenderedPageBreak/>
        <w:t>Small Group Notes: B</w:t>
      </w:r>
    </w:p>
    <w:p w14:paraId="3C1C96E0" w14:textId="77777777" w:rsidR="009F136F" w:rsidRDefault="009F136F" w:rsidP="009F136F">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6BCB85FD" w14:textId="77777777" w:rsidR="004A1F23" w:rsidRPr="00780225" w:rsidRDefault="004A1F23" w:rsidP="00736361">
      <w:pPr>
        <w:pStyle w:val="Heading3"/>
      </w:pPr>
      <w:r w:rsidRPr="00780225">
        <w:t>What should CPFM keep doing?</w:t>
      </w:r>
    </w:p>
    <w:p w14:paraId="79E0369D" w14:textId="77777777" w:rsidR="004A1F23" w:rsidRPr="00780225" w:rsidRDefault="004A1F23" w:rsidP="004A1F23">
      <w:pPr>
        <w:pStyle w:val="ListParagraph"/>
        <w:numPr>
          <w:ilvl w:val="0"/>
          <w:numId w:val="4"/>
        </w:numPr>
        <w:spacing w:after="0"/>
        <w:rPr>
          <w:rFonts w:cs="Calibri"/>
        </w:rPr>
      </w:pPr>
      <w:r w:rsidRPr="00780225">
        <w:rPr>
          <w:rFonts w:cs="Calibri"/>
          <w:b/>
          <w:bCs/>
        </w:rPr>
        <w:t>Continue direct appointment</w:t>
      </w:r>
      <w:r>
        <w:rPr>
          <w:rFonts w:cs="Calibri"/>
          <w:b/>
          <w:bCs/>
        </w:rPr>
        <w:t>s</w:t>
      </w:r>
      <w:r w:rsidRPr="00780225">
        <w:rPr>
          <w:rFonts w:cs="Calibri"/>
          <w:b/>
          <w:bCs/>
        </w:rPr>
        <w:t>: Temp to Hire.</w:t>
      </w:r>
      <w:r w:rsidRPr="00780225">
        <w:rPr>
          <w:rFonts w:cs="Calibri"/>
        </w:rPr>
        <w:t xml:space="preserve"> - After 3 months of work, temporary staff have been given opportunities to apply to be full-time employees. This saves time to go through the recruiting process. </w:t>
      </w:r>
    </w:p>
    <w:p w14:paraId="299C210B" w14:textId="77777777" w:rsidR="004A1F23" w:rsidRPr="00780225" w:rsidRDefault="004A1F23" w:rsidP="004A1F23">
      <w:pPr>
        <w:pStyle w:val="ListParagraph"/>
        <w:numPr>
          <w:ilvl w:val="0"/>
          <w:numId w:val="4"/>
        </w:numPr>
        <w:spacing w:after="0"/>
        <w:rPr>
          <w:rFonts w:cs="Calibri"/>
          <w:bCs/>
        </w:rPr>
      </w:pPr>
      <w:r w:rsidRPr="00780225">
        <w:rPr>
          <w:rFonts w:cs="Calibri"/>
          <w:b/>
          <w:bCs/>
        </w:rPr>
        <w:t xml:space="preserve">Social Events </w:t>
      </w:r>
      <w:r w:rsidRPr="00780225">
        <w:rPr>
          <w:rFonts w:cs="Calibri"/>
        </w:rPr>
        <w:t xml:space="preserve">– Want more social activities such as BBQ and </w:t>
      </w:r>
      <w:r w:rsidRPr="00780225">
        <w:rPr>
          <w:rFonts w:cs="Calibri"/>
          <w:bCs/>
        </w:rPr>
        <w:t xml:space="preserve">Bowling with Food. Also, sports competition such as ping pong and basketball was mentioned. </w:t>
      </w:r>
      <w:proofErr w:type="gramStart"/>
      <w:r w:rsidRPr="00780225">
        <w:rPr>
          <w:rFonts w:cs="Calibri"/>
          <w:bCs/>
        </w:rPr>
        <w:t>In order to</w:t>
      </w:r>
      <w:proofErr w:type="gramEnd"/>
      <w:r w:rsidRPr="00780225">
        <w:rPr>
          <w:rFonts w:cs="Calibri"/>
          <w:bCs/>
        </w:rPr>
        <w:t xml:space="preserve"> improve teamwork.</w:t>
      </w:r>
    </w:p>
    <w:p w14:paraId="65AC6E26" w14:textId="77777777" w:rsidR="004A1F23" w:rsidRPr="00780225" w:rsidRDefault="004A1F23" w:rsidP="004A1F23">
      <w:pPr>
        <w:pStyle w:val="ListParagraph"/>
        <w:numPr>
          <w:ilvl w:val="0"/>
          <w:numId w:val="4"/>
        </w:numPr>
        <w:spacing w:after="0"/>
        <w:rPr>
          <w:rFonts w:cs="Calibri"/>
        </w:rPr>
      </w:pPr>
      <w:r w:rsidRPr="00780225">
        <w:rPr>
          <w:rFonts w:cs="Calibri"/>
          <w:b/>
          <w:bCs/>
        </w:rPr>
        <w:t>Group meetings/Quest for the best</w:t>
      </w:r>
      <w:r w:rsidRPr="00780225">
        <w:rPr>
          <w:rFonts w:cs="Calibri"/>
        </w:rPr>
        <w:t xml:space="preserve"> - Group meetings beginning of the shift are an opportunity to ask questions however, 10 min meeting is not enough to know your colleagues. </w:t>
      </w:r>
    </w:p>
    <w:p w14:paraId="230A88C4" w14:textId="77777777" w:rsidR="004A1F23" w:rsidRPr="00780225" w:rsidRDefault="004A1F23" w:rsidP="004A1F23">
      <w:pPr>
        <w:rPr>
          <w:rFonts w:cs="Calibri"/>
        </w:rPr>
      </w:pPr>
    </w:p>
    <w:p w14:paraId="662D7C53" w14:textId="77777777" w:rsidR="004A1F23" w:rsidRPr="00780225" w:rsidRDefault="004A1F23" w:rsidP="00736361">
      <w:pPr>
        <w:pStyle w:val="Heading3"/>
        <w:rPr>
          <w:rFonts w:ascii="Calibri" w:hAnsi="Calibri"/>
        </w:rPr>
      </w:pPr>
      <w:r w:rsidRPr="00780225">
        <w:t>What should CPFM stop doing?</w:t>
      </w:r>
    </w:p>
    <w:p w14:paraId="7A077409" w14:textId="77777777" w:rsidR="004A1F23" w:rsidRPr="00780225" w:rsidRDefault="004A1F23" w:rsidP="004A1F23">
      <w:pPr>
        <w:pStyle w:val="ListParagraph"/>
        <w:numPr>
          <w:ilvl w:val="0"/>
          <w:numId w:val="4"/>
        </w:numPr>
        <w:spacing w:after="0"/>
        <w:rPr>
          <w:rFonts w:cs="Calibri"/>
        </w:rPr>
      </w:pPr>
      <w:r w:rsidRPr="00780225">
        <w:rPr>
          <w:rFonts w:cs="Calibri"/>
          <w:b/>
          <w:bCs/>
        </w:rPr>
        <w:t xml:space="preserve">Covering extra work because of low staffing </w:t>
      </w:r>
      <w:r w:rsidRPr="00780225">
        <w:rPr>
          <w:rFonts w:cs="Calibri"/>
        </w:rPr>
        <w:t xml:space="preserve">– Staff (custodial) have been asked to do more work without extra pay. </w:t>
      </w:r>
    </w:p>
    <w:p w14:paraId="0AFB6F17" w14:textId="77777777" w:rsidR="004A1F23" w:rsidRPr="00780225" w:rsidRDefault="004A1F23" w:rsidP="004A1F23">
      <w:pPr>
        <w:pStyle w:val="ListParagraph"/>
        <w:numPr>
          <w:ilvl w:val="0"/>
          <w:numId w:val="4"/>
        </w:numPr>
        <w:spacing w:after="0"/>
        <w:rPr>
          <w:rFonts w:cs="Calibri"/>
        </w:rPr>
      </w:pPr>
      <w:r w:rsidRPr="00780225">
        <w:rPr>
          <w:rFonts w:cs="Calibri"/>
          <w:b/>
          <w:bCs/>
        </w:rPr>
        <w:t xml:space="preserve">Vacation cap at 250 hours </w:t>
      </w:r>
      <w:r w:rsidRPr="00780225">
        <w:rPr>
          <w:rFonts w:cs="Calibri"/>
        </w:rPr>
        <w:t xml:space="preserve">- There should be no cap so that staff can plan a long vacation saving up vacation hours.  </w:t>
      </w:r>
    </w:p>
    <w:p w14:paraId="227A2EDF" w14:textId="77777777" w:rsidR="00736361" w:rsidRDefault="00736361" w:rsidP="00177990"/>
    <w:p w14:paraId="6AE17588" w14:textId="36241D06" w:rsidR="004A1F23" w:rsidRPr="00780225" w:rsidRDefault="004A1F23" w:rsidP="00736361">
      <w:pPr>
        <w:pStyle w:val="Heading3"/>
        <w:rPr>
          <w:rFonts w:ascii="Calibri" w:hAnsi="Calibri"/>
        </w:rPr>
      </w:pPr>
      <w:r w:rsidRPr="00780225">
        <w:t>What should CPFM start doing?</w:t>
      </w:r>
    </w:p>
    <w:p w14:paraId="6666DABD" w14:textId="77777777" w:rsidR="004A1F23" w:rsidRPr="00780225" w:rsidRDefault="004A1F23" w:rsidP="004A1F23">
      <w:pPr>
        <w:pStyle w:val="ListParagraph"/>
        <w:numPr>
          <w:ilvl w:val="0"/>
          <w:numId w:val="4"/>
        </w:numPr>
        <w:spacing w:after="0"/>
        <w:rPr>
          <w:rFonts w:cs="Calibri"/>
        </w:rPr>
      </w:pPr>
      <w:r w:rsidRPr="00780225">
        <w:rPr>
          <w:rFonts w:cs="Calibri"/>
          <w:b/>
          <w:bCs/>
        </w:rPr>
        <w:t>Succession Planning and Mentorship program</w:t>
      </w:r>
      <w:r w:rsidRPr="00780225">
        <w:rPr>
          <w:rFonts w:cs="Calibri"/>
        </w:rPr>
        <w:t xml:space="preserve"> - Staff expressed confusion and work inefficiency because no knowledge transfer was/is done when staff members retire or leave. e.g., Nobody </w:t>
      </w:r>
      <w:r>
        <w:rPr>
          <w:rFonts w:cs="Calibri"/>
        </w:rPr>
        <w:t>knew</w:t>
      </w:r>
      <w:r w:rsidRPr="00780225">
        <w:rPr>
          <w:rFonts w:cs="Calibri"/>
        </w:rPr>
        <w:t xml:space="preserve">, after a key operator left, how a computerized irrigation system works and hours and hours were spent to figure out operational procedures. </w:t>
      </w:r>
    </w:p>
    <w:p w14:paraId="12E27A13" w14:textId="77777777" w:rsidR="004A1F23" w:rsidRPr="00780225" w:rsidRDefault="004A1F23" w:rsidP="004A1F23">
      <w:pPr>
        <w:pStyle w:val="ListParagraph"/>
        <w:rPr>
          <w:rFonts w:cs="Calibri"/>
        </w:rPr>
      </w:pPr>
      <w:r w:rsidRPr="00780225">
        <w:rPr>
          <w:rFonts w:cs="Calibri"/>
        </w:rPr>
        <w:t xml:space="preserve">-People know the staff is retiring. Knowledge transfer from them to existing staff </w:t>
      </w:r>
      <w:proofErr w:type="gramStart"/>
      <w:r w:rsidRPr="00780225">
        <w:rPr>
          <w:rFonts w:cs="Calibri"/>
        </w:rPr>
        <w:t>has to</w:t>
      </w:r>
      <w:proofErr w:type="gramEnd"/>
      <w:r w:rsidRPr="00780225">
        <w:rPr>
          <w:rFonts w:cs="Calibri"/>
        </w:rPr>
        <w:t xml:space="preserve"> be done in time. If new personnel are hired to take over retiring positions, CPFM should hire them with enough </w:t>
      </w:r>
      <w:r>
        <w:rPr>
          <w:rFonts w:cs="Calibri"/>
        </w:rPr>
        <w:t xml:space="preserve">lead </w:t>
      </w:r>
      <w:r w:rsidRPr="00780225">
        <w:rPr>
          <w:rFonts w:cs="Calibri"/>
        </w:rPr>
        <w:t>time to train them.</w:t>
      </w:r>
    </w:p>
    <w:p w14:paraId="1571F695" w14:textId="77777777" w:rsidR="004A1F23" w:rsidRPr="00780225" w:rsidRDefault="004A1F23" w:rsidP="004A1F23">
      <w:pPr>
        <w:pStyle w:val="ListParagraph"/>
        <w:rPr>
          <w:rFonts w:cs="Calibri"/>
        </w:rPr>
      </w:pPr>
      <w:r w:rsidRPr="00780225">
        <w:rPr>
          <w:rFonts w:cs="Calibri"/>
          <w:b/>
          <w:bCs/>
        </w:rPr>
        <w:t xml:space="preserve">Mentorship program </w:t>
      </w:r>
      <w:r w:rsidRPr="00780225">
        <w:rPr>
          <w:rFonts w:cs="Calibri"/>
        </w:rPr>
        <w:t xml:space="preserve">– For staff, great to have mentors who show University work structure, tell who to talk for what, take through all job responsibilities, and give tours of all parts of CPFM. </w:t>
      </w:r>
    </w:p>
    <w:p w14:paraId="500D7723" w14:textId="77777777" w:rsidR="004A1F23" w:rsidRPr="00780225" w:rsidRDefault="004A1F23" w:rsidP="004A1F23">
      <w:pPr>
        <w:pStyle w:val="ListParagraph"/>
        <w:numPr>
          <w:ilvl w:val="0"/>
          <w:numId w:val="4"/>
        </w:numPr>
        <w:spacing w:after="0"/>
        <w:rPr>
          <w:rFonts w:cs="Calibri"/>
        </w:rPr>
      </w:pPr>
      <w:r w:rsidRPr="00780225">
        <w:rPr>
          <w:rFonts w:cs="Calibri"/>
          <w:b/>
          <w:bCs/>
        </w:rPr>
        <w:t xml:space="preserve">Close wage gap with private sector </w:t>
      </w:r>
      <w:r w:rsidRPr="00780225">
        <w:rPr>
          <w:rFonts w:cs="Calibri"/>
        </w:rPr>
        <w:t>– CPFM is having a hard time hiring people with talents and skills because wages are not competitive, and the hiring process takes too long.</w:t>
      </w:r>
    </w:p>
    <w:p w14:paraId="2FA05EB8" w14:textId="77777777" w:rsidR="004A1F23" w:rsidRPr="00780225" w:rsidRDefault="004A1F23" w:rsidP="004A1F23">
      <w:pPr>
        <w:pStyle w:val="ListParagraph"/>
        <w:numPr>
          <w:ilvl w:val="0"/>
          <w:numId w:val="4"/>
        </w:numPr>
        <w:spacing w:after="0"/>
        <w:rPr>
          <w:rFonts w:cs="Calibri"/>
        </w:rPr>
      </w:pPr>
      <w:r w:rsidRPr="00780225">
        <w:rPr>
          <w:rFonts w:cs="Calibri"/>
          <w:b/>
          <w:bCs/>
        </w:rPr>
        <w:t xml:space="preserve">Flexibility in work scheduling </w:t>
      </w:r>
      <w:r w:rsidRPr="00780225">
        <w:rPr>
          <w:rFonts w:cs="Calibri"/>
        </w:rPr>
        <w:t xml:space="preserve">- Flexible work hours choice </w:t>
      </w:r>
      <w:proofErr w:type="gramStart"/>
      <w:r w:rsidRPr="00780225">
        <w:rPr>
          <w:rFonts w:cs="Calibri"/>
        </w:rPr>
        <w:t>e.g.</w:t>
      </w:r>
      <w:proofErr w:type="gramEnd"/>
      <w:r w:rsidRPr="00780225">
        <w:rPr>
          <w:rFonts w:cs="Calibri"/>
        </w:rPr>
        <w:t xml:space="preserve"> 4 x 10 hours shifts for custodial. </w:t>
      </w:r>
    </w:p>
    <w:p w14:paraId="365E8CFD" w14:textId="77777777" w:rsidR="004A1F23" w:rsidRPr="00780225" w:rsidRDefault="004A1F23" w:rsidP="004A1F23">
      <w:pPr>
        <w:pStyle w:val="ListParagraph"/>
        <w:numPr>
          <w:ilvl w:val="0"/>
          <w:numId w:val="4"/>
        </w:numPr>
        <w:spacing w:after="0"/>
        <w:rPr>
          <w:rFonts w:cs="Calibri"/>
        </w:rPr>
      </w:pPr>
      <w:r w:rsidRPr="00780225">
        <w:rPr>
          <w:rFonts w:cs="Calibri"/>
          <w:b/>
        </w:rPr>
        <w:t>More incentives such as Milestone bonuses and Pay increases</w:t>
      </w:r>
      <w:r w:rsidRPr="00780225">
        <w:rPr>
          <w:rFonts w:cs="Calibri"/>
          <w:bCs/>
        </w:rPr>
        <w:t xml:space="preserve"> </w:t>
      </w:r>
      <w:r w:rsidRPr="00780225">
        <w:rPr>
          <w:rFonts w:cs="Calibri"/>
        </w:rPr>
        <w:t>– Monetary awards to 5, 10, 20 years milestone anniversaries. Not just giving words of congratulation.</w:t>
      </w:r>
    </w:p>
    <w:p w14:paraId="64539F13" w14:textId="77777777" w:rsidR="004A1F23" w:rsidRPr="00780225" w:rsidRDefault="004A1F23" w:rsidP="004A1F23">
      <w:pPr>
        <w:pStyle w:val="ListParagraph"/>
      </w:pPr>
    </w:p>
    <w:p w14:paraId="770A7B95" w14:textId="77777777" w:rsidR="004A1F23" w:rsidRPr="00780225" w:rsidRDefault="004A1F23" w:rsidP="00736361">
      <w:pPr>
        <w:pStyle w:val="Heading3"/>
      </w:pPr>
      <w:r w:rsidRPr="00780225">
        <w:lastRenderedPageBreak/>
        <w:t>Additional Comments</w:t>
      </w:r>
    </w:p>
    <w:p w14:paraId="214693B1" w14:textId="77777777" w:rsidR="00736361" w:rsidRDefault="004A1F23" w:rsidP="004A1F23">
      <w:r w:rsidRPr="00780225">
        <w:t>All staff members in Group 3 participated in 2019’s QFTB. Among them, there were three graveyard shift custodians, who have worked for UO for 10 years, 8 years, and 20 years.</w:t>
      </w:r>
      <w:r w:rsidR="00736361">
        <w:t xml:space="preserve"> </w:t>
      </w:r>
    </w:p>
    <w:p w14:paraId="1BC51F2A" w14:textId="77777777" w:rsidR="00736361" w:rsidRDefault="004A1F23" w:rsidP="00736361">
      <w:r w:rsidRPr="00780225">
        <w:rPr>
          <w:b/>
          <w:bCs/>
        </w:rPr>
        <w:t>MAKE US HAPPY</w:t>
      </w:r>
      <w:r w:rsidRPr="00780225">
        <w:t xml:space="preserve"> was the main message of this group. </w:t>
      </w:r>
    </w:p>
    <w:p w14:paraId="4A260E3F" w14:textId="22C39D98" w:rsidR="004A1F23" w:rsidRPr="00736361" w:rsidRDefault="004A1F23" w:rsidP="00736361">
      <w:pPr>
        <w:pStyle w:val="Heading3"/>
      </w:pPr>
      <w:r w:rsidRPr="00780225">
        <w:t>Discussion Notes</w:t>
      </w:r>
    </w:p>
    <w:p w14:paraId="30FD588F" w14:textId="77777777" w:rsidR="004A1F23" w:rsidRPr="00780225" w:rsidRDefault="004A1F23" w:rsidP="00736361">
      <w:pPr>
        <w:pStyle w:val="Heading3"/>
      </w:pPr>
      <w:r w:rsidRPr="00780225">
        <w:t>Continue – What should CPFM keep doing?</w:t>
      </w:r>
    </w:p>
    <w:p w14:paraId="5161738E" w14:textId="77777777" w:rsidR="00D73D75" w:rsidRPr="00D73D75" w:rsidRDefault="004A1F23" w:rsidP="00D73D75">
      <w:pPr>
        <w:pStyle w:val="ListParagraph"/>
        <w:numPr>
          <w:ilvl w:val="0"/>
          <w:numId w:val="45"/>
        </w:numPr>
        <w:spacing w:after="0"/>
        <w:rPr>
          <w:rFonts w:asciiTheme="minorHAnsi" w:hAnsiTheme="minorHAnsi" w:cstheme="minorHAnsi"/>
        </w:rPr>
      </w:pPr>
      <w:r w:rsidRPr="00D73D75">
        <w:rPr>
          <w:rFonts w:asciiTheme="minorHAnsi" w:hAnsiTheme="minorHAnsi" w:cstheme="minorHAnsi"/>
        </w:rPr>
        <w:t xml:space="preserve">Direct Appointments help fill positions with temporary staff who like the job. </w:t>
      </w:r>
    </w:p>
    <w:p w14:paraId="35F9BAD5" w14:textId="4114ADEF" w:rsidR="004A1F23" w:rsidRPr="00D73D75" w:rsidRDefault="004A1F23" w:rsidP="00D73D75">
      <w:pPr>
        <w:pStyle w:val="ListParagraph"/>
        <w:numPr>
          <w:ilvl w:val="0"/>
          <w:numId w:val="45"/>
        </w:numPr>
        <w:spacing w:after="0"/>
        <w:rPr>
          <w:rFonts w:asciiTheme="minorHAnsi" w:hAnsiTheme="minorHAnsi" w:cstheme="minorHAnsi"/>
        </w:rPr>
      </w:pPr>
      <w:r w:rsidRPr="00D73D75">
        <w:rPr>
          <w:rFonts w:asciiTheme="minorHAnsi" w:hAnsiTheme="minorHAnsi" w:cstheme="minorHAnsi"/>
        </w:rPr>
        <w:t>Temporary staff have a time limit to be hired.</w:t>
      </w:r>
    </w:p>
    <w:p w14:paraId="48814922" w14:textId="77777777" w:rsidR="004A1F23" w:rsidRPr="00D73D75" w:rsidRDefault="004A1F23" w:rsidP="00D73D75">
      <w:pPr>
        <w:pStyle w:val="ListParagraph"/>
        <w:numPr>
          <w:ilvl w:val="1"/>
          <w:numId w:val="45"/>
        </w:numPr>
        <w:spacing w:after="0"/>
        <w:rPr>
          <w:rFonts w:asciiTheme="minorHAnsi" w:hAnsiTheme="minorHAnsi" w:cstheme="minorHAnsi"/>
        </w:rPr>
      </w:pPr>
      <w:r w:rsidRPr="00D73D75">
        <w:rPr>
          <w:rFonts w:asciiTheme="minorHAnsi" w:hAnsiTheme="minorHAnsi" w:cstheme="minorHAnsi"/>
        </w:rPr>
        <w:t xml:space="preserve">After 3 months temps </w:t>
      </w:r>
      <w:proofErr w:type="gramStart"/>
      <w:r w:rsidRPr="00D73D75">
        <w:rPr>
          <w:rFonts w:asciiTheme="minorHAnsi" w:hAnsiTheme="minorHAnsi" w:cstheme="minorHAnsi"/>
        </w:rPr>
        <w:t>have the opportunity to</w:t>
      </w:r>
      <w:proofErr w:type="gramEnd"/>
      <w:r w:rsidRPr="00D73D75">
        <w:rPr>
          <w:rFonts w:asciiTheme="minorHAnsi" w:hAnsiTheme="minorHAnsi" w:cstheme="minorHAnsi"/>
        </w:rPr>
        <w:t xml:space="preserve"> apply for FTE status.</w:t>
      </w:r>
    </w:p>
    <w:p w14:paraId="22DF8055" w14:textId="77777777" w:rsidR="004A1F23" w:rsidRPr="00D73D75" w:rsidRDefault="004A1F23" w:rsidP="00D73D75">
      <w:pPr>
        <w:pStyle w:val="ListParagraph"/>
        <w:numPr>
          <w:ilvl w:val="1"/>
          <w:numId w:val="45"/>
        </w:numPr>
        <w:spacing w:after="0"/>
        <w:rPr>
          <w:rFonts w:asciiTheme="minorHAnsi" w:hAnsiTheme="minorHAnsi" w:cstheme="minorHAnsi"/>
        </w:rPr>
      </w:pPr>
      <w:r w:rsidRPr="00D73D75">
        <w:rPr>
          <w:rFonts w:asciiTheme="minorHAnsi" w:hAnsiTheme="minorHAnsi" w:cstheme="minorHAnsi"/>
        </w:rPr>
        <w:t>Some temps might not have the above information.</w:t>
      </w:r>
    </w:p>
    <w:p w14:paraId="734B14B1" w14:textId="77777777" w:rsidR="004A1F23" w:rsidRPr="00D73D75" w:rsidRDefault="004A1F23" w:rsidP="00D73D75">
      <w:pPr>
        <w:pStyle w:val="ListParagraph"/>
        <w:numPr>
          <w:ilvl w:val="1"/>
          <w:numId w:val="45"/>
        </w:numPr>
        <w:spacing w:after="0"/>
        <w:rPr>
          <w:rFonts w:asciiTheme="minorHAnsi" w:hAnsiTheme="minorHAnsi" w:cstheme="minorHAnsi"/>
        </w:rPr>
      </w:pPr>
      <w:r w:rsidRPr="00D73D75">
        <w:rPr>
          <w:rFonts w:asciiTheme="minorHAnsi" w:hAnsiTheme="minorHAnsi" w:cstheme="minorHAnsi"/>
        </w:rPr>
        <w:t>Direct appointments work--I got hired by D/A.</w:t>
      </w:r>
    </w:p>
    <w:p w14:paraId="2265C602" w14:textId="77777777" w:rsidR="004A1F23" w:rsidRPr="00D73D75" w:rsidRDefault="004A1F23" w:rsidP="00D73D75">
      <w:pPr>
        <w:pStyle w:val="ListParagraph"/>
        <w:numPr>
          <w:ilvl w:val="1"/>
          <w:numId w:val="45"/>
        </w:numPr>
        <w:spacing w:after="0"/>
        <w:rPr>
          <w:rFonts w:asciiTheme="minorHAnsi" w:hAnsiTheme="minorHAnsi" w:cstheme="minorHAnsi"/>
        </w:rPr>
      </w:pPr>
      <w:r w:rsidRPr="00D73D75">
        <w:rPr>
          <w:rFonts w:asciiTheme="minorHAnsi" w:hAnsiTheme="minorHAnsi" w:cstheme="minorHAnsi"/>
        </w:rPr>
        <w:t>The period of temp to hire has got shortened (Years to months) —a good thing.</w:t>
      </w:r>
    </w:p>
    <w:p w14:paraId="4102D797" w14:textId="37D16DB2" w:rsidR="004A1F23" w:rsidRPr="00D73D75" w:rsidRDefault="004A1F23" w:rsidP="00D73D75">
      <w:pPr>
        <w:pStyle w:val="ListParagraph"/>
        <w:numPr>
          <w:ilvl w:val="1"/>
          <w:numId w:val="45"/>
        </w:numPr>
        <w:spacing w:after="0"/>
        <w:rPr>
          <w:rFonts w:asciiTheme="minorHAnsi" w:hAnsiTheme="minorHAnsi" w:cstheme="minorHAnsi"/>
        </w:rPr>
      </w:pPr>
      <w:r w:rsidRPr="00D73D75">
        <w:rPr>
          <w:rFonts w:asciiTheme="minorHAnsi" w:hAnsiTheme="minorHAnsi" w:cstheme="minorHAnsi"/>
          <w:szCs w:val="24"/>
        </w:rPr>
        <w:t>Help fill positions faster instead of accepting applications.</w:t>
      </w:r>
    </w:p>
    <w:p w14:paraId="251595D9" w14:textId="77777777" w:rsidR="004A1F23" w:rsidRPr="00D73D75" w:rsidRDefault="004A1F23" w:rsidP="00D73D75">
      <w:pPr>
        <w:pStyle w:val="ListParagraph"/>
        <w:numPr>
          <w:ilvl w:val="0"/>
          <w:numId w:val="45"/>
        </w:numPr>
        <w:spacing w:after="0"/>
        <w:rPr>
          <w:rFonts w:asciiTheme="minorHAnsi" w:hAnsiTheme="minorHAnsi" w:cstheme="minorHAnsi"/>
          <w:szCs w:val="24"/>
        </w:rPr>
      </w:pPr>
      <w:r w:rsidRPr="00D73D75">
        <w:rPr>
          <w:rFonts w:asciiTheme="minorHAnsi" w:hAnsiTheme="minorHAnsi" w:cstheme="minorHAnsi"/>
        </w:rPr>
        <w:t xml:space="preserve">Communication – Group meetings at the beginning of a shift. Chance to ask questions.  </w:t>
      </w:r>
      <w:r w:rsidRPr="00D73D75">
        <w:rPr>
          <w:rFonts w:asciiTheme="minorHAnsi" w:hAnsiTheme="minorHAnsi" w:cstheme="minorHAnsi"/>
          <w:szCs w:val="24"/>
        </w:rPr>
        <w:t xml:space="preserve">10 min meeting is not enough to know your colleagues. </w:t>
      </w:r>
      <w:r w:rsidRPr="00D73D75">
        <w:rPr>
          <w:rFonts w:asciiTheme="minorHAnsi" w:hAnsiTheme="minorHAnsi" w:cstheme="minorHAnsi"/>
        </w:rPr>
        <w:t xml:space="preserve"> (Custodial)</w:t>
      </w:r>
    </w:p>
    <w:p w14:paraId="48225F14" w14:textId="77777777" w:rsidR="004A1F23" w:rsidRPr="00D73D75" w:rsidRDefault="004A1F23" w:rsidP="00D73D75">
      <w:pPr>
        <w:pStyle w:val="ListParagraph"/>
        <w:numPr>
          <w:ilvl w:val="0"/>
          <w:numId w:val="45"/>
        </w:numPr>
        <w:spacing w:after="0"/>
        <w:rPr>
          <w:rFonts w:asciiTheme="minorHAnsi" w:hAnsiTheme="minorHAnsi" w:cstheme="minorHAnsi"/>
        </w:rPr>
      </w:pPr>
      <w:r w:rsidRPr="00D73D75">
        <w:rPr>
          <w:rFonts w:asciiTheme="minorHAnsi" w:hAnsiTheme="minorHAnsi" w:cstheme="minorHAnsi"/>
        </w:rPr>
        <w:t>“Senior buddy” system in D&amp;C.</w:t>
      </w:r>
    </w:p>
    <w:p w14:paraId="69A65369" w14:textId="77777777" w:rsidR="004A1F23" w:rsidRPr="00D73D75" w:rsidRDefault="004A1F23" w:rsidP="00D73D75">
      <w:pPr>
        <w:pStyle w:val="ListParagraph"/>
        <w:numPr>
          <w:ilvl w:val="0"/>
          <w:numId w:val="45"/>
        </w:numPr>
        <w:spacing w:after="0"/>
        <w:rPr>
          <w:rFonts w:asciiTheme="minorHAnsi" w:hAnsiTheme="minorHAnsi" w:cstheme="minorHAnsi"/>
        </w:rPr>
      </w:pPr>
      <w:r w:rsidRPr="00D73D75">
        <w:rPr>
          <w:rFonts w:asciiTheme="minorHAnsi" w:hAnsiTheme="minorHAnsi" w:cstheme="minorHAnsi"/>
        </w:rPr>
        <w:t>Benefits and PERS</w:t>
      </w:r>
    </w:p>
    <w:p w14:paraId="2CDAD87C" w14:textId="77777777" w:rsidR="004A1F23" w:rsidRPr="00D73D75" w:rsidRDefault="004A1F23" w:rsidP="00D73D75">
      <w:pPr>
        <w:pStyle w:val="ListParagraph"/>
        <w:numPr>
          <w:ilvl w:val="0"/>
          <w:numId w:val="45"/>
        </w:numPr>
        <w:spacing w:after="0"/>
        <w:rPr>
          <w:rFonts w:asciiTheme="minorHAnsi" w:hAnsiTheme="minorHAnsi" w:cstheme="minorHAnsi"/>
          <w:szCs w:val="24"/>
        </w:rPr>
      </w:pPr>
      <w:r w:rsidRPr="00D73D75">
        <w:rPr>
          <w:rFonts w:asciiTheme="minorHAnsi" w:hAnsiTheme="minorHAnsi" w:cstheme="minorHAnsi"/>
        </w:rPr>
        <w:t>Quest for the best-</w:t>
      </w:r>
      <w:r w:rsidRPr="00D73D75">
        <w:rPr>
          <w:rFonts w:asciiTheme="minorHAnsi" w:hAnsiTheme="minorHAnsi" w:cstheme="minorHAnsi"/>
          <w:szCs w:val="24"/>
        </w:rPr>
        <w:t xml:space="preserve"> good to know what people think and how people feel.</w:t>
      </w:r>
    </w:p>
    <w:p w14:paraId="62AFD1C1" w14:textId="77777777" w:rsidR="004A1F23" w:rsidRPr="00D73D75" w:rsidRDefault="004A1F23" w:rsidP="00D73D75">
      <w:pPr>
        <w:pStyle w:val="ListParagraph"/>
        <w:numPr>
          <w:ilvl w:val="0"/>
          <w:numId w:val="45"/>
        </w:numPr>
        <w:spacing w:after="0"/>
        <w:rPr>
          <w:rFonts w:asciiTheme="minorHAnsi" w:hAnsiTheme="minorHAnsi" w:cstheme="minorHAnsi"/>
        </w:rPr>
      </w:pPr>
      <w:r w:rsidRPr="00D73D75">
        <w:rPr>
          <w:rFonts w:asciiTheme="minorHAnsi" w:hAnsiTheme="minorHAnsi" w:cstheme="minorHAnsi"/>
        </w:rPr>
        <w:t xml:space="preserve">Social events </w:t>
      </w:r>
      <w:proofErr w:type="gramStart"/>
      <w:r w:rsidRPr="00D73D75">
        <w:rPr>
          <w:rFonts w:asciiTheme="minorHAnsi" w:hAnsiTheme="minorHAnsi" w:cstheme="minorHAnsi"/>
        </w:rPr>
        <w:t>e.g.</w:t>
      </w:r>
      <w:proofErr w:type="gramEnd"/>
      <w:r w:rsidRPr="00D73D75">
        <w:rPr>
          <w:rFonts w:asciiTheme="minorHAnsi" w:hAnsiTheme="minorHAnsi" w:cstheme="minorHAnsi"/>
        </w:rPr>
        <w:t xml:space="preserve"> Bowling, Quarterly events. </w:t>
      </w:r>
      <w:r w:rsidRPr="00D73D75">
        <w:rPr>
          <w:rFonts w:asciiTheme="minorHAnsi" w:hAnsiTheme="minorHAnsi" w:cstheme="minorHAnsi"/>
          <w:szCs w:val="24"/>
        </w:rPr>
        <w:t xml:space="preserve">Bring people together going out. </w:t>
      </w:r>
    </w:p>
    <w:p w14:paraId="0E0EC89C" w14:textId="77777777" w:rsidR="004A1F23" w:rsidRPr="00D73D75" w:rsidRDefault="004A1F23" w:rsidP="00D73D75">
      <w:pPr>
        <w:pStyle w:val="ListParagraph"/>
        <w:numPr>
          <w:ilvl w:val="0"/>
          <w:numId w:val="45"/>
        </w:numPr>
        <w:spacing w:after="0"/>
        <w:rPr>
          <w:rFonts w:asciiTheme="minorHAnsi" w:hAnsiTheme="minorHAnsi" w:cstheme="minorHAnsi"/>
        </w:rPr>
      </w:pPr>
      <w:r w:rsidRPr="00D73D75">
        <w:rPr>
          <w:rFonts w:asciiTheme="minorHAnsi" w:hAnsiTheme="minorHAnsi" w:cstheme="minorHAnsi"/>
        </w:rPr>
        <w:t>Benefit awareness.</w:t>
      </w:r>
    </w:p>
    <w:p w14:paraId="6832C6EF" w14:textId="77777777" w:rsidR="004A1F23" w:rsidRPr="00780225" w:rsidRDefault="004A1F23" w:rsidP="004A1F23">
      <w:pPr>
        <w:pStyle w:val="ListParagraph"/>
        <w:ind w:left="1440"/>
        <w:rPr>
          <w:rFonts w:asciiTheme="minorHAnsi" w:hAnsiTheme="minorHAnsi" w:cstheme="minorHAnsi"/>
          <w:szCs w:val="24"/>
        </w:rPr>
      </w:pPr>
    </w:p>
    <w:p w14:paraId="7F06BCDA" w14:textId="77777777" w:rsidR="004A1F23" w:rsidRPr="00780225" w:rsidRDefault="004A1F23" w:rsidP="00736361">
      <w:pPr>
        <w:pStyle w:val="Heading3"/>
        <w:rPr>
          <w:rFonts w:cstheme="minorHAnsi"/>
          <w:szCs w:val="24"/>
        </w:rPr>
      </w:pPr>
      <w:r w:rsidRPr="00780225">
        <w:t>Stop – What should CPFM stop doing?</w:t>
      </w:r>
    </w:p>
    <w:p w14:paraId="4087E4F7" w14:textId="77777777" w:rsidR="004A1F23" w:rsidRPr="00D73D75" w:rsidRDefault="004A1F23" w:rsidP="00D73D75">
      <w:pPr>
        <w:pStyle w:val="ListParagraph"/>
        <w:numPr>
          <w:ilvl w:val="0"/>
          <w:numId w:val="47"/>
        </w:numPr>
        <w:spacing w:after="0"/>
        <w:rPr>
          <w:rFonts w:asciiTheme="minorHAnsi" w:hAnsiTheme="minorHAnsi" w:cstheme="minorHAnsi"/>
          <w:szCs w:val="24"/>
        </w:rPr>
      </w:pPr>
      <w:r w:rsidRPr="00D73D75">
        <w:rPr>
          <w:rFonts w:asciiTheme="minorHAnsi" w:hAnsiTheme="minorHAnsi" w:cstheme="minorHAnsi"/>
          <w:szCs w:val="24"/>
        </w:rPr>
        <w:t>Covering extra work because of a staffing shortage. Stop making us cover extra work without extra pay. This is caused by a staffing shortage. (Frontline staff-custodian)</w:t>
      </w:r>
    </w:p>
    <w:p w14:paraId="3867B59E" w14:textId="77777777" w:rsidR="004A1F23" w:rsidRPr="00D73D75" w:rsidRDefault="004A1F23" w:rsidP="00D73D75">
      <w:pPr>
        <w:pStyle w:val="ListParagraph"/>
        <w:numPr>
          <w:ilvl w:val="0"/>
          <w:numId w:val="47"/>
        </w:numPr>
        <w:spacing w:after="0"/>
        <w:rPr>
          <w:rFonts w:asciiTheme="minorHAnsi" w:hAnsiTheme="minorHAnsi" w:cstheme="minorHAnsi"/>
          <w:szCs w:val="24"/>
        </w:rPr>
      </w:pPr>
      <w:r w:rsidRPr="00D73D75">
        <w:rPr>
          <w:rFonts w:asciiTheme="minorHAnsi" w:hAnsiTheme="minorHAnsi" w:cstheme="minorHAnsi"/>
          <w:szCs w:val="24"/>
        </w:rPr>
        <w:t>No incentives to stay in positions—</w:t>
      </w:r>
      <w:r w:rsidRPr="00780225">
        <w:t xml:space="preserve"> </w:t>
      </w:r>
      <w:r w:rsidRPr="00D73D75">
        <w:rPr>
          <w:rFonts w:asciiTheme="minorHAnsi" w:hAnsiTheme="minorHAnsi" w:cstheme="minorHAnsi"/>
          <w:szCs w:val="24"/>
        </w:rPr>
        <w:t>Young people start working and then quit because no incentive to keep working –the job is hard, and the pay is not satisfactory.</w:t>
      </w:r>
    </w:p>
    <w:p w14:paraId="7DAF38B9" w14:textId="77777777" w:rsidR="004A1F23" w:rsidRPr="00D73D75" w:rsidRDefault="004A1F23" w:rsidP="00D73D75">
      <w:pPr>
        <w:pStyle w:val="ListParagraph"/>
        <w:numPr>
          <w:ilvl w:val="0"/>
          <w:numId w:val="47"/>
        </w:numPr>
        <w:rPr>
          <w:rFonts w:asciiTheme="minorHAnsi" w:hAnsiTheme="minorHAnsi" w:cstheme="minorHAnsi"/>
          <w:szCs w:val="24"/>
        </w:rPr>
      </w:pPr>
      <w:r w:rsidRPr="00D73D75">
        <w:rPr>
          <w:rFonts w:asciiTheme="minorHAnsi" w:hAnsiTheme="minorHAnsi" w:cstheme="minorHAnsi"/>
          <w:szCs w:val="24"/>
        </w:rPr>
        <w:t>Limits on vacation hours; caps at 250 hours</w:t>
      </w:r>
      <w:r w:rsidRPr="00780225">
        <w:sym w:font="Wingdings" w:char="F0E0"/>
      </w:r>
      <w:r w:rsidRPr="00D73D75">
        <w:rPr>
          <w:rFonts w:asciiTheme="minorHAnsi" w:hAnsiTheme="minorHAnsi" w:cstheme="minorHAnsi"/>
          <w:szCs w:val="24"/>
        </w:rPr>
        <w:t xml:space="preserve">There should be no cap. </w:t>
      </w:r>
    </w:p>
    <w:p w14:paraId="4620189A" w14:textId="77777777" w:rsidR="004A1F23" w:rsidRPr="00D73D75" w:rsidRDefault="004A1F23" w:rsidP="00D73D75">
      <w:pPr>
        <w:pStyle w:val="ListParagraph"/>
        <w:numPr>
          <w:ilvl w:val="1"/>
          <w:numId w:val="47"/>
        </w:numPr>
        <w:rPr>
          <w:rFonts w:asciiTheme="minorHAnsi" w:hAnsiTheme="minorHAnsi" w:cstheme="minorHAnsi"/>
          <w:szCs w:val="24"/>
        </w:rPr>
      </w:pPr>
      <w:r w:rsidRPr="00D73D75">
        <w:rPr>
          <w:rFonts w:asciiTheme="minorHAnsi" w:hAnsiTheme="minorHAnsi" w:cstheme="minorHAnsi"/>
          <w:szCs w:val="24"/>
        </w:rPr>
        <w:t>I accumulated for a long vacation and over 250 hours, they are not accrued any hours after reaching 250 hrs.  No more addition. Use or lose them.</w:t>
      </w:r>
    </w:p>
    <w:p w14:paraId="585CAE7A" w14:textId="77777777" w:rsidR="004A1F23" w:rsidRPr="00780225" w:rsidRDefault="004A1F23" w:rsidP="004A1F23">
      <w:pPr>
        <w:pStyle w:val="ListParagraph"/>
        <w:ind w:left="1440"/>
        <w:rPr>
          <w:rFonts w:asciiTheme="minorHAnsi" w:hAnsiTheme="minorHAnsi" w:cstheme="minorHAnsi"/>
          <w:szCs w:val="24"/>
        </w:rPr>
      </w:pPr>
    </w:p>
    <w:p w14:paraId="769E52B0" w14:textId="15FDB183" w:rsidR="004A1F23" w:rsidRPr="00780225" w:rsidRDefault="004A1F23" w:rsidP="00736361">
      <w:pPr>
        <w:pStyle w:val="Heading3"/>
        <w:rPr>
          <w:rFonts w:cstheme="minorHAnsi"/>
          <w:szCs w:val="24"/>
        </w:rPr>
      </w:pPr>
      <w:r w:rsidRPr="00780225">
        <w:t>Start – What should CPFM start doing?</w:t>
      </w:r>
    </w:p>
    <w:p w14:paraId="32D71802" w14:textId="77777777" w:rsidR="004A1F23" w:rsidRPr="00D73D75" w:rsidRDefault="004A1F23" w:rsidP="00D73D75">
      <w:pPr>
        <w:pStyle w:val="ListParagraph"/>
        <w:numPr>
          <w:ilvl w:val="0"/>
          <w:numId w:val="49"/>
        </w:numPr>
        <w:spacing w:after="0"/>
        <w:rPr>
          <w:rFonts w:asciiTheme="minorHAnsi" w:hAnsiTheme="minorHAnsi" w:cstheme="minorHAnsi"/>
          <w:szCs w:val="24"/>
        </w:rPr>
      </w:pPr>
      <w:r w:rsidRPr="00D73D75">
        <w:rPr>
          <w:rFonts w:asciiTheme="minorHAnsi" w:hAnsiTheme="minorHAnsi" w:cstheme="minorHAnsi"/>
          <w:szCs w:val="24"/>
        </w:rPr>
        <w:t xml:space="preserve">Train staff 6 months before their predecessor leaves. </w:t>
      </w:r>
    </w:p>
    <w:p w14:paraId="00C0D820" w14:textId="77777777" w:rsidR="004A1F23" w:rsidRPr="00D73D75" w:rsidRDefault="004A1F23" w:rsidP="00D73D75">
      <w:pPr>
        <w:pStyle w:val="ListParagraph"/>
        <w:numPr>
          <w:ilvl w:val="1"/>
          <w:numId w:val="49"/>
        </w:numPr>
        <w:rPr>
          <w:rFonts w:asciiTheme="minorHAnsi" w:hAnsiTheme="minorHAnsi" w:cstheme="minorHAnsi"/>
          <w:szCs w:val="24"/>
        </w:rPr>
      </w:pPr>
      <w:r w:rsidRPr="00D73D75">
        <w:rPr>
          <w:rFonts w:asciiTheme="minorHAnsi" w:hAnsiTheme="minorHAnsi" w:cstheme="minorHAnsi"/>
          <w:szCs w:val="24"/>
        </w:rPr>
        <w:t xml:space="preserve">“Succession Planning,” especially for software systems. -- Ground crews have big shoes to fill. Remained and newly hired staff do not have a clue how the system works and how they properly operate the system after the staff with knowledge leave. </w:t>
      </w:r>
    </w:p>
    <w:p w14:paraId="012FFD79" w14:textId="77777777" w:rsidR="004A1F23" w:rsidRPr="00D73D75" w:rsidRDefault="004A1F23" w:rsidP="00D73D75">
      <w:pPr>
        <w:pStyle w:val="ListParagraph"/>
        <w:numPr>
          <w:ilvl w:val="0"/>
          <w:numId w:val="49"/>
        </w:numPr>
        <w:spacing w:after="0"/>
        <w:rPr>
          <w:rFonts w:asciiTheme="minorHAnsi" w:hAnsiTheme="minorHAnsi" w:cstheme="minorHAnsi"/>
          <w:szCs w:val="24"/>
        </w:rPr>
      </w:pPr>
      <w:r w:rsidRPr="00D73D75">
        <w:rPr>
          <w:rFonts w:asciiTheme="minorHAnsi" w:hAnsiTheme="minorHAnsi" w:cstheme="minorHAnsi"/>
          <w:szCs w:val="24"/>
        </w:rPr>
        <w:t xml:space="preserve">Ground crews have big shoes to fill. --&gt; Nobody knew how to operate the computerized irrigation system after the personnel left </w:t>
      </w:r>
    </w:p>
    <w:p w14:paraId="291BC721" w14:textId="77777777" w:rsidR="004A1F23" w:rsidRPr="00D73D75" w:rsidRDefault="004A1F23" w:rsidP="00D73D75">
      <w:pPr>
        <w:pStyle w:val="ListParagraph"/>
        <w:numPr>
          <w:ilvl w:val="0"/>
          <w:numId w:val="49"/>
        </w:numPr>
        <w:spacing w:after="0"/>
        <w:rPr>
          <w:rFonts w:asciiTheme="minorHAnsi" w:hAnsiTheme="minorHAnsi" w:cstheme="minorHAnsi"/>
          <w:szCs w:val="24"/>
        </w:rPr>
      </w:pPr>
      <w:r w:rsidRPr="00D73D75">
        <w:rPr>
          <w:rFonts w:asciiTheme="minorHAnsi" w:hAnsiTheme="minorHAnsi" w:cstheme="minorHAnsi"/>
          <w:szCs w:val="24"/>
        </w:rPr>
        <w:lastRenderedPageBreak/>
        <w:t>Mentorship program</w:t>
      </w:r>
    </w:p>
    <w:p w14:paraId="29B2F67F" w14:textId="77777777" w:rsidR="004A1F23" w:rsidRPr="00D73D75" w:rsidRDefault="004A1F23" w:rsidP="00D73D75">
      <w:pPr>
        <w:pStyle w:val="ListParagraph"/>
        <w:numPr>
          <w:ilvl w:val="1"/>
          <w:numId w:val="49"/>
        </w:numPr>
        <w:spacing w:after="0"/>
        <w:rPr>
          <w:rFonts w:asciiTheme="minorHAnsi" w:hAnsiTheme="minorHAnsi" w:cstheme="minorHAnsi"/>
          <w:szCs w:val="24"/>
        </w:rPr>
      </w:pPr>
      <w:r w:rsidRPr="00D73D75">
        <w:rPr>
          <w:rFonts w:asciiTheme="minorHAnsi" w:hAnsiTheme="minorHAnsi" w:cstheme="minorHAnsi"/>
          <w:szCs w:val="24"/>
        </w:rPr>
        <w:t xml:space="preserve">Learning University work structure </w:t>
      </w:r>
    </w:p>
    <w:p w14:paraId="51A7257D" w14:textId="77777777" w:rsidR="004A1F23" w:rsidRPr="00D73D75" w:rsidRDefault="004A1F23" w:rsidP="00D73D75">
      <w:pPr>
        <w:pStyle w:val="ListParagraph"/>
        <w:numPr>
          <w:ilvl w:val="1"/>
          <w:numId w:val="49"/>
        </w:numPr>
        <w:spacing w:after="0"/>
        <w:rPr>
          <w:rFonts w:asciiTheme="minorHAnsi" w:hAnsiTheme="minorHAnsi" w:cstheme="minorHAnsi"/>
          <w:szCs w:val="24"/>
        </w:rPr>
      </w:pPr>
      <w:r w:rsidRPr="00D73D75">
        <w:rPr>
          <w:rFonts w:asciiTheme="minorHAnsi" w:hAnsiTheme="minorHAnsi" w:cstheme="minorHAnsi"/>
          <w:szCs w:val="24"/>
        </w:rPr>
        <w:t>Who to talk to for what.</w:t>
      </w:r>
    </w:p>
    <w:p w14:paraId="14560936" w14:textId="77777777" w:rsidR="004A1F23" w:rsidRPr="00D73D75" w:rsidRDefault="004A1F23" w:rsidP="00D73D75">
      <w:pPr>
        <w:pStyle w:val="ListParagraph"/>
        <w:numPr>
          <w:ilvl w:val="1"/>
          <w:numId w:val="49"/>
        </w:numPr>
        <w:spacing w:after="0"/>
        <w:rPr>
          <w:rFonts w:asciiTheme="minorHAnsi" w:hAnsiTheme="minorHAnsi" w:cstheme="minorHAnsi"/>
          <w:szCs w:val="24"/>
        </w:rPr>
      </w:pPr>
      <w:r w:rsidRPr="00D73D75">
        <w:rPr>
          <w:rFonts w:asciiTheme="minorHAnsi" w:hAnsiTheme="minorHAnsi" w:cstheme="minorHAnsi"/>
          <w:szCs w:val="24"/>
        </w:rPr>
        <w:t>Having someone to talk you through all job responsibilities.</w:t>
      </w:r>
    </w:p>
    <w:p w14:paraId="43AC21DA" w14:textId="77777777" w:rsidR="004A1F23" w:rsidRPr="00D73D75" w:rsidRDefault="004A1F23" w:rsidP="00D73D75">
      <w:pPr>
        <w:pStyle w:val="ListParagraph"/>
        <w:numPr>
          <w:ilvl w:val="1"/>
          <w:numId w:val="49"/>
        </w:numPr>
        <w:spacing w:after="0"/>
        <w:rPr>
          <w:rFonts w:asciiTheme="minorHAnsi" w:hAnsiTheme="minorHAnsi" w:cstheme="minorHAnsi"/>
          <w:szCs w:val="24"/>
        </w:rPr>
      </w:pPr>
      <w:r w:rsidRPr="00D73D75">
        <w:rPr>
          <w:rFonts w:asciiTheme="minorHAnsi" w:hAnsiTheme="minorHAnsi" w:cstheme="minorHAnsi"/>
          <w:szCs w:val="24"/>
        </w:rPr>
        <w:t>Showing temps how to do the job. Don’t just put them in a building with limited training.</w:t>
      </w:r>
    </w:p>
    <w:p w14:paraId="3D9B7BBE" w14:textId="77777777" w:rsidR="004A1F23" w:rsidRPr="00D73D75" w:rsidRDefault="004A1F23" w:rsidP="00D73D75">
      <w:pPr>
        <w:pStyle w:val="ListParagraph"/>
        <w:numPr>
          <w:ilvl w:val="1"/>
          <w:numId w:val="49"/>
        </w:numPr>
        <w:spacing w:after="0"/>
        <w:rPr>
          <w:rFonts w:asciiTheme="minorHAnsi" w:hAnsiTheme="minorHAnsi" w:cstheme="minorHAnsi"/>
          <w:szCs w:val="24"/>
        </w:rPr>
      </w:pPr>
      <w:r w:rsidRPr="00D73D75">
        <w:rPr>
          <w:rFonts w:asciiTheme="minorHAnsi" w:hAnsiTheme="minorHAnsi" w:cstheme="minorHAnsi"/>
          <w:szCs w:val="24"/>
        </w:rPr>
        <w:t>Tour of all parts of CPFM.</w:t>
      </w:r>
    </w:p>
    <w:p w14:paraId="10E6EFCF" w14:textId="453CAEB2" w:rsidR="004A1F23" w:rsidRPr="00D73D75" w:rsidRDefault="004A1F23" w:rsidP="00D73D75">
      <w:pPr>
        <w:pStyle w:val="ListParagraph"/>
        <w:numPr>
          <w:ilvl w:val="1"/>
          <w:numId w:val="49"/>
        </w:numPr>
        <w:spacing w:after="0"/>
        <w:rPr>
          <w:rFonts w:asciiTheme="minorHAnsi" w:hAnsiTheme="minorHAnsi" w:cstheme="minorHAnsi"/>
          <w:szCs w:val="24"/>
        </w:rPr>
      </w:pPr>
      <w:r w:rsidRPr="00D73D75">
        <w:rPr>
          <w:rFonts w:asciiTheme="minorHAnsi" w:hAnsiTheme="minorHAnsi" w:cstheme="minorHAnsi"/>
          <w:szCs w:val="24"/>
        </w:rPr>
        <w:t xml:space="preserve">When I joined, I had project management skills to do the job however, I didn’t know anything about the University </w:t>
      </w:r>
      <w:proofErr w:type="gramStart"/>
      <w:r w:rsidRPr="00D73D75">
        <w:rPr>
          <w:rFonts w:asciiTheme="minorHAnsi" w:hAnsiTheme="minorHAnsi" w:cstheme="minorHAnsi"/>
          <w:szCs w:val="24"/>
        </w:rPr>
        <w:t>system;</w:t>
      </w:r>
      <w:proofErr w:type="gramEnd"/>
      <w:r w:rsidRPr="00D73D75">
        <w:rPr>
          <w:rFonts w:asciiTheme="minorHAnsi" w:hAnsiTheme="minorHAnsi" w:cstheme="minorHAnsi"/>
          <w:szCs w:val="24"/>
        </w:rPr>
        <w:t xml:space="preserve"> Who to contact, the layout</w:t>
      </w:r>
      <w:r w:rsidR="00D73D75">
        <w:rPr>
          <w:rFonts w:asciiTheme="minorHAnsi" w:hAnsiTheme="minorHAnsi" w:cstheme="minorHAnsi"/>
          <w:szCs w:val="24"/>
        </w:rPr>
        <w:t>.</w:t>
      </w:r>
    </w:p>
    <w:p w14:paraId="068A8C21" w14:textId="77777777" w:rsidR="004A1F23" w:rsidRPr="00D73D75" w:rsidRDefault="004A1F23" w:rsidP="00D73D75">
      <w:pPr>
        <w:pStyle w:val="ListParagraph"/>
        <w:numPr>
          <w:ilvl w:val="0"/>
          <w:numId w:val="49"/>
        </w:numPr>
        <w:spacing w:after="0"/>
        <w:rPr>
          <w:rFonts w:asciiTheme="minorHAnsi" w:hAnsiTheme="minorHAnsi" w:cstheme="minorHAnsi"/>
          <w:szCs w:val="24"/>
        </w:rPr>
      </w:pPr>
      <w:r w:rsidRPr="00D73D75">
        <w:rPr>
          <w:rFonts w:asciiTheme="minorHAnsi" w:hAnsiTheme="minorHAnsi" w:cstheme="minorHAnsi"/>
          <w:szCs w:val="24"/>
        </w:rPr>
        <w:t>The knowledge can be learned from mentorship.</w:t>
      </w:r>
    </w:p>
    <w:p w14:paraId="0C2E7CBF" w14:textId="77777777" w:rsidR="004A1F23" w:rsidRPr="00D73D75" w:rsidRDefault="004A1F23" w:rsidP="00D73D75">
      <w:pPr>
        <w:pStyle w:val="ListParagraph"/>
        <w:numPr>
          <w:ilvl w:val="1"/>
          <w:numId w:val="49"/>
        </w:numPr>
        <w:spacing w:after="0"/>
        <w:rPr>
          <w:rFonts w:asciiTheme="minorHAnsi" w:hAnsiTheme="minorHAnsi" w:cstheme="minorHAnsi"/>
          <w:szCs w:val="24"/>
        </w:rPr>
      </w:pPr>
      <w:r w:rsidRPr="00D73D75">
        <w:rPr>
          <w:rFonts w:asciiTheme="minorHAnsi" w:hAnsiTheme="minorHAnsi" w:cstheme="minorHAnsi"/>
          <w:szCs w:val="24"/>
        </w:rPr>
        <w:t>Special training for software; Sentinel etc.</w:t>
      </w:r>
    </w:p>
    <w:p w14:paraId="6E746C0C" w14:textId="77777777" w:rsidR="004A1F23" w:rsidRPr="00D73D75" w:rsidRDefault="004A1F23" w:rsidP="00D73D75">
      <w:pPr>
        <w:pStyle w:val="ListParagraph"/>
        <w:numPr>
          <w:ilvl w:val="1"/>
          <w:numId w:val="49"/>
        </w:numPr>
        <w:spacing w:after="0"/>
        <w:rPr>
          <w:rFonts w:asciiTheme="minorHAnsi" w:hAnsiTheme="minorHAnsi" w:cstheme="minorHAnsi"/>
          <w:szCs w:val="24"/>
        </w:rPr>
      </w:pPr>
      <w:r w:rsidRPr="00D73D75">
        <w:rPr>
          <w:rFonts w:asciiTheme="minorHAnsi" w:hAnsiTheme="minorHAnsi" w:cstheme="minorHAnsi"/>
          <w:szCs w:val="24"/>
        </w:rPr>
        <w:t>Make movement towards matching private sector wages/pay.</w:t>
      </w:r>
    </w:p>
    <w:p w14:paraId="0361FF33" w14:textId="77777777" w:rsidR="004A1F23" w:rsidRPr="00D73D75" w:rsidRDefault="004A1F23" w:rsidP="00D73D75">
      <w:pPr>
        <w:pStyle w:val="ListParagraph"/>
        <w:numPr>
          <w:ilvl w:val="1"/>
          <w:numId w:val="49"/>
        </w:numPr>
        <w:spacing w:after="0"/>
        <w:rPr>
          <w:rFonts w:asciiTheme="minorHAnsi" w:hAnsiTheme="minorHAnsi" w:cstheme="minorHAnsi"/>
          <w:szCs w:val="24"/>
        </w:rPr>
      </w:pPr>
      <w:r w:rsidRPr="00D73D75">
        <w:rPr>
          <w:rFonts w:asciiTheme="minorHAnsi" w:hAnsiTheme="minorHAnsi" w:cstheme="minorHAnsi"/>
          <w:szCs w:val="24"/>
        </w:rPr>
        <w:t>Retention—Milestone bonuses on work anniversaries.</w:t>
      </w:r>
    </w:p>
    <w:p w14:paraId="6187FE4C" w14:textId="77777777" w:rsidR="004A1F23" w:rsidRPr="00D73D75" w:rsidRDefault="004A1F23" w:rsidP="00D73D75">
      <w:pPr>
        <w:pStyle w:val="ListParagraph"/>
        <w:numPr>
          <w:ilvl w:val="1"/>
          <w:numId w:val="49"/>
        </w:numPr>
        <w:spacing w:after="0"/>
        <w:rPr>
          <w:rFonts w:asciiTheme="minorHAnsi" w:hAnsiTheme="minorHAnsi" w:cstheme="minorHAnsi"/>
          <w:szCs w:val="24"/>
        </w:rPr>
      </w:pPr>
      <w:r w:rsidRPr="00D73D75">
        <w:rPr>
          <w:rFonts w:asciiTheme="minorHAnsi" w:hAnsiTheme="minorHAnsi" w:cstheme="minorHAnsi"/>
          <w:szCs w:val="24"/>
        </w:rPr>
        <w:t xml:space="preserve">Make job descriptions more specific. </w:t>
      </w:r>
    </w:p>
    <w:p w14:paraId="3933A158" w14:textId="77777777" w:rsidR="004A1F23" w:rsidRPr="00D73D75" w:rsidRDefault="004A1F23" w:rsidP="00D73D75">
      <w:pPr>
        <w:pStyle w:val="ListParagraph"/>
        <w:numPr>
          <w:ilvl w:val="1"/>
          <w:numId w:val="49"/>
        </w:numPr>
        <w:spacing w:after="0"/>
        <w:rPr>
          <w:rFonts w:asciiTheme="minorHAnsi" w:hAnsiTheme="minorHAnsi" w:cstheme="minorHAnsi"/>
          <w:szCs w:val="24"/>
        </w:rPr>
      </w:pPr>
      <w:r w:rsidRPr="00D73D75">
        <w:rPr>
          <w:rFonts w:asciiTheme="minorHAnsi" w:hAnsiTheme="minorHAnsi" w:cstheme="minorHAnsi"/>
          <w:szCs w:val="24"/>
        </w:rPr>
        <w:t>More cross-training.</w:t>
      </w:r>
    </w:p>
    <w:p w14:paraId="0CC190DA" w14:textId="77777777" w:rsidR="004A1F23" w:rsidRPr="00D73D75" w:rsidRDefault="004A1F23" w:rsidP="00D73D75">
      <w:pPr>
        <w:pStyle w:val="ListParagraph"/>
        <w:numPr>
          <w:ilvl w:val="1"/>
          <w:numId w:val="49"/>
        </w:numPr>
        <w:spacing w:after="0"/>
        <w:rPr>
          <w:rFonts w:asciiTheme="minorHAnsi" w:hAnsiTheme="minorHAnsi" w:cstheme="minorHAnsi"/>
          <w:szCs w:val="24"/>
        </w:rPr>
      </w:pPr>
      <w:r w:rsidRPr="00D73D75">
        <w:rPr>
          <w:rFonts w:asciiTheme="minorHAnsi" w:hAnsiTheme="minorHAnsi" w:cstheme="minorHAnsi"/>
          <w:szCs w:val="24"/>
        </w:rPr>
        <w:t>More money to compensate for covering other staff’s work.</w:t>
      </w:r>
    </w:p>
    <w:p w14:paraId="78DEB38A" w14:textId="77777777" w:rsidR="004A1F23" w:rsidRPr="00D73D75" w:rsidRDefault="004A1F23" w:rsidP="00D73D75">
      <w:pPr>
        <w:pStyle w:val="ListParagraph"/>
        <w:numPr>
          <w:ilvl w:val="1"/>
          <w:numId w:val="49"/>
        </w:numPr>
        <w:spacing w:after="0"/>
        <w:rPr>
          <w:rFonts w:asciiTheme="minorHAnsi" w:hAnsiTheme="minorHAnsi" w:cstheme="minorHAnsi"/>
          <w:szCs w:val="24"/>
        </w:rPr>
      </w:pPr>
      <w:r w:rsidRPr="00D73D75">
        <w:rPr>
          <w:rFonts w:asciiTheme="minorHAnsi" w:hAnsiTheme="minorHAnsi" w:cstheme="minorHAnsi"/>
          <w:szCs w:val="24"/>
        </w:rPr>
        <w:t>Slowdown training.</w:t>
      </w:r>
    </w:p>
    <w:p w14:paraId="129AA5C1" w14:textId="77777777" w:rsidR="004A1F23" w:rsidRPr="00D73D75" w:rsidRDefault="004A1F23" w:rsidP="00D73D75">
      <w:pPr>
        <w:pStyle w:val="ListParagraph"/>
        <w:numPr>
          <w:ilvl w:val="1"/>
          <w:numId w:val="49"/>
        </w:numPr>
        <w:spacing w:after="0"/>
        <w:rPr>
          <w:rFonts w:asciiTheme="minorHAnsi" w:hAnsiTheme="minorHAnsi" w:cstheme="minorHAnsi"/>
          <w:szCs w:val="24"/>
        </w:rPr>
      </w:pPr>
      <w:r w:rsidRPr="00D73D75">
        <w:rPr>
          <w:rFonts w:asciiTheme="minorHAnsi" w:hAnsiTheme="minorHAnsi" w:cstheme="minorHAnsi"/>
          <w:szCs w:val="24"/>
        </w:rPr>
        <w:t>Uniforms – Rain jackets for custodial. Delivery time is too long.</w:t>
      </w:r>
    </w:p>
    <w:p w14:paraId="51D590E3" w14:textId="77777777" w:rsidR="004A1F23" w:rsidRPr="00D73D75" w:rsidRDefault="004A1F23" w:rsidP="00D73D75">
      <w:pPr>
        <w:pStyle w:val="ListParagraph"/>
        <w:numPr>
          <w:ilvl w:val="1"/>
          <w:numId w:val="49"/>
        </w:numPr>
        <w:spacing w:after="0"/>
        <w:rPr>
          <w:rFonts w:asciiTheme="minorHAnsi" w:hAnsiTheme="minorHAnsi" w:cstheme="minorHAnsi"/>
          <w:szCs w:val="24"/>
        </w:rPr>
      </w:pPr>
      <w:r w:rsidRPr="00D73D75">
        <w:rPr>
          <w:rFonts w:asciiTheme="minorHAnsi" w:hAnsiTheme="minorHAnsi" w:cstheme="minorHAnsi"/>
          <w:szCs w:val="24"/>
        </w:rPr>
        <w:t>Team building activities.</w:t>
      </w:r>
    </w:p>
    <w:p w14:paraId="09244204" w14:textId="77777777" w:rsidR="004A1F23" w:rsidRPr="00D73D75" w:rsidRDefault="004A1F23" w:rsidP="00D73D75">
      <w:pPr>
        <w:pStyle w:val="ListParagraph"/>
        <w:numPr>
          <w:ilvl w:val="1"/>
          <w:numId w:val="49"/>
        </w:numPr>
        <w:spacing w:after="0"/>
        <w:rPr>
          <w:rFonts w:asciiTheme="minorHAnsi" w:hAnsiTheme="minorHAnsi" w:cstheme="minorHAnsi"/>
          <w:szCs w:val="24"/>
        </w:rPr>
      </w:pPr>
      <w:r w:rsidRPr="00D73D75">
        <w:rPr>
          <w:rFonts w:asciiTheme="minorHAnsi" w:hAnsiTheme="minorHAnsi" w:cstheme="minorHAnsi"/>
          <w:szCs w:val="24"/>
        </w:rPr>
        <w:t xml:space="preserve">Milestone bonuses on work anniversaries. </w:t>
      </w:r>
    </w:p>
    <w:p w14:paraId="4F0535FF" w14:textId="77777777" w:rsidR="004A1F23" w:rsidRPr="00D73D75" w:rsidRDefault="004A1F23" w:rsidP="00D73D75">
      <w:pPr>
        <w:pStyle w:val="ListParagraph"/>
        <w:numPr>
          <w:ilvl w:val="2"/>
          <w:numId w:val="49"/>
        </w:numPr>
        <w:rPr>
          <w:rFonts w:asciiTheme="minorHAnsi" w:hAnsiTheme="minorHAnsi" w:cstheme="minorHAnsi"/>
          <w:szCs w:val="24"/>
        </w:rPr>
      </w:pPr>
      <w:r w:rsidRPr="00D73D75">
        <w:rPr>
          <w:rFonts w:asciiTheme="minorHAnsi" w:hAnsiTheme="minorHAnsi" w:cstheme="minorHAnsi"/>
          <w:szCs w:val="24"/>
        </w:rPr>
        <w:t>At Xmas party, “Thank you for your service for 20 years” That’s it. I want recognition by monetary award – not just a word of congratulation.</w:t>
      </w:r>
    </w:p>
    <w:p w14:paraId="15F5475D" w14:textId="77777777" w:rsidR="004A1F23" w:rsidRPr="00D73D75" w:rsidRDefault="004A1F23" w:rsidP="00D73D75">
      <w:pPr>
        <w:pStyle w:val="ListParagraph"/>
        <w:numPr>
          <w:ilvl w:val="1"/>
          <w:numId w:val="49"/>
        </w:numPr>
        <w:spacing w:after="0"/>
        <w:rPr>
          <w:rFonts w:asciiTheme="minorHAnsi" w:hAnsiTheme="minorHAnsi" w:cstheme="minorHAnsi"/>
          <w:szCs w:val="24"/>
        </w:rPr>
      </w:pPr>
      <w:r w:rsidRPr="00D73D75">
        <w:rPr>
          <w:rFonts w:asciiTheme="minorHAnsi" w:hAnsiTheme="minorHAnsi" w:cstheme="minorHAnsi"/>
          <w:szCs w:val="24"/>
        </w:rPr>
        <w:t xml:space="preserve">New staff training – Hands-on, longer training period. get to know each building on campus. </w:t>
      </w:r>
    </w:p>
    <w:p w14:paraId="7DBF7873" w14:textId="77777777" w:rsidR="004A1F23" w:rsidRPr="00D73D75" w:rsidRDefault="004A1F23" w:rsidP="00D73D75">
      <w:pPr>
        <w:pStyle w:val="ListParagraph"/>
        <w:numPr>
          <w:ilvl w:val="0"/>
          <w:numId w:val="49"/>
        </w:numPr>
        <w:spacing w:after="0"/>
        <w:rPr>
          <w:rFonts w:asciiTheme="minorHAnsi" w:hAnsiTheme="minorHAnsi" w:cstheme="minorHAnsi"/>
          <w:szCs w:val="24"/>
        </w:rPr>
      </w:pPr>
      <w:r w:rsidRPr="00D73D75">
        <w:rPr>
          <w:rFonts w:asciiTheme="minorHAnsi" w:hAnsiTheme="minorHAnsi" w:cstheme="minorHAnsi"/>
          <w:szCs w:val="24"/>
        </w:rPr>
        <w:t>After a week of training and I learned about the building, then I was assigned a different place, which I don’t know anything about.</w:t>
      </w:r>
    </w:p>
    <w:p w14:paraId="357CC06D" w14:textId="77777777" w:rsidR="004A1F23" w:rsidRPr="00D73D75" w:rsidRDefault="004A1F23" w:rsidP="00D73D75">
      <w:pPr>
        <w:pStyle w:val="ListParagraph"/>
        <w:numPr>
          <w:ilvl w:val="1"/>
          <w:numId w:val="49"/>
        </w:numPr>
        <w:spacing w:after="0"/>
        <w:rPr>
          <w:rFonts w:asciiTheme="minorHAnsi" w:hAnsiTheme="minorHAnsi" w:cstheme="minorHAnsi"/>
          <w:szCs w:val="24"/>
        </w:rPr>
      </w:pPr>
      <w:r w:rsidRPr="00D73D75">
        <w:rPr>
          <w:rFonts w:asciiTheme="minorHAnsi" w:hAnsiTheme="minorHAnsi" w:cstheme="minorHAnsi"/>
          <w:szCs w:val="24"/>
        </w:rPr>
        <w:t>Flexible work hours</w:t>
      </w:r>
    </w:p>
    <w:p w14:paraId="0DEED7C3" w14:textId="77777777" w:rsidR="004A1F23" w:rsidRPr="00D73D75" w:rsidRDefault="004A1F23" w:rsidP="00D73D75">
      <w:pPr>
        <w:pStyle w:val="ListParagraph"/>
        <w:numPr>
          <w:ilvl w:val="1"/>
          <w:numId w:val="49"/>
        </w:numPr>
        <w:spacing w:after="0"/>
        <w:rPr>
          <w:rFonts w:asciiTheme="minorHAnsi" w:hAnsiTheme="minorHAnsi" w:cstheme="minorHAnsi"/>
          <w:szCs w:val="24"/>
        </w:rPr>
      </w:pPr>
      <w:r w:rsidRPr="00D73D75">
        <w:rPr>
          <w:rFonts w:asciiTheme="minorHAnsi" w:hAnsiTheme="minorHAnsi" w:cstheme="minorHAnsi"/>
          <w:szCs w:val="24"/>
        </w:rPr>
        <w:t>Shift options—flexibility in shift choices.</w:t>
      </w:r>
    </w:p>
    <w:p w14:paraId="1ED8163B" w14:textId="77777777" w:rsidR="004A1F23" w:rsidRPr="00D73D75" w:rsidRDefault="004A1F23" w:rsidP="00D73D75">
      <w:pPr>
        <w:pStyle w:val="ListParagraph"/>
        <w:numPr>
          <w:ilvl w:val="1"/>
          <w:numId w:val="49"/>
        </w:numPr>
        <w:spacing w:after="0"/>
        <w:rPr>
          <w:rFonts w:asciiTheme="minorHAnsi" w:hAnsiTheme="minorHAnsi" w:cstheme="minorHAnsi"/>
          <w:szCs w:val="24"/>
        </w:rPr>
      </w:pPr>
      <w:r w:rsidRPr="00D73D75">
        <w:rPr>
          <w:rFonts w:asciiTheme="minorHAnsi" w:hAnsiTheme="minorHAnsi" w:cstheme="minorHAnsi"/>
          <w:szCs w:val="24"/>
        </w:rPr>
        <w:t>4 x 10 hours ---I will get enough time to do things at home</w:t>
      </w:r>
    </w:p>
    <w:p w14:paraId="4E0468B7" w14:textId="10AE5A57" w:rsidR="004A1F23" w:rsidRPr="007B3BC8" w:rsidRDefault="004A1F23" w:rsidP="007B3BC8">
      <w:pPr>
        <w:pStyle w:val="ListParagraph"/>
        <w:numPr>
          <w:ilvl w:val="1"/>
          <w:numId w:val="49"/>
        </w:numPr>
        <w:spacing w:after="0"/>
        <w:rPr>
          <w:rFonts w:asciiTheme="minorHAnsi" w:hAnsiTheme="minorHAnsi" w:cstheme="minorHAnsi"/>
          <w:szCs w:val="24"/>
        </w:rPr>
      </w:pPr>
      <w:r w:rsidRPr="00D73D75">
        <w:rPr>
          <w:rFonts w:asciiTheme="minorHAnsi" w:hAnsiTheme="minorHAnsi" w:cstheme="minorHAnsi"/>
          <w:szCs w:val="24"/>
        </w:rPr>
        <w:t>5 x 8 hours   ---No, I am okay with 5 x 8 not 4 x 10.</w:t>
      </w:r>
    </w:p>
    <w:p w14:paraId="1A320089" w14:textId="77777777" w:rsidR="004A1F23" w:rsidRPr="00D73D75" w:rsidRDefault="004A1F23" w:rsidP="00D73D75">
      <w:pPr>
        <w:pStyle w:val="ListParagraph"/>
        <w:numPr>
          <w:ilvl w:val="0"/>
          <w:numId w:val="49"/>
        </w:numPr>
        <w:spacing w:after="0"/>
        <w:rPr>
          <w:rFonts w:asciiTheme="minorHAnsi" w:hAnsiTheme="minorHAnsi" w:cstheme="minorHAnsi"/>
          <w:szCs w:val="24"/>
        </w:rPr>
      </w:pPr>
      <w:r w:rsidRPr="00D73D75">
        <w:rPr>
          <w:rFonts w:asciiTheme="minorHAnsi" w:hAnsiTheme="minorHAnsi" w:cstheme="minorHAnsi"/>
          <w:szCs w:val="24"/>
        </w:rPr>
        <w:t>Competitive recruitment by competitive pay.</w:t>
      </w:r>
    </w:p>
    <w:p w14:paraId="0B4B4943" w14:textId="77777777" w:rsidR="004A1F23" w:rsidRPr="00D73D75" w:rsidRDefault="004A1F23" w:rsidP="00D73D75">
      <w:pPr>
        <w:pStyle w:val="ListParagraph"/>
        <w:numPr>
          <w:ilvl w:val="0"/>
          <w:numId w:val="49"/>
        </w:numPr>
        <w:spacing w:after="0"/>
        <w:rPr>
          <w:rFonts w:asciiTheme="minorHAnsi" w:hAnsiTheme="minorHAnsi" w:cstheme="minorHAnsi"/>
          <w:szCs w:val="24"/>
        </w:rPr>
      </w:pPr>
      <w:r w:rsidRPr="00D73D75">
        <w:rPr>
          <w:rFonts w:asciiTheme="minorHAnsi" w:hAnsiTheme="minorHAnsi" w:cstheme="minorHAnsi"/>
          <w:szCs w:val="24"/>
        </w:rPr>
        <w:t xml:space="preserve">More out-of-class opportunities. </w:t>
      </w:r>
    </w:p>
    <w:p w14:paraId="6246395F" w14:textId="77777777" w:rsidR="004A1F23" w:rsidRPr="00D73D75" w:rsidRDefault="004A1F23" w:rsidP="00D73D75">
      <w:pPr>
        <w:pStyle w:val="ListParagraph"/>
        <w:numPr>
          <w:ilvl w:val="1"/>
          <w:numId w:val="49"/>
        </w:numPr>
        <w:spacing w:after="0"/>
        <w:rPr>
          <w:rFonts w:asciiTheme="minorHAnsi" w:hAnsiTheme="minorHAnsi" w:cstheme="minorHAnsi"/>
          <w:szCs w:val="24"/>
        </w:rPr>
      </w:pPr>
      <w:r w:rsidRPr="00D73D75">
        <w:rPr>
          <w:rFonts w:asciiTheme="minorHAnsi" w:hAnsiTheme="minorHAnsi" w:cstheme="minorHAnsi"/>
          <w:szCs w:val="24"/>
        </w:rPr>
        <w:t xml:space="preserve">More social group activities </w:t>
      </w:r>
      <w:proofErr w:type="gramStart"/>
      <w:r w:rsidRPr="00D73D75">
        <w:rPr>
          <w:rFonts w:asciiTheme="minorHAnsi" w:hAnsiTheme="minorHAnsi" w:cstheme="minorHAnsi"/>
          <w:szCs w:val="24"/>
        </w:rPr>
        <w:t>e.g.</w:t>
      </w:r>
      <w:proofErr w:type="gramEnd"/>
      <w:r w:rsidRPr="00D73D75">
        <w:rPr>
          <w:rFonts w:asciiTheme="minorHAnsi" w:hAnsiTheme="minorHAnsi" w:cstheme="minorHAnsi"/>
          <w:szCs w:val="24"/>
        </w:rPr>
        <w:t xml:space="preserve"> sports competitions ---Ping pong, basketball. They improve teamwork by working together. Team building activities. </w:t>
      </w:r>
    </w:p>
    <w:p w14:paraId="682ABB22" w14:textId="77777777" w:rsidR="008C3A86" w:rsidRDefault="008C3A86" w:rsidP="009F136F">
      <w:pPr>
        <w:rPr>
          <w:b/>
          <w:bCs/>
        </w:rPr>
      </w:pPr>
    </w:p>
    <w:p w14:paraId="10C3D82D" w14:textId="6E922A35" w:rsidR="009F136F" w:rsidRPr="005317C0" w:rsidRDefault="009F136F" w:rsidP="005A6A7E">
      <w:pPr>
        <w:pStyle w:val="ListParagraph"/>
        <w:spacing w:after="0"/>
        <w:rPr>
          <w:rFonts w:asciiTheme="minorHAnsi" w:hAnsiTheme="minorHAnsi" w:cstheme="minorHAnsi"/>
          <w:bCs/>
        </w:rPr>
      </w:pPr>
      <w:r>
        <w:br w:type="page"/>
      </w:r>
    </w:p>
    <w:p w14:paraId="5B069E73" w14:textId="77777777" w:rsidR="008B3522" w:rsidRPr="00C1436C" w:rsidRDefault="008B3522" w:rsidP="008B3522">
      <w:pPr>
        <w:pStyle w:val="Heading2"/>
      </w:pPr>
      <w:r>
        <w:lastRenderedPageBreak/>
        <w:t>Small Group Notes: C</w:t>
      </w:r>
    </w:p>
    <w:p w14:paraId="27F97D57" w14:textId="77777777" w:rsidR="008B3522" w:rsidRDefault="008B3522" w:rsidP="008B3522">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05631A39" w14:textId="77777777" w:rsidR="00DB2C48" w:rsidRPr="00F43E4A" w:rsidRDefault="00DB2C48" w:rsidP="00736361">
      <w:pPr>
        <w:pStyle w:val="Heading3"/>
      </w:pPr>
      <w:r>
        <w:t>What should CPFM keep doing?</w:t>
      </w:r>
    </w:p>
    <w:p w14:paraId="45F1AC83" w14:textId="77777777" w:rsidR="00DB2C48" w:rsidRPr="00776D3C" w:rsidRDefault="00DB2C48" w:rsidP="00DB2C48">
      <w:pPr>
        <w:pStyle w:val="ListParagraph"/>
        <w:numPr>
          <w:ilvl w:val="0"/>
          <w:numId w:val="4"/>
        </w:numPr>
        <w:spacing w:after="0"/>
        <w:rPr>
          <w:rFonts w:cs="Calibri"/>
        </w:rPr>
      </w:pPr>
      <w:r>
        <w:rPr>
          <w:rFonts w:cs="Calibri"/>
          <w:b/>
          <w:bCs/>
        </w:rPr>
        <w:t xml:space="preserve">“Continue” </w:t>
      </w:r>
      <w:r w:rsidRPr="00F43E4A">
        <w:rPr>
          <w:rFonts w:cs="Calibri"/>
          <w:b/>
          <w:bCs/>
        </w:rPr>
        <w:t xml:space="preserve">Theme </w:t>
      </w:r>
      <w:r>
        <w:rPr>
          <w:rFonts w:cs="Calibri"/>
          <w:b/>
          <w:bCs/>
        </w:rPr>
        <w:t>S</w:t>
      </w:r>
      <w:r w:rsidRPr="00F43E4A">
        <w:rPr>
          <w:rFonts w:cs="Calibri"/>
          <w:b/>
          <w:bCs/>
        </w:rPr>
        <w:t>tatement #1</w:t>
      </w:r>
      <w:r>
        <w:rPr>
          <w:rFonts w:cs="Calibri"/>
          <w:b/>
          <w:bCs/>
        </w:rPr>
        <w:t xml:space="preserve">: </w:t>
      </w:r>
      <w:r>
        <w:rPr>
          <w:rFonts w:cs="Calibri"/>
        </w:rPr>
        <w:t>The group members all appreciate the s</w:t>
      </w:r>
      <w:r w:rsidRPr="00776D3C">
        <w:rPr>
          <w:rFonts w:cs="Calibri"/>
        </w:rPr>
        <w:t>ocial events</w:t>
      </w:r>
      <w:r>
        <w:rPr>
          <w:rFonts w:cs="Calibri"/>
        </w:rPr>
        <w:t xml:space="preserve"> that CPFM hosts. These include quarterly events and monthly birthday celebrations.</w:t>
      </w:r>
    </w:p>
    <w:p w14:paraId="63740174" w14:textId="77777777" w:rsidR="00DB2C48" w:rsidRPr="00F43E4A" w:rsidRDefault="00DB2C48" w:rsidP="00DB2C48">
      <w:pPr>
        <w:pStyle w:val="ListParagraph"/>
        <w:numPr>
          <w:ilvl w:val="0"/>
          <w:numId w:val="4"/>
        </w:numPr>
        <w:spacing w:after="0"/>
        <w:rPr>
          <w:rFonts w:cs="Calibri"/>
        </w:rPr>
      </w:pPr>
      <w:r>
        <w:rPr>
          <w:rFonts w:cs="Calibri"/>
          <w:b/>
          <w:bCs/>
        </w:rPr>
        <w:t xml:space="preserve">“Continue” Theme Statement #2: </w:t>
      </w:r>
      <w:r>
        <w:rPr>
          <w:rFonts w:cs="Calibri"/>
        </w:rPr>
        <w:t>The group appreciates that there is m</w:t>
      </w:r>
      <w:r w:rsidRPr="00776D3C">
        <w:rPr>
          <w:rFonts w:cs="Calibri"/>
        </w:rPr>
        <w:t xml:space="preserve">ore communication </w:t>
      </w:r>
      <w:r>
        <w:rPr>
          <w:rFonts w:cs="Calibri"/>
        </w:rPr>
        <w:t>during</w:t>
      </w:r>
      <w:r w:rsidRPr="00776D3C">
        <w:rPr>
          <w:rFonts w:cs="Calibri"/>
        </w:rPr>
        <w:t xml:space="preserve"> </w:t>
      </w:r>
      <w:r>
        <w:rPr>
          <w:rFonts w:cs="Calibri"/>
        </w:rPr>
        <w:t xml:space="preserve">the </w:t>
      </w:r>
      <w:r w:rsidRPr="00776D3C">
        <w:rPr>
          <w:rFonts w:cs="Calibri"/>
        </w:rPr>
        <w:t>onboarding process</w:t>
      </w:r>
      <w:r>
        <w:rPr>
          <w:rFonts w:cs="Calibri"/>
        </w:rPr>
        <w:t xml:space="preserve">. One of the group members from Custodial said the onboarding process now includes someone from Work Control walking new employees over to pick up their Duck IDs and introducing them to the different shops and departments. This is a great improvement to the onboarding process. Another group member pointed out that this process is not standardized for all new </w:t>
      </w:r>
      <w:proofErr w:type="gramStart"/>
      <w:r>
        <w:rPr>
          <w:rFonts w:cs="Calibri"/>
        </w:rPr>
        <w:t>employees, but</w:t>
      </w:r>
      <w:proofErr w:type="gramEnd"/>
      <w:r>
        <w:rPr>
          <w:rFonts w:cs="Calibri"/>
        </w:rPr>
        <w:t xml:space="preserve"> should be.</w:t>
      </w:r>
    </w:p>
    <w:p w14:paraId="7468AD5B" w14:textId="77777777" w:rsidR="00DB2C48" w:rsidRDefault="00DB2C48" w:rsidP="00DB2C48">
      <w:pPr>
        <w:pStyle w:val="ListParagraph"/>
        <w:numPr>
          <w:ilvl w:val="0"/>
          <w:numId w:val="4"/>
        </w:numPr>
        <w:spacing w:after="0"/>
        <w:rPr>
          <w:rFonts w:cs="Calibri"/>
        </w:rPr>
      </w:pPr>
      <w:r>
        <w:rPr>
          <w:rFonts w:cs="Calibri"/>
          <w:b/>
          <w:bCs/>
        </w:rPr>
        <w:t xml:space="preserve">“Continue” Theme Statement #3: </w:t>
      </w:r>
      <w:r>
        <w:rPr>
          <w:rFonts w:cs="Calibri"/>
        </w:rPr>
        <w:t xml:space="preserve">The group appreciated the opportunities for job advancement and working out-of-class in some of the shops. They did want to note that there is </w:t>
      </w:r>
      <w:r>
        <w:rPr>
          <w:rFonts w:asciiTheme="minorHAnsi" w:hAnsiTheme="minorHAnsi" w:cstheme="minorHAnsi"/>
          <w:szCs w:val="24"/>
        </w:rPr>
        <w:t xml:space="preserve">room for improvement because some shops haven’t received any interest when they’ve </w:t>
      </w:r>
      <w:proofErr w:type="gramStart"/>
      <w:r>
        <w:rPr>
          <w:rFonts w:asciiTheme="minorHAnsi" w:hAnsiTheme="minorHAnsi" w:cstheme="minorHAnsi"/>
          <w:szCs w:val="24"/>
        </w:rPr>
        <w:t>opened up</w:t>
      </w:r>
      <w:proofErr w:type="gramEnd"/>
      <w:r>
        <w:rPr>
          <w:rFonts w:asciiTheme="minorHAnsi" w:hAnsiTheme="minorHAnsi" w:cstheme="minorHAnsi"/>
          <w:szCs w:val="24"/>
        </w:rPr>
        <w:t xml:space="preserve"> out-of-class opportunities.</w:t>
      </w:r>
    </w:p>
    <w:p w14:paraId="6ECF83AD" w14:textId="77777777" w:rsidR="00DB2C48" w:rsidRPr="0074538A" w:rsidRDefault="00DB2C48" w:rsidP="00DB2C48">
      <w:pPr>
        <w:pStyle w:val="ListParagraph"/>
        <w:numPr>
          <w:ilvl w:val="0"/>
          <w:numId w:val="4"/>
        </w:numPr>
        <w:spacing w:after="0"/>
        <w:rPr>
          <w:rFonts w:cs="Calibri"/>
        </w:rPr>
      </w:pPr>
      <w:r>
        <w:rPr>
          <w:rFonts w:cs="Calibri"/>
          <w:b/>
          <w:bCs/>
        </w:rPr>
        <w:t xml:space="preserve">“Continue” Theme Statement #4: </w:t>
      </w:r>
      <w:r>
        <w:rPr>
          <w:rFonts w:cs="Calibri"/>
        </w:rPr>
        <w:t>All group members appreciate the upper m</w:t>
      </w:r>
      <w:r w:rsidRPr="0074538A">
        <w:rPr>
          <w:rFonts w:cs="Calibri"/>
        </w:rPr>
        <w:t>anagement check-ins</w:t>
      </w:r>
      <w:r>
        <w:rPr>
          <w:rFonts w:cs="Calibri"/>
        </w:rPr>
        <w:t xml:space="preserve"> with Mike and Jeff. They used to be less frequent before covid and the increased frequency is appreciated.</w:t>
      </w:r>
    </w:p>
    <w:p w14:paraId="29FB7B5C" w14:textId="77777777" w:rsidR="00DB2C48" w:rsidRDefault="00DB2C48" w:rsidP="00DB2C48">
      <w:pPr>
        <w:rPr>
          <w:rFonts w:cs="Calibri"/>
        </w:rPr>
      </w:pPr>
    </w:p>
    <w:p w14:paraId="2FB84779" w14:textId="77777777" w:rsidR="00DB2C48" w:rsidRPr="00F43E4A" w:rsidRDefault="00DB2C48" w:rsidP="00736361">
      <w:pPr>
        <w:pStyle w:val="Heading3"/>
        <w:rPr>
          <w:rFonts w:ascii="Calibri" w:hAnsi="Calibri"/>
        </w:rPr>
      </w:pPr>
      <w:r>
        <w:t>What should CPFM stop doing?</w:t>
      </w:r>
    </w:p>
    <w:p w14:paraId="4B9AB8A2" w14:textId="77777777" w:rsidR="00DB2C48" w:rsidRDefault="00DB2C48" w:rsidP="00DB2C48">
      <w:pPr>
        <w:pStyle w:val="ListParagraph"/>
        <w:numPr>
          <w:ilvl w:val="0"/>
          <w:numId w:val="4"/>
        </w:numPr>
        <w:spacing w:after="0"/>
        <w:rPr>
          <w:rFonts w:cs="Calibri"/>
        </w:rPr>
      </w:pPr>
      <w:r>
        <w:rPr>
          <w:rFonts w:cs="Calibri"/>
          <w:b/>
          <w:bCs/>
        </w:rPr>
        <w:t xml:space="preserve">“Stop” Theme Statement #1: </w:t>
      </w:r>
      <w:r>
        <w:rPr>
          <w:rFonts w:cs="Calibri"/>
        </w:rPr>
        <w:t>One participant felt strongly that CPFM should stop h</w:t>
      </w:r>
      <w:r w:rsidRPr="00047707">
        <w:rPr>
          <w:rFonts w:cs="Calibri"/>
        </w:rPr>
        <w:t>iring people that lack an appropriate background</w:t>
      </w:r>
      <w:r>
        <w:rPr>
          <w:rFonts w:cs="Calibri"/>
        </w:rPr>
        <w:t xml:space="preserve">. </w:t>
      </w:r>
      <w:r>
        <w:rPr>
          <w:rFonts w:asciiTheme="minorHAnsi" w:hAnsiTheme="minorHAnsi" w:cstheme="minorHAnsi"/>
          <w:szCs w:val="24"/>
        </w:rPr>
        <w:t xml:space="preserve">If hiring someone for the </w:t>
      </w:r>
      <w:proofErr w:type="gramStart"/>
      <w:r>
        <w:rPr>
          <w:rFonts w:asciiTheme="minorHAnsi" w:hAnsiTheme="minorHAnsi" w:cstheme="minorHAnsi"/>
          <w:szCs w:val="24"/>
        </w:rPr>
        <w:t>trades</w:t>
      </w:r>
      <w:proofErr w:type="gramEnd"/>
      <w:r>
        <w:rPr>
          <w:rFonts w:asciiTheme="minorHAnsi" w:hAnsiTheme="minorHAnsi" w:cstheme="minorHAnsi"/>
          <w:szCs w:val="24"/>
        </w:rPr>
        <w:t xml:space="preserve"> they need to have experience in the trade.</w:t>
      </w:r>
      <w:r>
        <w:rPr>
          <w:rFonts w:cs="Calibri"/>
        </w:rPr>
        <w:t xml:space="preserve"> This can lead to a lack of understanding and force the other employees in the shop to train the new hire on processes they already should have knowledge of.</w:t>
      </w:r>
    </w:p>
    <w:p w14:paraId="09AA0A3A" w14:textId="77777777" w:rsidR="00DB2C48" w:rsidRPr="00F43E4A" w:rsidRDefault="00DB2C48" w:rsidP="00DB2C48">
      <w:pPr>
        <w:pStyle w:val="ListParagraph"/>
        <w:numPr>
          <w:ilvl w:val="0"/>
          <w:numId w:val="4"/>
        </w:numPr>
        <w:spacing w:after="0"/>
        <w:rPr>
          <w:rFonts w:cs="Calibri"/>
        </w:rPr>
      </w:pPr>
      <w:r w:rsidRPr="000B37FD">
        <w:rPr>
          <w:rFonts w:cs="Calibri"/>
          <w:b/>
          <w:bCs/>
        </w:rPr>
        <w:t xml:space="preserve">“Stop” Theme Statement #2: </w:t>
      </w:r>
      <w:r w:rsidRPr="000B37FD">
        <w:rPr>
          <w:rFonts w:cs="Calibri"/>
        </w:rPr>
        <w:t xml:space="preserve">The participants felt micromanaging and micromanaging software (specifically </w:t>
      </w:r>
      <w:proofErr w:type="spellStart"/>
      <w:r w:rsidRPr="000B37FD">
        <w:rPr>
          <w:rFonts w:cs="Calibri"/>
        </w:rPr>
        <w:t>AiM</w:t>
      </w:r>
      <w:proofErr w:type="spellEnd"/>
      <w:r w:rsidRPr="000B37FD">
        <w:rPr>
          <w:rFonts w:cs="Calibri"/>
        </w:rPr>
        <w:t xml:space="preserve">) are the largest issues. It is impossible for a person to track every minute and estimate how much time is spent on each task during the day. </w:t>
      </w:r>
      <w:r>
        <w:rPr>
          <w:rFonts w:cs="Calibri"/>
        </w:rPr>
        <w:t>I</w:t>
      </w:r>
      <w:r w:rsidRPr="000B37FD">
        <w:rPr>
          <w:rFonts w:cs="Calibri"/>
        </w:rPr>
        <w:t xml:space="preserve">t is far too time intensive and is a menial task. It comes across as management not trusting employees. </w:t>
      </w:r>
      <w:r>
        <w:rPr>
          <w:rFonts w:cs="Calibri"/>
        </w:rPr>
        <w:t>Participants said t</w:t>
      </w:r>
      <w:r w:rsidRPr="00B31F74">
        <w:rPr>
          <w:rFonts w:cs="Calibri"/>
        </w:rPr>
        <w:t>here are other programs out there that work far better</w:t>
      </w:r>
      <w:r>
        <w:rPr>
          <w:rFonts w:cs="Calibri"/>
        </w:rPr>
        <w:t xml:space="preserve"> than </w:t>
      </w:r>
      <w:proofErr w:type="spellStart"/>
      <w:r>
        <w:rPr>
          <w:rFonts w:cs="Calibri"/>
        </w:rPr>
        <w:t>AiM</w:t>
      </w:r>
      <w:proofErr w:type="spellEnd"/>
      <w:r>
        <w:rPr>
          <w:rFonts w:cs="Calibri"/>
        </w:rPr>
        <w:t xml:space="preserve"> and don’t have so many extra steps involved in each process.</w:t>
      </w:r>
    </w:p>
    <w:p w14:paraId="5B5711B6" w14:textId="77777777" w:rsidR="00DB2C48" w:rsidRPr="00FE312F" w:rsidRDefault="00DB2C48" w:rsidP="00DB2C48">
      <w:pPr>
        <w:pStyle w:val="ListParagraph"/>
        <w:numPr>
          <w:ilvl w:val="0"/>
          <w:numId w:val="4"/>
        </w:numPr>
        <w:spacing w:after="0"/>
        <w:rPr>
          <w:rFonts w:cs="Calibri"/>
        </w:rPr>
      </w:pPr>
      <w:r>
        <w:rPr>
          <w:rFonts w:cs="Calibri"/>
          <w:b/>
          <w:bCs/>
        </w:rPr>
        <w:t xml:space="preserve">“Stop” Theme Statement #3: </w:t>
      </w:r>
      <w:r>
        <w:rPr>
          <w:rFonts w:cs="Calibri"/>
        </w:rPr>
        <w:t>Group participants want to see CPFM stop b</w:t>
      </w:r>
      <w:r w:rsidRPr="00916522">
        <w:rPr>
          <w:rFonts w:cs="Calibri"/>
        </w:rPr>
        <w:t>lanket manag</w:t>
      </w:r>
      <w:r>
        <w:rPr>
          <w:rFonts w:cs="Calibri"/>
        </w:rPr>
        <w:t xml:space="preserve">ing. </w:t>
      </w:r>
      <w:r w:rsidRPr="00D3600B">
        <w:rPr>
          <w:rFonts w:asciiTheme="minorHAnsi" w:hAnsiTheme="minorHAnsi" w:cstheme="minorHAnsi"/>
          <w:szCs w:val="24"/>
        </w:rPr>
        <w:t>Management is afraid to address individual problems</w:t>
      </w:r>
      <w:r>
        <w:rPr>
          <w:rFonts w:asciiTheme="minorHAnsi" w:hAnsiTheme="minorHAnsi" w:cstheme="minorHAnsi"/>
          <w:szCs w:val="24"/>
        </w:rPr>
        <w:t>, so i</w:t>
      </w:r>
      <w:r w:rsidRPr="00FE312F">
        <w:rPr>
          <w:rFonts w:asciiTheme="minorHAnsi" w:hAnsiTheme="minorHAnsi" w:cstheme="minorHAnsi"/>
          <w:szCs w:val="24"/>
        </w:rPr>
        <w:t>f someone does something wrong, everyone is punished instead of the individual</w:t>
      </w:r>
      <w:r>
        <w:rPr>
          <w:rFonts w:asciiTheme="minorHAnsi" w:hAnsiTheme="minorHAnsi" w:cstheme="minorHAnsi"/>
          <w:szCs w:val="24"/>
        </w:rPr>
        <w:t>.</w:t>
      </w:r>
    </w:p>
    <w:p w14:paraId="364F4743" w14:textId="77777777" w:rsidR="00DB2C48" w:rsidRDefault="00DB2C48" w:rsidP="00DB2C48">
      <w:pPr>
        <w:rPr>
          <w:rFonts w:cs="Calibri"/>
        </w:rPr>
      </w:pPr>
    </w:p>
    <w:p w14:paraId="50293AE7" w14:textId="77777777" w:rsidR="00736361" w:rsidRDefault="00736361">
      <w:pPr>
        <w:spacing w:after="0"/>
        <w:rPr>
          <w:rFonts w:ascii="Gill Sans MT" w:eastAsia="Times" w:hAnsi="Gill Sans MT"/>
          <w:b/>
        </w:rPr>
      </w:pPr>
      <w:r>
        <w:br w:type="page"/>
      </w:r>
    </w:p>
    <w:p w14:paraId="1A6DAE82" w14:textId="638DC0C5" w:rsidR="00DB2C48" w:rsidRPr="00F43E4A" w:rsidRDefault="00DB2C48" w:rsidP="00736361">
      <w:pPr>
        <w:pStyle w:val="Heading3"/>
        <w:rPr>
          <w:rFonts w:ascii="Calibri" w:hAnsi="Calibri"/>
        </w:rPr>
      </w:pPr>
      <w:r>
        <w:lastRenderedPageBreak/>
        <w:t>What should CPFM start doing?</w:t>
      </w:r>
    </w:p>
    <w:p w14:paraId="7CCC6A8B" w14:textId="77777777" w:rsidR="00DB2C48" w:rsidRPr="00D06DDE" w:rsidRDefault="00DB2C48" w:rsidP="00DB2C48">
      <w:pPr>
        <w:pStyle w:val="ListParagraph"/>
        <w:numPr>
          <w:ilvl w:val="0"/>
          <w:numId w:val="4"/>
        </w:numPr>
        <w:spacing w:after="0"/>
        <w:rPr>
          <w:rFonts w:cs="Calibri"/>
        </w:rPr>
      </w:pPr>
      <w:r>
        <w:rPr>
          <w:rFonts w:cs="Calibri"/>
          <w:b/>
          <w:bCs/>
        </w:rPr>
        <w:t xml:space="preserve">“Start” Theme Statement #1: </w:t>
      </w:r>
      <w:r>
        <w:rPr>
          <w:rFonts w:cs="Calibri"/>
        </w:rPr>
        <w:t>All group members would like to see CPFM change their budgeting process. Shops should have a s</w:t>
      </w:r>
      <w:r w:rsidRPr="001A6F17">
        <w:rPr>
          <w:rFonts w:cs="Calibri"/>
        </w:rPr>
        <w:t>hop stock</w:t>
      </w:r>
      <w:r>
        <w:rPr>
          <w:rFonts w:cs="Calibri"/>
        </w:rPr>
        <w:t xml:space="preserve"> in their shops instead of having to go to Stores for every single item. The department could budget for shop stock specifically and charge after its use and not before.</w:t>
      </w:r>
      <w:r w:rsidRPr="001A6F17">
        <w:rPr>
          <w:rFonts w:cs="Calibri"/>
        </w:rPr>
        <w:t xml:space="preserve"> </w:t>
      </w:r>
      <w:r>
        <w:rPr>
          <w:rFonts w:cs="Calibri"/>
        </w:rPr>
        <w:t xml:space="preserve">Right now, CPFM practices reactive budgeting, and the group would like to change that to a </w:t>
      </w:r>
      <w:r w:rsidRPr="001A6F17">
        <w:rPr>
          <w:rFonts w:cs="Calibri"/>
        </w:rPr>
        <w:t>proactive budgeting</w:t>
      </w:r>
      <w:r>
        <w:rPr>
          <w:rFonts w:cs="Calibri"/>
        </w:rPr>
        <w:t xml:space="preserve"> practice. </w:t>
      </w:r>
      <w:r w:rsidRPr="00D06DDE">
        <w:rPr>
          <w:rFonts w:cs="Calibri"/>
        </w:rPr>
        <w:t xml:space="preserve">Budgeting for projects is reactive and anyone that has the work order number can add items to the budget. Group members felt a more proactive budgeting approach would make far more sense. </w:t>
      </w:r>
      <w:r>
        <w:rPr>
          <w:rFonts w:cs="Calibri"/>
        </w:rPr>
        <w:t>I</w:t>
      </w:r>
      <w:r w:rsidRPr="00D06DDE">
        <w:rPr>
          <w:rFonts w:cs="Calibri"/>
        </w:rPr>
        <w:t>f someone wants to add something to a project budget, they need to request permission from the Project Manager or Owner’s Representative so they can keep track of the budget. Right now, with the reactive budgeting approach, budgets just expand exponentially until the project is complete.</w:t>
      </w:r>
    </w:p>
    <w:p w14:paraId="492054FA" w14:textId="2EC62155" w:rsidR="00DB2C48" w:rsidRPr="001A6F17" w:rsidRDefault="00DB2C48" w:rsidP="00DB2C48">
      <w:pPr>
        <w:pStyle w:val="ListParagraph"/>
        <w:numPr>
          <w:ilvl w:val="0"/>
          <w:numId w:val="4"/>
        </w:numPr>
        <w:spacing w:after="0"/>
        <w:rPr>
          <w:rFonts w:cs="Calibri"/>
        </w:rPr>
      </w:pPr>
      <w:r>
        <w:rPr>
          <w:rFonts w:cs="Calibri"/>
          <w:b/>
          <w:bCs/>
        </w:rPr>
        <w:t xml:space="preserve">“Start” Theme Statement #2: </w:t>
      </w:r>
      <w:r>
        <w:rPr>
          <w:rFonts w:cs="Calibri"/>
        </w:rPr>
        <w:t xml:space="preserve">While some units have job advancement opportunities, others, such as D&amp;C and Campus Planning, have no growth opportunities. Group members </w:t>
      </w:r>
      <w:proofErr w:type="gramStart"/>
      <w:r>
        <w:rPr>
          <w:rFonts w:cs="Calibri"/>
        </w:rPr>
        <w:t>would to</w:t>
      </w:r>
      <w:proofErr w:type="gramEnd"/>
      <w:r>
        <w:rPr>
          <w:rFonts w:cs="Calibri"/>
        </w:rPr>
        <w:t xml:space="preserve"> see r</w:t>
      </w:r>
      <w:r w:rsidRPr="001A6F17">
        <w:rPr>
          <w:rFonts w:cs="Calibri"/>
        </w:rPr>
        <w:t xml:space="preserve">oom for job growth </w:t>
      </w:r>
      <w:r>
        <w:rPr>
          <w:rFonts w:cs="Calibri"/>
        </w:rPr>
        <w:t>and</w:t>
      </w:r>
      <w:r w:rsidRPr="001A6F17">
        <w:rPr>
          <w:rFonts w:cs="Calibri"/>
        </w:rPr>
        <w:t xml:space="preserve"> shadowing</w:t>
      </w:r>
      <w:r>
        <w:rPr>
          <w:rFonts w:cs="Calibri"/>
        </w:rPr>
        <w:t xml:space="preserve"> added to all units of CPFM.</w:t>
      </w:r>
    </w:p>
    <w:p w14:paraId="7868C5AC" w14:textId="77777777" w:rsidR="00DB2C48" w:rsidRPr="009D7A3A" w:rsidRDefault="00DB2C48" w:rsidP="00DB2C48">
      <w:pPr>
        <w:pStyle w:val="ListParagraph"/>
        <w:numPr>
          <w:ilvl w:val="0"/>
          <w:numId w:val="4"/>
        </w:numPr>
        <w:spacing w:after="0"/>
        <w:rPr>
          <w:rFonts w:cs="Calibri"/>
        </w:rPr>
      </w:pPr>
      <w:r>
        <w:rPr>
          <w:rFonts w:cs="Calibri"/>
          <w:b/>
          <w:bCs/>
        </w:rPr>
        <w:t xml:space="preserve">“Start” Theme Statement #3: </w:t>
      </w:r>
      <w:r>
        <w:rPr>
          <w:rFonts w:cs="Calibri"/>
        </w:rPr>
        <w:t>The group suggested a unit-level</w:t>
      </w:r>
      <w:r w:rsidRPr="001A6F17">
        <w:rPr>
          <w:rFonts w:cs="Calibri"/>
        </w:rPr>
        <w:t xml:space="preserve"> “Quest for the Best</w:t>
      </w:r>
      <w:r>
        <w:rPr>
          <w:rFonts w:cs="Calibri"/>
        </w:rPr>
        <w:t>.” W</w:t>
      </w:r>
      <w:r w:rsidRPr="009D7A3A">
        <w:rPr>
          <w:rFonts w:asciiTheme="minorHAnsi" w:hAnsiTheme="minorHAnsi" w:cstheme="minorHAnsi"/>
          <w:szCs w:val="24"/>
        </w:rPr>
        <w:t>hat does each shop need to be the best? The info</w:t>
      </w:r>
      <w:r>
        <w:rPr>
          <w:rFonts w:asciiTheme="minorHAnsi" w:hAnsiTheme="minorHAnsi" w:cstheme="minorHAnsi"/>
          <w:szCs w:val="24"/>
        </w:rPr>
        <w:t>rmation would</w:t>
      </w:r>
      <w:r w:rsidRPr="009D7A3A">
        <w:rPr>
          <w:rFonts w:asciiTheme="minorHAnsi" w:hAnsiTheme="minorHAnsi" w:cstheme="minorHAnsi"/>
          <w:szCs w:val="24"/>
        </w:rPr>
        <w:t xml:space="preserve"> come from the employees themselves. </w:t>
      </w:r>
      <w:r>
        <w:rPr>
          <w:rFonts w:asciiTheme="minorHAnsi" w:hAnsiTheme="minorHAnsi" w:cstheme="minorHAnsi"/>
          <w:szCs w:val="24"/>
        </w:rPr>
        <w:t>E</w:t>
      </w:r>
      <w:r w:rsidRPr="009D7A3A">
        <w:rPr>
          <w:rFonts w:asciiTheme="minorHAnsi" w:hAnsiTheme="minorHAnsi" w:cstheme="minorHAnsi"/>
          <w:szCs w:val="24"/>
        </w:rPr>
        <w:t>ach shop</w:t>
      </w:r>
      <w:r>
        <w:rPr>
          <w:rFonts w:asciiTheme="minorHAnsi" w:hAnsiTheme="minorHAnsi" w:cstheme="minorHAnsi"/>
          <w:szCs w:val="24"/>
        </w:rPr>
        <w:t>/unit would</w:t>
      </w:r>
      <w:r w:rsidRPr="009D7A3A">
        <w:rPr>
          <w:rFonts w:asciiTheme="minorHAnsi" w:hAnsiTheme="minorHAnsi" w:cstheme="minorHAnsi"/>
          <w:szCs w:val="24"/>
        </w:rPr>
        <w:t xml:space="preserve"> run their own </w:t>
      </w:r>
      <w:r>
        <w:rPr>
          <w:rFonts w:asciiTheme="minorHAnsi" w:hAnsiTheme="minorHAnsi" w:cstheme="minorHAnsi"/>
          <w:szCs w:val="24"/>
        </w:rPr>
        <w:t>“</w:t>
      </w:r>
      <w:r w:rsidRPr="009D7A3A">
        <w:rPr>
          <w:rFonts w:asciiTheme="minorHAnsi" w:hAnsiTheme="minorHAnsi" w:cstheme="minorHAnsi"/>
          <w:szCs w:val="24"/>
        </w:rPr>
        <w:t>Quest for the Best</w:t>
      </w:r>
      <w:r>
        <w:rPr>
          <w:rFonts w:asciiTheme="minorHAnsi" w:hAnsiTheme="minorHAnsi" w:cstheme="minorHAnsi"/>
          <w:szCs w:val="24"/>
        </w:rPr>
        <w:t>.”</w:t>
      </w:r>
    </w:p>
    <w:p w14:paraId="667442EE" w14:textId="77777777" w:rsidR="00DB2C48" w:rsidRDefault="00DB2C48" w:rsidP="002A6A21"/>
    <w:p w14:paraId="15389096" w14:textId="77777777" w:rsidR="00DB2C48" w:rsidRDefault="00DB2C48" w:rsidP="00736361">
      <w:pPr>
        <w:pStyle w:val="Heading3"/>
      </w:pPr>
      <w:r>
        <w:t>Additional Comments</w:t>
      </w:r>
    </w:p>
    <w:p w14:paraId="360F8217" w14:textId="2FEF9B09" w:rsidR="00DB2C48" w:rsidRPr="00603434" w:rsidRDefault="00DB2C48" w:rsidP="00DB2C48">
      <w:pPr>
        <w:rPr>
          <w:rFonts w:cs="Calibri"/>
        </w:rPr>
      </w:pPr>
      <w:r w:rsidRPr="00603434">
        <w:rPr>
          <w:rFonts w:cs="Calibri"/>
        </w:rPr>
        <w:t xml:space="preserve">The group discussed their frustrations with the time tracking system and reactive budgeting the longest. </w:t>
      </w:r>
      <w:r>
        <w:rPr>
          <w:rFonts w:cs="Calibri"/>
        </w:rPr>
        <w:t>They emphasized that i</w:t>
      </w:r>
      <w:r w:rsidRPr="00603434">
        <w:rPr>
          <w:rFonts w:cs="Calibri"/>
        </w:rPr>
        <w:t xml:space="preserve">t is impossible for a person to track every minute and estimate how much time is spent on each task during the day. </w:t>
      </w:r>
      <w:r>
        <w:rPr>
          <w:rFonts w:cs="Calibri"/>
        </w:rPr>
        <w:t>They realize it is</w:t>
      </w:r>
      <w:r w:rsidRPr="00603434">
        <w:rPr>
          <w:rFonts w:cs="Calibri"/>
        </w:rPr>
        <w:t xml:space="preserve"> all because of budget tracking</w:t>
      </w:r>
      <w:r>
        <w:rPr>
          <w:rFonts w:cs="Calibri"/>
        </w:rPr>
        <w:t>,</w:t>
      </w:r>
      <w:r w:rsidRPr="00603434">
        <w:rPr>
          <w:rFonts w:cs="Calibri"/>
        </w:rPr>
        <w:t xml:space="preserve"> but it is far too time intensive and is a menial task. </w:t>
      </w:r>
      <w:r>
        <w:rPr>
          <w:rFonts w:cs="Calibri"/>
        </w:rPr>
        <w:t>For some people, it</w:t>
      </w:r>
      <w:r w:rsidRPr="00603434">
        <w:rPr>
          <w:rFonts w:cs="Calibri"/>
        </w:rPr>
        <w:t xml:space="preserve"> comes across as management not trusting employees. The </w:t>
      </w:r>
      <w:r>
        <w:rPr>
          <w:rFonts w:cs="Calibri"/>
        </w:rPr>
        <w:t xml:space="preserve">time </w:t>
      </w:r>
      <w:r w:rsidRPr="00603434">
        <w:rPr>
          <w:rFonts w:cs="Calibri"/>
        </w:rPr>
        <w:t xml:space="preserve">data is not accurate because if tasks are bundled together it takes less time than if tasks/jobs are broken out. </w:t>
      </w:r>
      <w:r>
        <w:rPr>
          <w:rFonts w:cs="Calibri"/>
        </w:rPr>
        <w:t xml:space="preserve">Budgeting for projects is reactive and anyone that has the work order number can add items to the budget. Group members felt a more proactive budgeting approach would </w:t>
      </w:r>
      <w:r w:rsidR="00963D6B">
        <w:rPr>
          <w:rFonts w:cs="Calibri"/>
        </w:rPr>
        <w:t>be better.</w:t>
      </w:r>
      <w:r>
        <w:rPr>
          <w:rFonts w:cs="Calibri"/>
        </w:rPr>
        <w:t xml:space="preserve"> And if someone wants to add something to a project budget, they need to request permission from the Project Manager or Owner’s Representative so they can keep track of the budget. Right now, with the reactive budgeting approach, budgets just expand exponentially until the project is complete.</w:t>
      </w:r>
    </w:p>
    <w:p w14:paraId="0BFE7DA8" w14:textId="5A30D94C" w:rsidR="00DB2C48" w:rsidRDefault="00DB2C48" w:rsidP="00DB2C48"/>
    <w:p w14:paraId="3D274C94" w14:textId="1433A531" w:rsidR="00DB2C48" w:rsidRDefault="00DB2C48" w:rsidP="00736361">
      <w:pPr>
        <w:pStyle w:val="Heading3"/>
        <w:rPr>
          <w:rFonts w:ascii="Calibri" w:hAnsi="Calibri" w:cs="Calibri"/>
        </w:rPr>
      </w:pPr>
      <w:r>
        <w:t>Discussion Notes</w:t>
      </w:r>
    </w:p>
    <w:p w14:paraId="66373376" w14:textId="3C43F3FF" w:rsidR="00DB2C48" w:rsidRPr="00736361" w:rsidRDefault="00DB2C48" w:rsidP="00736361">
      <w:pPr>
        <w:pStyle w:val="Heading3"/>
        <w:rPr>
          <w:rFonts w:ascii="Calibri" w:hAnsi="Calibri" w:cs="Calibri"/>
          <w:b w:val="0"/>
        </w:rPr>
      </w:pPr>
      <w:r w:rsidRPr="35F04DA3">
        <w:t>What improvements have you noticed since 2019/since you started at CPFM</w:t>
      </w:r>
      <w:r w:rsidRPr="00691D45">
        <w:rPr>
          <w:rFonts w:ascii="Calibri" w:hAnsi="Calibri" w:cs="Calibri"/>
        </w:rPr>
        <w:t>?</w:t>
      </w:r>
    </w:p>
    <w:p w14:paraId="65733185" w14:textId="6703C54A" w:rsidR="00DB2C48" w:rsidRPr="00EF07F4" w:rsidRDefault="00DB2C48" w:rsidP="00D73D75">
      <w:pPr>
        <w:pStyle w:val="ListParagraph"/>
        <w:ind w:left="0"/>
        <w:rPr>
          <w:rFonts w:cs="Calibri"/>
        </w:rPr>
      </w:pPr>
      <w:r>
        <w:rPr>
          <w:rFonts w:asciiTheme="minorHAnsi" w:hAnsiTheme="minorHAnsi" w:cstheme="minorHAnsi"/>
          <w:szCs w:val="24"/>
        </w:rPr>
        <w:t xml:space="preserve">Covid happened during </w:t>
      </w:r>
      <w:proofErr w:type="gramStart"/>
      <w:r>
        <w:rPr>
          <w:rFonts w:asciiTheme="minorHAnsi" w:hAnsiTheme="minorHAnsi" w:cstheme="minorHAnsi"/>
          <w:szCs w:val="24"/>
        </w:rPr>
        <w:t>this</w:t>
      </w:r>
      <w:proofErr w:type="gramEnd"/>
      <w:r>
        <w:rPr>
          <w:rFonts w:asciiTheme="minorHAnsi" w:hAnsiTheme="minorHAnsi" w:cstheme="minorHAnsi"/>
          <w:szCs w:val="24"/>
        </w:rPr>
        <w:t xml:space="preserve"> so it sidetracked everything. Onboarding has improved for Custodial with FASS HR sending out emails now. Sandy takes them around for introductions and helps them get their Duck ID. There’s also now an offboarding process. There’s still room for improvement in other shops. A new hire’s first day they should not even go to their shop, except for introductions</w:t>
      </w:r>
      <w:r w:rsidR="00963D6B">
        <w:rPr>
          <w:rFonts w:asciiTheme="minorHAnsi" w:hAnsiTheme="minorHAnsi" w:cstheme="minorHAnsi"/>
          <w:szCs w:val="24"/>
        </w:rPr>
        <w:t xml:space="preserve">; </w:t>
      </w:r>
      <w:r>
        <w:rPr>
          <w:rFonts w:asciiTheme="minorHAnsi" w:hAnsiTheme="minorHAnsi" w:cstheme="minorHAnsi"/>
          <w:szCs w:val="24"/>
        </w:rPr>
        <w:t xml:space="preserve">they should get introduced to the departments, do their paperwork, get their </w:t>
      </w:r>
      <w:r w:rsidR="00D73D75">
        <w:rPr>
          <w:rFonts w:asciiTheme="minorHAnsi" w:hAnsiTheme="minorHAnsi" w:cstheme="minorHAnsi"/>
          <w:szCs w:val="24"/>
        </w:rPr>
        <w:t xml:space="preserve">Duck </w:t>
      </w:r>
      <w:r>
        <w:rPr>
          <w:rFonts w:asciiTheme="minorHAnsi" w:hAnsiTheme="minorHAnsi" w:cstheme="minorHAnsi"/>
          <w:szCs w:val="24"/>
        </w:rPr>
        <w:t xml:space="preserve">ID, and learn how to input their time. </w:t>
      </w:r>
    </w:p>
    <w:p w14:paraId="0F3F9C47" w14:textId="77777777" w:rsidR="00DB2C48" w:rsidRPr="004E7C45" w:rsidRDefault="00DB2C48" w:rsidP="00D73D75">
      <w:pPr>
        <w:pStyle w:val="Heading3"/>
      </w:pPr>
      <w:r w:rsidRPr="35F04DA3">
        <w:lastRenderedPageBreak/>
        <w:t>Continue – What should CPFM keep doing?</w:t>
      </w:r>
    </w:p>
    <w:p w14:paraId="165B04EC" w14:textId="77777777" w:rsidR="00DB2C48" w:rsidRPr="00D73D75" w:rsidRDefault="00DB2C48" w:rsidP="00D73D75">
      <w:pPr>
        <w:pStyle w:val="ListParagraph"/>
        <w:numPr>
          <w:ilvl w:val="0"/>
          <w:numId w:val="43"/>
        </w:numPr>
        <w:spacing w:after="0"/>
        <w:rPr>
          <w:rFonts w:asciiTheme="minorHAnsi" w:hAnsiTheme="minorHAnsi" w:cstheme="minorHAnsi"/>
          <w:szCs w:val="24"/>
        </w:rPr>
      </w:pPr>
      <w:r w:rsidRPr="00D73D75">
        <w:rPr>
          <w:rFonts w:asciiTheme="minorHAnsi" w:hAnsiTheme="minorHAnsi" w:cstheme="minorHAnsi"/>
          <w:szCs w:val="24"/>
        </w:rPr>
        <w:t>Checking in with upper management</w:t>
      </w:r>
    </w:p>
    <w:p w14:paraId="3CD87CE5" w14:textId="77777777" w:rsidR="00DB2C48" w:rsidRPr="00D73D75" w:rsidRDefault="00DB2C48" w:rsidP="00D73D75">
      <w:pPr>
        <w:pStyle w:val="ListParagraph"/>
        <w:numPr>
          <w:ilvl w:val="0"/>
          <w:numId w:val="43"/>
        </w:numPr>
        <w:spacing w:after="0"/>
        <w:rPr>
          <w:rFonts w:asciiTheme="minorHAnsi" w:hAnsiTheme="minorHAnsi" w:cstheme="minorHAnsi"/>
          <w:szCs w:val="24"/>
        </w:rPr>
      </w:pPr>
      <w:r w:rsidRPr="00D73D75">
        <w:rPr>
          <w:rFonts w:asciiTheme="minorHAnsi" w:hAnsiTheme="minorHAnsi" w:cstheme="minorHAnsi"/>
          <w:szCs w:val="24"/>
        </w:rPr>
        <w:t>Communication in onboarding process (this is not consistent in all shops)</w:t>
      </w:r>
    </w:p>
    <w:p w14:paraId="583C28A5" w14:textId="77777777" w:rsidR="00DB2C48" w:rsidRPr="00D73D75" w:rsidRDefault="00DB2C48" w:rsidP="00D73D75">
      <w:pPr>
        <w:pStyle w:val="ListParagraph"/>
        <w:numPr>
          <w:ilvl w:val="0"/>
          <w:numId w:val="43"/>
        </w:numPr>
        <w:spacing w:after="0"/>
        <w:rPr>
          <w:rFonts w:asciiTheme="minorHAnsi" w:hAnsiTheme="minorHAnsi" w:cstheme="minorHAnsi"/>
          <w:szCs w:val="24"/>
        </w:rPr>
      </w:pPr>
      <w:r w:rsidRPr="00D73D75">
        <w:rPr>
          <w:rFonts w:asciiTheme="minorHAnsi" w:hAnsiTheme="minorHAnsi" w:cstheme="minorHAnsi"/>
          <w:szCs w:val="24"/>
        </w:rPr>
        <w:t>Social events, birthday recognition</w:t>
      </w:r>
    </w:p>
    <w:p w14:paraId="16F01869" w14:textId="77777777" w:rsidR="00DB2C48" w:rsidRPr="00D73D75" w:rsidRDefault="00DB2C48" w:rsidP="00D73D75">
      <w:pPr>
        <w:pStyle w:val="ListParagraph"/>
        <w:numPr>
          <w:ilvl w:val="0"/>
          <w:numId w:val="43"/>
        </w:numPr>
        <w:spacing w:after="0"/>
        <w:rPr>
          <w:rFonts w:asciiTheme="minorHAnsi" w:hAnsiTheme="minorHAnsi" w:cstheme="minorHAnsi"/>
          <w:szCs w:val="24"/>
        </w:rPr>
      </w:pPr>
      <w:r w:rsidRPr="00D73D75">
        <w:rPr>
          <w:rFonts w:asciiTheme="minorHAnsi" w:hAnsiTheme="minorHAnsi" w:cstheme="minorHAnsi"/>
          <w:szCs w:val="24"/>
        </w:rPr>
        <w:t xml:space="preserve">Job shadowing, working out-of-class (room for improvement because some shops haven’t received any interest when they’ve </w:t>
      </w:r>
      <w:proofErr w:type="gramStart"/>
      <w:r w:rsidRPr="00D73D75">
        <w:rPr>
          <w:rFonts w:asciiTheme="minorHAnsi" w:hAnsiTheme="minorHAnsi" w:cstheme="minorHAnsi"/>
          <w:szCs w:val="24"/>
        </w:rPr>
        <w:t>opened up</w:t>
      </w:r>
      <w:proofErr w:type="gramEnd"/>
      <w:r w:rsidRPr="00D73D75">
        <w:rPr>
          <w:rFonts w:asciiTheme="minorHAnsi" w:hAnsiTheme="minorHAnsi" w:cstheme="minorHAnsi"/>
          <w:szCs w:val="24"/>
        </w:rPr>
        <w:t xml:space="preserve"> out-of-class opportunities)</w:t>
      </w:r>
    </w:p>
    <w:p w14:paraId="13E53F27" w14:textId="77777777" w:rsidR="00DB2C48" w:rsidRPr="00EF07F4" w:rsidRDefault="00DB2C48" w:rsidP="00DB2C48">
      <w:pPr>
        <w:pStyle w:val="ListParagraph"/>
        <w:rPr>
          <w:rFonts w:asciiTheme="minorHAnsi" w:hAnsiTheme="minorHAnsi" w:cstheme="minorBidi"/>
        </w:rPr>
      </w:pPr>
    </w:p>
    <w:p w14:paraId="5CB467D3" w14:textId="77777777" w:rsidR="00DB2C48" w:rsidRPr="00AB5477" w:rsidRDefault="00DB2C48" w:rsidP="00D73D75">
      <w:pPr>
        <w:pStyle w:val="Heading3"/>
        <w:rPr>
          <w:rFonts w:cstheme="minorHAnsi"/>
          <w:szCs w:val="24"/>
        </w:rPr>
      </w:pPr>
      <w:r w:rsidRPr="35F04DA3">
        <w:t>Stop – What should CPFM stop doing?</w:t>
      </w:r>
    </w:p>
    <w:p w14:paraId="0FFFED63" w14:textId="77777777" w:rsidR="00DB2C48" w:rsidRPr="00D73D75" w:rsidRDefault="00DB2C48" w:rsidP="00D73D75">
      <w:pPr>
        <w:pStyle w:val="ListParagraph"/>
        <w:numPr>
          <w:ilvl w:val="0"/>
          <w:numId w:val="42"/>
        </w:numPr>
        <w:spacing w:after="0"/>
        <w:rPr>
          <w:rFonts w:asciiTheme="minorHAnsi" w:hAnsiTheme="minorHAnsi" w:cstheme="minorHAnsi"/>
          <w:szCs w:val="24"/>
        </w:rPr>
      </w:pPr>
      <w:r w:rsidRPr="00D73D75">
        <w:rPr>
          <w:rFonts w:asciiTheme="minorHAnsi" w:hAnsiTheme="minorHAnsi" w:cstheme="minorHAnsi"/>
          <w:szCs w:val="24"/>
        </w:rPr>
        <w:t>Management is afraid to address individual problems</w:t>
      </w:r>
    </w:p>
    <w:p w14:paraId="6842995F" w14:textId="77777777" w:rsidR="00DB2C48" w:rsidRPr="00D73D75" w:rsidRDefault="00DB2C48" w:rsidP="00D73D75">
      <w:pPr>
        <w:pStyle w:val="ListParagraph"/>
        <w:numPr>
          <w:ilvl w:val="0"/>
          <w:numId w:val="42"/>
        </w:numPr>
        <w:spacing w:after="0"/>
        <w:rPr>
          <w:rFonts w:asciiTheme="minorHAnsi" w:hAnsiTheme="minorHAnsi" w:cstheme="minorHAnsi"/>
          <w:szCs w:val="24"/>
        </w:rPr>
      </w:pPr>
      <w:r w:rsidRPr="00D73D75">
        <w:rPr>
          <w:rFonts w:asciiTheme="minorHAnsi" w:hAnsiTheme="minorHAnsi" w:cstheme="minorHAnsi"/>
          <w:szCs w:val="24"/>
        </w:rPr>
        <w:t>If someone does something wrong, everyone is punished instead of the individual</w:t>
      </w:r>
    </w:p>
    <w:p w14:paraId="5E02CA5F" w14:textId="77777777" w:rsidR="00DB2C48" w:rsidRPr="00D73D75" w:rsidRDefault="00DB2C48" w:rsidP="00D73D75">
      <w:pPr>
        <w:pStyle w:val="ListParagraph"/>
        <w:numPr>
          <w:ilvl w:val="0"/>
          <w:numId w:val="42"/>
        </w:numPr>
        <w:spacing w:after="0"/>
        <w:rPr>
          <w:rFonts w:asciiTheme="minorHAnsi" w:hAnsiTheme="minorHAnsi" w:cstheme="minorHAnsi"/>
          <w:szCs w:val="24"/>
        </w:rPr>
      </w:pPr>
      <w:r w:rsidRPr="00D73D75">
        <w:rPr>
          <w:rFonts w:asciiTheme="minorHAnsi" w:hAnsiTheme="minorHAnsi" w:cstheme="minorHAnsi"/>
          <w:szCs w:val="24"/>
        </w:rPr>
        <w:t>Micromanaging</w:t>
      </w:r>
    </w:p>
    <w:p w14:paraId="2C1A77D4" w14:textId="77777777" w:rsidR="00DB2C48" w:rsidRPr="00D73D75" w:rsidRDefault="00DB2C48" w:rsidP="00D73D75">
      <w:pPr>
        <w:pStyle w:val="ListParagraph"/>
        <w:numPr>
          <w:ilvl w:val="0"/>
          <w:numId w:val="42"/>
        </w:numPr>
        <w:spacing w:after="0"/>
        <w:rPr>
          <w:rFonts w:asciiTheme="minorHAnsi" w:hAnsiTheme="minorHAnsi" w:cstheme="minorHAnsi"/>
          <w:szCs w:val="24"/>
        </w:rPr>
      </w:pPr>
      <w:r w:rsidRPr="00D73D75">
        <w:rPr>
          <w:rFonts w:asciiTheme="minorHAnsi" w:hAnsiTheme="minorHAnsi" w:cstheme="minorHAnsi"/>
          <w:szCs w:val="24"/>
        </w:rPr>
        <w:t xml:space="preserve">Time tracking is too picky for projects. </w:t>
      </w:r>
      <w:proofErr w:type="gramStart"/>
      <w:r w:rsidRPr="00D73D75">
        <w:rPr>
          <w:rFonts w:asciiTheme="minorHAnsi" w:hAnsiTheme="minorHAnsi" w:cstheme="minorHAnsi"/>
          <w:szCs w:val="24"/>
        </w:rPr>
        <w:t>All of</w:t>
      </w:r>
      <w:proofErr w:type="gramEnd"/>
      <w:r w:rsidRPr="00D73D75">
        <w:rPr>
          <w:rFonts w:asciiTheme="minorHAnsi" w:hAnsiTheme="minorHAnsi" w:cstheme="minorHAnsi"/>
          <w:szCs w:val="24"/>
        </w:rPr>
        <w:t xml:space="preserve"> the time for a job should just be on 1 work order. It is impossible for a person to track every minute and estimate how much time is spent on each task during the day. This is all because of budget tracking but it is far too time intensive and is a menial task. It comes across as management not trusting employees. The data is not accurate because if tasks are bundled together it takes less time than if tasks/jobs are broken out. </w:t>
      </w:r>
    </w:p>
    <w:p w14:paraId="0E73C747" w14:textId="77777777" w:rsidR="00DB2C48" w:rsidRPr="00D73D75" w:rsidRDefault="00DB2C48" w:rsidP="00D73D75">
      <w:pPr>
        <w:pStyle w:val="ListParagraph"/>
        <w:numPr>
          <w:ilvl w:val="0"/>
          <w:numId w:val="42"/>
        </w:numPr>
        <w:spacing w:after="0"/>
        <w:rPr>
          <w:rFonts w:asciiTheme="minorHAnsi" w:hAnsiTheme="minorHAnsi" w:cstheme="minorHAnsi"/>
          <w:szCs w:val="24"/>
        </w:rPr>
      </w:pPr>
      <w:r w:rsidRPr="00D73D75">
        <w:rPr>
          <w:rFonts w:asciiTheme="minorHAnsi" w:hAnsiTheme="minorHAnsi" w:cstheme="minorHAnsi"/>
          <w:szCs w:val="24"/>
        </w:rPr>
        <w:t>Multiple timesheets instead of just one time tracking method</w:t>
      </w:r>
    </w:p>
    <w:p w14:paraId="0AB0984F" w14:textId="77777777" w:rsidR="00DB2C48" w:rsidRPr="00D73D75" w:rsidRDefault="00DB2C48" w:rsidP="00D73D75">
      <w:pPr>
        <w:pStyle w:val="ListParagraph"/>
        <w:numPr>
          <w:ilvl w:val="0"/>
          <w:numId w:val="42"/>
        </w:numPr>
        <w:spacing w:after="0"/>
        <w:rPr>
          <w:rFonts w:asciiTheme="minorHAnsi" w:hAnsiTheme="minorHAnsi" w:cstheme="minorHAnsi"/>
          <w:szCs w:val="24"/>
        </w:rPr>
      </w:pPr>
      <w:r w:rsidRPr="00D73D75">
        <w:rPr>
          <w:rFonts w:asciiTheme="minorHAnsi" w:hAnsiTheme="minorHAnsi" w:cstheme="minorHAnsi"/>
          <w:szCs w:val="24"/>
        </w:rPr>
        <w:t xml:space="preserve">Stop wasting time one extra steps: </w:t>
      </w:r>
      <w:proofErr w:type="spellStart"/>
      <w:r w:rsidRPr="00D73D75">
        <w:rPr>
          <w:rFonts w:asciiTheme="minorHAnsi" w:hAnsiTheme="minorHAnsi" w:cstheme="minorHAnsi"/>
          <w:szCs w:val="24"/>
        </w:rPr>
        <w:t>AiM</w:t>
      </w:r>
      <w:proofErr w:type="spellEnd"/>
      <w:r w:rsidRPr="00D73D75">
        <w:rPr>
          <w:rFonts w:asciiTheme="minorHAnsi" w:hAnsiTheme="minorHAnsi" w:cstheme="minorHAnsi"/>
          <w:szCs w:val="24"/>
        </w:rPr>
        <w:t>. There are other programs out there that work far better</w:t>
      </w:r>
    </w:p>
    <w:p w14:paraId="33CFB3F1" w14:textId="77777777" w:rsidR="00DB2C48" w:rsidRPr="00D73D75" w:rsidRDefault="00DB2C48" w:rsidP="00D73D75">
      <w:pPr>
        <w:pStyle w:val="ListParagraph"/>
        <w:numPr>
          <w:ilvl w:val="0"/>
          <w:numId w:val="42"/>
        </w:numPr>
        <w:spacing w:after="0"/>
        <w:rPr>
          <w:rFonts w:asciiTheme="minorHAnsi" w:hAnsiTheme="minorHAnsi" w:cstheme="minorHAnsi"/>
          <w:szCs w:val="24"/>
        </w:rPr>
      </w:pPr>
      <w:r w:rsidRPr="00D73D75">
        <w:rPr>
          <w:rFonts w:asciiTheme="minorHAnsi" w:hAnsiTheme="minorHAnsi" w:cstheme="minorHAnsi"/>
          <w:szCs w:val="24"/>
        </w:rPr>
        <w:t xml:space="preserve">Stop hiring people that do not have a background in what they are hired for. If hiring someone for the </w:t>
      </w:r>
      <w:proofErr w:type="gramStart"/>
      <w:r w:rsidRPr="00D73D75">
        <w:rPr>
          <w:rFonts w:asciiTheme="minorHAnsi" w:hAnsiTheme="minorHAnsi" w:cstheme="minorHAnsi"/>
          <w:szCs w:val="24"/>
        </w:rPr>
        <w:t>trades</w:t>
      </w:r>
      <w:proofErr w:type="gramEnd"/>
      <w:r w:rsidRPr="00D73D75">
        <w:rPr>
          <w:rFonts w:asciiTheme="minorHAnsi" w:hAnsiTheme="minorHAnsi" w:cstheme="minorHAnsi"/>
          <w:szCs w:val="24"/>
        </w:rPr>
        <w:t xml:space="preserve"> they need to have experience in the trade.</w:t>
      </w:r>
    </w:p>
    <w:p w14:paraId="4236E297" w14:textId="77777777" w:rsidR="00DB2C48" w:rsidRPr="00D73D75" w:rsidRDefault="00DB2C48" w:rsidP="00D73D75">
      <w:pPr>
        <w:pStyle w:val="ListParagraph"/>
        <w:numPr>
          <w:ilvl w:val="0"/>
          <w:numId w:val="42"/>
        </w:numPr>
        <w:spacing w:after="0"/>
        <w:rPr>
          <w:rFonts w:asciiTheme="minorHAnsi" w:hAnsiTheme="minorHAnsi" w:cstheme="minorHAnsi"/>
          <w:szCs w:val="24"/>
        </w:rPr>
      </w:pPr>
      <w:r w:rsidRPr="00D73D75">
        <w:rPr>
          <w:rFonts w:asciiTheme="minorHAnsi" w:hAnsiTheme="minorHAnsi" w:cstheme="minorHAnsi"/>
          <w:szCs w:val="24"/>
        </w:rPr>
        <w:t>Time tracking is not accurate because of the level of detail</w:t>
      </w:r>
    </w:p>
    <w:p w14:paraId="4E9FA3FB" w14:textId="77777777" w:rsidR="00DB2C48" w:rsidRPr="00D73D75" w:rsidRDefault="00DB2C48" w:rsidP="00D73D75">
      <w:pPr>
        <w:pStyle w:val="ListParagraph"/>
        <w:numPr>
          <w:ilvl w:val="0"/>
          <w:numId w:val="42"/>
        </w:numPr>
        <w:spacing w:after="0"/>
        <w:rPr>
          <w:rFonts w:asciiTheme="minorHAnsi" w:hAnsiTheme="minorHAnsi" w:cstheme="minorHAnsi"/>
          <w:szCs w:val="24"/>
        </w:rPr>
      </w:pPr>
      <w:r w:rsidRPr="00D73D75">
        <w:rPr>
          <w:rFonts w:asciiTheme="minorHAnsi" w:hAnsiTheme="minorHAnsi" w:cstheme="minorHAnsi"/>
          <w:szCs w:val="24"/>
        </w:rPr>
        <w:t>Reactive budgeting for projects</w:t>
      </w:r>
    </w:p>
    <w:p w14:paraId="5D62A7F4" w14:textId="77777777" w:rsidR="00DB2C48" w:rsidRPr="00D73D75" w:rsidRDefault="00DB2C48" w:rsidP="00D73D75">
      <w:pPr>
        <w:pStyle w:val="ListParagraph"/>
        <w:numPr>
          <w:ilvl w:val="0"/>
          <w:numId w:val="42"/>
        </w:numPr>
        <w:spacing w:after="0"/>
        <w:rPr>
          <w:rFonts w:asciiTheme="minorHAnsi" w:hAnsiTheme="minorHAnsi" w:cstheme="minorHAnsi"/>
          <w:szCs w:val="24"/>
        </w:rPr>
      </w:pPr>
      <w:r w:rsidRPr="00D73D75">
        <w:rPr>
          <w:rFonts w:asciiTheme="minorHAnsi" w:hAnsiTheme="minorHAnsi" w:cstheme="minorHAnsi"/>
          <w:szCs w:val="24"/>
        </w:rPr>
        <w:t>Making shops buy supplies from Stores</w:t>
      </w:r>
    </w:p>
    <w:p w14:paraId="2CD21854" w14:textId="77777777" w:rsidR="00DB2C48" w:rsidRPr="00765714" w:rsidRDefault="00DB2C48" w:rsidP="00DB2C48">
      <w:pPr>
        <w:rPr>
          <w:rFonts w:asciiTheme="minorHAnsi" w:hAnsiTheme="minorHAnsi" w:cstheme="minorBidi"/>
        </w:rPr>
      </w:pPr>
    </w:p>
    <w:p w14:paraId="12FC1C72" w14:textId="77777777" w:rsidR="00DB2C48" w:rsidRPr="00D73D75" w:rsidRDefault="00DB2C48" w:rsidP="00D73D75">
      <w:pPr>
        <w:spacing w:after="0"/>
        <w:rPr>
          <w:rFonts w:ascii="Gill Sans MT" w:eastAsia="Times" w:hAnsi="Gill Sans MT"/>
          <w:b/>
        </w:rPr>
      </w:pPr>
      <w:r w:rsidRPr="00D73D75">
        <w:rPr>
          <w:rFonts w:ascii="Gill Sans MT" w:eastAsia="Times" w:hAnsi="Gill Sans MT"/>
          <w:b/>
        </w:rPr>
        <w:t>Start – What should CPFM start doing?</w:t>
      </w:r>
    </w:p>
    <w:p w14:paraId="6CDBF14A" w14:textId="77777777" w:rsidR="00DB2C48" w:rsidRPr="00D73D75" w:rsidRDefault="00DB2C48" w:rsidP="00D73D75">
      <w:pPr>
        <w:pStyle w:val="ListParagraph"/>
        <w:numPr>
          <w:ilvl w:val="0"/>
          <w:numId w:val="41"/>
        </w:numPr>
        <w:spacing w:after="0"/>
        <w:rPr>
          <w:rFonts w:cstheme="minorHAnsi"/>
          <w:szCs w:val="24"/>
        </w:rPr>
      </w:pPr>
      <w:r w:rsidRPr="00D73D75">
        <w:rPr>
          <w:rFonts w:asciiTheme="minorHAnsi" w:hAnsiTheme="minorHAnsi" w:cstheme="minorHAnsi"/>
          <w:szCs w:val="24"/>
        </w:rPr>
        <w:t>Room for job growth in D&amp;C and Campus Planning</w:t>
      </w:r>
    </w:p>
    <w:p w14:paraId="4CC4A6B5" w14:textId="77777777" w:rsidR="00DB2C48" w:rsidRPr="00D73D75" w:rsidRDefault="00DB2C48" w:rsidP="00D73D75">
      <w:pPr>
        <w:pStyle w:val="ListParagraph"/>
        <w:numPr>
          <w:ilvl w:val="0"/>
          <w:numId w:val="41"/>
        </w:numPr>
        <w:spacing w:after="0"/>
        <w:rPr>
          <w:rFonts w:asciiTheme="minorHAnsi" w:hAnsiTheme="minorHAnsi" w:cstheme="minorHAnsi"/>
          <w:szCs w:val="24"/>
        </w:rPr>
      </w:pPr>
      <w:r w:rsidRPr="00D73D75">
        <w:rPr>
          <w:rFonts w:asciiTheme="minorHAnsi" w:hAnsiTheme="minorHAnsi" w:cstheme="minorHAnsi"/>
          <w:szCs w:val="24"/>
        </w:rPr>
        <w:t>Management training (</w:t>
      </w:r>
      <w:proofErr w:type="gramStart"/>
      <w:r w:rsidRPr="00D73D75">
        <w:rPr>
          <w:rFonts w:asciiTheme="minorHAnsi" w:hAnsiTheme="minorHAnsi" w:cstheme="minorHAnsi"/>
          <w:szCs w:val="24"/>
        </w:rPr>
        <w:t>e.g.</w:t>
      </w:r>
      <w:proofErr w:type="gramEnd"/>
      <w:r w:rsidRPr="00D73D75">
        <w:rPr>
          <w:rFonts w:asciiTheme="minorHAnsi" w:hAnsiTheme="minorHAnsi" w:cstheme="minorHAnsi"/>
          <w:szCs w:val="24"/>
        </w:rPr>
        <w:t xml:space="preserve"> specific UO training when they start)</w:t>
      </w:r>
    </w:p>
    <w:p w14:paraId="2F3C4D4A" w14:textId="77777777" w:rsidR="00DB2C48" w:rsidRPr="00D73D75" w:rsidRDefault="00DB2C48" w:rsidP="00D73D75">
      <w:pPr>
        <w:pStyle w:val="ListParagraph"/>
        <w:numPr>
          <w:ilvl w:val="1"/>
          <w:numId w:val="41"/>
        </w:numPr>
        <w:spacing w:after="0"/>
        <w:rPr>
          <w:rFonts w:asciiTheme="minorHAnsi" w:hAnsiTheme="minorHAnsi" w:cstheme="minorHAnsi"/>
          <w:szCs w:val="24"/>
        </w:rPr>
      </w:pPr>
      <w:r w:rsidRPr="00D73D75">
        <w:rPr>
          <w:rFonts w:asciiTheme="minorHAnsi" w:hAnsiTheme="minorHAnsi" w:cstheme="minorHAnsi"/>
          <w:szCs w:val="24"/>
        </w:rPr>
        <w:t>Managers work on the job with employees</w:t>
      </w:r>
    </w:p>
    <w:p w14:paraId="376DDA10" w14:textId="77777777" w:rsidR="00DB2C48" w:rsidRPr="00D73D75" w:rsidRDefault="00DB2C48" w:rsidP="00D73D75">
      <w:pPr>
        <w:pStyle w:val="ListParagraph"/>
        <w:numPr>
          <w:ilvl w:val="0"/>
          <w:numId w:val="41"/>
        </w:numPr>
        <w:spacing w:after="0"/>
        <w:rPr>
          <w:rFonts w:asciiTheme="minorHAnsi" w:hAnsiTheme="minorHAnsi" w:cstheme="minorHAnsi"/>
          <w:szCs w:val="24"/>
        </w:rPr>
      </w:pPr>
      <w:r w:rsidRPr="00D73D75">
        <w:rPr>
          <w:rFonts w:asciiTheme="minorHAnsi" w:hAnsiTheme="minorHAnsi" w:cstheme="minorHAnsi"/>
          <w:szCs w:val="24"/>
        </w:rPr>
        <w:t>More job shadowing</w:t>
      </w:r>
    </w:p>
    <w:p w14:paraId="0C536AE9" w14:textId="77777777" w:rsidR="00DB2C48" w:rsidRPr="00D73D75" w:rsidRDefault="00DB2C48" w:rsidP="00D73D75">
      <w:pPr>
        <w:pStyle w:val="ListParagraph"/>
        <w:numPr>
          <w:ilvl w:val="0"/>
          <w:numId w:val="41"/>
        </w:numPr>
        <w:spacing w:after="0"/>
        <w:rPr>
          <w:rFonts w:asciiTheme="minorHAnsi" w:hAnsiTheme="minorHAnsi" w:cstheme="minorHAnsi"/>
          <w:szCs w:val="24"/>
        </w:rPr>
      </w:pPr>
      <w:r w:rsidRPr="00D73D75">
        <w:rPr>
          <w:rFonts w:asciiTheme="minorHAnsi" w:hAnsiTheme="minorHAnsi" w:cstheme="minorHAnsi"/>
          <w:szCs w:val="24"/>
        </w:rPr>
        <w:t>Quest for the Best Shop: what does each shop need to be the best? The info. comes from the employees themselves. Have each shop run their own Quest for the Best</w:t>
      </w:r>
    </w:p>
    <w:p w14:paraId="773930FA" w14:textId="77777777" w:rsidR="00DB2C48" w:rsidRPr="00D73D75" w:rsidRDefault="00DB2C48" w:rsidP="00D73D75">
      <w:pPr>
        <w:pStyle w:val="ListParagraph"/>
        <w:numPr>
          <w:ilvl w:val="0"/>
          <w:numId w:val="41"/>
        </w:numPr>
        <w:spacing w:after="0"/>
        <w:rPr>
          <w:rFonts w:asciiTheme="minorHAnsi" w:hAnsiTheme="minorHAnsi" w:cstheme="minorHAnsi"/>
          <w:szCs w:val="24"/>
        </w:rPr>
      </w:pPr>
      <w:r w:rsidRPr="00D73D75">
        <w:rPr>
          <w:rFonts w:asciiTheme="minorHAnsi" w:hAnsiTheme="minorHAnsi" w:cstheme="minorHAnsi"/>
          <w:szCs w:val="24"/>
        </w:rPr>
        <w:t>Proactive budgeting for projects</w:t>
      </w:r>
    </w:p>
    <w:p w14:paraId="6818D9D5" w14:textId="77777777" w:rsidR="00DB2C48" w:rsidRPr="00D73D75" w:rsidRDefault="00DB2C48" w:rsidP="00D73D75">
      <w:pPr>
        <w:pStyle w:val="ListParagraph"/>
        <w:numPr>
          <w:ilvl w:val="0"/>
          <w:numId w:val="41"/>
        </w:numPr>
        <w:spacing w:after="0"/>
        <w:rPr>
          <w:rFonts w:asciiTheme="minorHAnsi" w:hAnsiTheme="minorHAnsi" w:cstheme="minorHAnsi"/>
          <w:szCs w:val="24"/>
        </w:rPr>
      </w:pPr>
      <w:r w:rsidRPr="00D73D75">
        <w:rPr>
          <w:rFonts w:asciiTheme="minorHAnsi" w:hAnsiTheme="minorHAnsi" w:cstheme="minorHAnsi"/>
          <w:szCs w:val="24"/>
        </w:rPr>
        <w:t xml:space="preserve">Have shops have their own stock of items they use every day. </w:t>
      </w:r>
    </w:p>
    <w:p w14:paraId="1C69B9B1" w14:textId="77777777" w:rsidR="00DB2C48" w:rsidRPr="00D73D75" w:rsidRDefault="00DB2C48" w:rsidP="00D73D75">
      <w:pPr>
        <w:pStyle w:val="ListParagraph"/>
        <w:numPr>
          <w:ilvl w:val="0"/>
          <w:numId w:val="41"/>
        </w:numPr>
        <w:spacing w:after="0"/>
        <w:rPr>
          <w:rFonts w:asciiTheme="minorHAnsi" w:hAnsiTheme="minorHAnsi" w:cstheme="minorHAnsi"/>
          <w:szCs w:val="24"/>
        </w:rPr>
      </w:pPr>
      <w:r w:rsidRPr="00D73D75">
        <w:rPr>
          <w:rFonts w:asciiTheme="minorHAnsi" w:hAnsiTheme="minorHAnsi" w:cstheme="minorHAnsi"/>
          <w:szCs w:val="24"/>
        </w:rPr>
        <w:t>Shop stock</w:t>
      </w:r>
    </w:p>
    <w:p w14:paraId="1F0571B3" w14:textId="77777777" w:rsidR="00DB2C48" w:rsidRPr="00D73D75" w:rsidRDefault="00DB2C48" w:rsidP="00D73D75">
      <w:pPr>
        <w:pStyle w:val="ListParagraph"/>
        <w:numPr>
          <w:ilvl w:val="1"/>
          <w:numId w:val="41"/>
        </w:numPr>
        <w:spacing w:after="0"/>
        <w:rPr>
          <w:rFonts w:asciiTheme="minorHAnsi" w:hAnsiTheme="minorHAnsi" w:cstheme="minorHAnsi"/>
          <w:szCs w:val="24"/>
        </w:rPr>
      </w:pPr>
      <w:r w:rsidRPr="00D73D75">
        <w:rPr>
          <w:rFonts w:asciiTheme="minorHAnsi" w:hAnsiTheme="minorHAnsi" w:cstheme="minorHAnsi"/>
          <w:szCs w:val="24"/>
        </w:rPr>
        <w:t>Charge after it’s used, not before, so it’s accurate</w:t>
      </w:r>
    </w:p>
    <w:p w14:paraId="2EE7B4EC" w14:textId="77777777" w:rsidR="00DB2C48" w:rsidRPr="00D73D75" w:rsidRDefault="00DB2C48" w:rsidP="00D73D75">
      <w:pPr>
        <w:pStyle w:val="ListParagraph"/>
        <w:numPr>
          <w:ilvl w:val="0"/>
          <w:numId w:val="41"/>
        </w:numPr>
        <w:spacing w:after="0"/>
        <w:rPr>
          <w:rFonts w:asciiTheme="minorHAnsi" w:hAnsiTheme="minorHAnsi" w:cstheme="minorHAnsi"/>
          <w:szCs w:val="24"/>
        </w:rPr>
      </w:pPr>
      <w:r w:rsidRPr="00D73D75">
        <w:rPr>
          <w:rFonts w:asciiTheme="minorHAnsi" w:hAnsiTheme="minorHAnsi" w:cstheme="minorHAnsi"/>
          <w:szCs w:val="24"/>
        </w:rPr>
        <w:t>Vendor Management Inventory for every shop would be easy to implement</w:t>
      </w:r>
    </w:p>
    <w:p w14:paraId="0A1493DC" w14:textId="77777777" w:rsidR="00DB2C48" w:rsidRPr="00D73D75" w:rsidRDefault="00DB2C48" w:rsidP="00D73D75">
      <w:pPr>
        <w:pStyle w:val="ListParagraph"/>
        <w:numPr>
          <w:ilvl w:val="0"/>
          <w:numId w:val="41"/>
        </w:numPr>
        <w:spacing w:after="0"/>
        <w:rPr>
          <w:rFonts w:asciiTheme="minorHAnsi" w:hAnsiTheme="minorHAnsi" w:cstheme="minorHAnsi"/>
          <w:szCs w:val="24"/>
        </w:rPr>
      </w:pPr>
      <w:r w:rsidRPr="00D73D75">
        <w:rPr>
          <w:rFonts w:asciiTheme="minorHAnsi" w:hAnsiTheme="minorHAnsi" w:cstheme="minorHAnsi"/>
          <w:szCs w:val="24"/>
        </w:rPr>
        <w:t>Reconfigure how stock is charged</w:t>
      </w:r>
    </w:p>
    <w:p w14:paraId="0A369F8F" w14:textId="77777777" w:rsidR="00DB2C48" w:rsidRDefault="00DB2C48" w:rsidP="00DB2C48">
      <w:pPr>
        <w:pStyle w:val="Heading3"/>
      </w:pPr>
      <w:r w:rsidRPr="35F04DA3">
        <w:lastRenderedPageBreak/>
        <w:t>Top 3 Identification</w:t>
      </w:r>
    </w:p>
    <w:p w14:paraId="6C93D895" w14:textId="77777777" w:rsidR="00DB2C48" w:rsidRPr="001927B3" w:rsidRDefault="00DB2C48" w:rsidP="00DB2C48">
      <w:pPr>
        <w:pStyle w:val="Heading2"/>
        <w:rPr>
          <w:rFonts w:asciiTheme="minorHAnsi" w:hAnsiTheme="minorHAnsi" w:cstheme="minorHAnsi"/>
          <w:sz w:val="24"/>
          <w:szCs w:val="24"/>
        </w:rPr>
      </w:pPr>
      <w:r w:rsidRPr="001927B3">
        <w:rPr>
          <w:rFonts w:asciiTheme="minorHAnsi" w:hAnsiTheme="minorHAnsi" w:cstheme="minorHAnsi"/>
          <w:sz w:val="24"/>
          <w:szCs w:val="24"/>
        </w:rPr>
        <w:t>Continue</w:t>
      </w:r>
      <w:r w:rsidRPr="001927B3">
        <w:rPr>
          <w:rFonts w:asciiTheme="minorHAnsi" w:hAnsiTheme="minorHAnsi" w:cstheme="minorHAnsi"/>
          <w:sz w:val="24"/>
          <w:szCs w:val="24"/>
        </w:rPr>
        <w:tab/>
      </w:r>
      <w:r w:rsidRPr="001927B3">
        <w:rPr>
          <w:rFonts w:asciiTheme="minorHAnsi" w:hAnsiTheme="minorHAnsi" w:cstheme="minorHAnsi"/>
          <w:sz w:val="24"/>
          <w:szCs w:val="24"/>
        </w:rPr>
        <w:tab/>
      </w:r>
      <w:r w:rsidRPr="001927B3">
        <w:rPr>
          <w:rFonts w:asciiTheme="minorHAnsi" w:hAnsiTheme="minorHAnsi" w:cstheme="minorHAnsi"/>
          <w:sz w:val="24"/>
          <w:szCs w:val="24"/>
        </w:rPr>
        <w:tab/>
      </w:r>
      <w:r w:rsidRPr="001927B3">
        <w:rPr>
          <w:rFonts w:asciiTheme="minorHAnsi" w:hAnsiTheme="minorHAnsi" w:cstheme="minorHAnsi"/>
          <w:sz w:val="24"/>
          <w:szCs w:val="24"/>
        </w:rPr>
        <w:tab/>
      </w:r>
    </w:p>
    <w:p w14:paraId="7EE8CFB3" w14:textId="77777777" w:rsidR="00DB2C48" w:rsidRPr="00776D3C" w:rsidRDefault="00DB2C48" w:rsidP="00DB2C48">
      <w:pPr>
        <w:pStyle w:val="ListParagraph"/>
        <w:numPr>
          <w:ilvl w:val="0"/>
          <w:numId w:val="30"/>
        </w:numPr>
        <w:spacing w:after="0"/>
        <w:rPr>
          <w:rFonts w:cs="Calibri"/>
        </w:rPr>
      </w:pPr>
      <w:r w:rsidRPr="00776D3C">
        <w:rPr>
          <w:rFonts w:cs="Calibri"/>
        </w:rPr>
        <w:t>Social events</w:t>
      </w:r>
    </w:p>
    <w:p w14:paraId="447504BB" w14:textId="77777777" w:rsidR="00DB2C48" w:rsidRPr="00F43E4A" w:rsidRDefault="00DB2C48" w:rsidP="00DB2C48">
      <w:pPr>
        <w:pStyle w:val="ListParagraph"/>
        <w:numPr>
          <w:ilvl w:val="0"/>
          <w:numId w:val="30"/>
        </w:numPr>
        <w:spacing w:after="0"/>
        <w:rPr>
          <w:rFonts w:cs="Calibri"/>
        </w:rPr>
      </w:pPr>
      <w:r w:rsidRPr="00776D3C">
        <w:rPr>
          <w:rFonts w:cs="Calibri"/>
        </w:rPr>
        <w:t>More communication in onboarding process</w:t>
      </w:r>
    </w:p>
    <w:p w14:paraId="584359C4" w14:textId="77777777" w:rsidR="00DB2C48" w:rsidRDefault="00DB2C48" w:rsidP="00DB2C48">
      <w:pPr>
        <w:pStyle w:val="ListParagraph"/>
        <w:numPr>
          <w:ilvl w:val="0"/>
          <w:numId w:val="30"/>
        </w:numPr>
        <w:spacing w:after="0"/>
        <w:rPr>
          <w:rFonts w:cs="Calibri"/>
        </w:rPr>
      </w:pPr>
      <w:r>
        <w:rPr>
          <w:rFonts w:cs="Calibri"/>
        </w:rPr>
        <w:t>Job advancement &amp; working out of class</w:t>
      </w:r>
    </w:p>
    <w:p w14:paraId="2AD79A42" w14:textId="77777777" w:rsidR="00DB2C48" w:rsidRPr="0074538A" w:rsidRDefault="00DB2C48" w:rsidP="00DB2C48">
      <w:pPr>
        <w:pStyle w:val="ListParagraph"/>
        <w:numPr>
          <w:ilvl w:val="0"/>
          <w:numId w:val="30"/>
        </w:numPr>
        <w:spacing w:after="0"/>
        <w:rPr>
          <w:rFonts w:cs="Calibri"/>
        </w:rPr>
      </w:pPr>
      <w:r>
        <w:rPr>
          <w:rFonts w:cs="Calibri"/>
        </w:rPr>
        <w:t>Upper m</w:t>
      </w:r>
      <w:r w:rsidRPr="0074538A">
        <w:rPr>
          <w:rFonts w:cs="Calibri"/>
        </w:rPr>
        <w:t>anagement check-ins</w:t>
      </w:r>
    </w:p>
    <w:p w14:paraId="2C459897" w14:textId="77777777" w:rsidR="00DB2C48" w:rsidRDefault="00DB2C48" w:rsidP="00DB2C48">
      <w:pPr>
        <w:rPr>
          <w:rFonts w:cs="Calibri"/>
        </w:rPr>
      </w:pPr>
    </w:p>
    <w:p w14:paraId="04FB9EB1" w14:textId="77777777" w:rsidR="00DB2C48" w:rsidRPr="001927B3" w:rsidRDefault="00DB2C48" w:rsidP="00DB2C48">
      <w:pPr>
        <w:pStyle w:val="Heading2"/>
        <w:rPr>
          <w:rFonts w:asciiTheme="minorHAnsi" w:hAnsiTheme="minorHAnsi" w:cstheme="minorHAnsi"/>
          <w:sz w:val="24"/>
          <w:szCs w:val="24"/>
        </w:rPr>
      </w:pPr>
      <w:r w:rsidRPr="001927B3">
        <w:rPr>
          <w:rFonts w:asciiTheme="minorHAnsi" w:hAnsiTheme="minorHAnsi" w:cstheme="minorHAnsi"/>
          <w:sz w:val="24"/>
          <w:szCs w:val="24"/>
        </w:rPr>
        <w:t>Stop</w:t>
      </w:r>
    </w:p>
    <w:p w14:paraId="4403AADE" w14:textId="77777777" w:rsidR="00DB2C48" w:rsidRPr="00F43E4A" w:rsidRDefault="00DB2C48" w:rsidP="00DB2C48">
      <w:pPr>
        <w:pStyle w:val="ListParagraph"/>
        <w:numPr>
          <w:ilvl w:val="0"/>
          <w:numId w:val="30"/>
        </w:numPr>
        <w:spacing w:after="0"/>
        <w:rPr>
          <w:rFonts w:cs="Calibri"/>
        </w:rPr>
      </w:pPr>
      <w:r w:rsidRPr="00047707">
        <w:rPr>
          <w:rFonts w:cs="Calibri"/>
        </w:rPr>
        <w:t>Hiring people that lack an appropriate background</w:t>
      </w:r>
    </w:p>
    <w:p w14:paraId="5BBED3D3" w14:textId="77777777" w:rsidR="00DB2C48" w:rsidRPr="00F43E4A" w:rsidRDefault="00DB2C48" w:rsidP="00DB2C48">
      <w:pPr>
        <w:pStyle w:val="ListParagraph"/>
        <w:numPr>
          <w:ilvl w:val="0"/>
          <w:numId w:val="30"/>
        </w:numPr>
        <w:spacing w:after="0"/>
        <w:rPr>
          <w:rFonts w:cs="Calibri"/>
        </w:rPr>
      </w:pPr>
      <w:r w:rsidRPr="00483412">
        <w:rPr>
          <w:rFonts w:cs="Calibri"/>
        </w:rPr>
        <w:t>Micromanaging &amp; micromanaging software (</w:t>
      </w:r>
      <w:proofErr w:type="spellStart"/>
      <w:r w:rsidRPr="00483412">
        <w:rPr>
          <w:rFonts w:cs="Calibri"/>
        </w:rPr>
        <w:t>AiM</w:t>
      </w:r>
      <w:proofErr w:type="spellEnd"/>
      <w:r w:rsidRPr="00483412">
        <w:rPr>
          <w:rFonts w:cs="Calibri"/>
        </w:rPr>
        <w:t>)</w:t>
      </w:r>
    </w:p>
    <w:p w14:paraId="42D122F0" w14:textId="77777777" w:rsidR="00DB2C48" w:rsidRPr="00916522" w:rsidRDefault="00DB2C48" w:rsidP="00DB2C48">
      <w:pPr>
        <w:pStyle w:val="ListParagraph"/>
        <w:numPr>
          <w:ilvl w:val="0"/>
          <w:numId w:val="30"/>
        </w:numPr>
        <w:spacing w:after="0"/>
        <w:rPr>
          <w:rFonts w:cs="Calibri"/>
        </w:rPr>
      </w:pPr>
      <w:r w:rsidRPr="00916522">
        <w:rPr>
          <w:rFonts w:cs="Calibri"/>
        </w:rPr>
        <w:t>Blanket management</w:t>
      </w:r>
    </w:p>
    <w:p w14:paraId="6C36307E" w14:textId="77777777" w:rsidR="00DB2C48" w:rsidRDefault="00DB2C48" w:rsidP="00DB2C48">
      <w:pPr>
        <w:rPr>
          <w:rFonts w:cs="Calibri"/>
        </w:rPr>
      </w:pPr>
    </w:p>
    <w:p w14:paraId="75EF53C5" w14:textId="77777777" w:rsidR="00DB2C48" w:rsidRPr="00FA5EFF" w:rsidRDefault="00DB2C48" w:rsidP="00DB2C48">
      <w:pPr>
        <w:pStyle w:val="Heading2"/>
        <w:rPr>
          <w:rFonts w:asciiTheme="minorHAnsi" w:hAnsiTheme="minorHAnsi" w:cstheme="minorHAnsi"/>
          <w:sz w:val="24"/>
          <w:szCs w:val="24"/>
        </w:rPr>
      </w:pPr>
      <w:r w:rsidRPr="00FA5EFF">
        <w:rPr>
          <w:rFonts w:asciiTheme="minorHAnsi" w:hAnsiTheme="minorHAnsi" w:cstheme="minorHAnsi"/>
          <w:sz w:val="24"/>
          <w:szCs w:val="24"/>
        </w:rPr>
        <w:t xml:space="preserve">Start </w:t>
      </w:r>
    </w:p>
    <w:p w14:paraId="796DB276" w14:textId="77777777" w:rsidR="00DB2C48" w:rsidRPr="00F43E4A" w:rsidRDefault="00DB2C48" w:rsidP="00DB2C48">
      <w:pPr>
        <w:pStyle w:val="ListParagraph"/>
        <w:numPr>
          <w:ilvl w:val="0"/>
          <w:numId w:val="30"/>
        </w:numPr>
        <w:spacing w:after="0"/>
        <w:rPr>
          <w:rFonts w:cs="Calibri"/>
        </w:rPr>
      </w:pPr>
      <w:r w:rsidRPr="001A6F17">
        <w:rPr>
          <w:rFonts w:cs="Calibri"/>
        </w:rPr>
        <w:t>Shop stock budgeting &amp; proactive budgeting</w:t>
      </w:r>
    </w:p>
    <w:p w14:paraId="0064497D" w14:textId="77777777" w:rsidR="00DB2C48" w:rsidRPr="001A6F17" w:rsidRDefault="00DB2C48" w:rsidP="00DB2C48">
      <w:pPr>
        <w:pStyle w:val="ListParagraph"/>
        <w:numPr>
          <w:ilvl w:val="0"/>
          <w:numId w:val="30"/>
        </w:numPr>
        <w:spacing w:after="0"/>
        <w:rPr>
          <w:rFonts w:cs="Calibri"/>
        </w:rPr>
      </w:pPr>
      <w:r w:rsidRPr="001A6F17">
        <w:rPr>
          <w:rFonts w:cs="Calibri"/>
        </w:rPr>
        <w:t>Room for job growth &amp; job shadowing</w:t>
      </w:r>
    </w:p>
    <w:p w14:paraId="2263F430" w14:textId="77777777" w:rsidR="00DB2C48" w:rsidRPr="00AB5477" w:rsidRDefault="00DB2C48" w:rsidP="00DB2C48">
      <w:pPr>
        <w:pStyle w:val="ListParagraph"/>
        <w:numPr>
          <w:ilvl w:val="0"/>
          <w:numId w:val="30"/>
        </w:numPr>
        <w:spacing w:after="0"/>
        <w:rPr>
          <w:rFonts w:asciiTheme="minorHAnsi" w:hAnsiTheme="minorHAnsi" w:cstheme="minorHAnsi"/>
          <w:szCs w:val="24"/>
        </w:rPr>
      </w:pPr>
      <w:r w:rsidRPr="001A6F17">
        <w:rPr>
          <w:rFonts w:cs="Calibri"/>
        </w:rPr>
        <w:t>Departmental “Quest for the Best”</w:t>
      </w:r>
      <w:r>
        <w:rPr>
          <w:rFonts w:cs="Calibri"/>
        </w:rPr>
        <w:t xml:space="preserve"> – run by units</w:t>
      </w:r>
    </w:p>
    <w:p w14:paraId="12F8A748" w14:textId="2AF67748" w:rsidR="009342DE" w:rsidRPr="005A6A7E" w:rsidRDefault="009342DE" w:rsidP="005A6A7E">
      <w:pPr>
        <w:spacing w:after="0"/>
        <w:rPr>
          <w:color w:val="000000" w:themeColor="text1"/>
        </w:rPr>
      </w:pPr>
    </w:p>
    <w:sectPr w:rsidR="009342DE" w:rsidRPr="005A6A7E" w:rsidSect="00953F4D">
      <w:footerReference w:type="default" r:id="rId11"/>
      <w:headerReference w:type="first" r:id="rId12"/>
      <w:footerReference w:type="first" r:id="rId13"/>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C1F0" w14:textId="77777777" w:rsidR="00EB5C69" w:rsidRDefault="00EB5C69">
      <w:pPr>
        <w:spacing w:after="0"/>
      </w:pPr>
      <w:r>
        <w:separator/>
      </w:r>
    </w:p>
  </w:endnote>
  <w:endnote w:type="continuationSeparator" w:id="0">
    <w:p w14:paraId="7D9B7E93" w14:textId="77777777" w:rsidR="00EB5C69" w:rsidRDefault="00EB5C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Cambria"/>
    <w:panose1 w:val="020005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2268" w14:textId="0799E671" w:rsidR="00F2205C" w:rsidRPr="00BB3547" w:rsidRDefault="00F2205C" w:rsidP="00451000">
    <w:pPr>
      <w:pStyle w:val="Header"/>
      <w:pBdr>
        <w:top w:val="single" w:sz="4" w:space="2" w:color="auto"/>
      </w:pBdr>
      <w:tabs>
        <w:tab w:val="clear" w:pos="4680"/>
        <w:tab w:val="left" w:pos="360"/>
        <w:tab w:val="left" w:pos="6120"/>
      </w:tabs>
      <w:ind w:firstLine="360"/>
      <w:rPr>
        <w:sz w:val="18"/>
      </w:rPr>
    </w:pPr>
    <w:r>
      <w:rPr>
        <w:noProof/>
        <w:sz w:val="18"/>
      </w:rPr>
      <w:drawing>
        <wp:anchor distT="0" distB="0" distL="114300" distR="114300" simplePos="0" relativeHeight="251661312" behindDoc="0" locked="0" layoutInCell="1" allowOverlap="1" wp14:anchorId="09CA9C7B" wp14:editId="3FAA938D">
          <wp:simplePos x="0" y="0"/>
          <wp:positionH relativeFrom="column">
            <wp:posOffset>0</wp:posOffset>
          </wp:positionH>
          <wp:positionV relativeFrom="paragraph">
            <wp:posOffset>50165</wp:posOffset>
          </wp:positionV>
          <wp:extent cx="137160" cy="109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RE-3435-CGY11.png"/>
                  <pic:cNvPicPr/>
                </pic:nvPicPr>
                <pic:blipFill rotWithShape="1">
                  <a:blip r:embed="rId1"/>
                  <a:srcRect r="86177"/>
                  <a:stretch/>
                </pic:blipFill>
                <pic:spPr bwMode="auto">
                  <a:xfrm>
                    <a:off x="0" y="0"/>
                    <a:ext cx="137160" cy="109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8"/>
      </w:rPr>
      <w:t xml:space="preserve">CPFM Quest for the Best: </w:t>
    </w:r>
    <w:r w:rsidRPr="005F3DA0">
      <w:rPr>
        <w:sz w:val="18"/>
      </w:rPr>
      <w:t xml:space="preserve">Session </w:t>
    </w:r>
    <w:r w:rsidR="00113D5F">
      <w:rPr>
        <w:sz w:val="18"/>
      </w:rPr>
      <w:t>Nine</w:t>
    </w:r>
    <w:r>
      <w:rPr>
        <w:sz w:val="18"/>
      </w:rPr>
      <w:t xml:space="preserve"> Summary</w:t>
    </w:r>
    <w:r w:rsidR="00867B5A">
      <w:rPr>
        <w:sz w:val="18"/>
      </w:rPr>
      <w:tab/>
    </w:r>
    <w:r w:rsidR="00F67C74">
      <w:rPr>
        <w:sz w:val="18"/>
      </w:rPr>
      <w:t>Augus</w:t>
    </w:r>
    <w:r w:rsidR="005A6A7E">
      <w:rPr>
        <w:sz w:val="18"/>
      </w:rPr>
      <w:t>t</w:t>
    </w:r>
    <w:r>
      <w:rPr>
        <w:sz w:val="18"/>
      </w:rPr>
      <w:t xml:space="preserve"> 20</w:t>
    </w:r>
    <w:r w:rsidR="00867B5A">
      <w:rPr>
        <w:sz w:val="18"/>
      </w:rPr>
      <w:t>23</w:t>
    </w:r>
    <w:r>
      <w:rPr>
        <w:sz w:val="18"/>
      </w:rPr>
      <w:tab/>
    </w:r>
    <w:r w:rsidRPr="00835C49">
      <w:rPr>
        <w:sz w:val="18"/>
      </w:rPr>
      <w:t xml:space="preserve">Page | </w:t>
    </w:r>
    <w:r w:rsidRPr="00835C49">
      <w:rPr>
        <w:sz w:val="18"/>
      </w:rPr>
      <w:fldChar w:fldCharType="begin"/>
    </w:r>
    <w:r w:rsidRPr="00835C49">
      <w:rPr>
        <w:sz w:val="18"/>
      </w:rPr>
      <w:instrText xml:space="preserve"> PAGE   \* MERGEFORMAT </w:instrText>
    </w:r>
    <w:r w:rsidRPr="00835C49">
      <w:rPr>
        <w:sz w:val="18"/>
      </w:rPr>
      <w:fldChar w:fldCharType="separate"/>
    </w:r>
    <w:r>
      <w:rPr>
        <w:noProof/>
        <w:sz w:val="18"/>
      </w:rPr>
      <w:t>2</w:t>
    </w:r>
    <w:r w:rsidRPr="00835C4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A56D" w14:textId="77777777" w:rsidR="00F2205C" w:rsidRDefault="00F2205C" w:rsidP="000739CA">
    <w:pPr>
      <w:pStyle w:val="Header"/>
      <w:spacing w:after="0"/>
      <w:rPr>
        <w:rFonts w:ascii="Gautami" w:hAnsi="Gautami" w:cs="Gautami"/>
        <w:sz w:val="18"/>
        <w:szCs w:val="18"/>
      </w:rPr>
    </w:pPr>
  </w:p>
  <w:p w14:paraId="1B96EC37" w14:textId="7A9FC25B" w:rsidR="00F2205C" w:rsidRPr="007A09AE" w:rsidRDefault="00F2205C" w:rsidP="000739CA">
    <w:pPr>
      <w:pStyle w:val="Header"/>
      <w:spacing w:after="0"/>
      <w:rPr>
        <w:rFonts w:ascii="Calibri" w:hAnsi="Calibri" w:cs="Gautami"/>
        <w:i/>
        <w:color w:val="004C00"/>
        <w:sz w:val="19"/>
        <w:szCs w:val="18"/>
      </w:rPr>
    </w:pPr>
    <w:r>
      <w:rPr>
        <w:rFonts w:ascii="Calibri" w:hAnsi="Calibri" w:cs="Gautami"/>
        <w:color w:val="004C00"/>
        <w:sz w:val="19"/>
        <w:szCs w:val="18"/>
      </w:rPr>
      <w:t>INSTITUTE FOR POLICY RESEARCH AND ENGAGEMENT</w:t>
    </w:r>
  </w:p>
  <w:p w14:paraId="07F0B481" w14:textId="2CD54160" w:rsidR="00F2205C" w:rsidRPr="00146C25" w:rsidRDefault="00F2205C" w:rsidP="000739CA">
    <w:pPr>
      <w:pStyle w:val="Header"/>
      <w:spacing w:after="0"/>
      <w:rPr>
        <w:rFonts w:ascii="Calibri" w:hAnsi="Calibri" w:cs="Gautami"/>
        <w:b/>
        <w:color w:val="004C00"/>
        <w:sz w:val="19"/>
        <w:szCs w:val="18"/>
      </w:rPr>
    </w:pPr>
    <w:r w:rsidRPr="00146C25">
      <w:rPr>
        <w:rFonts w:ascii="Calibri" w:hAnsi="Calibri" w:cs="Gautami"/>
        <w:color w:val="004C00"/>
        <w:sz w:val="19"/>
        <w:szCs w:val="18"/>
      </w:rPr>
      <w:t xml:space="preserve">1209 University of Oregon | Eugene, Oregon 97403 | T: 541.346.3889 | F: 541.346.2040  </w:t>
    </w:r>
    <w:r>
      <w:rPr>
        <w:rFonts w:ascii="Calibri" w:hAnsi="Calibri" w:cs="Gautami"/>
        <w:color w:val="004C00"/>
        <w:sz w:val="19"/>
        <w:szCs w:val="18"/>
      </w:rPr>
      <w:t xml:space="preserve">      </w:t>
    </w:r>
    <w:r w:rsidRPr="00F3408E">
      <w:rPr>
        <w:rFonts w:ascii="Calibri" w:hAnsi="Calibri" w:cs="Gautami"/>
        <w:color w:val="004C00"/>
        <w:sz w:val="19"/>
        <w:szCs w:val="18"/>
      </w:rPr>
      <w:t>http://ipre.uoregon.edu</w:t>
    </w:r>
  </w:p>
  <w:p w14:paraId="38496705" w14:textId="77777777" w:rsidR="00F2205C" w:rsidRDefault="00F2205C" w:rsidP="000739CA">
    <w:pPr>
      <w:pStyle w:val="Header"/>
      <w:spacing w:after="0"/>
      <w:rPr>
        <w:rFonts w:ascii="Calibri" w:hAnsi="Calibri" w:cs="Gautami"/>
        <w:b/>
        <w:sz w:val="18"/>
        <w:szCs w:val="18"/>
      </w:rPr>
    </w:pPr>
  </w:p>
  <w:p w14:paraId="73020075" w14:textId="77777777" w:rsidR="00F2205C" w:rsidRPr="00146C25" w:rsidRDefault="00F2205C" w:rsidP="000739CA">
    <w:pPr>
      <w:pStyle w:val="Header"/>
      <w:spacing w:after="0"/>
      <w:rPr>
        <w:rFonts w:ascii="Calibri" w:hAnsi="Calibri" w:cs="Gautami"/>
        <w:i/>
        <w:sz w:val="16"/>
        <w:szCs w:val="18"/>
      </w:rPr>
    </w:pPr>
    <w:r w:rsidRPr="00146C25">
      <w:rPr>
        <w:rFonts w:ascii="Calibri" w:hAnsi="Calibri" w:cs="Gautami"/>
        <w:i/>
        <w:sz w:val="16"/>
        <w:szCs w:val="18"/>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F2F6" w14:textId="77777777" w:rsidR="00EB5C69" w:rsidRDefault="00EB5C69">
      <w:pPr>
        <w:spacing w:after="0"/>
      </w:pPr>
      <w:r>
        <w:separator/>
      </w:r>
    </w:p>
  </w:footnote>
  <w:footnote w:type="continuationSeparator" w:id="0">
    <w:p w14:paraId="3F87BE95" w14:textId="77777777" w:rsidR="00EB5C69" w:rsidRDefault="00EB5C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1651" w14:textId="2F10826D" w:rsidR="00F2205C" w:rsidRPr="004A6293" w:rsidRDefault="00F2205C" w:rsidP="000739CA">
    <w:pPr>
      <w:pStyle w:val="Header"/>
      <w:rPr>
        <w:rFonts w:ascii="Calibri" w:hAnsi="Calibri"/>
        <w:b/>
        <w:sz w:val="24"/>
      </w:rPr>
    </w:pPr>
    <w:r>
      <w:rPr>
        <w:noProof/>
      </w:rPr>
      <w:drawing>
        <wp:anchor distT="0" distB="0" distL="114300" distR="114300" simplePos="0" relativeHeight="251660288" behindDoc="0" locked="0" layoutInCell="1" allowOverlap="1" wp14:anchorId="27685B5A" wp14:editId="698557AC">
          <wp:simplePos x="0" y="0"/>
          <wp:positionH relativeFrom="column">
            <wp:posOffset>0</wp:posOffset>
          </wp:positionH>
          <wp:positionV relativeFrom="paragraph">
            <wp:posOffset>0</wp:posOffset>
          </wp:positionV>
          <wp:extent cx="2624455" cy="466090"/>
          <wp:effectExtent l="19050" t="0" r="4445" b="0"/>
          <wp:wrapNone/>
          <wp:docPr id="1" name="Picture 1" descr="UO_Signatur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4c"/>
                  <pic:cNvPicPr>
                    <a:picLocks noChangeAspect="1" noChangeArrowheads="1"/>
                  </pic:cNvPicPr>
                </pic:nvPicPr>
                <pic:blipFill>
                  <a:blip r:embed="rId1"/>
                  <a:srcRect/>
                  <a:stretch>
                    <a:fillRect/>
                  </a:stretch>
                </pic:blipFill>
                <pic:spPr bwMode="auto">
                  <a:xfrm>
                    <a:off x="0" y="0"/>
                    <a:ext cx="2624455" cy="466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925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22A12"/>
    <w:multiLevelType w:val="hybridMultilevel"/>
    <w:tmpl w:val="E7FA0E3E"/>
    <w:lvl w:ilvl="0" w:tplc="CA4C6558">
      <w:start w:val="1"/>
      <w:numFmt w:val="bullet"/>
      <w:pStyle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04AC8"/>
    <w:multiLevelType w:val="hybridMultilevel"/>
    <w:tmpl w:val="57B8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93E60"/>
    <w:multiLevelType w:val="hybridMultilevel"/>
    <w:tmpl w:val="3036D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23FF7"/>
    <w:multiLevelType w:val="hybridMultilevel"/>
    <w:tmpl w:val="52DE6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144F2"/>
    <w:multiLevelType w:val="hybridMultilevel"/>
    <w:tmpl w:val="5280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E3171"/>
    <w:multiLevelType w:val="hybridMultilevel"/>
    <w:tmpl w:val="E8361B4A"/>
    <w:lvl w:ilvl="0" w:tplc="C4A0CF66">
      <w:start w:val="1"/>
      <w:numFmt w:val="bullet"/>
      <w:pStyle w:val="Bullet0"/>
      <w:lvlText w:val=""/>
      <w:lvlJc w:val="left"/>
      <w:pPr>
        <w:tabs>
          <w:tab w:val="num" w:pos="720"/>
        </w:tabs>
        <w:ind w:left="720" w:hanging="360"/>
      </w:pPr>
      <w:rPr>
        <w:rFonts w:ascii="Symbol" w:hAnsi="Symbol" w:hint="default"/>
        <w:sz w:val="18"/>
      </w:rPr>
    </w:lvl>
    <w:lvl w:ilvl="1" w:tplc="37DC77C2">
      <w:start w:val="1"/>
      <w:numFmt w:val="bullet"/>
      <w:lvlText w:val="o"/>
      <w:lvlJc w:val="left"/>
      <w:pPr>
        <w:tabs>
          <w:tab w:val="num" w:pos="1440"/>
        </w:tabs>
        <w:ind w:left="1440" w:hanging="360"/>
      </w:pPr>
      <w:rPr>
        <w:rFonts w:ascii="Courier New" w:hAnsi="Courier New" w:hint="default"/>
      </w:rPr>
    </w:lvl>
    <w:lvl w:ilvl="2" w:tplc="C938DFEA">
      <w:start w:val="1"/>
      <w:numFmt w:val="bullet"/>
      <w:lvlText w:val=""/>
      <w:lvlJc w:val="left"/>
      <w:pPr>
        <w:tabs>
          <w:tab w:val="num" w:pos="2160"/>
        </w:tabs>
        <w:ind w:left="2160" w:hanging="360"/>
      </w:pPr>
      <w:rPr>
        <w:rFonts w:ascii="Wingdings" w:hAnsi="Wingdings" w:hint="default"/>
      </w:rPr>
    </w:lvl>
    <w:lvl w:ilvl="3" w:tplc="A1966F4E">
      <w:start w:val="1"/>
      <w:numFmt w:val="bullet"/>
      <w:lvlText w:val=""/>
      <w:lvlJc w:val="left"/>
      <w:pPr>
        <w:tabs>
          <w:tab w:val="num" w:pos="2880"/>
        </w:tabs>
        <w:ind w:left="2880" w:hanging="360"/>
      </w:pPr>
      <w:rPr>
        <w:rFonts w:ascii="Symbol" w:hAnsi="Symbol" w:hint="default"/>
      </w:rPr>
    </w:lvl>
    <w:lvl w:ilvl="4" w:tplc="A6024990" w:tentative="1">
      <w:start w:val="1"/>
      <w:numFmt w:val="bullet"/>
      <w:lvlText w:val="o"/>
      <w:lvlJc w:val="left"/>
      <w:pPr>
        <w:tabs>
          <w:tab w:val="num" w:pos="3600"/>
        </w:tabs>
        <w:ind w:left="3600" w:hanging="360"/>
      </w:pPr>
      <w:rPr>
        <w:rFonts w:ascii="Courier New" w:hAnsi="Courier New" w:hint="default"/>
      </w:rPr>
    </w:lvl>
    <w:lvl w:ilvl="5" w:tplc="A4F2406E" w:tentative="1">
      <w:start w:val="1"/>
      <w:numFmt w:val="bullet"/>
      <w:lvlText w:val=""/>
      <w:lvlJc w:val="left"/>
      <w:pPr>
        <w:tabs>
          <w:tab w:val="num" w:pos="4320"/>
        </w:tabs>
        <w:ind w:left="4320" w:hanging="360"/>
      </w:pPr>
      <w:rPr>
        <w:rFonts w:ascii="Wingdings" w:hAnsi="Wingdings" w:hint="default"/>
      </w:rPr>
    </w:lvl>
    <w:lvl w:ilvl="6" w:tplc="114A91F6" w:tentative="1">
      <w:start w:val="1"/>
      <w:numFmt w:val="bullet"/>
      <w:lvlText w:val=""/>
      <w:lvlJc w:val="left"/>
      <w:pPr>
        <w:tabs>
          <w:tab w:val="num" w:pos="5040"/>
        </w:tabs>
        <w:ind w:left="5040" w:hanging="360"/>
      </w:pPr>
      <w:rPr>
        <w:rFonts w:ascii="Symbol" w:hAnsi="Symbol" w:hint="default"/>
      </w:rPr>
    </w:lvl>
    <w:lvl w:ilvl="7" w:tplc="1852629E" w:tentative="1">
      <w:start w:val="1"/>
      <w:numFmt w:val="bullet"/>
      <w:lvlText w:val="o"/>
      <w:lvlJc w:val="left"/>
      <w:pPr>
        <w:tabs>
          <w:tab w:val="num" w:pos="5760"/>
        </w:tabs>
        <w:ind w:left="5760" w:hanging="360"/>
      </w:pPr>
      <w:rPr>
        <w:rFonts w:ascii="Courier New" w:hAnsi="Courier New" w:hint="default"/>
      </w:rPr>
    </w:lvl>
    <w:lvl w:ilvl="8" w:tplc="A0BCD6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A6149"/>
    <w:multiLevelType w:val="hybridMultilevel"/>
    <w:tmpl w:val="DCAEB3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FE2CB4"/>
    <w:multiLevelType w:val="hybridMultilevel"/>
    <w:tmpl w:val="5114B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B6558"/>
    <w:multiLevelType w:val="hybridMultilevel"/>
    <w:tmpl w:val="05388390"/>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9410539"/>
    <w:multiLevelType w:val="hybridMultilevel"/>
    <w:tmpl w:val="084E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02580"/>
    <w:multiLevelType w:val="hybridMultilevel"/>
    <w:tmpl w:val="B3D44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6747EE"/>
    <w:multiLevelType w:val="hybridMultilevel"/>
    <w:tmpl w:val="7536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71E68"/>
    <w:multiLevelType w:val="hybridMultilevel"/>
    <w:tmpl w:val="EB9418DC"/>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32E55CC"/>
    <w:multiLevelType w:val="hybridMultilevel"/>
    <w:tmpl w:val="513E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F1332"/>
    <w:multiLevelType w:val="hybridMultilevel"/>
    <w:tmpl w:val="440E2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5835B1"/>
    <w:multiLevelType w:val="hybridMultilevel"/>
    <w:tmpl w:val="2CA29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D6E1CD1"/>
    <w:multiLevelType w:val="hybridMultilevel"/>
    <w:tmpl w:val="57B0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B2315"/>
    <w:multiLevelType w:val="hybridMultilevel"/>
    <w:tmpl w:val="3E0CAC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F37822"/>
    <w:multiLevelType w:val="hybridMultilevel"/>
    <w:tmpl w:val="05586F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E35EBD"/>
    <w:multiLevelType w:val="hybridMultilevel"/>
    <w:tmpl w:val="A9BAF5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41E30FF"/>
    <w:multiLevelType w:val="hybridMultilevel"/>
    <w:tmpl w:val="CD0E2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D0DA4"/>
    <w:multiLevelType w:val="hybridMultilevel"/>
    <w:tmpl w:val="F498F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6289C"/>
    <w:multiLevelType w:val="hybridMultilevel"/>
    <w:tmpl w:val="3D0AF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10B1F"/>
    <w:multiLevelType w:val="hybridMultilevel"/>
    <w:tmpl w:val="CAAC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4145E"/>
    <w:multiLevelType w:val="hybridMultilevel"/>
    <w:tmpl w:val="1450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9545D7"/>
    <w:multiLevelType w:val="hybridMultilevel"/>
    <w:tmpl w:val="2974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C2C7A"/>
    <w:multiLevelType w:val="hybridMultilevel"/>
    <w:tmpl w:val="0C266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01EE3"/>
    <w:multiLevelType w:val="hybridMultilevel"/>
    <w:tmpl w:val="2834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2830C3"/>
    <w:multiLevelType w:val="hybridMultilevel"/>
    <w:tmpl w:val="69D44B2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05DC1"/>
    <w:multiLevelType w:val="hybridMultilevel"/>
    <w:tmpl w:val="1B5C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26B52"/>
    <w:multiLevelType w:val="hybridMultilevel"/>
    <w:tmpl w:val="7692295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9AB2D30"/>
    <w:multiLevelType w:val="hybridMultilevel"/>
    <w:tmpl w:val="669E5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A53FD9"/>
    <w:multiLevelType w:val="hybridMultilevel"/>
    <w:tmpl w:val="4BA8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8E1622"/>
    <w:multiLevelType w:val="hybridMultilevel"/>
    <w:tmpl w:val="DE7E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6549E"/>
    <w:multiLevelType w:val="hybridMultilevel"/>
    <w:tmpl w:val="29E6D582"/>
    <w:lvl w:ilvl="0" w:tplc="0409000F">
      <w:start w:val="1"/>
      <w:numFmt w:val="decimal"/>
      <w:lvlText w:val="%1."/>
      <w:lvlJc w:val="left"/>
      <w:pPr>
        <w:ind w:left="720" w:hanging="360"/>
      </w:pPr>
    </w:lvl>
    <w:lvl w:ilvl="1" w:tplc="37867696">
      <w:start w:val="1"/>
      <w:numFmt w:val="lowerLetter"/>
      <w:lvlText w:val="%2."/>
      <w:lvlJc w:val="left"/>
      <w:pPr>
        <w:ind w:left="1440" w:hanging="360"/>
      </w:pPr>
      <w:rPr>
        <w:b w:val="0"/>
        <w:bCs/>
      </w:rPr>
    </w:lvl>
    <w:lvl w:ilvl="2" w:tplc="33CC6B68">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82EE6FEE">
      <w:numFmt w:val="bullet"/>
      <w:lvlText w:val="-"/>
      <w:lvlJc w:val="left"/>
      <w:pPr>
        <w:ind w:left="3600" w:hanging="360"/>
      </w:pPr>
      <w:rPr>
        <w:rFonts w:ascii="Calibri" w:eastAsia="Times New Roman" w:hAnsi="Calibri" w:cs="Calibr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D264C9"/>
    <w:multiLevelType w:val="hybridMultilevel"/>
    <w:tmpl w:val="5C48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13066"/>
    <w:multiLevelType w:val="hybridMultilevel"/>
    <w:tmpl w:val="EFECE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73DB8"/>
    <w:multiLevelType w:val="hybridMultilevel"/>
    <w:tmpl w:val="5380C5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291E31"/>
    <w:multiLevelType w:val="hybridMultilevel"/>
    <w:tmpl w:val="9892BBE8"/>
    <w:lvl w:ilvl="0" w:tplc="0409000B">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0" w15:restartNumberingAfterBreak="0">
    <w:nsid w:val="656D5A47"/>
    <w:multiLevelType w:val="hybridMultilevel"/>
    <w:tmpl w:val="59DCB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BD3F85"/>
    <w:multiLevelType w:val="hybridMultilevel"/>
    <w:tmpl w:val="4944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0744C5"/>
    <w:multiLevelType w:val="hybridMultilevel"/>
    <w:tmpl w:val="17127B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AD53D4A"/>
    <w:multiLevelType w:val="hybridMultilevel"/>
    <w:tmpl w:val="E3EE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621CC6"/>
    <w:multiLevelType w:val="hybridMultilevel"/>
    <w:tmpl w:val="33B2A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D93890"/>
    <w:multiLevelType w:val="hybridMultilevel"/>
    <w:tmpl w:val="F95E1544"/>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7FD0581"/>
    <w:multiLevelType w:val="hybridMultilevel"/>
    <w:tmpl w:val="AB78B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C165D6"/>
    <w:multiLevelType w:val="hybridMultilevel"/>
    <w:tmpl w:val="1AA6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E82BBF"/>
    <w:multiLevelType w:val="hybridMultilevel"/>
    <w:tmpl w:val="DA1879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86186295">
    <w:abstractNumId w:val="6"/>
  </w:num>
  <w:num w:numId="2" w16cid:durableId="1373771777">
    <w:abstractNumId w:val="1"/>
  </w:num>
  <w:num w:numId="3" w16cid:durableId="1232547660">
    <w:abstractNumId w:val="0"/>
  </w:num>
  <w:num w:numId="4" w16cid:durableId="1205873107">
    <w:abstractNumId w:val="36"/>
  </w:num>
  <w:num w:numId="5" w16cid:durableId="1358504939">
    <w:abstractNumId w:val="35"/>
  </w:num>
  <w:num w:numId="6" w16cid:durableId="733285137">
    <w:abstractNumId w:val="7"/>
  </w:num>
  <w:num w:numId="7" w16cid:durableId="1552229860">
    <w:abstractNumId w:val="25"/>
  </w:num>
  <w:num w:numId="8" w16cid:durableId="1721126849">
    <w:abstractNumId w:val="43"/>
  </w:num>
  <w:num w:numId="9" w16cid:durableId="1405644857">
    <w:abstractNumId w:val="22"/>
  </w:num>
  <w:num w:numId="10" w16cid:durableId="258411566">
    <w:abstractNumId w:val="17"/>
  </w:num>
  <w:num w:numId="11" w16cid:durableId="1902210158">
    <w:abstractNumId w:val="32"/>
  </w:num>
  <w:num w:numId="12" w16cid:durableId="1984039776">
    <w:abstractNumId w:val="47"/>
  </w:num>
  <w:num w:numId="13" w16cid:durableId="27068273">
    <w:abstractNumId w:val="28"/>
  </w:num>
  <w:num w:numId="14" w16cid:durableId="542256699">
    <w:abstractNumId w:val="26"/>
  </w:num>
  <w:num w:numId="15" w16cid:durableId="2032417522">
    <w:abstractNumId w:val="20"/>
  </w:num>
  <w:num w:numId="16" w16cid:durableId="448403596">
    <w:abstractNumId w:val="19"/>
  </w:num>
  <w:num w:numId="17" w16cid:durableId="1963881672">
    <w:abstractNumId w:val="16"/>
  </w:num>
  <w:num w:numId="18" w16cid:durableId="1771388533">
    <w:abstractNumId w:val="33"/>
  </w:num>
  <w:num w:numId="19" w16cid:durableId="1149441327">
    <w:abstractNumId w:val="24"/>
  </w:num>
  <w:num w:numId="20" w16cid:durableId="1073165479">
    <w:abstractNumId w:val="12"/>
  </w:num>
  <w:num w:numId="21" w16cid:durableId="792794793">
    <w:abstractNumId w:val="46"/>
  </w:num>
  <w:num w:numId="22" w16cid:durableId="1133867532">
    <w:abstractNumId w:val="3"/>
  </w:num>
  <w:num w:numId="23" w16cid:durableId="1654947809">
    <w:abstractNumId w:val="21"/>
  </w:num>
  <w:num w:numId="24" w16cid:durableId="1707565107">
    <w:abstractNumId w:val="30"/>
  </w:num>
  <w:num w:numId="25" w16cid:durableId="1419788059">
    <w:abstractNumId w:val="14"/>
  </w:num>
  <w:num w:numId="26" w16cid:durableId="1752194130">
    <w:abstractNumId w:val="5"/>
  </w:num>
  <w:num w:numId="27" w16cid:durableId="656421418">
    <w:abstractNumId w:val="15"/>
  </w:num>
  <w:num w:numId="28" w16cid:durableId="1079402203">
    <w:abstractNumId w:val="42"/>
  </w:num>
  <w:num w:numId="29" w16cid:durableId="1058939367">
    <w:abstractNumId w:val="11"/>
  </w:num>
  <w:num w:numId="30" w16cid:durableId="1442531697">
    <w:abstractNumId w:val="34"/>
  </w:num>
  <w:num w:numId="31" w16cid:durableId="1242642258">
    <w:abstractNumId w:val="44"/>
  </w:num>
  <w:num w:numId="32" w16cid:durableId="1293484615">
    <w:abstractNumId w:val="29"/>
  </w:num>
  <w:num w:numId="33" w16cid:durableId="526256874">
    <w:abstractNumId w:val="31"/>
  </w:num>
  <w:num w:numId="34" w16cid:durableId="1438330832">
    <w:abstractNumId w:val="38"/>
  </w:num>
  <w:num w:numId="35" w16cid:durableId="1790581983">
    <w:abstractNumId w:val="18"/>
  </w:num>
  <w:num w:numId="36" w16cid:durableId="1532569896">
    <w:abstractNumId w:val="39"/>
  </w:num>
  <w:num w:numId="37" w16cid:durableId="609360250">
    <w:abstractNumId w:val="45"/>
  </w:num>
  <w:num w:numId="38" w16cid:durableId="67466777">
    <w:abstractNumId w:val="13"/>
  </w:num>
  <w:num w:numId="39" w16cid:durableId="2022664852">
    <w:abstractNumId w:val="48"/>
  </w:num>
  <w:num w:numId="40" w16cid:durableId="1874265325">
    <w:abstractNumId w:val="9"/>
  </w:num>
  <w:num w:numId="41" w16cid:durableId="1373191104">
    <w:abstractNumId w:val="37"/>
  </w:num>
  <w:num w:numId="42" w16cid:durableId="112797294">
    <w:abstractNumId w:val="2"/>
  </w:num>
  <w:num w:numId="43" w16cid:durableId="1346249622">
    <w:abstractNumId w:val="41"/>
  </w:num>
  <w:num w:numId="44" w16cid:durableId="450822266">
    <w:abstractNumId w:val="40"/>
  </w:num>
  <w:num w:numId="45" w16cid:durableId="1033118683">
    <w:abstractNumId w:val="27"/>
  </w:num>
  <w:num w:numId="46" w16cid:durableId="1699895829">
    <w:abstractNumId w:val="10"/>
  </w:num>
  <w:num w:numId="47" w16cid:durableId="955868327">
    <w:abstractNumId w:val="8"/>
  </w:num>
  <w:num w:numId="48" w16cid:durableId="195506710">
    <w:abstractNumId w:val="23"/>
  </w:num>
  <w:num w:numId="49" w16cid:durableId="11425738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75"/>
    <w:rsid w:val="000000B1"/>
    <w:rsid w:val="000053A4"/>
    <w:rsid w:val="0000739F"/>
    <w:rsid w:val="00011F90"/>
    <w:rsid w:val="00022592"/>
    <w:rsid w:val="00033041"/>
    <w:rsid w:val="00040CF7"/>
    <w:rsid w:val="000410CA"/>
    <w:rsid w:val="000436D3"/>
    <w:rsid w:val="00045BA4"/>
    <w:rsid w:val="00045BFD"/>
    <w:rsid w:val="00050131"/>
    <w:rsid w:val="000508E8"/>
    <w:rsid w:val="00055D3A"/>
    <w:rsid w:val="000664D1"/>
    <w:rsid w:val="000739CA"/>
    <w:rsid w:val="00094755"/>
    <w:rsid w:val="00094814"/>
    <w:rsid w:val="000A21EE"/>
    <w:rsid w:val="000A5792"/>
    <w:rsid w:val="000B04AB"/>
    <w:rsid w:val="000B754D"/>
    <w:rsid w:val="000C0629"/>
    <w:rsid w:val="000C472F"/>
    <w:rsid w:val="000D1479"/>
    <w:rsid w:val="000D2285"/>
    <w:rsid w:val="000E0699"/>
    <w:rsid w:val="000E282A"/>
    <w:rsid w:val="000E4945"/>
    <w:rsid w:val="000F77BA"/>
    <w:rsid w:val="00113D5F"/>
    <w:rsid w:val="00130A7D"/>
    <w:rsid w:val="00130C0B"/>
    <w:rsid w:val="00143E48"/>
    <w:rsid w:val="00151B82"/>
    <w:rsid w:val="001572E4"/>
    <w:rsid w:val="00163CA2"/>
    <w:rsid w:val="001670B9"/>
    <w:rsid w:val="0017778B"/>
    <w:rsid w:val="00177990"/>
    <w:rsid w:val="00184681"/>
    <w:rsid w:val="001934D9"/>
    <w:rsid w:val="0019469D"/>
    <w:rsid w:val="001A154B"/>
    <w:rsid w:val="001A21B2"/>
    <w:rsid w:val="001A2399"/>
    <w:rsid w:val="001A31D7"/>
    <w:rsid w:val="001A42E3"/>
    <w:rsid w:val="001A6994"/>
    <w:rsid w:val="001B6308"/>
    <w:rsid w:val="001C1302"/>
    <w:rsid w:val="001C60AF"/>
    <w:rsid w:val="001D675E"/>
    <w:rsid w:val="001D7E23"/>
    <w:rsid w:val="001E2E0F"/>
    <w:rsid w:val="00200C85"/>
    <w:rsid w:val="0020347F"/>
    <w:rsid w:val="00207374"/>
    <w:rsid w:val="0022308A"/>
    <w:rsid w:val="002257D6"/>
    <w:rsid w:val="0022649B"/>
    <w:rsid w:val="00226DF9"/>
    <w:rsid w:val="0025040B"/>
    <w:rsid w:val="0025070E"/>
    <w:rsid w:val="00251B6C"/>
    <w:rsid w:val="00252F41"/>
    <w:rsid w:val="002667D3"/>
    <w:rsid w:val="0027134D"/>
    <w:rsid w:val="00274582"/>
    <w:rsid w:val="0027504D"/>
    <w:rsid w:val="0027726C"/>
    <w:rsid w:val="0028363B"/>
    <w:rsid w:val="0029550F"/>
    <w:rsid w:val="00296E9D"/>
    <w:rsid w:val="00297125"/>
    <w:rsid w:val="002A2506"/>
    <w:rsid w:val="002A6A21"/>
    <w:rsid w:val="002B0047"/>
    <w:rsid w:val="002B632A"/>
    <w:rsid w:val="002C28F2"/>
    <w:rsid w:val="002C6C8F"/>
    <w:rsid w:val="002D1E5F"/>
    <w:rsid w:val="002D4C0B"/>
    <w:rsid w:val="002D55BA"/>
    <w:rsid w:val="002D73D7"/>
    <w:rsid w:val="002E2B21"/>
    <w:rsid w:val="002E38EC"/>
    <w:rsid w:val="002E7A6F"/>
    <w:rsid w:val="002F5F1A"/>
    <w:rsid w:val="002F66D7"/>
    <w:rsid w:val="0030142A"/>
    <w:rsid w:val="00302BFE"/>
    <w:rsid w:val="00304E84"/>
    <w:rsid w:val="00310C8A"/>
    <w:rsid w:val="003111E4"/>
    <w:rsid w:val="003341FD"/>
    <w:rsid w:val="0033585A"/>
    <w:rsid w:val="00346136"/>
    <w:rsid w:val="00355AB8"/>
    <w:rsid w:val="00360487"/>
    <w:rsid w:val="00360FDA"/>
    <w:rsid w:val="00367A79"/>
    <w:rsid w:val="00383901"/>
    <w:rsid w:val="0039452E"/>
    <w:rsid w:val="003A2E52"/>
    <w:rsid w:val="003A3B63"/>
    <w:rsid w:val="003B2158"/>
    <w:rsid w:val="003B2E22"/>
    <w:rsid w:val="003B5F64"/>
    <w:rsid w:val="003C6C72"/>
    <w:rsid w:val="003D340C"/>
    <w:rsid w:val="003D6B4A"/>
    <w:rsid w:val="003D7CE9"/>
    <w:rsid w:val="003F11FF"/>
    <w:rsid w:val="003F5443"/>
    <w:rsid w:val="003F59FD"/>
    <w:rsid w:val="0040438A"/>
    <w:rsid w:val="00404A61"/>
    <w:rsid w:val="00407BC6"/>
    <w:rsid w:val="00410ED2"/>
    <w:rsid w:val="00411744"/>
    <w:rsid w:val="004158B8"/>
    <w:rsid w:val="00416942"/>
    <w:rsid w:val="004257A7"/>
    <w:rsid w:val="00426BA6"/>
    <w:rsid w:val="00433D00"/>
    <w:rsid w:val="004465AF"/>
    <w:rsid w:val="00451000"/>
    <w:rsid w:val="004521E3"/>
    <w:rsid w:val="00465B1D"/>
    <w:rsid w:val="0046672F"/>
    <w:rsid w:val="004702E9"/>
    <w:rsid w:val="004770D5"/>
    <w:rsid w:val="00482518"/>
    <w:rsid w:val="00485850"/>
    <w:rsid w:val="00492A41"/>
    <w:rsid w:val="00494F09"/>
    <w:rsid w:val="00496D71"/>
    <w:rsid w:val="004A1F23"/>
    <w:rsid w:val="004A7EE9"/>
    <w:rsid w:val="004B1059"/>
    <w:rsid w:val="004B229F"/>
    <w:rsid w:val="004B520F"/>
    <w:rsid w:val="004C7B04"/>
    <w:rsid w:val="004D0AE3"/>
    <w:rsid w:val="004D42A0"/>
    <w:rsid w:val="004D4A4C"/>
    <w:rsid w:val="004E04B1"/>
    <w:rsid w:val="004E38F9"/>
    <w:rsid w:val="004F063C"/>
    <w:rsid w:val="00503EA9"/>
    <w:rsid w:val="00506F16"/>
    <w:rsid w:val="00515F64"/>
    <w:rsid w:val="0052401C"/>
    <w:rsid w:val="005300DD"/>
    <w:rsid w:val="005317C0"/>
    <w:rsid w:val="00532F23"/>
    <w:rsid w:val="0053430A"/>
    <w:rsid w:val="00541681"/>
    <w:rsid w:val="005445D7"/>
    <w:rsid w:val="0054550C"/>
    <w:rsid w:val="0054692E"/>
    <w:rsid w:val="00554A39"/>
    <w:rsid w:val="00563A23"/>
    <w:rsid w:val="00566F55"/>
    <w:rsid w:val="00574B07"/>
    <w:rsid w:val="005779B3"/>
    <w:rsid w:val="005878D7"/>
    <w:rsid w:val="005949F6"/>
    <w:rsid w:val="005A6A7E"/>
    <w:rsid w:val="005A7980"/>
    <w:rsid w:val="005B4C81"/>
    <w:rsid w:val="005B4F33"/>
    <w:rsid w:val="005B569E"/>
    <w:rsid w:val="005C2354"/>
    <w:rsid w:val="005C709C"/>
    <w:rsid w:val="005F1D26"/>
    <w:rsid w:val="005F2C0F"/>
    <w:rsid w:val="005F3007"/>
    <w:rsid w:val="005F3DA0"/>
    <w:rsid w:val="00601CCE"/>
    <w:rsid w:val="00611A3F"/>
    <w:rsid w:val="006125E6"/>
    <w:rsid w:val="00614D91"/>
    <w:rsid w:val="0061726E"/>
    <w:rsid w:val="00625424"/>
    <w:rsid w:val="00632551"/>
    <w:rsid w:val="006404F5"/>
    <w:rsid w:val="00642EE5"/>
    <w:rsid w:val="00651FB1"/>
    <w:rsid w:val="00655B77"/>
    <w:rsid w:val="00657075"/>
    <w:rsid w:val="00687BE6"/>
    <w:rsid w:val="00687CBB"/>
    <w:rsid w:val="006945B1"/>
    <w:rsid w:val="00697341"/>
    <w:rsid w:val="00697EDA"/>
    <w:rsid w:val="006A112B"/>
    <w:rsid w:val="006A6F41"/>
    <w:rsid w:val="006A746B"/>
    <w:rsid w:val="006B5B73"/>
    <w:rsid w:val="006C22FF"/>
    <w:rsid w:val="006D0004"/>
    <w:rsid w:val="006D54C3"/>
    <w:rsid w:val="006D6DE7"/>
    <w:rsid w:val="006F3FA3"/>
    <w:rsid w:val="00700761"/>
    <w:rsid w:val="0070662E"/>
    <w:rsid w:val="0071059A"/>
    <w:rsid w:val="00715D64"/>
    <w:rsid w:val="00727B27"/>
    <w:rsid w:val="007305EA"/>
    <w:rsid w:val="00736361"/>
    <w:rsid w:val="0074273D"/>
    <w:rsid w:val="00753D2F"/>
    <w:rsid w:val="007569AF"/>
    <w:rsid w:val="007571DF"/>
    <w:rsid w:val="00765652"/>
    <w:rsid w:val="0077040E"/>
    <w:rsid w:val="00770DC9"/>
    <w:rsid w:val="00772D01"/>
    <w:rsid w:val="00776E12"/>
    <w:rsid w:val="00796D1B"/>
    <w:rsid w:val="00797CA6"/>
    <w:rsid w:val="007A09AE"/>
    <w:rsid w:val="007A28B3"/>
    <w:rsid w:val="007A2D3A"/>
    <w:rsid w:val="007A6AE1"/>
    <w:rsid w:val="007A7701"/>
    <w:rsid w:val="007B05CB"/>
    <w:rsid w:val="007B3BC8"/>
    <w:rsid w:val="007B5B6F"/>
    <w:rsid w:val="007B7445"/>
    <w:rsid w:val="007E58A6"/>
    <w:rsid w:val="007E5D8B"/>
    <w:rsid w:val="007F421D"/>
    <w:rsid w:val="007F5C63"/>
    <w:rsid w:val="007F72C4"/>
    <w:rsid w:val="00801C88"/>
    <w:rsid w:val="008026A3"/>
    <w:rsid w:val="00802EA6"/>
    <w:rsid w:val="0080743D"/>
    <w:rsid w:val="00810D50"/>
    <w:rsid w:val="008371CA"/>
    <w:rsid w:val="0083742D"/>
    <w:rsid w:val="00851F8C"/>
    <w:rsid w:val="00853A5A"/>
    <w:rsid w:val="008574E7"/>
    <w:rsid w:val="0086524B"/>
    <w:rsid w:val="00867B5A"/>
    <w:rsid w:val="008706A5"/>
    <w:rsid w:val="008717CB"/>
    <w:rsid w:val="00873F46"/>
    <w:rsid w:val="00875360"/>
    <w:rsid w:val="00875CF8"/>
    <w:rsid w:val="00880D66"/>
    <w:rsid w:val="00882DF1"/>
    <w:rsid w:val="00886E4A"/>
    <w:rsid w:val="00892286"/>
    <w:rsid w:val="008A1340"/>
    <w:rsid w:val="008A19D7"/>
    <w:rsid w:val="008A42CE"/>
    <w:rsid w:val="008B20E7"/>
    <w:rsid w:val="008B3522"/>
    <w:rsid w:val="008C3A86"/>
    <w:rsid w:val="008C50EF"/>
    <w:rsid w:val="008D08A2"/>
    <w:rsid w:val="008D4D41"/>
    <w:rsid w:val="008E3D24"/>
    <w:rsid w:val="008E638B"/>
    <w:rsid w:val="008E6D22"/>
    <w:rsid w:val="008E7B92"/>
    <w:rsid w:val="008E7E52"/>
    <w:rsid w:val="00903145"/>
    <w:rsid w:val="00910D1D"/>
    <w:rsid w:val="009113C9"/>
    <w:rsid w:val="00911C0C"/>
    <w:rsid w:val="00920F37"/>
    <w:rsid w:val="00931D82"/>
    <w:rsid w:val="00933A41"/>
    <w:rsid w:val="009342DE"/>
    <w:rsid w:val="00953F4D"/>
    <w:rsid w:val="00963D6B"/>
    <w:rsid w:val="009705F5"/>
    <w:rsid w:val="009762C8"/>
    <w:rsid w:val="00976BD9"/>
    <w:rsid w:val="0098149C"/>
    <w:rsid w:val="00983C00"/>
    <w:rsid w:val="0099470D"/>
    <w:rsid w:val="009A72DD"/>
    <w:rsid w:val="009B3F99"/>
    <w:rsid w:val="009D3E73"/>
    <w:rsid w:val="009F136F"/>
    <w:rsid w:val="009F2B14"/>
    <w:rsid w:val="009F548A"/>
    <w:rsid w:val="00A03A25"/>
    <w:rsid w:val="00A065D6"/>
    <w:rsid w:val="00A140A8"/>
    <w:rsid w:val="00A21F77"/>
    <w:rsid w:val="00A25686"/>
    <w:rsid w:val="00A3202B"/>
    <w:rsid w:val="00A32B14"/>
    <w:rsid w:val="00A4250C"/>
    <w:rsid w:val="00A515C8"/>
    <w:rsid w:val="00A5769C"/>
    <w:rsid w:val="00A70919"/>
    <w:rsid w:val="00A77F84"/>
    <w:rsid w:val="00A86B99"/>
    <w:rsid w:val="00A91D30"/>
    <w:rsid w:val="00AB2421"/>
    <w:rsid w:val="00AB4832"/>
    <w:rsid w:val="00AC1FFF"/>
    <w:rsid w:val="00AC2BB0"/>
    <w:rsid w:val="00AC6378"/>
    <w:rsid w:val="00AD16FC"/>
    <w:rsid w:val="00AD4E52"/>
    <w:rsid w:val="00AD5617"/>
    <w:rsid w:val="00AD6C90"/>
    <w:rsid w:val="00AE2072"/>
    <w:rsid w:val="00AE5863"/>
    <w:rsid w:val="00AF1902"/>
    <w:rsid w:val="00B03C9E"/>
    <w:rsid w:val="00B048D6"/>
    <w:rsid w:val="00B066D5"/>
    <w:rsid w:val="00B116F2"/>
    <w:rsid w:val="00B15390"/>
    <w:rsid w:val="00B226DA"/>
    <w:rsid w:val="00B24679"/>
    <w:rsid w:val="00B24DB2"/>
    <w:rsid w:val="00B30FDD"/>
    <w:rsid w:val="00B43D97"/>
    <w:rsid w:val="00B479A4"/>
    <w:rsid w:val="00B54B71"/>
    <w:rsid w:val="00B65052"/>
    <w:rsid w:val="00B85CCD"/>
    <w:rsid w:val="00B87FC0"/>
    <w:rsid w:val="00BA4CB7"/>
    <w:rsid w:val="00BA5F61"/>
    <w:rsid w:val="00BA6C2D"/>
    <w:rsid w:val="00BB3547"/>
    <w:rsid w:val="00BB6A95"/>
    <w:rsid w:val="00BB6E5B"/>
    <w:rsid w:val="00BC2F26"/>
    <w:rsid w:val="00BC56BE"/>
    <w:rsid w:val="00BC7A49"/>
    <w:rsid w:val="00BD2FD6"/>
    <w:rsid w:val="00BE3395"/>
    <w:rsid w:val="00BE6121"/>
    <w:rsid w:val="00BF05F0"/>
    <w:rsid w:val="00C00FB0"/>
    <w:rsid w:val="00C04F21"/>
    <w:rsid w:val="00C06BDA"/>
    <w:rsid w:val="00C10B2C"/>
    <w:rsid w:val="00C134AB"/>
    <w:rsid w:val="00C13ADA"/>
    <w:rsid w:val="00C14916"/>
    <w:rsid w:val="00C1736A"/>
    <w:rsid w:val="00C22E6F"/>
    <w:rsid w:val="00C24F0D"/>
    <w:rsid w:val="00C25AF0"/>
    <w:rsid w:val="00C266D3"/>
    <w:rsid w:val="00C27A18"/>
    <w:rsid w:val="00C309FC"/>
    <w:rsid w:val="00C3335A"/>
    <w:rsid w:val="00C337AE"/>
    <w:rsid w:val="00C41E92"/>
    <w:rsid w:val="00C43A3B"/>
    <w:rsid w:val="00C56523"/>
    <w:rsid w:val="00C77981"/>
    <w:rsid w:val="00C82B18"/>
    <w:rsid w:val="00C96500"/>
    <w:rsid w:val="00C97790"/>
    <w:rsid w:val="00CA15FA"/>
    <w:rsid w:val="00CC2CD2"/>
    <w:rsid w:val="00CC3E57"/>
    <w:rsid w:val="00CD4276"/>
    <w:rsid w:val="00CF11AF"/>
    <w:rsid w:val="00D16EFA"/>
    <w:rsid w:val="00D2212D"/>
    <w:rsid w:val="00D2238F"/>
    <w:rsid w:val="00D25800"/>
    <w:rsid w:val="00D3220D"/>
    <w:rsid w:val="00D53D82"/>
    <w:rsid w:val="00D55D9F"/>
    <w:rsid w:val="00D560EB"/>
    <w:rsid w:val="00D60991"/>
    <w:rsid w:val="00D67261"/>
    <w:rsid w:val="00D71210"/>
    <w:rsid w:val="00D73D75"/>
    <w:rsid w:val="00D873C2"/>
    <w:rsid w:val="00D917CB"/>
    <w:rsid w:val="00D92D5E"/>
    <w:rsid w:val="00D97C42"/>
    <w:rsid w:val="00DB2C48"/>
    <w:rsid w:val="00DC14C5"/>
    <w:rsid w:val="00DC3EAC"/>
    <w:rsid w:val="00DC5EF8"/>
    <w:rsid w:val="00DD025B"/>
    <w:rsid w:val="00DD07FE"/>
    <w:rsid w:val="00DE5639"/>
    <w:rsid w:val="00E0359B"/>
    <w:rsid w:val="00E17654"/>
    <w:rsid w:val="00E211B9"/>
    <w:rsid w:val="00E30BDE"/>
    <w:rsid w:val="00E36D5C"/>
    <w:rsid w:val="00E428EA"/>
    <w:rsid w:val="00E444C1"/>
    <w:rsid w:val="00E5160B"/>
    <w:rsid w:val="00E63C20"/>
    <w:rsid w:val="00E804FA"/>
    <w:rsid w:val="00E82296"/>
    <w:rsid w:val="00E8302D"/>
    <w:rsid w:val="00E869D4"/>
    <w:rsid w:val="00E91F87"/>
    <w:rsid w:val="00E92675"/>
    <w:rsid w:val="00E94081"/>
    <w:rsid w:val="00EA6903"/>
    <w:rsid w:val="00EB0115"/>
    <w:rsid w:val="00EB5C69"/>
    <w:rsid w:val="00EB64B3"/>
    <w:rsid w:val="00EB66D1"/>
    <w:rsid w:val="00EB68E0"/>
    <w:rsid w:val="00EC05CA"/>
    <w:rsid w:val="00EC2B86"/>
    <w:rsid w:val="00EC42C4"/>
    <w:rsid w:val="00ED067B"/>
    <w:rsid w:val="00EE6BC6"/>
    <w:rsid w:val="00EF71F8"/>
    <w:rsid w:val="00EF7405"/>
    <w:rsid w:val="00F00AEF"/>
    <w:rsid w:val="00F02675"/>
    <w:rsid w:val="00F035B9"/>
    <w:rsid w:val="00F03B44"/>
    <w:rsid w:val="00F03B84"/>
    <w:rsid w:val="00F11AC9"/>
    <w:rsid w:val="00F165A4"/>
    <w:rsid w:val="00F2205C"/>
    <w:rsid w:val="00F27FA0"/>
    <w:rsid w:val="00F3408E"/>
    <w:rsid w:val="00F374B3"/>
    <w:rsid w:val="00F47256"/>
    <w:rsid w:val="00F477C4"/>
    <w:rsid w:val="00F606E9"/>
    <w:rsid w:val="00F645D8"/>
    <w:rsid w:val="00F65AF6"/>
    <w:rsid w:val="00F67C74"/>
    <w:rsid w:val="00F75096"/>
    <w:rsid w:val="00F771C5"/>
    <w:rsid w:val="00F94958"/>
    <w:rsid w:val="00F9609C"/>
    <w:rsid w:val="00FB1E20"/>
    <w:rsid w:val="00FB326B"/>
    <w:rsid w:val="00FB716B"/>
    <w:rsid w:val="00FC24CF"/>
    <w:rsid w:val="00FC4B29"/>
    <w:rsid w:val="00FC5626"/>
    <w:rsid w:val="00FD10ED"/>
    <w:rsid w:val="00FD3F99"/>
    <w:rsid w:val="00FE275D"/>
    <w:rsid w:val="00FF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E7CA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DB"/>
    <w:pPr>
      <w:spacing w:after="240"/>
    </w:pPr>
    <w:rPr>
      <w:rFonts w:ascii="Calibri" w:hAnsi="Calibri"/>
      <w:sz w:val="24"/>
    </w:rPr>
  </w:style>
  <w:style w:type="paragraph" w:styleId="Heading1">
    <w:name w:val="heading 1"/>
    <w:basedOn w:val="NormalSanSerifFont"/>
    <w:next w:val="Normal"/>
    <w:link w:val="Heading1Char"/>
    <w:qFormat/>
    <w:rsid w:val="00471E83"/>
    <w:pPr>
      <w:keepNext/>
      <w:tabs>
        <w:tab w:val="left" w:pos="-1080"/>
      </w:tabs>
      <w:spacing w:before="120" w:after="120"/>
      <w:outlineLvl w:val="0"/>
    </w:pPr>
    <w:rPr>
      <w:rFonts w:ascii="Gill Sans MT" w:hAnsi="Gill Sans MT"/>
      <w:b/>
      <w:smallCaps/>
      <w:sz w:val="32"/>
    </w:rPr>
  </w:style>
  <w:style w:type="paragraph" w:styleId="Heading2">
    <w:name w:val="heading 2"/>
    <w:basedOn w:val="Heading1"/>
    <w:next w:val="Normal"/>
    <w:link w:val="Heading2Char"/>
    <w:qFormat/>
    <w:rsid w:val="00471E83"/>
    <w:pPr>
      <w:tabs>
        <w:tab w:val="clear" w:pos="-1080"/>
        <w:tab w:val="left" w:pos="-720"/>
      </w:tabs>
      <w:outlineLvl w:val="1"/>
    </w:pPr>
    <w:rPr>
      <w:smallCaps w:val="0"/>
      <w:sz w:val="28"/>
    </w:rPr>
  </w:style>
  <w:style w:type="paragraph" w:styleId="Heading3">
    <w:name w:val="heading 3"/>
    <w:basedOn w:val="Heading2"/>
    <w:next w:val="Normal"/>
    <w:qFormat/>
    <w:rsid w:val="00471E83"/>
    <w:pPr>
      <w:tabs>
        <w:tab w:val="clear" w:pos="-720"/>
        <w:tab w:val="left" w:pos="-360"/>
      </w:tabs>
      <w:outlineLvl w:val="2"/>
    </w:pPr>
    <w:rPr>
      <w:sz w:val="24"/>
    </w:rPr>
  </w:style>
  <w:style w:type="paragraph" w:styleId="Heading4">
    <w:name w:val="heading 4"/>
    <w:basedOn w:val="Heading3"/>
    <w:next w:val="Normal"/>
    <w:qFormat/>
    <w:rsid w:val="00471E83"/>
    <w:pPr>
      <w:tabs>
        <w:tab w:val="clear" w:pos="-360"/>
        <w:tab w:val="left" w:pos="0"/>
      </w:tabs>
      <w:outlineLvl w:val="3"/>
    </w:pPr>
    <w:rPr>
      <w:b w:val="0"/>
    </w:rPr>
  </w:style>
  <w:style w:type="paragraph" w:styleId="Heading5">
    <w:name w:val="heading 5"/>
    <w:basedOn w:val="Heading4"/>
    <w:next w:val="Normal"/>
    <w:qFormat/>
    <w:pPr>
      <w:tabs>
        <w:tab w:val="clear" w:pos="0"/>
      </w:tabs>
      <w:ind w:left="360"/>
      <w:outlineLvl w:val="4"/>
    </w:pPr>
  </w:style>
  <w:style w:type="paragraph" w:styleId="Heading6">
    <w:name w:val="heading 6"/>
    <w:basedOn w:val="Heading5"/>
    <w:next w:val="Normal"/>
    <w:pPr>
      <w:ind w:left="720"/>
      <w:outlineLvl w:val="5"/>
    </w:pPr>
    <w:rPr>
      <w:sz w:val="22"/>
    </w:rPr>
  </w:style>
  <w:style w:type="paragraph" w:styleId="Heading7">
    <w:name w:val="heading 7"/>
    <w:aliases w:val="Table Title"/>
    <w:basedOn w:val="Normal"/>
    <w:next w:val="Normal"/>
    <w:qFormat/>
    <w:rsid w:val="00C0087D"/>
    <w:pPr>
      <w:spacing w:after="60"/>
      <w:outlineLvl w:val="6"/>
    </w:pPr>
    <w:rPr>
      <w:rFonts w:eastAsia="Times"/>
      <w:b/>
    </w:rPr>
  </w:style>
  <w:style w:type="paragraph" w:styleId="Heading8">
    <w:name w:val="heading 8"/>
    <w:basedOn w:val="Heading7"/>
    <w:next w:val="Normal"/>
    <w:pPr>
      <w:ind w:left="1440"/>
      <w:outlineLvl w:val="7"/>
    </w:pPr>
  </w:style>
  <w:style w:type="paragraph" w:styleId="Heading9">
    <w:name w:val="heading 9"/>
    <w:basedOn w:val="Heading8"/>
    <w:next w:val="Normal"/>
    <w:pPr>
      <w:ind w:left="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anSerifFont">
    <w:name w:val="Normal San Serif Font"/>
    <w:pPr>
      <w:spacing w:after="180"/>
    </w:pPr>
    <w:rPr>
      <w:rFonts w:ascii="Arial" w:eastAsia="Times" w:hAnsi="Arial"/>
    </w:rPr>
  </w:style>
  <w:style w:type="paragraph" w:customStyle="1" w:styleId="Bullet0">
    <w:name w:val="Bullet"/>
    <w:basedOn w:val="Normal"/>
    <w:pPr>
      <w:numPr>
        <w:numId w:val="1"/>
      </w:numPr>
      <w:spacing w:after="120"/>
    </w:pPr>
  </w:style>
  <w:style w:type="paragraph" w:customStyle="1" w:styleId="CommentInternal">
    <w:name w:val="Comment Internal"/>
    <w:basedOn w:val="Normal"/>
    <w:pPr>
      <w:spacing w:before="60" w:after="60"/>
      <w:ind w:left="864" w:right="864"/>
    </w:pPr>
    <w:rPr>
      <w:rFonts w:ascii="Geneva" w:eastAsia="Times" w:hAnsi="Geneva"/>
      <w:color w:val="FF0000"/>
      <w:sz w:val="20"/>
    </w:rPr>
  </w:style>
  <w:style w:type="paragraph" w:customStyle="1" w:styleId="CommentClient">
    <w:name w:val="Comment Client"/>
    <w:basedOn w:val="CommentInternal"/>
    <w:rPr>
      <w:rFonts w:ascii="Courier New" w:hAnsi="Courier New"/>
      <w:color w:val="0000FF"/>
    </w:rPr>
  </w:style>
  <w:style w:type="paragraph" w:styleId="CommentText">
    <w:name w:val="annotation text"/>
    <w:link w:val="CommentTextChar"/>
    <w:semiHidden/>
    <w:pPr>
      <w:spacing w:before="60" w:after="60"/>
      <w:ind w:left="1440" w:right="1440"/>
    </w:pPr>
    <w:rPr>
      <w:rFonts w:ascii="Chicago" w:eastAsia="Times" w:hAnsi="Chicago"/>
      <w:color w:val="0000FF"/>
      <w:sz w:val="26"/>
    </w:rPr>
  </w:style>
  <w:style w:type="character" w:styleId="FootnoteReference">
    <w:name w:val="footnote reference"/>
    <w:semiHidden/>
    <w:rsid w:val="00E211B9"/>
    <w:rPr>
      <w:rFonts w:asciiTheme="minorHAnsi" w:hAnsiTheme="minorHAnsi"/>
      <w:position w:val="0"/>
      <w:sz w:val="18"/>
      <w:vertAlign w:val="superscript"/>
    </w:rPr>
  </w:style>
  <w:style w:type="paragraph" w:styleId="FootnoteText">
    <w:name w:val="footnote text"/>
    <w:basedOn w:val="Normal"/>
    <w:semiHidden/>
    <w:qFormat/>
    <w:rsid w:val="003F5443"/>
    <w:pPr>
      <w:spacing w:after="180"/>
    </w:pPr>
    <w:rPr>
      <w:sz w:val="18"/>
    </w:rPr>
  </w:style>
  <w:style w:type="paragraph" w:customStyle="1" w:styleId="HangingIndent">
    <w:name w:val="Hanging Indent"/>
    <w:basedOn w:val="Normal"/>
    <w:pPr>
      <w:ind w:left="720" w:hanging="360"/>
    </w:pPr>
  </w:style>
  <w:style w:type="paragraph" w:styleId="Header">
    <w:name w:val="header"/>
    <w:basedOn w:val="NormalSanSerifFont"/>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itle">
    <w:name w:val="table title"/>
    <w:basedOn w:val="Normal"/>
    <w:pPr>
      <w:keepNext/>
      <w:spacing w:before="60" w:after="60"/>
    </w:pPr>
    <w:rPr>
      <w:rFonts w:ascii="Arial" w:eastAsia="Times" w:hAnsi="Arial"/>
      <w:b/>
    </w:rPr>
  </w:style>
  <w:style w:type="paragraph" w:customStyle="1" w:styleId="tablesource">
    <w:name w:val="table source"/>
    <w:basedOn w:val="Normal"/>
    <w:pPr>
      <w:keepNext/>
      <w:spacing w:before="60"/>
    </w:pPr>
    <w:rPr>
      <w:rFonts w:ascii="Arial" w:eastAsia="Times" w:hAnsi="Arial"/>
      <w:sz w:val="16"/>
    </w:rPr>
  </w:style>
  <w:style w:type="paragraph" w:styleId="NormalWeb">
    <w:name w:val="Normal (Web)"/>
    <w:basedOn w:val="Normal"/>
    <w:uiPriority w:val="99"/>
    <w:semiHidden/>
    <w:unhideWhenUsed/>
    <w:rsid w:val="00432986"/>
    <w:pPr>
      <w:spacing w:before="100" w:beforeAutospacing="1" w:after="100" w:afterAutospacing="1"/>
    </w:pPr>
    <w:rPr>
      <w:rFonts w:ascii="Times New Roman" w:hAnsi="Times New Roman"/>
      <w:szCs w:val="24"/>
    </w:rPr>
  </w:style>
  <w:style w:type="table" w:styleId="TableGrid">
    <w:name w:val="Table Grid"/>
    <w:basedOn w:val="TableNormal"/>
    <w:uiPriority w:val="59"/>
    <w:rsid w:val="00012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aliases w:val="Table Text"/>
    <w:next w:val="Normal"/>
    <w:uiPriority w:val="1"/>
    <w:qFormat/>
    <w:rsid w:val="00C0087D"/>
    <w:pPr>
      <w:spacing w:after="180"/>
    </w:pPr>
    <w:rPr>
      <w:rFonts w:ascii="Calibri" w:hAnsi="Calibri"/>
      <w:sz w:val="22"/>
    </w:rPr>
  </w:style>
  <w:style w:type="paragraph" w:customStyle="1" w:styleId="bullet">
    <w:name w:val="bullet"/>
    <w:basedOn w:val="Normal"/>
    <w:rsid w:val="00CD4863"/>
    <w:pPr>
      <w:numPr>
        <w:numId w:val="2"/>
      </w:numPr>
      <w:spacing w:after="120"/>
    </w:pPr>
    <w:rPr>
      <w:rFonts w:ascii="Garamond" w:hAnsi="Garamond" w:cs="Arial"/>
      <w:szCs w:val="24"/>
    </w:rPr>
  </w:style>
  <w:style w:type="character" w:styleId="Hyperlink">
    <w:name w:val="Hyperlink"/>
    <w:uiPriority w:val="99"/>
    <w:unhideWhenUsed/>
    <w:rsid w:val="00514676"/>
    <w:rPr>
      <w:color w:val="0000FF"/>
      <w:u w:val="single"/>
    </w:rPr>
  </w:style>
  <w:style w:type="character" w:styleId="FollowedHyperlink">
    <w:name w:val="FollowedHyperlink"/>
    <w:uiPriority w:val="99"/>
    <w:semiHidden/>
    <w:unhideWhenUsed/>
    <w:rsid w:val="00146C25"/>
    <w:rPr>
      <w:color w:val="800080"/>
      <w:u w:val="single"/>
    </w:rPr>
  </w:style>
  <w:style w:type="paragraph" w:styleId="BodyText">
    <w:name w:val="Body Text"/>
    <w:basedOn w:val="Normal"/>
    <w:link w:val="BodyTextChar"/>
    <w:rsid w:val="00EE42CC"/>
    <w:pPr>
      <w:spacing w:after="0"/>
    </w:pPr>
    <w:rPr>
      <w:rFonts w:ascii="Times" w:eastAsia="Times" w:hAnsi="Times"/>
      <w:sz w:val="28"/>
      <w:lang w:eastAsia="zh-CN"/>
    </w:rPr>
  </w:style>
  <w:style w:type="character" w:customStyle="1" w:styleId="BodyTextChar">
    <w:name w:val="Body Text Char"/>
    <w:link w:val="BodyText"/>
    <w:rsid w:val="00EE42CC"/>
    <w:rPr>
      <w:rFonts w:ascii="Times" w:eastAsia="Times" w:hAnsi="Times"/>
      <w:sz w:val="28"/>
      <w:lang w:eastAsia="zh-CN"/>
    </w:rPr>
  </w:style>
  <w:style w:type="paragraph" w:styleId="BalloonText">
    <w:name w:val="Balloon Text"/>
    <w:basedOn w:val="Normal"/>
    <w:link w:val="BalloonTextChar"/>
    <w:uiPriority w:val="99"/>
    <w:semiHidden/>
    <w:unhideWhenUsed/>
    <w:rsid w:val="00E940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081"/>
    <w:rPr>
      <w:rFonts w:ascii="Lucida Grande" w:hAnsi="Lucida Grande" w:cs="Lucida Grande"/>
      <w:sz w:val="18"/>
      <w:szCs w:val="18"/>
    </w:rPr>
  </w:style>
  <w:style w:type="paragraph" w:customStyle="1" w:styleId="Default">
    <w:name w:val="Default"/>
    <w:rsid w:val="00E94081"/>
    <w:pPr>
      <w:autoSpaceDE w:val="0"/>
      <w:autoSpaceDN w:val="0"/>
      <w:adjustRightInd w:val="0"/>
    </w:pPr>
    <w:rPr>
      <w:rFonts w:ascii="Franklin Gothic Book" w:eastAsiaTheme="minorEastAsia" w:hAnsi="Franklin Gothic Book" w:cs="Franklin Gothic Book"/>
      <w:color w:val="000000"/>
      <w:sz w:val="24"/>
      <w:szCs w:val="24"/>
    </w:rPr>
  </w:style>
  <w:style w:type="paragraph" w:styleId="ListParagraph">
    <w:name w:val="List Paragraph"/>
    <w:basedOn w:val="Normal"/>
    <w:uiPriority w:val="34"/>
    <w:qFormat/>
    <w:rsid w:val="00E94081"/>
    <w:pPr>
      <w:ind w:left="720"/>
      <w:contextualSpacing/>
    </w:pPr>
  </w:style>
  <w:style w:type="character" w:customStyle="1" w:styleId="Heading1Char">
    <w:name w:val="Heading 1 Char"/>
    <w:link w:val="Heading1"/>
    <w:rsid w:val="00E91F87"/>
    <w:rPr>
      <w:rFonts w:ascii="Gill Sans MT" w:eastAsia="Times" w:hAnsi="Gill Sans MT"/>
      <w:b/>
      <w:smallCaps/>
      <w:sz w:val="32"/>
    </w:rPr>
  </w:style>
  <w:style w:type="paragraph" w:styleId="DocumentMap">
    <w:name w:val="Document Map"/>
    <w:basedOn w:val="Normal"/>
    <w:link w:val="DocumentMapChar"/>
    <w:uiPriority w:val="99"/>
    <w:semiHidden/>
    <w:unhideWhenUsed/>
    <w:rsid w:val="00416942"/>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416942"/>
    <w:rPr>
      <w:sz w:val="24"/>
      <w:szCs w:val="24"/>
    </w:rPr>
  </w:style>
  <w:style w:type="paragraph" w:styleId="EndnoteText">
    <w:name w:val="endnote text"/>
    <w:basedOn w:val="Normal"/>
    <w:link w:val="EndnoteTextChar"/>
    <w:uiPriority w:val="99"/>
    <w:unhideWhenUsed/>
    <w:qFormat/>
    <w:rsid w:val="00873F46"/>
    <w:pPr>
      <w:spacing w:after="180"/>
    </w:pPr>
    <w:rPr>
      <w:sz w:val="18"/>
    </w:rPr>
  </w:style>
  <w:style w:type="character" w:customStyle="1" w:styleId="EndnoteTextChar">
    <w:name w:val="Endnote Text Char"/>
    <w:basedOn w:val="DefaultParagraphFont"/>
    <w:link w:val="EndnoteText"/>
    <w:uiPriority w:val="99"/>
    <w:rsid w:val="00873F46"/>
    <w:rPr>
      <w:rFonts w:ascii="Calibri" w:hAnsi="Calibri"/>
      <w:sz w:val="18"/>
    </w:rPr>
  </w:style>
  <w:style w:type="character" w:styleId="EndnoteReference">
    <w:name w:val="endnote reference"/>
    <w:uiPriority w:val="99"/>
    <w:unhideWhenUsed/>
    <w:rsid w:val="001A42E3"/>
    <w:rPr>
      <w:rFonts w:asciiTheme="minorHAnsi" w:hAnsiTheme="minorHAnsi"/>
      <w:sz w:val="18"/>
      <w:vertAlign w:val="superscript"/>
    </w:rPr>
  </w:style>
  <w:style w:type="paragraph" w:customStyle="1" w:styleId="Source">
    <w:name w:val="Source"/>
    <w:basedOn w:val="Normal"/>
    <w:next w:val="Normal"/>
    <w:link w:val="SourceChar"/>
    <w:qFormat/>
    <w:rsid w:val="00F94958"/>
    <w:rPr>
      <w:sz w:val="18"/>
    </w:rPr>
  </w:style>
  <w:style w:type="character" w:customStyle="1" w:styleId="SourceChar">
    <w:name w:val="Source Char"/>
    <w:basedOn w:val="DefaultParagraphFont"/>
    <w:link w:val="Source"/>
    <w:rsid w:val="00F94958"/>
    <w:rPr>
      <w:rFonts w:ascii="Calibri" w:hAnsi="Calibri"/>
      <w:sz w:val="18"/>
    </w:rPr>
  </w:style>
  <w:style w:type="paragraph" w:styleId="Title">
    <w:name w:val="Title"/>
    <w:basedOn w:val="Normal"/>
    <w:next w:val="Normal"/>
    <w:link w:val="TitleChar"/>
    <w:uiPriority w:val="10"/>
    <w:rsid w:val="00252F4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F41"/>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semiHidden/>
    <w:rsid w:val="00252F41"/>
    <w:rPr>
      <w:rFonts w:ascii="Chicago" w:eastAsia="Times" w:hAnsi="Chicago"/>
      <w:color w:val="0000FF"/>
      <w:sz w:val="26"/>
    </w:rPr>
  </w:style>
  <w:style w:type="paragraph" w:styleId="BlockText">
    <w:name w:val="Block Text"/>
    <w:basedOn w:val="Normal"/>
    <w:uiPriority w:val="99"/>
    <w:semiHidden/>
    <w:unhideWhenUsed/>
    <w:rsid w:val="00B54B71"/>
    <w:pPr>
      <w:ind w:left="1152" w:right="1152"/>
    </w:pPr>
    <w:rPr>
      <w:rFonts w:asciiTheme="minorHAnsi" w:eastAsiaTheme="minorEastAsia" w:hAnsiTheme="minorHAnsi" w:cstheme="minorBidi"/>
      <w:iCs/>
    </w:rPr>
  </w:style>
  <w:style w:type="character" w:customStyle="1" w:styleId="Heading2Char">
    <w:name w:val="Heading 2 Char"/>
    <w:basedOn w:val="DefaultParagraphFont"/>
    <w:link w:val="Heading2"/>
    <w:rsid w:val="00A86B99"/>
    <w:rPr>
      <w:rFonts w:ascii="Gill Sans MT" w:eastAsia="Times" w:hAnsi="Gill Sans MT"/>
      <w:b/>
      <w:sz w:val="28"/>
    </w:rPr>
  </w:style>
  <w:style w:type="character" w:styleId="CommentReference">
    <w:name w:val="annotation reference"/>
    <w:basedOn w:val="DefaultParagraphFont"/>
    <w:uiPriority w:val="99"/>
    <w:semiHidden/>
    <w:unhideWhenUsed/>
    <w:rsid w:val="003A2E52"/>
    <w:rPr>
      <w:sz w:val="16"/>
      <w:szCs w:val="16"/>
    </w:rPr>
  </w:style>
  <w:style w:type="paragraph" w:styleId="CommentSubject">
    <w:name w:val="annotation subject"/>
    <w:basedOn w:val="CommentText"/>
    <w:next w:val="CommentText"/>
    <w:link w:val="CommentSubjectChar"/>
    <w:uiPriority w:val="99"/>
    <w:semiHidden/>
    <w:unhideWhenUsed/>
    <w:rsid w:val="003A2E52"/>
    <w:pPr>
      <w:spacing w:before="0" w:after="240"/>
      <w:ind w:left="0" w:right="0"/>
    </w:pPr>
    <w:rPr>
      <w:rFonts w:ascii="Calibri" w:eastAsia="Times New Roman" w:hAnsi="Calibri"/>
      <w:b/>
      <w:bCs/>
      <w:color w:val="auto"/>
      <w:sz w:val="20"/>
    </w:rPr>
  </w:style>
  <w:style w:type="character" w:customStyle="1" w:styleId="CommentSubjectChar">
    <w:name w:val="Comment Subject Char"/>
    <w:basedOn w:val="CommentTextChar"/>
    <w:link w:val="CommentSubject"/>
    <w:uiPriority w:val="99"/>
    <w:semiHidden/>
    <w:rsid w:val="003A2E52"/>
    <w:rPr>
      <w:rFonts w:ascii="Calibri" w:eastAsia="Times" w:hAnsi="Calibri"/>
      <w:b/>
      <w:bCs/>
      <w:color w:val="0000FF"/>
      <w:sz w:val="26"/>
    </w:rPr>
  </w:style>
  <w:style w:type="paragraph" w:styleId="ListBullet">
    <w:name w:val="List Bullet"/>
    <w:basedOn w:val="Normal"/>
    <w:uiPriority w:val="99"/>
    <w:unhideWhenUsed/>
    <w:rsid w:val="00302BF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752">
      <w:bodyDiv w:val="1"/>
      <w:marLeft w:val="0"/>
      <w:marRight w:val="0"/>
      <w:marTop w:val="0"/>
      <w:marBottom w:val="0"/>
      <w:divBdr>
        <w:top w:val="none" w:sz="0" w:space="0" w:color="auto"/>
        <w:left w:val="none" w:sz="0" w:space="0" w:color="auto"/>
        <w:bottom w:val="none" w:sz="0" w:space="0" w:color="auto"/>
        <w:right w:val="none" w:sz="0" w:space="0" w:color="auto"/>
      </w:divBdr>
      <w:divsChild>
        <w:div w:id="1062488953">
          <w:marLeft w:val="0"/>
          <w:marRight w:val="0"/>
          <w:marTop w:val="0"/>
          <w:marBottom w:val="0"/>
          <w:divBdr>
            <w:top w:val="none" w:sz="0" w:space="0" w:color="auto"/>
            <w:left w:val="none" w:sz="0" w:space="0" w:color="auto"/>
            <w:bottom w:val="none" w:sz="0" w:space="0" w:color="auto"/>
            <w:right w:val="none" w:sz="0" w:space="0" w:color="auto"/>
          </w:divBdr>
        </w:div>
      </w:divsChild>
    </w:div>
    <w:div w:id="460345379">
      <w:bodyDiv w:val="1"/>
      <w:marLeft w:val="0"/>
      <w:marRight w:val="0"/>
      <w:marTop w:val="0"/>
      <w:marBottom w:val="0"/>
      <w:divBdr>
        <w:top w:val="none" w:sz="0" w:space="0" w:color="auto"/>
        <w:left w:val="none" w:sz="0" w:space="0" w:color="auto"/>
        <w:bottom w:val="none" w:sz="0" w:space="0" w:color="auto"/>
        <w:right w:val="none" w:sz="0" w:space="0" w:color="auto"/>
      </w:divBdr>
    </w:div>
    <w:div w:id="725570741">
      <w:bodyDiv w:val="1"/>
      <w:marLeft w:val="0"/>
      <w:marRight w:val="0"/>
      <w:marTop w:val="0"/>
      <w:marBottom w:val="0"/>
      <w:divBdr>
        <w:top w:val="none" w:sz="0" w:space="0" w:color="auto"/>
        <w:left w:val="none" w:sz="0" w:space="0" w:color="auto"/>
        <w:bottom w:val="none" w:sz="0" w:space="0" w:color="auto"/>
        <w:right w:val="none" w:sz="0" w:space="0" w:color="auto"/>
      </w:divBdr>
      <w:divsChild>
        <w:div w:id="1727298206">
          <w:marLeft w:val="0"/>
          <w:marRight w:val="0"/>
          <w:marTop w:val="0"/>
          <w:marBottom w:val="0"/>
          <w:divBdr>
            <w:top w:val="none" w:sz="0" w:space="0" w:color="auto"/>
            <w:left w:val="none" w:sz="0" w:space="0" w:color="auto"/>
            <w:bottom w:val="none" w:sz="0" w:space="0" w:color="auto"/>
            <w:right w:val="none" w:sz="0" w:space="0" w:color="auto"/>
          </w:divBdr>
        </w:div>
      </w:divsChild>
    </w:div>
    <w:div w:id="14507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p.AAA\Application%20Data\Microsoft\Templates\CPW%20Exter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43ced0c-f02b-4d51-9899-a597633afd40" xsi:nil="true"/>
    <lcf76f155ced4ddcb4097134ff3c332f xmlns="8d84023d-a474-4533-b5c5-a3498caca7d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3A1EA7E476DB4689DC7D915EAB363E" ma:contentTypeVersion="13" ma:contentTypeDescription="Create a new document." ma:contentTypeScope="" ma:versionID="c8cdb925dc8e0197bbf3b6dc7010f02b">
  <xsd:schema xmlns:xsd="http://www.w3.org/2001/XMLSchema" xmlns:xs="http://www.w3.org/2001/XMLSchema" xmlns:p="http://schemas.microsoft.com/office/2006/metadata/properties" xmlns:ns2="8d84023d-a474-4533-b5c5-a3498caca7df" xmlns:ns3="d43ced0c-f02b-4d51-9899-a597633afd40" targetNamespace="http://schemas.microsoft.com/office/2006/metadata/properties" ma:root="true" ma:fieldsID="f2f7bae3aaf7c48898d6b895be1568d9" ns2:_="" ns3:_="">
    <xsd:import namespace="8d84023d-a474-4533-b5c5-a3498caca7df"/>
    <xsd:import namespace="d43ced0c-f02b-4d51-9899-a597633afd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4023d-a474-4533-b5c5-a3498caca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ced0c-f02b-4d51-9899-a597633afd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51a344-8941-494f-bd83-328d875f2d32}" ma:internalName="TaxCatchAll" ma:showField="CatchAllData" ma:web="d43ced0c-f02b-4d51-9899-a597633afd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8C771-6637-0846-861F-0F6E62D622AC}">
  <ds:schemaRefs>
    <ds:schemaRef ds:uri="http://schemas.openxmlformats.org/officeDocument/2006/bibliography"/>
  </ds:schemaRefs>
</ds:datastoreItem>
</file>

<file path=customXml/itemProps2.xml><?xml version="1.0" encoding="utf-8"?>
<ds:datastoreItem xmlns:ds="http://schemas.openxmlformats.org/officeDocument/2006/customXml" ds:itemID="{FCB7E9FD-5A6E-4EA0-813F-5CA034EB663D}">
  <ds:schemaRefs>
    <ds:schemaRef ds:uri="http://purl.org/dc/elements/1.1/"/>
    <ds:schemaRef ds:uri="http://schemas.microsoft.com/office/2006/documentManagement/types"/>
    <ds:schemaRef ds:uri="http://schemas.microsoft.com/office/infopath/2007/PartnerControls"/>
    <ds:schemaRef ds:uri="http://purl.org/dc/dcmitype/"/>
    <ds:schemaRef ds:uri="d43ced0c-f02b-4d51-9899-a597633afd40"/>
    <ds:schemaRef ds:uri="8d84023d-a474-4533-b5c5-a3498caca7df"/>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EE264C2-D04D-4136-A127-60C435DE87FC}">
  <ds:schemaRefs>
    <ds:schemaRef ds:uri="http://schemas.microsoft.com/sharepoint/v3/contenttype/forms"/>
  </ds:schemaRefs>
</ds:datastoreItem>
</file>

<file path=customXml/itemProps4.xml><?xml version="1.0" encoding="utf-8"?>
<ds:datastoreItem xmlns:ds="http://schemas.openxmlformats.org/officeDocument/2006/customXml" ds:itemID="{40D89972-621E-49EF-8CF0-958458C19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4023d-a474-4533-b5c5-a3498caca7df"/>
    <ds:schemaRef ds:uri="d43ced0c-f02b-4d51-9899-a597633af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CPW External Memo</Template>
  <TotalTime>937</TotalTime>
  <Pages>13</Pages>
  <Words>4263</Words>
  <Characters>22763</Characters>
  <Application>Microsoft Office Word</Application>
  <DocSecurity>0</DocSecurity>
  <Lines>517</Lines>
  <Paragraphs>370</Paragraphs>
  <ScaleCrop>false</ScaleCrop>
  <HeadingPairs>
    <vt:vector size="2" baseType="variant">
      <vt:variant>
        <vt:lpstr>Title</vt:lpstr>
      </vt:variant>
      <vt:variant>
        <vt:i4>1</vt:i4>
      </vt:variant>
    </vt:vector>
  </HeadingPairs>
  <TitlesOfParts>
    <vt:vector size="1" baseType="lpstr">
      <vt:lpstr>17 January 2001</vt:lpstr>
    </vt:vector>
  </TitlesOfParts>
  <Company>Community Planning Workshop</Company>
  <LinksUpToDate>false</LinksUpToDate>
  <CharactersWithSpaces>26656</CharactersWithSpaces>
  <SharedDoc>false</SharedDoc>
  <HLinks>
    <vt:vector size="6" baseType="variant">
      <vt:variant>
        <vt:i4>1310826</vt:i4>
      </vt:variant>
      <vt:variant>
        <vt:i4>2127</vt:i4>
      </vt:variant>
      <vt:variant>
        <vt:i4>1025</vt:i4>
      </vt:variant>
      <vt:variant>
        <vt:i4>1</vt:i4>
      </vt:variant>
      <vt:variant>
        <vt:lpwstr>UO_Signature_grn4c 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January 2001</dc:title>
  <dc:subject/>
  <dc:creator>Bob Parker</dc:creator>
  <cp:keywords/>
  <dc:description/>
  <cp:lastModifiedBy>Aniko Drlik-Muehleck</cp:lastModifiedBy>
  <cp:revision>261</cp:revision>
  <cp:lastPrinted>2009-10-09T00:32:00Z</cp:lastPrinted>
  <dcterms:created xsi:type="dcterms:W3CDTF">2019-08-15T16:56:00Z</dcterms:created>
  <dcterms:modified xsi:type="dcterms:W3CDTF">2023-09-26T16:26:00Z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0x010100D43A1EA7E476DB4689DC7D915EAB363E</vt:lpwstr>
  </property>
  <property fmtid="{D5CDD505-2E9C-101B-9397-08002B2CF9AE}" pid="3" name="MediaServiceImageTags">
    <vt:lpwstr/>
  </property>
  <property fmtid="{D5CDD505-2E9C-101B-9397-08002B2CF9AE}" pid="4" name="GrammarlyDocumentId">
    <vt:lpwstr>8cbb7f533920121ea4b0c1ac21ae0edf4ee6963c76f1c55f1e034a06b489eb9d</vt:lpwstr>
  </property>
</Properties>
</file>