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54024B36" w:rsidR="00E91F87" w:rsidRPr="00F110CF" w:rsidRDefault="00FD3F99" w:rsidP="00E91F87">
      <w:pPr>
        <w:spacing w:after="0"/>
      </w:pPr>
      <w:r>
        <w:t>August 7,</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3B1958D7"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5004A8">
              <w:rPr>
                <w:rFonts w:cs="Gautami"/>
                <w:b/>
                <w:caps/>
                <w:u w:val="single"/>
              </w:rPr>
              <w:t>FIVE</w:t>
            </w:r>
            <w:r w:rsidRPr="004521E3">
              <w:rPr>
                <w:rFonts w:cs="Gautami"/>
                <w:b/>
                <w:caps/>
              </w:rPr>
              <w:t xml:space="preserve"> summary</w:t>
            </w:r>
            <w:r w:rsidR="00BE3395" w:rsidRPr="004521E3">
              <w:rPr>
                <w:rFonts w:cs="Gautami"/>
                <w:b/>
                <w:caps/>
              </w:rPr>
              <w:t xml:space="preserve">: July </w:t>
            </w:r>
            <w:r w:rsidR="0046672F">
              <w:rPr>
                <w:rFonts w:cs="Gautami"/>
                <w:b/>
                <w:caps/>
              </w:rPr>
              <w:t>2</w:t>
            </w:r>
            <w:r w:rsidR="00704421">
              <w:rPr>
                <w:rFonts w:cs="Gautami"/>
                <w:b/>
                <w:caps/>
              </w:rPr>
              <w:t>4</w:t>
            </w:r>
            <w:r w:rsidR="00BE3395" w:rsidRPr="004521E3">
              <w:rPr>
                <w:rFonts w:cs="Gautami"/>
                <w:b/>
                <w:caps/>
              </w:rPr>
              <w:t xml:space="preserve">, </w:t>
            </w:r>
            <w:r w:rsidR="00704421">
              <w:rPr>
                <w:rFonts w:cs="Gautami"/>
                <w:b/>
                <w:caps/>
              </w:rPr>
              <w:t>7</w:t>
            </w:r>
            <w:r w:rsidR="0046672F">
              <w:rPr>
                <w:rFonts w:cs="Gautami"/>
                <w:b/>
                <w:caps/>
              </w:rPr>
              <w:t xml:space="preserve">:00 – </w:t>
            </w:r>
            <w:r w:rsidR="00704421">
              <w:rPr>
                <w:rFonts w:cs="Gautami"/>
                <w:b/>
                <w:caps/>
              </w:rPr>
              <w:t>8</w:t>
            </w:r>
            <w:r w:rsidR="0046672F">
              <w:rPr>
                <w:rFonts w:cs="Gautami"/>
                <w:b/>
                <w:caps/>
              </w:rPr>
              <w:t xml:space="preserve">:30 </w:t>
            </w:r>
            <w:r w:rsidR="00704421">
              <w:rPr>
                <w:rFonts w:cs="Gautami"/>
                <w:b/>
                <w:caps/>
              </w:rPr>
              <w:t>A</w:t>
            </w:r>
            <w:r w:rsidR="0046672F">
              <w:rPr>
                <w:rFonts w:cs="Gautami"/>
                <w:b/>
                <w:caps/>
              </w:rPr>
              <w:t>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3CEAD686" w14:textId="77777777" w:rsidR="00E64C59" w:rsidRDefault="00E64C59" w:rsidP="0080743D"/>
    <w:p w14:paraId="289C8A1E" w14:textId="1062E4A9" w:rsidR="0080743D" w:rsidRDefault="0080743D" w:rsidP="0080743D">
      <w:r w:rsidRPr="004521E3">
        <w:t xml:space="preserve">On </w:t>
      </w:r>
      <w:r w:rsidR="000C472F" w:rsidRPr="004521E3">
        <w:t>July</w:t>
      </w:r>
      <w:r w:rsidR="005B4C81" w:rsidRPr="004521E3">
        <w:t xml:space="preserve"> </w:t>
      </w:r>
      <w:r w:rsidR="004465AF">
        <w:t>2</w:t>
      </w:r>
      <w:r w:rsidR="00704421">
        <w:t>4</w:t>
      </w:r>
      <w:r w:rsidRPr="004521E3">
        <w:t xml:space="preserve">, </w:t>
      </w:r>
      <w:r w:rsidR="000C472F" w:rsidRPr="004521E3">
        <w:t>2023</w:t>
      </w:r>
      <w:r w:rsidR="00CC2CD2">
        <w:t>,</w:t>
      </w:r>
      <w:r w:rsidR="002D4C0B" w:rsidRPr="004521E3">
        <w:t xml:space="preserve"> from </w:t>
      </w:r>
      <w:r w:rsidR="00704421">
        <w:t>7</w:t>
      </w:r>
      <w:r w:rsidR="004465AF">
        <w:t xml:space="preserve">:00 – </w:t>
      </w:r>
      <w:r w:rsidR="00704421">
        <w:t>8</w:t>
      </w:r>
      <w:r w:rsidR="004465AF">
        <w:t xml:space="preserve">:30 </w:t>
      </w:r>
      <w:r w:rsidR="00704421">
        <w:t>A</w:t>
      </w:r>
      <w:r w:rsidR="004465AF">
        <w:t>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704421">
        <w:t>fifth</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D6214D">
        <w:t>21</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1A2399">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rPr>
          <w:rFonts w:ascii="Calibri" w:eastAsia="Times New Roman" w:hAnsi="Calibri"/>
          <w:b w:val="0"/>
          <w:smallCaps w:val="0"/>
          <w:sz w:val="24"/>
        </w:rPr>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443D4E40" w14:textId="6D7D8454" w:rsidR="00B85CCD" w:rsidRPr="00BE0B3A" w:rsidRDefault="009A4263" w:rsidP="00B85CCD">
      <w:r>
        <w:t xml:space="preserve">This session’s </w:t>
      </w:r>
      <w:r w:rsidR="005F0AEE">
        <w:t>attendees</w:t>
      </w:r>
      <w:r>
        <w:t xml:space="preserve"> </w:t>
      </w:r>
      <w:r w:rsidR="00F70479">
        <w:t>shared many</w:t>
      </w:r>
      <w:r>
        <w:t xml:space="preserve"> comments heard in previous focus groups. </w:t>
      </w:r>
      <w:r w:rsidR="005F0AEE">
        <w:t>An overview o</w:t>
      </w:r>
      <w:r>
        <w:t xml:space="preserve">f their feedback is listed </w:t>
      </w:r>
      <w:r w:rsidR="00640AA7">
        <w:t>in the following sections</w:t>
      </w:r>
      <w:r w:rsidR="00F70479">
        <w:t xml:space="preserve">. Overall, </w:t>
      </w:r>
      <w:r w:rsidR="00640AA7">
        <w:t>attendee</w:t>
      </w:r>
      <w:r w:rsidR="00BE0B3A">
        <w:t>s supported CPFM’s professional development</w:t>
      </w:r>
      <w:r w:rsidR="005F0AEE">
        <w:t xml:space="preserve"> opportunities</w:t>
      </w:r>
      <w:r w:rsidR="00BE0B3A">
        <w:t>, disliked the parking status quo and inefficiencies in CPFM’s work, and sought better uniforms and a more visible UOPD. These themes received the most votes in the dot voting section of the session; the remaining themes are listed afterward.</w:t>
      </w:r>
    </w:p>
    <w:p w14:paraId="4F3EC868" w14:textId="070DC2CF" w:rsidR="00781811" w:rsidRPr="00B85CCD" w:rsidRDefault="00781811" w:rsidP="00B85CCD">
      <w:r w:rsidRPr="002B060B">
        <w:rPr>
          <w:b/>
          <w:bCs/>
        </w:rPr>
        <w:t>Note</w:t>
      </w:r>
      <w:r w:rsidR="002B060B" w:rsidRPr="002B060B">
        <w:rPr>
          <w:b/>
          <w:bCs/>
        </w:rPr>
        <w:t>:</w:t>
      </w:r>
      <w:r w:rsidR="002B060B">
        <w:t xml:space="preserve"> </w:t>
      </w:r>
      <w:r>
        <w:t>th</w:t>
      </w:r>
      <w:r w:rsidR="00711844">
        <w:t xml:space="preserve">is session </w:t>
      </w:r>
      <w:r>
        <w:t xml:space="preserve">contained </w:t>
      </w:r>
      <w:r w:rsidR="002B060B">
        <w:t>a</w:t>
      </w:r>
      <w:r>
        <w:t xml:space="preserve"> small group comprised entirely of Spanish speakers</w:t>
      </w:r>
      <w:r w:rsidR="009021D8">
        <w:t xml:space="preserve">. Their </w:t>
      </w:r>
      <w:r w:rsidR="00732C0A">
        <w:t xml:space="preserve">top themes have been </w:t>
      </w:r>
      <w:r w:rsidR="00711844">
        <w:t xml:space="preserve">incorporated into the dot voting </w:t>
      </w:r>
      <w:r w:rsidR="002B060B">
        <w:t>and</w:t>
      </w:r>
      <w:r w:rsidR="00640AA7">
        <w:t xml:space="preserve"> the highlights</w:t>
      </w:r>
      <w:r w:rsidR="00711844">
        <w:t xml:space="preserve"> below. Future input sessions should incorporate </w:t>
      </w:r>
      <w:r w:rsidR="00E261BA">
        <w:t>more robust interpretation</w:t>
      </w:r>
      <w:r w:rsidR="00585653">
        <w:t xml:space="preserve"> to reach non-English speakers.</w:t>
      </w:r>
    </w:p>
    <w:p w14:paraId="19A41B9A" w14:textId="4CCFAF17" w:rsidR="00A86B99" w:rsidRDefault="00A86B99" w:rsidP="00A86B99">
      <w:pPr>
        <w:pStyle w:val="Heading2"/>
      </w:pPr>
      <w:r>
        <w:t xml:space="preserve">What should CPFM </w:t>
      </w:r>
      <w:r w:rsidR="00FF58C2">
        <w:t>continue</w:t>
      </w:r>
      <w:r>
        <w:t xml:space="preserve"> doing?</w:t>
      </w:r>
    </w:p>
    <w:p w14:paraId="7974F705" w14:textId="287A4488" w:rsidR="004C4F24" w:rsidRDefault="004C4F24" w:rsidP="00F65AF6">
      <w:pPr>
        <w:pStyle w:val="Bullet0"/>
        <w:rPr>
          <w:b/>
          <w:bCs/>
        </w:rPr>
      </w:pPr>
      <w:r>
        <w:rPr>
          <w:b/>
          <w:bCs/>
        </w:rPr>
        <w:t xml:space="preserve">“Work Out of Class” program: </w:t>
      </w:r>
      <w:r>
        <w:t>Attendees</w:t>
      </w:r>
      <w:r w:rsidR="007F7805">
        <w:t xml:space="preserve"> like </w:t>
      </w:r>
      <w:r w:rsidR="00EF2C67">
        <w:t>CPFM’s opportunities for</w:t>
      </w:r>
      <w:r w:rsidR="007F7805">
        <w:t xml:space="preserve"> professional development and job advancement</w:t>
      </w:r>
      <w:r w:rsidR="00EF2C67">
        <w:t xml:space="preserve">, with a particular interest in and support for the </w:t>
      </w:r>
      <w:r w:rsidR="00FC3967">
        <w:t>cross-training and other experience provided by the “Work Out of Class” program.</w:t>
      </w:r>
    </w:p>
    <w:p w14:paraId="5B891655" w14:textId="162A5CD4" w:rsidR="00A91D30" w:rsidRPr="00EF2C67" w:rsidRDefault="00F65AF6" w:rsidP="00EF2C67">
      <w:pPr>
        <w:pStyle w:val="Bullet0"/>
        <w:rPr>
          <w:b/>
          <w:bCs/>
        </w:rPr>
      </w:pPr>
      <w:r w:rsidRPr="005F2C0F">
        <w:rPr>
          <w:b/>
          <w:bCs/>
        </w:rPr>
        <w:t>Internal communication</w:t>
      </w:r>
      <w:r w:rsidR="004158B8">
        <w:rPr>
          <w:b/>
          <w:bCs/>
        </w:rPr>
        <w:t xml:space="preserve">: </w:t>
      </w:r>
      <w:r w:rsidR="004C4F24">
        <w:t>Like other focus groups, e</w:t>
      </w:r>
      <w:r w:rsidR="004158B8">
        <w:t xml:space="preserve">mployees across all units </w:t>
      </w:r>
      <w:r w:rsidR="004C4F24">
        <w:t xml:space="preserve">greatly appreciated </w:t>
      </w:r>
      <w:r w:rsidR="00541681">
        <w:t xml:space="preserve">the level of internal communication within CPFM regarding hires, </w:t>
      </w:r>
      <w:r w:rsidR="00541681">
        <w:lastRenderedPageBreak/>
        <w:t>retirements, new projects, etc.</w:t>
      </w:r>
      <w:r w:rsidR="004C4F24">
        <w:t xml:space="preserve"> They also want Mike to continue visiting their units and providing opportunities to share input and feedback regarding CPFM’s operations.</w:t>
      </w:r>
    </w:p>
    <w:p w14:paraId="4470B204" w14:textId="72FFD486" w:rsidR="00A86B99" w:rsidRDefault="00A86B99" w:rsidP="00A86B99">
      <w:pPr>
        <w:pStyle w:val="Heading2"/>
      </w:pPr>
      <w:r>
        <w:t xml:space="preserve">What should CPFM </w:t>
      </w:r>
      <w:r w:rsidR="00A4250C">
        <w:t>stop</w:t>
      </w:r>
      <w:r>
        <w:t xml:space="preserve"> doing?</w:t>
      </w:r>
    </w:p>
    <w:p w14:paraId="7322A706" w14:textId="34298AE0" w:rsidR="00EF2C67" w:rsidRPr="00EF2C67" w:rsidRDefault="00EF2C67" w:rsidP="00EF2C67">
      <w:pPr>
        <w:pStyle w:val="Bullet0"/>
        <w:rPr>
          <w:b/>
          <w:bCs/>
        </w:rPr>
      </w:pPr>
      <w:r w:rsidRPr="00EF2C67">
        <w:rPr>
          <w:b/>
          <w:bCs/>
        </w:rPr>
        <w:t>Charging for parking</w:t>
      </w:r>
      <w:r w:rsidR="00FC3967">
        <w:rPr>
          <w:b/>
          <w:bCs/>
        </w:rPr>
        <w:t xml:space="preserve">: </w:t>
      </w:r>
      <w:r w:rsidR="004C26ED">
        <w:t>Participants voiced strong concerns about the high cost of parking, especially for those employees who work outside of regular public transit hours</w:t>
      </w:r>
      <w:r w:rsidR="00472E75">
        <w:t xml:space="preserve"> and at the lowest end of the pay scale </w:t>
      </w:r>
      <w:r w:rsidR="004C26ED">
        <w:t>and requested that CPFM take action to reduce or eliminate parking costs.</w:t>
      </w:r>
    </w:p>
    <w:p w14:paraId="136E8BB1" w14:textId="2A3A67D5" w:rsidR="00EF2C67" w:rsidRPr="00EF2C67" w:rsidRDefault="00EF2C67" w:rsidP="00EF2C67">
      <w:pPr>
        <w:pStyle w:val="Bullet0"/>
        <w:rPr>
          <w:b/>
          <w:bCs/>
        </w:rPr>
      </w:pPr>
      <w:r w:rsidRPr="00EF2C67">
        <w:rPr>
          <w:b/>
          <w:bCs/>
        </w:rPr>
        <w:t>Wasting time</w:t>
      </w:r>
      <w:r>
        <w:rPr>
          <w:b/>
          <w:bCs/>
        </w:rPr>
        <w:t>:</w:t>
      </w:r>
      <w:r w:rsidRPr="00EF2C67">
        <w:rPr>
          <w:b/>
          <w:bCs/>
        </w:rPr>
        <w:t xml:space="preserve"> </w:t>
      </w:r>
      <w:r w:rsidR="00472E75">
        <w:t>Many attendees shared frustration with the amount of time wasted on various internal procedures, namely the requirement to clock in and out with AIM, which adds unnecessary stress and commute time to already busy days.</w:t>
      </w:r>
    </w:p>
    <w:p w14:paraId="5A126FEA" w14:textId="616A18CD" w:rsidR="00BD2FD6" w:rsidRPr="00EF2C67" w:rsidRDefault="00EF2C67" w:rsidP="00EF2C67">
      <w:pPr>
        <w:pStyle w:val="Bullet0"/>
        <w:rPr>
          <w:b/>
          <w:bCs/>
        </w:rPr>
      </w:pPr>
      <w:r w:rsidRPr="00EF2C67">
        <w:rPr>
          <w:b/>
          <w:bCs/>
        </w:rPr>
        <w:t>Centralizing all services</w:t>
      </w:r>
      <w:r w:rsidR="00472E75">
        <w:rPr>
          <w:b/>
          <w:bCs/>
        </w:rPr>
        <w:t xml:space="preserve">: </w:t>
      </w:r>
      <w:r w:rsidR="00472E75">
        <w:t xml:space="preserve">Some employees expressed </w:t>
      </w:r>
      <w:r w:rsidR="0072613B">
        <w:t>disappointment with CPFM’s focus on centralizing all services, noting that this adds to their travel time around campus and increases inefficiency</w:t>
      </w:r>
      <w:r w:rsidR="003E2155">
        <w:t>.</w:t>
      </w:r>
    </w:p>
    <w:p w14:paraId="4D57432E" w14:textId="5D40C7A3" w:rsidR="00F035B9" w:rsidRDefault="00A86B99" w:rsidP="00492A41">
      <w:pPr>
        <w:pStyle w:val="Heading2"/>
      </w:pPr>
      <w:r w:rsidRPr="00532F23">
        <w:t xml:space="preserve">What should CPFM </w:t>
      </w:r>
      <w:r w:rsidR="00A4250C">
        <w:t>start</w:t>
      </w:r>
      <w:r w:rsidRPr="00532F23">
        <w:t xml:space="preserve"> doing?</w:t>
      </w:r>
    </w:p>
    <w:p w14:paraId="7D5703A8" w14:textId="5A6275F3" w:rsidR="00EF2C67" w:rsidRDefault="00EF2C67" w:rsidP="00EF2C67">
      <w:pPr>
        <w:pStyle w:val="Bullet0"/>
      </w:pPr>
      <w:r w:rsidRPr="00EF2C67">
        <w:rPr>
          <w:b/>
          <w:bCs/>
        </w:rPr>
        <w:t>Providing high-quality</w:t>
      </w:r>
      <w:r>
        <w:rPr>
          <w:b/>
          <w:bCs/>
        </w:rPr>
        <w:t xml:space="preserve"> and varied</w:t>
      </w:r>
      <w:r w:rsidRPr="00EF2C67">
        <w:rPr>
          <w:b/>
          <w:bCs/>
        </w:rPr>
        <w:t xml:space="preserve"> uniforms</w:t>
      </w:r>
      <w:r w:rsidR="004C26ED">
        <w:rPr>
          <w:b/>
          <w:bCs/>
        </w:rPr>
        <w:t xml:space="preserve">: </w:t>
      </w:r>
      <w:r w:rsidR="004C26ED">
        <w:t xml:space="preserve">Employees within units requiring manual labor requested that CPFM offer a wider range of uniforms </w:t>
      </w:r>
      <w:r>
        <w:t>better suited to work and different seasons (e.g., jackets in the winter and breathable shirts in the summer).</w:t>
      </w:r>
    </w:p>
    <w:p w14:paraId="0E344416" w14:textId="0F26C900" w:rsidR="00EF2C67" w:rsidRDefault="00EF2C67" w:rsidP="00EF2C67">
      <w:pPr>
        <w:pStyle w:val="Bullet0"/>
      </w:pPr>
      <w:r w:rsidRPr="00EF2C67">
        <w:rPr>
          <w:b/>
          <w:bCs/>
        </w:rPr>
        <w:t>Having UOPD be more visible</w:t>
      </w:r>
      <w:r w:rsidR="000470F1">
        <w:t xml:space="preserve">: Attendees from </w:t>
      </w:r>
      <w:r w:rsidR="00924AD2">
        <w:t>some</w:t>
      </w:r>
      <w:r w:rsidR="000470F1">
        <w:t xml:space="preserve"> units</w:t>
      </w:r>
      <w:r w:rsidR="00924AD2">
        <w:t xml:space="preserve"> – </w:t>
      </w:r>
      <w:r w:rsidR="000470F1">
        <w:t>especially those who work weekends</w:t>
      </w:r>
      <w:r w:rsidR="00924AD2">
        <w:t xml:space="preserve"> – </w:t>
      </w:r>
      <w:r w:rsidR="000470F1">
        <w:t xml:space="preserve">requested that UOPD have a more active presence on campus to increase feelings of safety and decrease </w:t>
      </w:r>
      <w:r w:rsidR="00DE7E6A">
        <w:t xml:space="preserve">potentially </w:t>
      </w:r>
      <w:r w:rsidR="00924AD2">
        <w:t>risky</w:t>
      </w:r>
      <w:r w:rsidR="00FE6A75">
        <w:t xml:space="preserve"> interactions with community members.</w:t>
      </w:r>
    </w:p>
    <w:p w14:paraId="0624C3CE" w14:textId="62DBD779" w:rsidR="00EF2C67" w:rsidRDefault="00EF2C67" w:rsidP="00EF2C67">
      <w:pPr>
        <w:pStyle w:val="Bullet0"/>
      </w:pPr>
      <w:r w:rsidRPr="00EF2C67">
        <w:rPr>
          <w:b/>
          <w:bCs/>
        </w:rPr>
        <w:t>Expanding CPFM’s employee facilities</w:t>
      </w:r>
      <w:r w:rsidR="00DE7E6A">
        <w:t>: Participants from all units shared strong dissatisfaction with CPFM’s internal space, especially the inadequate break room.</w:t>
      </w:r>
    </w:p>
    <w:p w14:paraId="0AB613CC" w14:textId="26A97EE8" w:rsidR="00BD2FD6" w:rsidRPr="00EF2C67" w:rsidRDefault="00EF2C67" w:rsidP="00EF2C67">
      <w:pPr>
        <w:pStyle w:val="Bullet0"/>
        <w:rPr>
          <w:b/>
          <w:bCs/>
        </w:rPr>
      </w:pPr>
      <w:r w:rsidRPr="00EF2C67">
        <w:rPr>
          <w:b/>
          <w:bCs/>
        </w:rPr>
        <w:t>Offering bonuses for high-quality work</w:t>
      </w:r>
      <w:r w:rsidR="00DE7E6A">
        <w:rPr>
          <w:b/>
          <w:bCs/>
        </w:rPr>
        <w:t xml:space="preserve">: </w:t>
      </w:r>
      <w:r w:rsidR="00DE7E6A">
        <w:t>Many empl</w:t>
      </w:r>
      <w:r w:rsidR="00924AD2">
        <w:t>oyees across CPFM wanted more economic incentives for high-quality work, whether through a reworking of the Gold Duck program or the adoption of a new bonus structure entirely.</w:t>
      </w:r>
    </w:p>
    <w:p w14:paraId="7D2200B3" w14:textId="27DC952B" w:rsidR="00B03C9E" w:rsidRPr="001C60AF" w:rsidRDefault="00A86B99" w:rsidP="001C60AF">
      <w:pPr>
        <w:pStyle w:val="Heading2"/>
      </w:pPr>
      <w:r w:rsidRPr="00715D64">
        <w:t>Additional Comments</w:t>
      </w:r>
    </w:p>
    <w:p w14:paraId="098420C3" w14:textId="323EB53F" w:rsidR="0020347F" w:rsidRPr="0020347F" w:rsidRDefault="0020347F" w:rsidP="0020347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090B476F" w14:textId="1348F208" w:rsidR="00EF2C67" w:rsidRDefault="00EF2C67" w:rsidP="0020347F">
      <w:pPr>
        <w:pStyle w:val="ListParagraph"/>
        <w:numPr>
          <w:ilvl w:val="0"/>
          <w:numId w:val="4"/>
        </w:numPr>
        <w:spacing w:after="0"/>
        <w:rPr>
          <w:b/>
          <w:bCs/>
        </w:rPr>
      </w:pPr>
      <w:r>
        <w:rPr>
          <w:b/>
          <w:bCs/>
        </w:rPr>
        <w:t>Continue:</w:t>
      </w:r>
    </w:p>
    <w:p w14:paraId="69086F69" w14:textId="15CC7BC9" w:rsidR="00EF2C67" w:rsidRPr="00EF2C67" w:rsidRDefault="00EF2C67" w:rsidP="00EF2C67">
      <w:pPr>
        <w:pStyle w:val="ListParagraph"/>
        <w:numPr>
          <w:ilvl w:val="1"/>
          <w:numId w:val="4"/>
        </w:numPr>
        <w:spacing w:after="0"/>
      </w:pPr>
      <w:r w:rsidRPr="00EF2C67">
        <w:t>Off-site group activities and social events (e.g., the BBQs).</w:t>
      </w:r>
    </w:p>
    <w:p w14:paraId="61ABAE26" w14:textId="2C10514A" w:rsidR="0020347F" w:rsidRPr="00E01C77" w:rsidRDefault="0020347F" w:rsidP="0020347F">
      <w:pPr>
        <w:pStyle w:val="ListParagraph"/>
        <w:numPr>
          <w:ilvl w:val="0"/>
          <w:numId w:val="4"/>
        </w:numPr>
        <w:spacing w:after="0"/>
        <w:rPr>
          <w:b/>
          <w:bCs/>
        </w:rPr>
      </w:pPr>
      <w:r w:rsidRPr="00E01C77">
        <w:rPr>
          <w:b/>
          <w:bCs/>
        </w:rPr>
        <w:t>Stop:</w:t>
      </w:r>
    </w:p>
    <w:p w14:paraId="0ED3ABED" w14:textId="77777777" w:rsidR="00EF2C67" w:rsidRDefault="00EF2C67" w:rsidP="00EF2C67">
      <w:pPr>
        <w:pStyle w:val="ListParagraph"/>
        <w:numPr>
          <w:ilvl w:val="1"/>
          <w:numId w:val="4"/>
        </w:numPr>
        <w:spacing w:after="0"/>
      </w:pPr>
      <w:r>
        <w:t>Having minimum job requirements (especially those that lead to outside hires).</w:t>
      </w:r>
    </w:p>
    <w:p w14:paraId="455B9857" w14:textId="77777777" w:rsidR="00EF2C67" w:rsidRPr="00EF2C67" w:rsidRDefault="00EF2C67" w:rsidP="00EF2C67">
      <w:pPr>
        <w:pStyle w:val="ListParagraph"/>
        <w:numPr>
          <w:ilvl w:val="1"/>
          <w:numId w:val="4"/>
        </w:numPr>
        <w:spacing w:after="0"/>
        <w:rPr>
          <w:b/>
          <w:bCs/>
        </w:rPr>
      </w:pPr>
      <w:r>
        <w:t>Requiring uniforms.</w:t>
      </w:r>
    </w:p>
    <w:p w14:paraId="2997149E" w14:textId="6BBCCEEF" w:rsidR="0020347F" w:rsidRPr="008B61E1" w:rsidRDefault="0020347F" w:rsidP="00EF2C67">
      <w:pPr>
        <w:pStyle w:val="ListParagraph"/>
        <w:numPr>
          <w:ilvl w:val="0"/>
          <w:numId w:val="4"/>
        </w:numPr>
        <w:spacing w:after="0"/>
        <w:rPr>
          <w:b/>
          <w:bCs/>
        </w:rPr>
      </w:pPr>
      <w:r>
        <w:rPr>
          <w:rFonts w:cs="Calibri"/>
          <w:b/>
          <w:bCs/>
        </w:rPr>
        <w:t>Start:</w:t>
      </w:r>
    </w:p>
    <w:p w14:paraId="67D99DBC" w14:textId="77777777" w:rsidR="00EF2C67" w:rsidRDefault="00EF2C67" w:rsidP="00EF2C67">
      <w:pPr>
        <w:pStyle w:val="ListParagraph"/>
        <w:numPr>
          <w:ilvl w:val="1"/>
          <w:numId w:val="4"/>
        </w:numPr>
        <w:spacing w:after="0"/>
        <w:rPr>
          <w:rFonts w:cs="Calibri"/>
        </w:rPr>
      </w:pPr>
      <w:r w:rsidRPr="00EF2C67">
        <w:rPr>
          <w:rFonts w:cs="Calibri"/>
        </w:rPr>
        <w:t>Investing in a pedestrian bridge.</w:t>
      </w:r>
    </w:p>
    <w:p w14:paraId="042AEAA8" w14:textId="40E3379F" w:rsidR="0020347F" w:rsidRPr="00EF2C67" w:rsidRDefault="00EF2C67" w:rsidP="00EF2C67">
      <w:pPr>
        <w:pStyle w:val="ListParagraph"/>
        <w:numPr>
          <w:ilvl w:val="1"/>
          <w:numId w:val="4"/>
        </w:numPr>
        <w:spacing w:after="0"/>
        <w:rPr>
          <w:rFonts w:cs="Calibri"/>
        </w:rPr>
      </w:pPr>
      <w:r w:rsidRPr="00EF2C67">
        <w:rPr>
          <w:rFonts w:cs="Calibri"/>
        </w:rPr>
        <w:t>Having more employee recognition.</w:t>
      </w:r>
      <w:r w:rsidR="0020347F">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4E77C9" w14:paraId="7388F040" w14:textId="77777777" w:rsidTr="00910D1D">
        <w:tc>
          <w:tcPr>
            <w:tcW w:w="8455" w:type="dxa"/>
          </w:tcPr>
          <w:p w14:paraId="24F2EA1F" w14:textId="15A37F56" w:rsidR="004E77C9" w:rsidRPr="00AD2123" w:rsidRDefault="004E77C9" w:rsidP="004E77C9">
            <w:pPr>
              <w:spacing w:after="0"/>
              <w:rPr>
                <w:b/>
                <w:bCs/>
              </w:rPr>
            </w:pPr>
            <w:r w:rsidRPr="00AD2123">
              <w:rPr>
                <w:b/>
                <w:bCs/>
              </w:rPr>
              <w:t>“Work Out of Class” program</w:t>
            </w:r>
            <w:r w:rsidR="00055E91" w:rsidRPr="00AD2123">
              <w:rPr>
                <w:b/>
                <w:bCs/>
              </w:rPr>
              <w:t>.</w:t>
            </w:r>
          </w:p>
        </w:tc>
        <w:tc>
          <w:tcPr>
            <w:tcW w:w="810" w:type="dxa"/>
          </w:tcPr>
          <w:p w14:paraId="160C5E43" w14:textId="0B307AA9" w:rsidR="004E77C9" w:rsidRPr="00AD2123" w:rsidRDefault="004E77C9" w:rsidP="004E77C9">
            <w:pPr>
              <w:spacing w:after="0"/>
              <w:jc w:val="center"/>
              <w:rPr>
                <w:b/>
                <w:bCs/>
              </w:rPr>
            </w:pPr>
            <w:r w:rsidRPr="00AD2123">
              <w:rPr>
                <w:b/>
                <w:bCs/>
              </w:rPr>
              <w:t>5</w:t>
            </w:r>
          </w:p>
        </w:tc>
      </w:tr>
      <w:tr w:rsidR="004E77C9" w14:paraId="3E93F858" w14:textId="77777777" w:rsidTr="00910D1D">
        <w:tc>
          <w:tcPr>
            <w:tcW w:w="8455" w:type="dxa"/>
          </w:tcPr>
          <w:p w14:paraId="6775C521" w14:textId="3C58CCD3" w:rsidR="004E77C9" w:rsidRPr="00AD2123" w:rsidRDefault="004E77C9" w:rsidP="004E77C9">
            <w:pPr>
              <w:spacing w:after="0"/>
              <w:rPr>
                <w:b/>
                <w:bCs/>
              </w:rPr>
            </w:pPr>
            <w:r w:rsidRPr="00AD2123">
              <w:rPr>
                <w:b/>
                <w:bCs/>
              </w:rPr>
              <w:t>Communication within CPFM</w:t>
            </w:r>
            <w:r w:rsidR="00055E91" w:rsidRPr="00AD2123">
              <w:rPr>
                <w:b/>
                <w:bCs/>
              </w:rPr>
              <w:t>.</w:t>
            </w:r>
          </w:p>
        </w:tc>
        <w:tc>
          <w:tcPr>
            <w:tcW w:w="810" w:type="dxa"/>
          </w:tcPr>
          <w:p w14:paraId="2C1862D3" w14:textId="63C8C94E" w:rsidR="004E77C9" w:rsidRPr="00AD2123" w:rsidRDefault="004E77C9" w:rsidP="004E77C9">
            <w:pPr>
              <w:spacing w:after="0"/>
              <w:jc w:val="center"/>
              <w:rPr>
                <w:b/>
                <w:bCs/>
              </w:rPr>
            </w:pPr>
            <w:r w:rsidRPr="00AD2123">
              <w:rPr>
                <w:b/>
                <w:bCs/>
              </w:rPr>
              <w:t>4</w:t>
            </w:r>
          </w:p>
        </w:tc>
      </w:tr>
      <w:tr w:rsidR="004E77C9" w14:paraId="3A3F3595" w14:textId="77777777" w:rsidTr="00910D1D">
        <w:tc>
          <w:tcPr>
            <w:tcW w:w="8455" w:type="dxa"/>
          </w:tcPr>
          <w:p w14:paraId="30D2E4D4" w14:textId="35B6988A" w:rsidR="004E77C9" w:rsidRPr="00110C13" w:rsidRDefault="004E77C9" w:rsidP="004E77C9">
            <w:pPr>
              <w:spacing w:after="0"/>
            </w:pPr>
            <w:bookmarkStart w:id="0" w:name="_Hlk141714383"/>
            <w:r>
              <w:t>Internal communications about new hires and retiring staff</w:t>
            </w:r>
            <w:r w:rsidR="00055E91">
              <w:t>.</w:t>
            </w:r>
          </w:p>
        </w:tc>
        <w:tc>
          <w:tcPr>
            <w:tcW w:w="810" w:type="dxa"/>
          </w:tcPr>
          <w:p w14:paraId="25A15B7B" w14:textId="62ABE2C1" w:rsidR="004E77C9" w:rsidRPr="00110C13" w:rsidRDefault="004E77C9" w:rsidP="004E77C9">
            <w:pPr>
              <w:spacing w:after="0"/>
              <w:jc w:val="center"/>
            </w:pPr>
            <w:r>
              <w:t>2</w:t>
            </w:r>
          </w:p>
        </w:tc>
      </w:tr>
      <w:tr w:rsidR="004E77C9" w14:paraId="29A54E52" w14:textId="77777777" w:rsidTr="00910D1D">
        <w:tc>
          <w:tcPr>
            <w:tcW w:w="8455" w:type="dxa"/>
          </w:tcPr>
          <w:p w14:paraId="21F86677" w14:textId="5382E156" w:rsidR="004E77C9" w:rsidRPr="00110C13" w:rsidRDefault="004E77C9" w:rsidP="004E77C9">
            <w:pPr>
              <w:spacing w:after="0"/>
            </w:pPr>
            <w:r>
              <w:t xml:space="preserve">Off-site group activities (e.g., </w:t>
            </w:r>
            <w:r w:rsidR="00EF2C67">
              <w:t xml:space="preserve">the </w:t>
            </w:r>
            <w:r>
              <w:t>BBQ</w:t>
            </w:r>
            <w:r w:rsidR="00EF2C67">
              <w:t>s</w:t>
            </w:r>
            <w:r>
              <w:t>)</w:t>
            </w:r>
            <w:r w:rsidR="00055E91">
              <w:t>.</w:t>
            </w:r>
          </w:p>
        </w:tc>
        <w:tc>
          <w:tcPr>
            <w:tcW w:w="810" w:type="dxa"/>
          </w:tcPr>
          <w:p w14:paraId="517FA9E3" w14:textId="0DBD65C6" w:rsidR="004E77C9" w:rsidRPr="00110C13" w:rsidRDefault="004E77C9" w:rsidP="004E77C9">
            <w:pPr>
              <w:spacing w:after="0"/>
              <w:jc w:val="center"/>
            </w:pPr>
            <w:r>
              <w:t>2</w:t>
            </w:r>
          </w:p>
        </w:tc>
      </w:tr>
      <w:tr w:rsidR="004E77C9" w14:paraId="7CAA6A47" w14:textId="77777777" w:rsidTr="00910D1D">
        <w:tc>
          <w:tcPr>
            <w:tcW w:w="8455" w:type="dxa"/>
          </w:tcPr>
          <w:p w14:paraId="466BD594" w14:textId="50AC7FE6" w:rsidR="004E77C9" w:rsidRPr="00110C13" w:rsidRDefault="004E77C9" w:rsidP="004E77C9">
            <w:pPr>
              <w:spacing w:after="0"/>
            </w:pPr>
            <w:r>
              <w:t>Social events</w:t>
            </w:r>
            <w:r w:rsidR="00055E91">
              <w:t>.</w:t>
            </w:r>
          </w:p>
        </w:tc>
        <w:tc>
          <w:tcPr>
            <w:tcW w:w="810" w:type="dxa"/>
          </w:tcPr>
          <w:p w14:paraId="31ED6E3A" w14:textId="0AF85955" w:rsidR="004E77C9" w:rsidRPr="00110C13" w:rsidRDefault="004E77C9" w:rsidP="004E77C9">
            <w:pPr>
              <w:spacing w:after="0"/>
              <w:jc w:val="center"/>
            </w:pPr>
            <w:r>
              <w:t>1</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04B37D04" w:rsidR="0039452E" w:rsidRPr="00AD2123" w:rsidRDefault="003D7DBE" w:rsidP="00C57DE9">
            <w:pPr>
              <w:spacing w:after="0"/>
              <w:rPr>
                <w:b/>
                <w:bCs/>
              </w:rPr>
            </w:pPr>
            <w:r w:rsidRPr="00AD2123">
              <w:rPr>
                <w:b/>
                <w:bCs/>
              </w:rPr>
              <w:t>Charging for parking</w:t>
            </w:r>
            <w:r w:rsidR="00055E91" w:rsidRPr="00AD2123">
              <w:rPr>
                <w:b/>
                <w:bCs/>
              </w:rPr>
              <w:t>.</w:t>
            </w:r>
          </w:p>
        </w:tc>
        <w:tc>
          <w:tcPr>
            <w:tcW w:w="895" w:type="dxa"/>
          </w:tcPr>
          <w:p w14:paraId="31B4558D" w14:textId="4BAFB9F5" w:rsidR="0039452E" w:rsidRPr="00AD2123" w:rsidRDefault="003D7DBE" w:rsidP="00C57DE9">
            <w:pPr>
              <w:spacing w:after="0"/>
              <w:jc w:val="center"/>
              <w:rPr>
                <w:b/>
                <w:bCs/>
              </w:rPr>
            </w:pPr>
            <w:r w:rsidRPr="00AD2123">
              <w:rPr>
                <w:b/>
                <w:bCs/>
              </w:rPr>
              <w:t>7</w:t>
            </w:r>
          </w:p>
        </w:tc>
      </w:tr>
      <w:tr w:rsidR="0039452E" w14:paraId="68C2D1D4" w14:textId="77777777" w:rsidTr="00C57DE9">
        <w:tc>
          <w:tcPr>
            <w:tcW w:w="8455" w:type="dxa"/>
          </w:tcPr>
          <w:p w14:paraId="1221701B" w14:textId="06B49CA8" w:rsidR="0039452E" w:rsidRPr="00AD2123" w:rsidRDefault="00026426" w:rsidP="00C57DE9">
            <w:pPr>
              <w:spacing w:after="0"/>
              <w:rPr>
                <w:b/>
                <w:bCs/>
              </w:rPr>
            </w:pPr>
            <w:r w:rsidRPr="00AD2123">
              <w:rPr>
                <w:b/>
                <w:bCs/>
              </w:rPr>
              <w:t xml:space="preserve">Wasting time </w:t>
            </w:r>
            <w:r w:rsidR="00A642C4" w:rsidRPr="00AD2123">
              <w:rPr>
                <w:b/>
                <w:bCs/>
              </w:rPr>
              <w:t>(</w:t>
            </w:r>
            <w:r w:rsidR="00EF2C67">
              <w:rPr>
                <w:b/>
                <w:bCs/>
              </w:rPr>
              <w:t>primarily</w:t>
            </w:r>
            <w:r w:rsidR="00A642C4" w:rsidRPr="00AD2123">
              <w:rPr>
                <w:b/>
                <w:bCs/>
              </w:rPr>
              <w:t xml:space="preserve"> by requiring clocking in and out with AIM)</w:t>
            </w:r>
            <w:r w:rsidR="00055E91" w:rsidRPr="00AD2123">
              <w:rPr>
                <w:b/>
                <w:bCs/>
              </w:rPr>
              <w:t>.</w:t>
            </w:r>
          </w:p>
        </w:tc>
        <w:tc>
          <w:tcPr>
            <w:tcW w:w="895" w:type="dxa"/>
          </w:tcPr>
          <w:p w14:paraId="27D6713C" w14:textId="09D0864C" w:rsidR="0039452E" w:rsidRPr="00AD2123" w:rsidRDefault="00A642C4" w:rsidP="00C57DE9">
            <w:pPr>
              <w:spacing w:after="0"/>
              <w:jc w:val="center"/>
              <w:rPr>
                <w:b/>
                <w:bCs/>
              </w:rPr>
            </w:pPr>
            <w:r w:rsidRPr="00AD2123">
              <w:rPr>
                <w:b/>
                <w:bCs/>
              </w:rPr>
              <w:t>6</w:t>
            </w:r>
          </w:p>
        </w:tc>
      </w:tr>
      <w:tr w:rsidR="00026426" w14:paraId="7F2167E3" w14:textId="77777777" w:rsidTr="00026426">
        <w:trPr>
          <w:trHeight w:val="215"/>
        </w:trPr>
        <w:tc>
          <w:tcPr>
            <w:tcW w:w="8455" w:type="dxa"/>
          </w:tcPr>
          <w:p w14:paraId="14F8935A" w14:textId="5DA61299" w:rsidR="00026426" w:rsidRPr="00AD2123" w:rsidRDefault="00026426" w:rsidP="00026426">
            <w:pPr>
              <w:spacing w:after="0"/>
              <w:rPr>
                <w:b/>
                <w:bCs/>
              </w:rPr>
            </w:pPr>
            <w:r w:rsidRPr="00AD2123">
              <w:rPr>
                <w:b/>
                <w:bCs/>
              </w:rPr>
              <w:t>Centralizing all services</w:t>
            </w:r>
            <w:r w:rsidR="00055E91" w:rsidRPr="00AD2123">
              <w:rPr>
                <w:b/>
                <w:bCs/>
              </w:rPr>
              <w:t>.</w:t>
            </w:r>
          </w:p>
        </w:tc>
        <w:tc>
          <w:tcPr>
            <w:tcW w:w="895" w:type="dxa"/>
          </w:tcPr>
          <w:p w14:paraId="1F39954D" w14:textId="6AB164B3" w:rsidR="00026426" w:rsidRPr="00AD2123" w:rsidRDefault="00026426" w:rsidP="00026426">
            <w:pPr>
              <w:spacing w:after="0"/>
              <w:jc w:val="center"/>
              <w:rPr>
                <w:b/>
                <w:bCs/>
              </w:rPr>
            </w:pPr>
            <w:r w:rsidRPr="00AD2123">
              <w:rPr>
                <w:b/>
                <w:bCs/>
              </w:rPr>
              <w:t>3</w:t>
            </w:r>
          </w:p>
        </w:tc>
      </w:tr>
      <w:tr w:rsidR="00EF2C67" w14:paraId="7B73291C" w14:textId="77777777" w:rsidTr="00C57DE9">
        <w:trPr>
          <w:trHeight w:val="80"/>
        </w:trPr>
        <w:tc>
          <w:tcPr>
            <w:tcW w:w="8455" w:type="dxa"/>
          </w:tcPr>
          <w:p w14:paraId="056B3E58" w14:textId="7076920A" w:rsidR="00EF2C67" w:rsidRDefault="00EF2C67" w:rsidP="00EF2C67">
            <w:pPr>
              <w:spacing w:after="0"/>
            </w:pPr>
            <w:r>
              <w:t>Making employees who arrive early in the morning (before public transport starts) pay full price for parking.</w:t>
            </w:r>
          </w:p>
        </w:tc>
        <w:tc>
          <w:tcPr>
            <w:tcW w:w="895" w:type="dxa"/>
          </w:tcPr>
          <w:p w14:paraId="7E436B2A" w14:textId="0FCD8A96" w:rsidR="00EF2C67" w:rsidRDefault="00EF2C67" w:rsidP="00EF2C67">
            <w:pPr>
              <w:spacing w:after="0"/>
              <w:jc w:val="center"/>
            </w:pPr>
            <w:r>
              <w:t>3</w:t>
            </w:r>
          </w:p>
        </w:tc>
      </w:tr>
      <w:tr w:rsidR="00EF2C67" w14:paraId="3FF66565" w14:textId="77777777" w:rsidTr="00C57DE9">
        <w:trPr>
          <w:trHeight w:val="80"/>
        </w:trPr>
        <w:tc>
          <w:tcPr>
            <w:tcW w:w="8455" w:type="dxa"/>
          </w:tcPr>
          <w:p w14:paraId="3F9B6328" w14:textId="472470E4" w:rsidR="00EF2C67" w:rsidRPr="00110C13" w:rsidRDefault="00EF2C67" w:rsidP="00EF2C67">
            <w:pPr>
              <w:spacing w:after="0"/>
            </w:pPr>
            <w:r>
              <w:t>Having minimum job requirements (especially those that lead to outside hires).</w:t>
            </w:r>
          </w:p>
        </w:tc>
        <w:tc>
          <w:tcPr>
            <w:tcW w:w="895" w:type="dxa"/>
          </w:tcPr>
          <w:p w14:paraId="4737BA64" w14:textId="385CE6BB" w:rsidR="00EF2C67" w:rsidRPr="00110C13" w:rsidRDefault="00EF2C67" w:rsidP="00EF2C67">
            <w:pPr>
              <w:spacing w:after="0"/>
              <w:jc w:val="center"/>
            </w:pPr>
            <w:r>
              <w:t>1</w:t>
            </w:r>
          </w:p>
        </w:tc>
      </w:tr>
      <w:tr w:rsidR="00EF2C67" w14:paraId="7A0E8DA8" w14:textId="77777777" w:rsidTr="00C57DE9">
        <w:trPr>
          <w:trHeight w:val="80"/>
        </w:trPr>
        <w:tc>
          <w:tcPr>
            <w:tcW w:w="8455" w:type="dxa"/>
          </w:tcPr>
          <w:p w14:paraId="729CC834" w14:textId="5C0BB797" w:rsidR="00EF2C67" w:rsidRPr="00110C13" w:rsidRDefault="00EF2C67" w:rsidP="00EF2C67">
            <w:pPr>
              <w:spacing w:after="0"/>
            </w:pPr>
            <w:r>
              <w:t>Requiring uniforms.</w:t>
            </w:r>
          </w:p>
        </w:tc>
        <w:tc>
          <w:tcPr>
            <w:tcW w:w="895" w:type="dxa"/>
          </w:tcPr>
          <w:p w14:paraId="03B962C3" w14:textId="77BCFA8D" w:rsidR="00EF2C67" w:rsidRPr="00110C13" w:rsidRDefault="00EF2C67" w:rsidP="00EF2C67">
            <w:pPr>
              <w:spacing w:after="0"/>
              <w:jc w:val="center"/>
            </w:pPr>
            <w:r>
              <w:t>1</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C5278A" w14:paraId="4BD928A5" w14:textId="77777777" w:rsidTr="00C57DE9">
        <w:tc>
          <w:tcPr>
            <w:tcW w:w="8455" w:type="dxa"/>
          </w:tcPr>
          <w:p w14:paraId="22737DDA" w14:textId="050EF6DC" w:rsidR="00C5278A" w:rsidRPr="00AD2123" w:rsidRDefault="005B0167" w:rsidP="00910D1D">
            <w:pPr>
              <w:spacing w:after="0"/>
              <w:rPr>
                <w:b/>
                <w:bCs/>
              </w:rPr>
            </w:pPr>
            <w:bookmarkStart w:id="1" w:name="_Hlk142486932"/>
            <w:r w:rsidRPr="00AD2123">
              <w:rPr>
                <w:b/>
                <w:bCs/>
              </w:rPr>
              <w:t xml:space="preserve">Providing high-quality uniforms with materials better suited to work and different seasons (e.g., jackets in the winter and breathable </w:t>
            </w:r>
            <w:r w:rsidR="00AD2123" w:rsidRPr="00AD2123">
              <w:rPr>
                <w:b/>
                <w:bCs/>
              </w:rPr>
              <w:t>shirts in the summer).</w:t>
            </w:r>
          </w:p>
        </w:tc>
        <w:tc>
          <w:tcPr>
            <w:tcW w:w="895" w:type="dxa"/>
          </w:tcPr>
          <w:p w14:paraId="43AFD708" w14:textId="4EA0B4AD" w:rsidR="00C5278A" w:rsidRPr="00AD2123" w:rsidRDefault="00AD2123" w:rsidP="00910D1D">
            <w:pPr>
              <w:spacing w:after="0"/>
              <w:jc w:val="center"/>
              <w:rPr>
                <w:b/>
                <w:bCs/>
              </w:rPr>
            </w:pPr>
            <w:r w:rsidRPr="00AD2123">
              <w:rPr>
                <w:b/>
                <w:bCs/>
              </w:rPr>
              <w:t>11</w:t>
            </w:r>
          </w:p>
        </w:tc>
      </w:tr>
      <w:tr w:rsidR="00910D1D" w14:paraId="53C10ECA" w14:textId="77777777" w:rsidTr="00C57DE9">
        <w:tc>
          <w:tcPr>
            <w:tcW w:w="8455" w:type="dxa"/>
          </w:tcPr>
          <w:p w14:paraId="4A7B316F" w14:textId="488EF0C0" w:rsidR="00910D1D" w:rsidRPr="00AD2123" w:rsidRDefault="00FF1BA9" w:rsidP="00910D1D">
            <w:pPr>
              <w:spacing w:after="0"/>
              <w:rPr>
                <w:b/>
                <w:bCs/>
              </w:rPr>
            </w:pPr>
            <w:r w:rsidRPr="00AD2123">
              <w:rPr>
                <w:b/>
                <w:bCs/>
              </w:rPr>
              <w:t>Having UOPD be more visible and active</w:t>
            </w:r>
            <w:r w:rsidR="00AE575F" w:rsidRPr="00AD2123">
              <w:rPr>
                <w:b/>
                <w:bCs/>
              </w:rPr>
              <w:t xml:space="preserve"> (especially on weekends)</w:t>
            </w:r>
            <w:r w:rsidR="00055E91" w:rsidRPr="00AD2123">
              <w:rPr>
                <w:b/>
                <w:bCs/>
              </w:rPr>
              <w:t>.</w:t>
            </w:r>
          </w:p>
        </w:tc>
        <w:tc>
          <w:tcPr>
            <w:tcW w:w="895" w:type="dxa"/>
          </w:tcPr>
          <w:p w14:paraId="73245440" w14:textId="3B5086C9" w:rsidR="00910D1D" w:rsidRPr="00AD2123" w:rsidRDefault="00AE575F" w:rsidP="00910D1D">
            <w:pPr>
              <w:spacing w:after="0"/>
              <w:jc w:val="center"/>
              <w:rPr>
                <w:b/>
                <w:bCs/>
              </w:rPr>
            </w:pPr>
            <w:r w:rsidRPr="00AD2123">
              <w:rPr>
                <w:b/>
                <w:bCs/>
              </w:rPr>
              <w:t>5</w:t>
            </w:r>
          </w:p>
        </w:tc>
      </w:tr>
      <w:tr w:rsidR="00910D1D" w14:paraId="7D04F95A" w14:textId="77777777" w:rsidTr="00C57DE9">
        <w:tc>
          <w:tcPr>
            <w:tcW w:w="8455" w:type="dxa"/>
          </w:tcPr>
          <w:p w14:paraId="37E31E79" w14:textId="2EB6C7DF" w:rsidR="00910D1D" w:rsidRPr="00AD2123" w:rsidRDefault="003D0DB3" w:rsidP="00910D1D">
            <w:pPr>
              <w:spacing w:after="0"/>
              <w:rPr>
                <w:b/>
                <w:bCs/>
              </w:rPr>
            </w:pPr>
            <w:r w:rsidRPr="00AD2123">
              <w:rPr>
                <w:b/>
                <w:bCs/>
              </w:rPr>
              <w:t>Expanding CPFM’s employee facilities (e.g., a break room/restoration space)</w:t>
            </w:r>
            <w:r w:rsidR="00055E91" w:rsidRPr="00AD2123">
              <w:rPr>
                <w:b/>
                <w:bCs/>
              </w:rPr>
              <w:t>.</w:t>
            </w:r>
          </w:p>
        </w:tc>
        <w:tc>
          <w:tcPr>
            <w:tcW w:w="895" w:type="dxa"/>
          </w:tcPr>
          <w:p w14:paraId="1F14D390" w14:textId="23D1C7A6" w:rsidR="00910D1D" w:rsidRPr="00AD2123" w:rsidRDefault="003D0DB3" w:rsidP="00910D1D">
            <w:pPr>
              <w:spacing w:after="0"/>
              <w:jc w:val="center"/>
              <w:rPr>
                <w:b/>
                <w:bCs/>
              </w:rPr>
            </w:pPr>
            <w:r w:rsidRPr="00AD2123">
              <w:rPr>
                <w:b/>
                <w:bCs/>
              </w:rPr>
              <w:t>5</w:t>
            </w:r>
          </w:p>
        </w:tc>
      </w:tr>
      <w:tr w:rsidR="0031675E" w14:paraId="66A13032" w14:textId="77777777" w:rsidTr="00C57DE9">
        <w:tc>
          <w:tcPr>
            <w:tcW w:w="8455" w:type="dxa"/>
          </w:tcPr>
          <w:p w14:paraId="430DC69D" w14:textId="59ED86E7" w:rsidR="0031675E" w:rsidRPr="001E2738" w:rsidRDefault="001E2738" w:rsidP="00782A9D">
            <w:pPr>
              <w:spacing w:after="0"/>
              <w:rPr>
                <w:b/>
                <w:bCs/>
              </w:rPr>
            </w:pPr>
            <w:r w:rsidRPr="001E2738">
              <w:rPr>
                <w:b/>
                <w:bCs/>
              </w:rPr>
              <w:t>Offering economic incentives (i.e., bonuses) for high-quality work.</w:t>
            </w:r>
          </w:p>
        </w:tc>
        <w:tc>
          <w:tcPr>
            <w:tcW w:w="895" w:type="dxa"/>
          </w:tcPr>
          <w:p w14:paraId="02894177" w14:textId="1D424053" w:rsidR="0031675E" w:rsidRPr="00AD2123" w:rsidRDefault="0031675E" w:rsidP="00782A9D">
            <w:pPr>
              <w:spacing w:after="0"/>
              <w:jc w:val="center"/>
              <w:rPr>
                <w:b/>
                <w:bCs/>
              </w:rPr>
            </w:pPr>
            <w:r w:rsidRPr="00AD2123">
              <w:rPr>
                <w:b/>
                <w:bCs/>
              </w:rPr>
              <w:t>4</w:t>
            </w:r>
          </w:p>
        </w:tc>
      </w:tr>
      <w:bookmarkEnd w:id="1"/>
      <w:tr w:rsidR="00782A9D" w14:paraId="3B5CC202" w14:textId="77777777" w:rsidTr="00C57DE9">
        <w:tc>
          <w:tcPr>
            <w:tcW w:w="8455" w:type="dxa"/>
          </w:tcPr>
          <w:p w14:paraId="42DEDAD2" w14:textId="2B8CFC62" w:rsidR="00782A9D" w:rsidRPr="00110C13" w:rsidRDefault="00782A9D" w:rsidP="00782A9D">
            <w:pPr>
              <w:spacing w:after="0"/>
            </w:pPr>
            <w:r>
              <w:t>Investing in a pedestrian bridge</w:t>
            </w:r>
            <w:r w:rsidR="00055E91">
              <w:t>.</w:t>
            </w:r>
          </w:p>
        </w:tc>
        <w:tc>
          <w:tcPr>
            <w:tcW w:w="895" w:type="dxa"/>
          </w:tcPr>
          <w:p w14:paraId="7A7D7E21" w14:textId="7258176B" w:rsidR="00782A9D" w:rsidRPr="00110C13" w:rsidRDefault="00782A9D" w:rsidP="00782A9D">
            <w:pPr>
              <w:spacing w:after="0"/>
              <w:jc w:val="center"/>
            </w:pPr>
            <w:r>
              <w:t>3</w:t>
            </w:r>
          </w:p>
        </w:tc>
      </w:tr>
      <w:tr w:rsidR="00782A9D" w14:paraId="17DFFB0E" w14:textId="77777777" w:rsidTr="00C57DE9">
        <w:tc>
          <w:tcPr>
            <w:tcW w:w="8455" w:type="dxa"/>
          </w:tcPr>
          <w:p w14:paraId="708B90AE" w14:textId="5ABAF7D8" w:rsidR="00782A9D" w:rsidRPr="00110C13" w:rsidRDefault="00782A9D" w:rsidP="00782A9D">
            <w:pPr>
              <w:spacing w:after="0"/>
            </w:pPr>
            <w:r>
              <w:t>Having more employee recognition</w:t>
            </w:r>
            <w:r w:rsidR="00055E91">
              <w:t>.</w:t>
            </w:r>
          </w:p>
        </w:tc>
        <w:tc>
          <w:tcPr>
            <w:tcW w:w="895" w:type="dxa"/>
          </w:tcPr>
          <w:p w14:paraId="353A47C4" w14:textId="3B7BF112" w:rsidR="00782A9D" w:rsidRPr="00110C13" w:rsidRDefault="00782A9D" w:rsidP="00782A9D">
            <w:pPr>
              <w:spacing w:after="0"/>
              <w:jc w:val="center"/>
            </w:pPr>
            <w:r>
              <w:t>2</w:t>
            </w:r>
          </w:p>
        </w:tc>
      </w:tr>
      <w:tr w:rsidR="001E2738" w14:paraId="59C44A55" w14:textId="77777777" w:rsidTr="00C57DE9">
        <w:tc>
          <w:tcPr>
            <w:tcW w:w="8455" w:type="dxa"/>
          </w:tcPr>
          <w:p w14:paraId="023E7EA2" w14:textId="03B2024C" w:rsidR="001E2738" w:rsidRDefault="001E2738" w:rsidP="00782A9D">
            <w:pPr>
              <w:spacing w:after="0"/>
            </w:pPr>
            <w:r w:rsidRPr="001E2738">
              <w:t>Providing English classes for non-English speaking employees.</w:t>
            </w:r>
          </w:p>
        </w:tc>
        <w:tc>
          <w:tcPr>
            <w:tcW w:w="895" w:type="dxa"/>
          </w:tcPr>
          <w:p w14:paraId="328CAC8C" w14:textId="18E8D04F" w:rsidR="001E2738" w:rsidRDefault="00EF2C67" w:rsidP="00782A9D">
            <w:pPr>
              <w:spacing w:after="0"/>
              <w:jc w:val="center"/>
            </w:pPr>
            <w:r>
              <w:t>0</w:t>
            </w:r>
          </w:p>
        </w:tc>
      </w:tr>
      <w:tr w:rsidR="00782A9D" w14:paraId="1E014F7C" w14:textId="77777777" w:rsidTr="00C57DE9">
        <w:tc>
          <w:tcPr>
            <w:tcW w:w="8455" w:type="dxa"/>
          </w:tcPr>
          <w:p w14:paraId="06AEFB31" w14:textId="51C2F4CE" w:rsidR="00782A9D" w:rsidRPr="00110C13" w:rsidRDefault="003D0DB3" w:rsidP="00782A9D">
            <w:pPr>
              <w:spacing w:after="0"/>
            </w:pPr>
            <w:r>
              <w:t>Diversifying communications</w:t>
            </w:r>
            <w:r w:rsidR="00DC3028">
              <w:t xml:space="preserve"> (e.g., for those without computer access)</w:t>
            </w:r>
            <w:r w:rsidR="00055E91">
              <w:t>.</w:t>
            </w:r>
          </w:p>
        </w:tc>
        <w:tc>
          <w:tcPr>
            <w:tcW w:w="895" w:type="dxa"/>
          </w:tcPr>
          <w:p w14:paraId="01E735A3" w14:textId="4CD68980" w:rsidR="00782A9D" w:rsidRPr="00110C13" w:rsidRDefault="00DC3028" w:rsidP="00782A9D">
            <w:pPr>
              <w:spacing w:after="0"/>
              <w:jc w:val="center"/>
            </w:pPr>
            <w:r>
              <w:t>0</w:t>
            </w:r>
          </w:p>
        </w:tc>
      </w:tr>
      <w:tr w:rsidR="00782A9D" w14:paraId="247A4348" w14:textId="77777777" w:rsidTr="00C57DE9">
        <w:tc>
          <w:tcPr>
            <w:tcW w:w="8455" w:type="dxa"/>
          </w:tcPr>
          <w:p w14:paraId="4827D4F8" w14:textId="3F366CC9" w:rsidR="00782A9D" w:rsidRPr="00110C13" w:rsidRDefault="00782A9D" w:rsidP="00782A9D">
            <w:pPr>
              <w:spacing w:after="0"/>
            </w:pPr>
            <w:r>
              <w:t>Having more flexibility for work from home/hybrid positions</w:t>
            </w:r>
            <w:r w:rsidR="00055E91">
              <w:t>.</w:t>
            </w:r>
          </w:p>
        </w:tc>
        <w:tc>
          <w:tcPr>
            <w:tcW w:w="895" w:type="dxa"/>
          </w:tcPr>
          <w:p w14:paraId="3B220DDA" w14:textId="05DDFD6C" w:rsidR="00782A9D" w:rsidRPr="00110C13" w:rsidRDefault="00782A9D" w:rsidP="00782A9D">
            <w:pPr>
              <w:spacing w:after="0"/>
              <w:jc w:val="center"/>
            </w:pPr>
            <w:r>
              <w:t>0</w:t>
            </w:r>
          </w:p>
        </w:tc>
      </w:tr>
      <w:tr w:rsidR="00782A9D" w14:paraId="015067FA" w14:textId="77777777" w:rsidTr="00C57DE9">
        <w:tc>
          <w:tcPr>
            <w:tcW w:w="8455" w:type="dxa"/>
          </w:tcPr>
          <w:p w14:paraId="0173E7E5" w14:textId="25F82EB7" w:rsidR="00782A9D" w:rsidRPr="00110C13" w:rsidRDefault="00782A9D" w:rsidP="00782A9D">
            <w:pPr>
              <w:spacing w:after="0"/>
            </w:pPr>
            <w:r>
              <w:t>Investing in CPFM space, personnel, and materials</w:t>
            </w:r>
            <w:r w:rsidR="00055E91">
              <w:t>.</w:t>
            </w:r>
          </w:p>
        </w:tc>
        <w:tc>
          <w:tcPr>
            <w:tcW w:w="895" w:type="dxa"/>
          </w:tcPr>
          <w:p w14:paraId="5693DB49" w14:textId="2D59DCEE" w:rsidR="00782A9D" w:rsidRPr="00110C13" w:rsidRDefault="00782A9D" w:rsidP="00782A9D">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48ED414" w14:textId="2C4445C2" w:rsidR="009021D8" w:rsidRPr="00C1436C" w:rsidRDefault="009021D8" w:rsidP="009021D8">
      <w:pPr>
        <w:pStyle w:val="Heading2"/>
      </w:pPr>
      <w:r>
        <w:t>Small Group Notes: A</w:t>
      </w:r>
    </w:p>
    <w:p w14:paraId="266AFB14" w14:textId="3FCAC275" w:rsidR="009021D8" w:rsidRDefault="009021D8" w:rsidP="009021D8">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05D5E371" w14:textId="0D449221" w:rsidR="00732C0A" w:rsidRDefault="00732C0A" w:rsidP="00732C0A">
      <w:pPr>
        <w:pStyle w:val="Heading3"/>
      </w:pPr>
      <w:r>
        <w:t>What should CPFM continue doing?</w:t>
      </w:r>
    </w:p>
    <w:p w14:paraId="08F3AAE7" w14:textId="2B2372DD" w:rsidR="00732C0A" w:rsidRDefault="006B6EB3" w:rsidP="00D05BC5">
      <w:pPr>
        <w:pStyle w:val="ListParagraph"/>
        <w:numPr>
          <w:ilvl w:val="0"/>
          <w:numId w:val="10"/>
        </w:numPr>
      </w:pPr>
      <w:r>
        <w:t>Consistent, good access to supervisors</w:t>
      </w:r>
    </w:p>
    <w:p w14:paraId="6209C008" w14:textId="3A9680B3" w:rsidR="006B6EB3" w:rsidRDefault="006B6EB3" w:rsidP="00D05BC5">
      <w:pPr>
        <w:pStyle w:val="ListParagraph"/>
        <w:numPr>
          <w:ilvl w:val="0"/>
          <w:numId w:val="10"/>
        </w:numPr>
      </w:pPr>
      <w:r>
        <w:t>Morning staff meetings</w:t>
      </w:r>
    </w:p>
    <w:p w14:paraId="75185CDE" w14:textId="6D07E2D2" w:rsidR="006B6EB3" w:rsidRDefault="006B6EB3" w:rsidP="00D05BC5">
      <w:pPr>
        <w:pStyle w:val="ListParagraph"/>
        <w:numPr>
          <w:ilvl w:val="0"/>
          <w:numId w:val="10"/>
        </w:numPr>
      </w:pPr>
      <w:r>
        <w:t>Good collaboration with coworkers</w:t>
      </w:r>
    </w:p>
    <w:p w14:paraId="1B0B6C99" w14:textId="7677F30C" w:rsidR="006B6EB3" w:rsidRDefault="006B6EB3" w:rsidP="00D05BC5">
      <w:pPr>
        <w:pStyle w:val="ListParagraph"/>
        <w:numPr>
          <w:ilvl w:val="0"/>
          <w:numId w:val="10"/>
        </w:numPr>
      </w:pPr>
      <w:r>
        <w:t>Holding unit-wide potlucks and other social events</w:t>
      </w:r>
    </w:p>
    <w:p w14:paraId="7F99217D" w14:textId="6A6AD879" w:rsidR="006B6EB3" w:rsidRDefault="006B6EB3" w:rsidP="00D05BC5">
      <w:pPr>
        <w:pStyle w:val="ListParagraph"/>
        <w:numPr>
          <w:ilvl w:val="0"/>
          <w:numId w:val="10"/>
        </w:numPr>
      </w:pPr>
      <w:r>
        <w:t>Help and support for professional development opportunities (e.g., “Work Out of Class” and cross-training)</w:t>
      </w:r>
    </w:p>
    <w:p w14:paraId="75A520FD" w14:textId="77777777" w:rsidR="00732C0A" w:rsidRDefault="00732C0A" w:rsidP="00E64C59"/>
    <w:p w14:paraId="1528E461" w14:textId="53476972" w:rsidR="00732C0A" w:rsidRDefault="00732C0A" w:rsidP="00732C0A">
      <w:pPr>
        <w:pStyle w:val="Heading3"/>
      </w:pPr>
      <w:r>
        <w:t>What should CPFM stop doing?</w:t>
      </w:r>
    </w:p>
    <w:p w14:paraId="1E4E440E" w14:textId="704FF628" w:rsidR="00732C0A" w:rsidRDefault="006B6EB3" w:rsidP="00D05BC5">
      <w:pPr>
        <w:pStyle w:val="ListParagraph"/>
        <w:numPr>
          <w:ilvl w:val="0"/>
          <w:numId w:val="10"/>
        </w:numPr>
      </w:pPr>
      <w:r>
        <w:t>Forcing employees who arrive early in the morning, before public transport is offered, to pay for parking</w:t>
      </w:r>
    </w:p>
    <w:p w14:paraId="014F4AE6" w14:textId="6594587A" w:rsidR="006B6EB3" w:rsidRDefault="006B6EB3" w:rsidP="00D05BC5">
      <w:pPr>
        <w:pStyle w:val="ListParagraph"/>
        <w:numPr>
          <w:ilvl w:val="1"/>
          <w:numId w:val="10"/>
        </w:numPr>
      </w:pPr>
      <w:r>
        <w:t>CPFM should offer a low- or no-cost alternative for these employees</w:t>
      </w:r>
    </w:p>
    <w:p w14:paraId="30A6C253" w14:textId="77777777" w:rsidR="00732C0A" w:rsidRDefault="00732C0A" w:rsidP="00E64C59"/>
    <w:p w14:paraId="7DFA76C1" w14:textId="5AEF7D4C" w:rsidR="00732C0A" w:rsidRDefault="00732C0A" w:rsidP="00732C0A">
      <w:pPr>
        <w:pStyle w:val="Heading3"/>
      </w:pPr>
      <w:r>
        <w:t>What should CPFM start doing?</w:t>
      </w:r>
    </w:p>
    <w:p w14:paraId="1FA92235" w14:textId="73784F09" w:rsidR="00732C0A" w:rsidRDefault="006B6EB3" w:rsidP="00D05BC5">
      <w:pPr>
        <w:pStyle w:val="ListParagraph"/>
        <w:numPr>
          <w:ilvl w:val="0"/>
          <w:numId w:val="10"/>
        </w:numPr>
      </w:pPr>
      <w:r>
        <w:t>Offering English classes for non-English speaking employees</w:t>
      </w:r>
    </w:p>
    <w:p w14:paraId="6A5D40A1" w14:textId="77777777" w:rsidR="001E2738" w:rsidRDefault="006B6EB3" w:rsidP="00D05BC5">
      <w:pPr>
        <w:pStyle w:val="ListParagraph"/>
        <w:numPr>
          <w:ilvl w:val="0"/>
          <w:numId w:val="10"/>
        </w:numPr>
      </w:pPr>
      <w:r>
        <w:t>Providing economic incentives (i.e., bonuses) for high-quality work</w:t>
      </w:r>
    </w:p>
    <w:p w14:paraId="25D52C8C" w14:textId="77777777" w:rsidR="001E2738" w:rsidRPr="001E2738" w:rsidRDefault="001E2738" w:rsidP="00D05BC5">
      <w:pPr>
        <w:pStyle w:val="ListParagraph"/>
        <w:numPr>
          <w:ilvl w:val="0"/>
          <w:numId w:val="10"/>
        </w:numPr>
      </w:pPr>
      <w:r w:rsidRPr="001E2738">
        <w:t>Providing high-quality uniforms with materials better suited to work and different seasons</w:t>
      </w:r>
    </w:p>
    <w:p w14:paraId="6C271E09" w14:textId="3572F103" w:rsidR="001E2738" w:rsidRDefault="001E2738" w:rsidP="00D05BC5">
      <w:pPr>
        <w:pStyle w:val="ListParagraph"/>
        <w:numPr>
          <w:ilvl w:val="1"/>
          <w:numId w:val="10"/>
        </w:numPr>
      </w:pPr>
      <w:r w:rsidRPr="001E2738">
        <w:t>Jackets in the winter and breathable shirts in the summer</w:t>
      </w:r>
    </w:p>
    <w:p w14:paraId="0B98C434" w14:textId="2FA0F506" w:rsidR="001E2738" w:rsidRDefault="001E2738" w:rsidP="00D05BC5">
      <w:pPr>
        <w:pStyle w:val="ListParagraph"/>
        <w:numPr>
          <w:ilvl w:val="0"/>
          <w:numId w:val="10"/>
        </w:numPr>
      </w:pPr>
      <w:r>
        <w:t>Offering help with parking costs and/or working with LTD to provide an earlier bus</w:t>
      </w:r>
    </w:p>
    <w:p w14:paraId="5FB3BFB9" w14:textId="0AFFEAAC" w:rsidR="00101A75" w:rsidRDefault="00101A75" w:rsidP="00D05BC5">
      <w:pPr>
        <w:pStyle w:val="ListParagraph"/>
        <w:numPr>
          <w:ilvl w:val="0"/>
          <w:numId w:val="10"/>
        </w:numPr>
      </w:pPr>
      <w:r>
        <w:t>Creating employee recognition for long-term staff at 5, 10, 15, etc. years</w:t>
      </w:r>
    </w:p>
    <w:p w14:paraId="6E6656B9" w14:textId="51CD1997" w:rsidR="00101A75" w:rsidRPr="001E2738" w:rsidRDefault="00101A75" w:rsidP="00D05BC5">
      <w:pPr>
        <w:pStyle w:val="ListParagraph"/>
        <w:numPr>
          <w:ilvl w:val="1"/>
          <w:numId w:val="10"/>
        </w:numPr>
      </w:pPr>
      <w:r>
        <w:t>Encourages staying with CPFM and reduces turnover</w:t>
      </w:r>
    </w:p>
    <w:p w14:paraId="22F75988" w14:textId="712EF2D3" w:rsidR="009021D8" w:rsidRDefault="009021D8" w:rsidP="00E64C59">
      <w:pPr>
        <w:rPr>
          <w:rFonts w:eastAsia="Times"/>
        </w:rPr>
      </w:pPr>
    </w:p>
    <w:p w14:paraId="50F33721" w14:textId="77777777" w:rsidR="009021D8" w:rsidRDefault="009021D8" w:rsidP="00E64C59">
      <w:pPr>
        <w:rPr>
          <w:rFonts w:eastAsia="Times"/>
        </w:rPr>
      </w:pPr>
      <w:r>
        <w:br w:type="page"/>
      </w:r>
    </w:p>
    <w:p w14:paraId="7F7CFE85" w14:textId="5234DC45" w:rsidR="00F67C74" w:rsidRPr="00C1436C" w:rsidRDefault="00F67C74" w:rsidP="00F67C74">
      <w:pPr>
        <w:pStyle w:val="Heading2"/>
      </w:pPr>
      <w:r>
        <w:lastRenderedPageBreak/>
        <w:t xml:space="preserve">Small Group Notes: </w:t>
      </w:r>
      <w:r w:rsidR="009021D8">
        <w:t>B</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16A2BF5" w14:textId="77777777" w:rsidR="006F089B" w:rsidRPr="00B54BEA" w:rsidRDefault="006F089B" w:rsidP="00732C0A">
      <w:pPr>
        <w:pStyle w:val="Heading3"/>
      </w:pPr>
      <w:r w:rsidRPr="00B54BEA">
        <w:t>What should CPFM keep doing?</w:t>
      </w:r>
    </w:p>
    <w:p w14:paraId="01252BA7" w14:textId="77777777" w:rsidR="006F089B" w:rsidRPr="00CE4A06" w:rsidRDefault="006F089B" w:rsidP="00D05BC5">
      <w:pPr>
        <w:pStyle w:val="ListParagraph"/>
        <w:numPr>
          <w:ilvl w:val="0"/>
          <w:numId w:val="11"/>
        </w:numPr>
        <w:spacing w:after="0"/>
        <w:rPr>
          <w:rFonts w:asciiTheme="minorHAnsi" w:hAnsiTheme="minorHAnsi" w:cstheme="minorHAnsi"/>
          <w:szCs w:val="24"/>
        </w:rPr>
      </w:pPr>
      <w:r w:rsidRPr="00CE4A06">
        <w:rPr>
          <w:rFonts w:asciiTheme="minorHAnsi" w:hAnsiTheme="minorHAnsi" w:cstheme="minorHAnsi"/>
          <w:b/>
          <w:bCs/>
          <w:szCs w:val="24"/>
        </w:rPr>
        <w:t xml:space="preserve">Group Offsite Activities held across units </w:t>
      </w:r>
    </w:p>
    <w:p w14:paraId="0A084A63"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It is good to get off campus/office. </w:t>
      </w:r>
    </w:p>
    <w:p w14:paraId="7B1A6B97"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Activities such as Bowling, BBQ, and Picnics.</w:t>
      </w:r>
    </w:p>
    <w:p w14:paraId="3F9E6AF7"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Birthday celebrations. </w:t>
      </w:r>
    </w:p>
    <w:p w14:paraId="3B7A6590"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It is good destruction. </w:t>
      </w:r>
    </w:p>
    <w:p w14:paraId="61972B5D" w14:textId="77777777" w:rsidR="006F089B" w:rsidRPr="00CE4A06" w:rsidRDefault="006F089B" w:rsidP="00D05BC5">
      <w:pPr>
        <w:pStyle w:val="ListParagraph"/>
        <w:numPr>
          <w:ilvl w:val="0"/>
          <w:numId w:val="11"/>
        </w:numPr>
        <w:spacing w:after="0"/>
        <w:rPr>
          <w:rFonts w:asciiTheme="minorHAnsi" w:hAnsiTheme="minorHAnsi" w:cstheme="minorHAnsi"/>
          <w:szCs w:val="24"/>
        </w:rPr>
      </w:pPr>
      <w:r w:rsidRPr="00CE4A06">
        <w:rPr>
          <w:rFonts w:asciiTheme="minorHAnsi" w:hAnsiTheme="minorHAnsi" w:cstheme="minorHAnsi"/>
          <w:b/>
          <w:bCs/>
          <w:szCs w:val="24"/>
        </w:rPr>
        <w:t>Working out of class</w:t>
      </w:r>
    </w:p>
    <w:p w14:paraId="7F6777C2"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6-month rotations are good opportunities to expand experience.</w:t>
      </w:r>
    </w:p>
    <w:p w14:paraId="3F6A39AC"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Can get information on what license you need to be an electrician. </w:t>
      </w:r>
    </w:p>
    <w:p w14:paraId="69336069" w14:textId="77777777" w:rsidR="006F089B" w:rsidRPr="00CE4A06" w:rsidRDefault="006F089B" w:rsidP="00D05BC5">
      <w:pPr>
        <w:pStyle w:val="ListParagraph"/>
        <w:numPr>
          <w:ilvl w:val="0"/>
          <w:numId w:val="11"/>
        </w:numPr>
        <w:spacing w:after="0"/>
        <w:rPr>
          <w:rFonts w:asciiTheme="minorHAnsi" w:hAnsiTheme="minorHAnsi" w:cstheme="minorHAnsi"/>
          <w:szCs w:val="24"/>
        </w:rPr>
      </w:pPr>
      <w:r w:rsidRPr="00CE4A06">
        <w:rPr>
          <w:rFonts w:asciiTheme="minorHAnsi" w:hAnsiTheme="minorHAnsi" w:cstheme="minorHAnsi"/>
          <w:b/>
          <w:bCs/>
          <w:szCs w:val="24"/>
        </w:rPr>
        <w:t>Communications about folks coming and going</w:t>
      </w:r>
    </w:p>
    <w:p w14:paraId="73068FAE"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Good to know who new people are.</w:t>
      </w:r>
    </w:p>
    <w:p w14:paraId="5DC309DC" w14:textId="77777777" w:rsidR="006F089B" w:rsidRPr="00CE4A06" w:rsidRDefault="006F089B" w:rsidP="00D05BC5">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10 second message</w:t>
      </w:r>
    </w:p>
    <w:p w14:paraId="1B70BEF2" w14:textId="13D2C6B9" w:rsidR="006F089B" w:rsidRPr="002422D3" w:rsidRDefault="006F089B" w:rsidP="006F089B">
      <w:pPr>
        <w:pStyle w:val="ListParagraph"/>
        <w:numPr>
          <w:ilvl w:val="1"/>
          <w:numId w:val="11"/>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Broader efforts to communicate the highlight of each unit.</w:t>
      </w:r>
    </w:p>
    <w:p w14:paraId="4F59FEE3" w14:textId="77777777" w:rsidR="006F089B" w:rsidRPr="00B54BEA" w:rsidRDefault="006F089B" w:rsidP="00732C0A">
      <w:pPr>
        <w:pStyle w:val="Heading3"/>
      </w:pPr>
      <w:r w:rsidRPr="00B54BEA">
        <w:t>What should CPFM stop doing?</w:t>
      </w:r>
    </w:p>
    <w:p w14:paraId="4A94346A" w14:textId="77777777" w:rsidR="006F089B" w:rsidRPr="00CE4A06" w:rsidRDefault="006F089B" w:rsidP="00D05BC5">
      <w:pPr>
        <w:pStyle w:val="ListParagraph"/>
        <w:numPr>
          <w:ilvl w:val="0"/>
          <w:numId w:val="12"/>
        </w:numPr>
        <w:spacing w:after="0"/>
        <w:rPr>
          <w:rFonts w:asciiTheme="minorHAnsi" w:hAnsiTheme="minorHAnsi" w:cstheme="minorHAnsi"/>
          <w:szCs w:val="24"/>
        </w:rPr>
      </w:pPr>
      <w:r w:rsidRPr="00CE4A06">
        <w:rPr>
          <w:rFonts w:asciiTheme="minorHAnsi" w:hAnsiTheme="minorHAnsi" w:cstheme="minorHAnsi"/>
          <w:b/>
          <w:bCs/>
          <w:szCs w:val="24"/>
        </w:rPr>
        <w:t>Minimum job requirements and Hiring outside people</w:t>
      </w:r>
    </w:p>
    <w:p w14:paraId="32AB9A34"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Reduce or better minimum requirements for position descriptions. </w:t>
      </w:r>
    </w:p>
    <w:p w14:paraId="7C47929B" w14:textId="645B66F0" w:rsidR="006F089B" w:rsidRPr="00CE4A06" w:rsidRDefault="00D05BC5"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szCs w:val="24"/>
        </w:rPr>
        <w:t>-</w:t>
      </w:r>
      <w:r w:rsidR="006F089B" w:rsidRPr="00CE4A06">
        <w:rPr>
          <w:rFonts w:asciiTheme="minorHAnsi" w:hAnsiTheme="minorHAnsi" w:cstheme="minorHAnsi"/>
          <w:szCs w:val="24"/>
        </w:rPr>
        <w:t xml:space="preserve">Focus on experience over qualifications; e.g., education/degree.  </w:t>
      </w:r>
    </w:p>
    <w:p w14:paraId="60D03CB7"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Supervisor should know our work. And the supervisor who is hired/promoted</w:t>
      </w:r>
    </w:p>
    <w:p w14:paraId="2FB634CA" w14:textId="14EA669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szCs w:val="24"/>
        </w:rPr>
        <w:t xml:space="preserve">understands us. </w:t>
      </w:r>
    </w:p>
    <w:p w14:paraId="7C13E9F8" w14:textId="77777777" w:rsidR="006F089B" w:rsidRPr="00CE4A06" w:rsidRDefault="006F089B" w:rsidP="00D05BC5">
      <w:pPr>
        <w:pStyle w:val="ListParagraph"/>
        <w:numPr>
          <w:ilvl w:val="0"/>
          <w:numId w:val="12"/>
        </w:numPr>
        <w:spacing w:after="0"/>
        <w:rPr>
          <w:rFonts w:asciiTheme="minorHAnsi" w:hAnsiTheme="minorHAnsi" w:cstheme="minorHAnsi"/>
          <w:b/>
          <w:bCs/>
          <w:szCs w:val="24"/>
        </w:rPr>
      </w:pPr>
      <w:r w:rsidRPr="00CE4A06">
        <w:rPr>
          <w:rFonts w:asciiTheme="minorHAnsi" w:hAnsiTheme="minorHAnsi" w:cstheme="minorHAnsi"/>
          <w:b/>
          <w:bCs/>
          <w:szCs w:val="24"/>
        </w:rPr>
        <w:t>Hauling to clock in and out – lots of wasted times</w:t>
      </w:r>
    </w:p>
    <w:p w14:paraId="2303BEF7"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szCs w:val="24"/>
        </w:rPr>
        <w:t>-Demoralizing for folks – Not equitable as pits groups against each other (Class)</w:t>
      </w:r>
    </w:p>
    <w:p w14:paraId="61C1C48C" w14:textId="7F6E719E"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szCs w:val="24"/>
        </w:rPr>
        <w:t>Office staff clock in and out just one time.</w:t>
      </w:r>
    </w:p>
    <w:p w14:paraId="619E1F40"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szCs w:val="24"/>
        </w:rPr>
        <w:t>-Report time allocation by building staff worked (how many hours you worked at what buildings)  depends on the situation of the buildings - when it’s messy, staff spends longer to clean up.</w:t>
      </w:r>
    </w:p>
    <w:p w14:paraId="0A21C5C7"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Leadership doesn’t know what the staff under them doing.  </w:t>
      </w:r>
    </w:p>
    <w:p w14:paraId="4CAD0982" w14:textId="77777777" w:rsidR="006F089B" w:rsidRPr="00CE4A06" w:rsidRDefault="006F089B" w:rsidP="00D05BC5">
      <w:pPr>
        <w:pStyle w:val="ListParagraph"/>
        <w:numPr>
          <w:ilvl w:val="0"/>
          <w:numId w:val="12"/>
        </w:numPr>
        <w:spacing w:after="0"/>
        <w:rPr>
          <w:rFonts w:asciiTheme="minorHAnsi" w:hAnsiTheme="minorHAnsi" w:cstheme="minorHAnsi"/>
          <w:b/>
          <w:bCs/>
          <w:szCs w:val="24"/>
        </w:rPr>
      </w:pPr>
      <w:r w:rsidRPr="00CE4A06">
        <w:rPr>
          <w:rFonts w:asciiTheme="minorHAnsi" w:hAnsiTheme="minorHAnsi" w:cstheme="minorHAnsi"/>
          <w:b/>
          <w:bCs/>
          <w:szCs w:val="24"/>
        </w:rPr>
        <w:t xml:space="preserve">AiM wastes time and Not user friendly  </w:t>
      </w:r>
    </w:p>
    <w:p w14:paraId="25528C22"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Spend lots of time reporting and calculating time.</w:t>
      </w:r>
    </w:p>
    <w:p w14:paraId="6AD6A7E6"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Put in under one budget?</w:t>
      </w:r>
    </w:p>
    <w:p w14:paraId="47F4218F"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Can CPFM leadership push back AiM?</w:t>
      </w:r>
    </w:p>
    <w:p w14:paraId="7BB8404A"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Is there a way to standardize this?</w:t>
      </w:r>
    </w:p>
    <w:p w14:paraId="668752D0" w14:textId="77777777" w:rsidR="006F089B" w:rsidRPr="00CE4A06" w:rsidRDefault="006F089B" w:rsidP="00D05BC5">
      <w:pPr>
        <w:pStyle w:val="ListParagraph"/>
        <w:numPr>
          <w:ilvl w:val="0"/>
          <w:numId w:val="12"/>
        </w:numPr>
        <w:spacing w:after="0"/>
        <w:rPr>
          <w:rFonts w:asciiTheme="minorHAnsi" w:hAnsiTheme="minorHAnsi" w:cstheme="minorHAnsi"/>
          <w:b/>
          <w:bCs/>
          <w:szCs w:val="24"/>
        </w:rPr>
      </w:pPr>
      <w:r w:rsidRPr="00CE4A06">
        <w:rPr>
          <w:rFonts w:asciiTheme="minorHAnsi" w:hAnsiTheme="minorHAnsi" w:cstheme="minorHAnsi"/>
          <w:b/>
          <w:bCs/>
          <w:szCs w:val="24"/>
        </w:rPr>
        <w:t xml:space="preserve">Uniforms </w:t>
      </w:r>
    </w:p>
    <w:p w14:paraId="7080E02F" w14:textId="30CC3FC5"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Even though wearing uniforms is</w:t>
      </w:r>
      <w:r w:rsidR="002422D3">
        <w:rPr>
          <w:rFonts w:asciiTheme="minorHAnsi" w:hAnsiTheme="minorHAnsi" w:cstheme="minorHAnsi"/>
          <w:szCs w:val="24"/>
        </w:rPr>
        <w:t xml:space="preserve"> required,</w:t>
      </w:r>
      <w:r w:rsidRPr="00CE4A06">
        <w:rPr>
          <w:rFonts w:asciiTheme="minorHAnsi" w:hAnsiTheme="minorHAnsi" w:cstheme="minorHAnsi"/>
          <w:szCs w:val="24"/>
        </w:rPr>
        <w:t xml:space="preserve"> uniforms are not given out enough. </w:t>
      </w:r>
    </w:p>
    <w:p w14:paraId="1B255720"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Not season oriented; too hot. </w:t>
      </w:r>
    </w:p>
    <w:p w14:paraId="028C1768"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The size doesn’t fit.</w:t>
      </w:r>
    </w:p>
    <w:p w14:paraId="536AADC6" w14:textId="77777777" w:rsidR="006F089B" w:rsidRPr="00CE4A06" w:rsidRDefault="006F089B" w:rsidP="00D05BC5">
      <w:pPr>
        <w:pStyle w:val="ListParagraph"/>
        <w:numPr>
          <w:ilvl w:val="1"/>
          <w:numId w:val="12"/>
        </w:numPr>
        <w:rPr>
          <w:rFonts w:asciiTheme="minorHAnsi" w:hAnsiTheme="minorHAnsi" w:cstheme="minorBidi"/>
          <w:szCs w:val="24"/>
        </w:rPr>
      </w:pPr>
      <w:r w:rsidRPr="00CE4A06">
        <w:rPr>
          <w:rFonts w:asciiTheme="minorHAnsi" w:hAnsiTheme="minorHAnsi" w:cstheme="minorBidi"/>
          <w:b/>
          <w:bCs/>
          <w:szCs w:val="24"/>
        </w:rPr>
        <w:t>-</w:t>
      </w:r>
      <w:r w:rsidRPr="00CE4A06">
        <w:rPr>
          <w:rFonts w:asciiTheme="minorHAnsi" w:hAnsiTheme="minorHAnsi" w:cstheme="minorBidi"/>
          <w:szCs w:val="24"/>
        </w:rPr>
        <w:t xml:space="preserve">The jacket is not suitable to do my physical work specific uniforms for job types. </w:t>
      </w:r>
    </w:p>
    <w:p w14:paraId="3E99593A"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Long wait time to get uniforms</w:t>
      </w:r>
    </w:p>
    <w:p w14:paraId="1C00DDD0" w14:textId="77777777" w:rsidR="006F089B" w:rsidRPr="00CE4A06" w:rsidRDefault="006F089B" w:rsidP="00D05BC5">
      <w:pPr>
        <w:pStyle w:val="ListParagraph"/>
        <w:numPr>
          <w:ilvl w:val="1"/>
          <w:numId w:val="12"/>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Not everyone has to wear uniforms. </w:t>
      </w:r>
    </w:p>
    <w:p w14:paraId="03F6CAE1" w14:textId="77777777" w:rsidR="006F089B" w:rsidRPr="00B54BEA" w:rsidRDefault="006F089B" w:rsidP="00732C0A">
      <w:pPr>
        <w:pStyle w:val="Heading3"/>
      </w:pPr>
      <w:r w:rsidRPr="00B54BEA">
        <w:lastRenderedPageBreak/>
        <w:t>What should CPFM start doing?</w:t>
      </w:r>
    </w:p>
    <w:p w14:paraId="2DD1DD7A" w14:textId="77777777" w:rsidR="006F089B" w:rsidRPr="00CE4A06" w:rsidRDefault="006F089B" w:rsidP="00D05BC5">
      <w:pPr>
        <w:pStyle w:val="ListParagraph"/>
        <w:numPr>
          <w:ilvl w:val="0"/>
          <w:numId w:val="13"/>
        </w:numPr>
        <w:spacing w:after="0"/>
        <w:rPr>
          <w:rFonts w:asciiTheme="minorHAnsi" w:hAnsiTheme="minorHAnsi" w:cstheme="minorHAnsi"/>
          <w:szCs w:val="24"/>
        </w:rPr>
      </w:pPr>
      <w:r w:rsidRPr="00CE4A06">
        <w:rPr>
          <w:rFonts w:asciiTheme="minorHAnsi" w:hAnsiTheme="minorHAnsi" w:cstheme="minorHAnsi"/>
          <w:b/>
          <w:bCs/>
          <w:szCs w:val="24"/>
        </w:rPr>
        <w:t xml:space="preserve">Employee recognition - publicly and visibly </w:t>
      </w:r>
    </w:p>
    <w:p w14:paraId="672A4C96"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Gold Duck Award should be recognized at assembly/gathering</w:t>
      </w:r>
      <w:r w:rsidRPr="00CE4A06">
        <w:rPr>
          <w:rFonts w:asciiTheme="minorHAnsi" w:hAnsiTheme="minorHAnsi" w:cstheme="minorHAnsi"/>
          <w:b/>
          <w:bCs/>
          <w:szCs w:val="24"/>
        </w:rPr>
        <w:t xml:space="preserve"> </w:t>
      </w:r>
      <w:r w:rsidRPr="00CE4A06">
        <w:rPr>
          <w:rFonts w:asciiTheme="minorHAnsi" w:hAnsiTheme="minorHAnsi" w:cstheme="minorHAnsi"/>
          <w:szCs w:val="24"/>
        </w:rPr>
        <w:t>on the stage not just by giving a gift card.   Gold duck award nomination process and nomination standard should be disclosed and transparent. Who can nominate candidates? Supervisor? Everybody?</w:t>
      </w:r>
    </w:p>
    <w:p w14:paraId="5CC90A54"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Kudos should go </w:t>
      </w:r>
      <w:r w:rsidRPr="00CE4A06">
        <w:rPr>
          <w:rFonts w:asciiTheme="minorHAnsi" w:hAnsiTheme="minorHAnsi" w:cstheme="minorHAnsi"/>
          <w:b/>
          <w:bCs/>
          <w:szCs w:val="24"/>
        </w:rPr>
        <w:t>UPPER part</w:t>
      </w:r>
      <w:r w:rsidRPr="00CE4A06">
        <w:rPr>
          <w:rFonts w:asciiTheme="minorHAnsi" w:hAnsiTheme="minorHAnsi" w:cstheme="minorHAnsi"/>
          <w:szCs w:val="24"/>
        </w:rPr>
        <w:t xml:space="preserve"> in the newsletter. They are way down, and some people even don’t bother to scroll down to see them. </w:t>
      </w:r>
    </w:p>
    <w:p w14:paraId="279E31AD" w14:textId="77777777" w:rsidR="006F089B" w:rsidRPr="00CE4A06" w:rsidRDefault="006F089B" w:rsidP="00D05BC5">
      <w:pPr>
        <w:pStyle w:val="ListParagraph"/>
        <w:numPr>
          <w:ilvl w:val="0"/>
          <w:numId w:val="13"/>
        </w:numPr>
        <w:spacing w:after="0"/>
        <w:rPr>
          <w:rFonts w:asciiTheme="minorHAnsi" w:hAnsiTheme="minorHAnsi" w:cstheme="minorHAnsi"/>
          <w:szCs w:val="24"/>
        </w:rPr>
      </w:pPr>
      <w:r w:rsidRPr="00CE4A06">
        <w:rPr>
          <w:rFonts w:asciiTheme="minorHAnsi" w:hAnsiTheme="minorHAnsi" w:cstheme="minorHAnsi"/>
          <w:b/>
          <w:bCs/>
          <w:szCs w:val="24"/>
        </w:rPr>
        <w:t>Employee facilities for well-being and equity– decent and spacious breakroom</w:t>
      </w:r>
    </w:p>
    <w:p w14:paraId="7AE488AB"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Outdoor space for break time. </w:t>
      </w:r>
    </w:p>
    <w:p w14:paraId="2C5C0B9F"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Current breakroom is a depressing and horrible space.</w:t>
      </w:r>
    </w:p>
    <w:p w14:paraId="6236A435"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15 people take 10 minutes break at the same time – Need bigger room.</w:t>
      </w:r>
    </w:p>
    <w:p w14:paraId="6546701A"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Decent place to have lunch. Once I had to have lunch in an equipment room.</w:t>
      </w:r>
    </w:p>
    <w:p w14:paraId="5A477008"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b/>
          <w:bCs/>
          <w:szCs w:val="24"/>
        </w:rPr>
        <w:t>-</w:t>
      </w:r>
      <w:r w:rsidRPr="00CE4A06">
        <w:rPr>
          <w:rFonts w:asciiTheme="minorHAnsi" w:hAnsiTheme="minorHAnsi" w:cstheme="minorHAnsi"/>
          <w:szCs w:val="24"/>
        </w:rPr>
        <w:t xml:space="preserve">Especially for facility crews break space is needed. Shifts folks need break space. </w:t>
      </w:r>
    </w:p>
    <w:p w14:paraId="01A1D3E7" w14:textId="77777777" w:rsidR="006F089B" w:rsidRPr="00CE4A06" w:rsidRDefault="006F089B" w:rsidP="00D05BC5">
      <w:pPr>
        <w:pStyle w:val="ListParagraph"/>
        <w:numPr>
          <w:ilvl w:val="0"/>
          <w:numId w:val="13"/>
        </w:numPr>
        <w:spacing w:after="0"/>
        <w:rPr>
          <w:rFonts w:asciiTheme="minorHAnsi" w:hAnsiTheme="minorHAnsi" w:cstheme="minorHAnsi"/>
          <w:szCs w:val="24"/>
        </w:rPr>
      </w:pPr>
      <w:r w:rsidRPr="00CE4A06">
        <w:rPr>
          <w:rFonts w:asciiTheme="minorHAnsi" w:hAnsiTheme="minorHAnsi" w:cstheme="minorHAnsi"/>
          <w:b/>
          <w:bCs/>
          <w:szCs w:val="24"/>
        </w:rPr>
        <w:t>Communication Diversity</w:t>
      </w:r>
    </w:p>
    <w:p w14:paraId="384AF519"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szCs w:val="24"/>
        </w:rPr>
        <w:t xml:space="preserve">-Different communications for different work groups, e.g., not everyone gets through.  </w:t>
      </w:r>
    </w:p>
    <w:p w14:paraId="2EA9920E" w14:textId="77777777"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szCs w:val="24"/>
        </w:rPr>
        <w:t xml:space="preserve">-More communications through supervisors. </w:t>
      </w:r>
    </w:p>
    <w:p w14:paraId="09DC85A7" w14:textId="2B3D32CF" w:rsidR="006F089B" w:rsidRPr="00CE4A06" w:rsidRDefault="006F089B" w:rsidP="00D05BC5">
      <w:pPr>
        <w:pStyle w:val="ListParagraph"/>
        <w:numPr>
          <w:ilvl w:val="1"/>
          <w:numId w:val="13"/>
        </w:numPr>
        <w:rPr>
          <w:rFonts w:asciiTheme="minorHAnsi" w:hAnsiTheme="minorHAnsi" w:cstheme="minorHAnsi"/>
          <w:szCs w:val="24"/>
        </w:rPr>
      </w:pPr>
      <w:r w:rsidRPr="00CE4A06">
        <w:rPr>
          <w:rFonts w:asciiTheme="minorHAnsi" w:hAnsiTheme="minorHAnsi" w:cstheme="minorHAnsi"/>
          <w:szCs w:val="24"/>
        </w:rPr>
        <w:t>-Access to a computer is difficult for some folks such as having no place or time to check emails.</w:t>
      </w:r>
    </w:p>
    <w:p w14:paraId="58A9FCC2" w14:textId="48415CF6" w:rsidR="006F089B" w:rsidRPr="00D05BC5" w:rsidRDefault="006F089B" w:rsidP="007D48C2">
      <w:pPr>
        <w:pStyle w:val="Heading3"/>
      </w:pPr>
      <w:r w:rsidRPr="00B54BEA">
        <w:t>Discussion Notes</w:t>
      </w:r>
    </w:p>
    <w:p w14:paraId="0D1B7FF4" w14:textId="2FE44A3E" w:rsidR="006F089B" w:rsidRPr="00B54BEA" w:rsidRDefault="006F089B" w:rsidP="00D05BC5">
      <w:pPr>
        <w:pStyle w:val="Heading3"/>
      </w:pPr>
      <w:r w:rsidRPr="00B54BEA">
        <w:t>Continue – What should CPFM keep doing?</w:t>
      </w:r>
    </w:p>
    <w:p w14:paraId="730873ED" w14:textId="77777777" w:rsidR="006F089B" w:rsidRPr="00CE4A06" w:rsidRDefault="006F089B" w:rsidP="00D05BC5">
      <w:pPr>
        <w:pStyle w:val="ListParagraph"/>
        <w:numPr>
          <w:ilvl w:val="0"/>
          <w:numId w:val="14"/>
        </w:numPr>
        <w:rPr>
          <w:rFonts w:asciiTheme="minorHAnsi" w:hAnsiTheme="minorHAnsi" w:cstheme="minorHAnsi"/>
          <w:b/>
          <w:szCs w:val="24"/>
        </w:rPr>
      </w:pPr>
      <w:r w:rsidRPr="00CE4A06">
        <w:rPr>
          <w:rFonts w:asciiTheme="minorHAnsi" w:hAnsiTheme="minorHAnsi" w:cstheme="minorHAnsi"/>
          <w:bCs/>
          <w:szCs w:val="24"/>
        </w:rPr>
        <w:t>Cross CPFM engagement</w:t>
      </w:r>
    </w:p>
    <w:p w14:paraId="09F964CF" w14:textId="77777777" w:rsidR="006F089B" w:rsidRPr="00334115" w:rsidRDefault="006F089B" w:rsidP="00D05BC5">
      <w:pPr>
        <w:pStyle w:val="ListParagraph"/>
        <w:numPr>
          <w:ilvl w:val="0"/>
          <w:numId w:val="14"/>
        </w:numPr>
        <w:rPr>
          <w:rFonts w:asciiTheme="minorHAnsi" w:hAnsiTheme="minorHAnsi" w:cstheme="minorHAnsi"/>
          <w:b/>
          <w:szCs w:val="24"/>
        </w:rPr>
      </w:pPr>
      <w:r w:rsidRPr="00CE4A06">
        <w:rPr>
          <w:rFonts w:asciiTheme="minorHAnsi" w:hAnsiTheme="minorHAnsi" w:cstheme="minorHAnsi"/>
          <w:bCs/>
          <w:szCs w:val="24"/>
        </w:rPr>
        <w:t xml:space="preserve">Social activities – Good to get off campus/the office and good destruction. </w:t>
      </w:r>
    </w:p>
    <w:p w14:paraId="197472DA" w14:textId="29DA2163" w:rsidR="00334115" w:rsidRPr="00CE4A06" w:rsidRDefault="00334115" w:rsidP="00334115">
      <w:pPr>
        <w:pStyle w:val="ListParagraph"/>
        <w:numPr>
          <w:ilvl w:val="1"/>
          <w:numId w:val="14"/>
        </w:numPr>
        <w:rPr>
          <w:rFonts w:asciiTheme="minorHAnsi" w:hAnsiTheme="minorHAnsi" w:cstheme="minorHAnsi"/>
          <w:b/>
          <w:szCs w:val="24"/>
        </w:rPr>
      </w:pPr>
      <w:r>
        <w:rPr>
          <w:rFonts w:asciiTheme="minorHAnsi" w:hAnsiTheme="minorHAnsi" w:cstheme="minorHAnsi"/>
          <w:bCs/>
          <w:szCs w:val="24"/>
        </w:rPr>
        <w:t>BBQ and bowling</w:t>
      </w:r>
    </w:p>
    <w:p w14:paraId="3F9D21BB" w14:textId="77777777" w:rsidR="006F089B" w:rsidRPr="00CE4A06" w:rsidRDefault="006F089B" w:rsidP="00D05BC5">
      <w:pPr>
        <w:pStyle w:val="ListParagraph"/>
        <w:numPr>
          <w:ilvl w:val="0"/>
          <w:numId w:val="14"/>
        </w:numPr>
        <w:rPr>
          <w:rFonts w:asciiTheme="minorHAnsi" w:hAnsiTheme="minorHAnsi" w:cstheme="minorHAnsi"/>
          <w:b/>
          <w:szCs w:val="24"/>
        </w:rPr>
      </w:pPr>
      <w:r w:rsidRPr="00CE4A06">
        <w:rPr>
          <w:rFonts w:asciiTheme="minorHAnsi" w:hAnsiTheme="minorHAnsi" w:cstheme="minorHAnsi"/>
          <w:bCs/>
          <w:szCs w:val="24"/>
        </w:rPr>
        <w:t>Broder efforts of communication.</w:t>
      </w:r>
    </w:p>
    <w:p w14:paraId="0A23D62F" w14:textId="77777777" w:rsidR="006F089B" w:rsidRPr="00CE4A06" w:rsidRDefault="006F089B" w:rsidP="00D05BC5">
      <w:pPr>
        <w:pStyle w:val="ListParagraph"/>
        <w:numPr>
          <w:ilvl w:val="0"/>
          <w:numId w:val="14"/>
        </w:numPr>
        <w:rPr>
          <w:rFonts w:asciiTheme="minorHAnsi" w:hAnsiTheme="minorHAnsi" w:cstheme="minorHAnsi"/>
          <w:bCs/>
          <w:szCs w:val="24"/>
        </w:rPr>
      </w:pPr>
      <w:r w:rsidRPr="00CE4A06">
        <w:rPr>
          <w:rFonts w:asciiTheme="minorHAnsi" w:hAnsiTheme="minorHAnsi" w:cstheme="minorHAnsi"/>
          <w:bCs/>
          <w:szCs w:val="24"/>
        </w:rPr>
        <w:t>Newsletter; New people, a highlight of each unit.</w:t>
      </w:r>
    </w:p>
    <w:p w14:paraId="1BDC74FC" w14:textId="77777777" w:rsidR="006F089B" w:rsidRPr="00CE4A06" w:rsidRDefault="006F089B" w:rsidP="00D05BC5">
      <w:pPr>
        <w:pStyle w:val="ListParagraph"/>
        <w:numPr>
          <w:ilvl w:val="0"/>
          <w:numId w:val="14"/>
        </w:numPr>
        <w:rPr>
          <w:rFonts w:asciiTheme="minorHAnsi" w:hAnsiTheme="minorHAnsi" w:cstheme="minorHAnsi"/>
          <w:bCs/>
          <w:szCs w:val="24"/>
        </w:rPr>
      </w:pPr>
      <w:r w:rsidRPr="00CE4A06">
        <w:rPr>
          <w:rFonts w:asciiTheme="minorHAnsi" w:hAnsiTheme="minorHAnsi" w:cstheme="minorHAnsi"/>
          <w:bCs/>
          <w:szCs w:val="24"/>
        </w:rPr>
        <w:t xml:space="preserve">10-second message. </w:t>
      </w:r>
    </w:p>
    <w:p w14:paraId="19E52DE1" w14:textId="7D44BB43" w:rsidR="006F089B" w:rsidRPr="00334115" w:rsidRDefault="006F089B" w:rsidP="00334115">
      <w:pPr>
        <w:pStyle w:val="ListParagraph"/>
        <w:numPr>
          <w:ilvl w:val="0"/>
          <w:numId w:val="14"/>
        </w:numPr>
        <w:rPr>
          <w:rFonts w:asciiTheme="minorHAnsi" w:hAnsiTheme="minorHAnsi" w:cstheme="minorHAnsi"/>
          <w:bCs/>
          <w:szCs w:val="24"/>
        </w:rPr>
      </w:pPr>
      <w:r w:rsidRPr="00334115">
        <w:rPr>
          <w:rFonts w:asciiTheme="minorHAnsi" w:hAnsiTheme="minorHAnsi" w:cstheme="minorHAnsi"/>
          <w:bCs/>
          <w:szCs w:val="24"/>
        </w:rPr>
        <w:t>Birthday Celebrations</w:t>
      </w:r>
      <w:r w:rsidR="00334115" w:rsidRPr="00334115">
        <w:rPr>
          <w:rFonts w:asciiTheme="minorHAnsi" w:hAnsiTheme="minorHAnsi" w:cstheme="minorHAnsi"/>
          <w:bCs/>
          <w:szCs w:val="24"/>
        </w:rPr>
        <w:t xml:space="preserve">: </w:t>
      </w:r>
      <w:r w:rsidR="00334115">
        <w:rPr>
          <w:rFonts w:asciiTheme="minorHAnsi" w:hAnsiTheme="minorHAnsi" w:cstheme="minorHAnsi"/>
          <w:bCs/>
          <w:szCs w:val="24"/>
        </w:rPr>
        <w:t>a</w:t>
      </w:r>
      <w:r w:rsidRPr="00334115">
        <w:rPr>
          <w:rFonts w:asciiTheme="minorHAnsi" w:hAnsiTheme="minorHAnsi" w:cstheme="minorHAnsi"/>
          <w:bCs/>
          <w:szCs w:val="24"/>
        </w:rPr>
        <w:t xml:space="preserve"> cake is okay. It would be nice to change up and have more options such as fruit.</w:t>
      </w:r>
    </w:p>
    <w:p w14:paraId="081DC08C" w14:textId="77777777" w:rsidR="006F089B" w:rsidRPr="00CE4A06" w:rsidRDefault="006F089B" w:rsidP="00D05BC5">
      <w:pPr>
        <w:pStyle w:val="ListParagraph"/>
        <w:numPr>
          <w:ilvl w:val="0"/>
          <w:numId w:val="14"/>
        </w:numPr>
        <w:rPr>
          <w:rFonts w:asciiTheme="minorHAnsi" w:hAnsiTheme="minorHAnsi" w:cstheme="minorHAnsi"/>
          <w:bCs/>
          <w:szCs w:val="24"/>
        </w:rPr>
      </w:pPr>
      <w:r w:rsidRPr="00CE4A06">
        <w:rPr>
          <w:rFonts w:asciiTheme="minorHAnsi" w:hAnsiTheme="minorHAnsi" w:cstheme="minorHAnsi"/>
          <w:bCs/>
          <w:szCs w:val="24"/>
        </w:rPr>
        <w:t xml:space="preserve">Working out-of-class opportunities. </w:t>
      </w:r>
    </w:p>
    <w:p w14:paraId="787069FC" w14:textId="77777777" w:rsidR="006F089B" w:rsidRPr="00CE4A06" w:rsidRDefault="006F089B" w:rsidP="00D05BC5">
      <w:pPr>
        <w:pStyle w:val="ListParagraph"/>
        <w:numPr>
          <w:ilvl w:val="0"/>
          <w:numId w:val="14"/>
        </w:numPr>
        <w:rPr>
          <w:rFonts w:asciiTheme="minorHAnsi" w:hAnsiTheme="minorHAnsi" w:cstheme="minorHAnsi"/>
          <w:bCs/>
          <w:szCs w:val="24"/>
        </w:rPr>
      </w:pPr>
      <w:r w:rsidRPr="00CE4A06">
        <w:rPr>
          <w:rFonts w:asciiTheme="minorHAnsi" w:hAnsiTheme="minorHAnsi" w:cstheme="minorHAnsi"/>
          <w:bCs/>
          <w:szCs w:val="24"/>
        </w:rPr>
        <w:t>Information on electrician license (to be an electrician) was helpful.</w:t>
      </w:r>
    </w:p>
    <w:p w14:paraId="0B9EF26B" w14:textId="77777777" w:rsidR="006F089B" w:rsidRPr="00B54BEA" w:rsidRDefault="006F089B" w:rsidP="006F089B">
      <w:pPr>
        <w:pStyle w:val="ListParagraph"/>
        <w:ind w:left="1440"/>
        <w:rPr>
          <w:rFonts w:asciiTheme="minorHAnsi" w:hAnsiTheme="minorHAnsi" w:cstheme="minorHAnsi"/>
          <w:sz w:val="22"/>
          <w:szCs w:val="22"/>
        </w:rPr>
      </w:pPr>
    </w:p>
    <w:p w14:paraId="6BC6AEBD" w14:textId="1261D788" w:rsidR="006F089B" w:rsidRPr="00B54BEA" w:rsidRDefault="006F089B" w:rsidP="00D05BC5">
      <w:pPr>
        <w:pStyle w:val="Heading3"/>
      </w:pPr>
      <w:r w:rsidRPr="00B54BEA">
        <w:t>Stop – What should CPFM stop doing?</w:t>
      </w:r>
    </w:p>
    <w:p w14:paraId="402A6785" w14:textId="77777777" w:rsidR="006F089B" w:rsidRPr="00CE4A06" w:rsidRDefault="006F089B" w:rsidP="00D05BC5">
      <w:pPr>
        <w:pStyle w:val="ListParagraph"/>
        <w:numPr>
          <w:ilvl w:val="0"/>
          <w:numId w:val="15"/>
        </w:numPr>
        <w:rPr>
          <w:rFonts w:asciiTheme="minorHAnsi" w:hAnsiTheme="minorHAnsi" w:cstheme="minorHAnsi"/>
          <w:szCs w:val="24"/>
        </w:rPr>
      </w:pPr>
      <w:r w:rsidRPr="00CE4A06">
        <w:rPr>
          <w:rFonts w:asciiTheme="minorHAnsi" w:hAnsiTheme="minorHAnsi" w:cstheme="minorHAnsi"/>
          <w:szCs w:val="24"/>
        </w:rPr>
        <w:t>Hiring people from outside because they don’t know us and our work.</w:t>
      </w:r>
    </w:p>
    <w:p w14:paraId="35D231A8"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 xml:space="preserve">-Hire internally. The supervisor who was recently hired/promoted internally understands us. </w:t>
      </w:r>
    </w:p>
    <w:p w14:paraId="5BC7D9CA" w14:textId="77777777" w:rsidR="006F089B" w:rsidRPr="00CE4A06" w:rsidRDefault="006F089B" w:rsidP="00D05BC5">
      <w:pPr>
        <w:pStyle w:val="ListParagraph"/>
        <w:numPr>
          <w:ilvl w:val="0"/>
          <w:numId w:val="15"/>
        </w:numPr>
        <w:rPr>
          <w:rFonts w:asciiTheme="minorHAnsi" w:hAnsiTheme="minorHAnsi" w:cstheme="minorHAnsi"/>
          <w:szCs w:val="24"/>
        </w:rPr>
      </w:pPr>
      <w:r w:rsidRPr="00CE4A06">
        <w:rPr>
          <w:rFonts w:asciiTheme="minorHAnsi" w:hAnsiTheme="minorHAnsi" w:cstheme="minorHAnsi"/>
          <w:szCs w:val="24"/>
        </w:rPr>
        <w:t>Minimum requirements for position description, reduce or change them.  Value experience over qualifications such as education.</w:t>
      </w:r>
    </w:p>
    <w:p w14:paraId="1CFAF978" w14:textId="77777777" w:rsidR="006F089B" w:rsidRPr="00CE4A06" w:rsidRDefault="006F089B" w:rsidP="00D05BC5">
      <w:pPr>
        <w:pStyle w:val="ListParagraph"/>
        <w:numPr>
          <w:ilvl w:val="0"/>
          <w:numId w:val="15"/>
        </w:numPr>
        <w:rPr>
          <w:rFonts w:asciiTheme="minorHAnsi" w:hAnsiTheme="minorHAnsi" w:cstheme="minorBidi"/>
          <w:szCs w:val="24"/>
        </w:rPr>
      </w:pPr>
      <w:r w:rsidRPr="00CE4A06">
        <w:rPr>
          <w:rFonts w:asciiTheme="minorHAnsi" w:hAnsiTheme="minorHAnsi" w:cstheme="minorBidi"/>
          <w:szCs w:val="24"/>
        </w:rPr>
        <w:t>Hauling to clock in and out Lots of wasted time.</w:t>
      </w:r>
    </w:p>
    <w:p w14:paraId="63413753"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lastRenderedPageBreak/>
        <w:t>-Demoralizing for folks.</w:t>
      </w:r>
    </w:p>
    <w:p w14:paraId="57F456F9"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-Not equitable (class)</w:t>
      </w:r>
    </w:p>
    <w:p w14:paraId="53B976E8"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-Pits groups against each other. Especially with other units.</w:t>
      </w:r>
    </w:p>
    <w:p w14:paraId="0D138411" w14:textId="77777777" w:rsidR="006F089B" w:rsidRPr="00CE4A06" w:rsidRDefault="006F089B" w:rsidP="00D05BC5">
      <w:pPr>
        <w:pStyle w:val="ListParagraph"/>
        <w:numPr>
          <w:ilvl w:val="0"/>
          <w:numId w:val="15"/>
        </w:numPr>
        <w:rPr>
          <w:rFonts w:asciiTheme="minorHAnsi" w:hAnsiTheme="minorHAnsi" w:cstheme="minorHAnsi"/>
          <w:szCs w:val="24"/>
        </w:rPr>
      </w:pPr>
      <w:r w:rsidRPr="00CE4A06">
        <w:rPr>
          <w:rFonts w:asciiTheme="minorHAnsi" w:hAnsiTheme="minorHAnsi" w:cstheme="minorHAnsi"/>
          <w:szCs w:val="24"/>
        </w:rPr>
        <w:t xml:space="preserve">Not considering each unit’s difference. </w:t>
      </w:r>
    </w:p>
    <w:p w14:paraId="40BE353A"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Stop telling us you have to do this and that as CPFM dept,  because units are different. It is hard to do the same thing across CPFM.</w:t>
      </w:r>
    </w:p>
    <w:p w14:paraId="5C0CBC9F" w14:textId="77777777" w:rsidR="006F089B" w:rsidRPr="00CE4A06" w:rsidRDefault="006F089B" w:rsidP="00D05BC5">
      <w:pPr>
        <w:pStyle w:val="ListParagraph"/>
        <w:numPr>
          <w:ilvl w:val="0"/>
          <w:numId w:val="15"/>
        </w:numPr>
        <w:rPr>
          <w:rFonts w:asciiTheme="minorHAnsi" w:hAnsiTheme="minorHAnsi" w:cstheme="minorHAnsi"/>
          <w:szCs w:val="24"/>
        </w:rPr>
      </w:pPr>
      <w:r w:rsidRPr="00CE4A06">
        <w:rPr>
          <w:rFonts w:asciiTheme="minorHAnsi" w:hAnsiTheme="minorHAnsi" w:cstheme="minorHAnsi"/>
          <w:szCs w:val="24"/>
        </w:rPr>
        <w:t>Wasted time on AiM- Not user friendly.</w:t>
      </w:r>
    </w:p>
    <w:p w14:paraId="6FAD15B2"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-Spend lots of time reporting and calculating work hours.</w:t>
      </w:r>
    </w:p>
    <w:p w14:paraId="5E264A1E"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-Is there a way to standardize this?</w:t>
      </w:r>
    </w:p>
    <w:p w14:paraId="7DF655DC" w14:textId="77777777" w:rsidR="006F089B" w:rsidRPr="00CE4A06" w:rsidRDefault="006F089B" w:rsidP="00D05BC5">
      <w:pPr>
        <w:pStyle w:val="ListParagraph"/>
        <w:numPr>
          <w:ilvl w:val="0"/>
          <w:numId w:val="15"/>
        </w:numPr>
        <w:rPr>
          <w:rFonts w:asciiTheme="minorHAnsi" w:hAnsiTheme="minorHAnsi" w:cstheme="minorHAnsi"/>
          <w:szCs w:val="24"/>
        </w:rPr>
      </w:pPr>
      <w:r w:rsidRPr="00CE4A06">
        <w:rPr>
          <w:rFonts w:asciiTheme="minorHAnsi" w:hAnsiTheme="minorHAnsi" w:cstheme="minorHAnsi"/>
          <w:szCs w:val="24"/>
        </w:rPr>
        <w:t>Uniforms</w:t>
      </w:r>
    </w:p>
    <w:p w14:paraId="6E48C783"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-Not being provided enough</w:t>
      </w:r>
    </w:p>
    <w:p w14:paraId="791AF0AF"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-Wrong size</w:t>
      </w:r>
    </w:p>
    <w:p w14:paraId="199072C5"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-Not season appropriate – too hot</w:t>
      </w:r>
    </w:p>
    <w:p w14:paraId="558FB985"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 xml:space="preserve">-The jacket is not suitable for my physical work-specific uniforms for specific work. </w:t>
      </w:r>
    </w:p>
    <w:p w14:paraId="05CD07E0"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-Long wait time for clothes.</w:t>
      </w:r>
    </w:p>
    <w:p w14:paraId="25B3C6B6" w14:textId="77777777" w:rsidR="006F089B" w:rsidRPr="00CE4A06" w:rsidRDefault="006F089B" w:rsidP="00D05BC5">
      <w:pPr>
        <w:pStyle w:val="ListParagraph"/>
        <w:numPr>
          <w:ilvl w:val="1"/>
          <w:numId w:val="15"/>
        </w:numPr>
        <w:rPr>
          <w:rFonts w:asciiTheme="minorHAnsi" w:hAnsiTheme="minorHAnsi" w:cstheme="minorHAnsi"/>
          <w:szCs w:val="24"/>
        </w:rPr>
      </w:pPr>
      <w:r w:rsidRPr="00CE4A06">
        <w:rPr>
          <w:rFonts w:asciiTheme="minorHAnsi" w:hAnsiTheme="minorHAnsi" w:cstheme="minorHAnsi"/>
          <w:szCs w:val="24"/>
        </w:rPr>
        <w:t xml:space="preserve">-Not everyone has to wear uniforms. </w:t>
      </w:r>
    </w:p>
    <w:p w14:paraId="7CDAFFA4" w14:textId="77777777" w:rsidR="006F089B" w:rsidRPr="00B54BEA" w:rsidRDefault="006F089B" w:rsidP="006F089B">
      <w:pPr>
        <w:pStyle w:val="ListParagraph"/>
        <w:rPr>
          <w:rFonts w:asciiTheme="minorHAnsi" w:hAnsiTheme="minorHAnsi" w:cstheme="minorHAnsi"/>
          <w:sz w:val="22"/>
          <w:szCs w:val="22"/>
        </w:rPr>
      </w:pPr>
    </w:p>
    <w:p w14:paraId="788E3A60" w14:textId="79973DA4" w:rsidR="006F089B" w:rsidRPr="00B54BEA" w:rsidRDefault="006F089B" w:rsidP="00D05BC5">
      <w:pPr>
        <w:pStyle w:val="Heading3"/>
      </w:pPr>
      <w:r w:rsidRPr="00B54BEA">
        <w:t>Start – What should CPFM start doing?</w:t>
      </w:r>
    </w:p>
    <w:p w14:paraId="1BC39B7A"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 xml:space="preserve">Meeting opportunities to meet other units. </w:t>
      </w:r>
    </w:p>
    <w:p w14:paraId="3A304780"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Standardized supervisor training (custodian)</w:t>
      </w:r>
    </w:p>
    <w:p w14:paraId="6933CB78"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Different types of training and information on training</w:t>
      </w:r>
    </w:p>
    <w:p w14:paraId="0311AFDC"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Easier process for temporary staff to become full-time employees.</w:t>
      </w:r>
    </w:p>
    <w:p w14:paraId="589448A9"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Improve email communication as not everyone gets through.</w:t>
      </w:r>
    </w:p>
    <w:p w14:paraId="4BB46F03" w14:textId="77777777" w:rsidR="00D05BC5" w:rsidRPr="00CE4A06" w:rsidRDefault="00D05BC5" w:rsidP="00D05BC5">
      <w:pPr>
        <w:pStyle w:val="ListParagraph"/>
        <w:numPr>
          <w:ilvl w:val="1"/>
          <w:numId w:val="16"/>
        </w:numPr>
        <w:rPr>
          <w:rFonts w:asciiTheme="minorHAnsi" w:hAnsiTheme="minorHAnsi" w:cstheme="minorHAnsi"/>
          <w:b/>
          <w:bCs/>
          <w:i/>
          <w:iCs/>
          <w:szCs w:val="24"/>
        </w:rPr>
      </w:pPr>
      <w:r w:rsidRPr="00CE4A06">
        <w:rPr>
          <w:rFonts w:asciiTheme="minorHAnsi" w:hAnsiTheme="minorHAnsi" w:cstheme="minorHAnsi"/>
          <w:szCs w:val="24"/>
        </w:rPr>
        <w:t>Different communications for different work groups.</w:t>
      </w:r>
    </w:p>
    <w:p w14:paraId="64139AFB" w14:textId="77777777" w:rsidR="00D05BC5" w:rsidRPr="00CE4A06" w:rsidRDefault="00D05BC5" w:rsidP="00D05BC5">
      <w:pPr>
        <w:pStyle w:val="ListParagraph"/>
        <w:numPr>
          <w:ilvl w:val="1"/>
          <w:numId w:val="16"/>
        </w:numPr>
        <w:rPr>
          <w:rFonts w:asciiTheme="minorHAnsi" w:hAnsiTheme="minorHAnsi" w:cstheme="minorHAnsi"/>
          <w:b/>
          <w:bCs/>
          <w:i/>
          <w:iCs/>
          <w:szCs w:val="24"/>
        </w:rPr>
      </w:pPr>
      <w:r w:rsidRPr="00CE4A06">
        <w:rPr>
          <w:rFonts w:asciiTheme="minorHAnsi" w:hAnsiTheme="minorHAnsi" w:cstheme="minorHAnsi"/>
          <w:szCs w:val="24"/>
        </w:rPr>
        <w:t>More communications through supervisors and access to computers—some staff have difficulty accessing computers at work because there is no place/room to access computers.</w:t>
      </w:r>
    </w:p>
    <w:p w14:paraId="5F2D87AB" w14:textId="77777777" w:rsidR="00D05BC5" w:rsidRPr="00CE4A06" w:rsidRDefault="00D05BC5" w:rsidP="00D05BC5">
      <w:pPr>
        <w:pStyle w:val="ListParagraph"/>
        <w:numPr>
          <w:ilvl w:val="0"/>
          <w:numId w:val="16"/>
        </w:numPr>
        <w:rPr>
          <w:rFonts w:asciiTheme="minorHAnsi" w:hAnsiTheme="minorHAnsi" w:cstheme="minorHAnsi"/>
          <w:szCs w:val="24"/>
        </w:rPr>
      </w:pPr>
      <w:r w:rsidRPr="00CE4A06">
        <w:rPr>
          <w:rFonts w:asciiTheme="minorHAnsi" w:hAnsiTheme="minorHAnsi" w:cstheme="minorHAnsi"/>
          <w:szCs w:val="24"/>
        </w:rPr>
        <w:t xml:space="preserve">Employee recognition-Gold duck should be recognized in the assembly/event on the stage not just by giving a gift card. They should be publicly recognized. </w:t>
      </w:r>
    </w:p>
    <w:p w14:paraId="70BA87F4"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Gold duck nomination; who does? Supervisor or everyone?</w:t>
      </w:r>
    </w:p>
    <w:p w14:paraId="3EFE9DDE"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Gold duck nomination standard is not clear.</w:t>
      </w:r>
    </w:p>
    <w:p w14:paraId="48FB1BCC"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More recognition. Why do some folks get them (Awards) and others don’t?</w:t>
      </w:r>
    </w:p>
    <w:p w14:paraId="64664C41"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Kudos in the newsletter should be the upper/first part of the newsletter.</w:t>
      </w:r>
    </w:p>
    <w:p w14:paraId="43885013" w14:textId="77777777" w:rsidR="00D05BC5" w:rsidRPr="00CE4A06" w:rsidRDefault="00D05BC5" w:rsidP="00D05BC5">
      <w:pPr>
        <w:pStyle w:val="ListParagraph"/>
        <w:numPr>
          <w:ilvl w:val="0"/>
          <w:numId w:val="16"/>
        </w:numPr>
        <w:rPr>
          <w:rFonts w:asciiTheme="minorHAnsi" w:hAnsiTheme="minorHAnsi" w:cstheme="minorHAnsi"/>
          <w:b/>
          <w:bCs/>
          <w:i/>
          <w:iCs/>
          <w:szCs w:val="24"/>
        </w:rPr>
      </w:pPr>
      <w:r w:rsidRPr="00CE4A06">
        <w:rPr>
          <w:rFonts w:asciiTheme="minorHAnsi" w:hAnsiTheme="minorHAnsi" w:cstheme="minorHAnsi"/>
          <w:szCs w:val="24"/>
        </w:rPr>
        <w:t xml:space="preserve">Decent bigger Break room as a resource for employees’ well-being and equity so that they can take actual breaks especially for shift work folks. </w:t>
      </w:r>
    </w:p>
    <w:p w14:paraId="5F74C969" w14:textId="77777777" w:rsidR="00D05BC5" w:rsidRPr="00CE4A06" w:rsidRDefault="00D05BC5" w:rsidP="00D05BC5">
      <w:pPr>
        <w:pStyle w:val="ListParagraph"/>
        <w:numPr>
          <w:ilvl w:val="1"/>
          <w:numId w:val="16"/>
        </w:numPr>
        <w:rPr>
          <w:rFonts w:asciiTheme="minorHAnsi" w:hAnsiTheme="minorHAnsi" w:cstheme="minorHAnsi"/>
          <w:b/>
          <w:bCs/>
          <w:i/>
          <w:iCs/>
          <w:szCs w:val="24"/>
        </w:rPr>
      </w:pPr>
      <w:r w:rsidRPr="00CE4A06">
        <w:rPr>
          <w:rFonts w:asciiTheme="minorHAnsi" w:hAnsiTheme="minorHAnsi" w:cstheme="minorHAnsi"/>
          <w:szCs w:val="24"/>
        </w:rPr>
        <w:t>Outdoor space for taking a break.</w:t>
      </w:r>
    </w:p>
    <w:p w14:paraId="54848A52" w14:textId="1959742A" w:rsidR="00D05BC5" w:rsidRPr="00334115" w:rsidRDefault="00D05BC5" w:rsidP="00C76158">
      <w:pPr>
        <w:pStyle w:val="ListParagraph"/>
        <w:numPr>
          <w:ilvl w:val="1"/>
          <w:numId w:val="16"/>
        </w:numPr>
        <w:rPr>
          <w:rFonts w:asciiTheme="minorHAnsi" w:hAnsiTheme="minorHAnsi" w:cstheme="minorHAnsi"/>
          <w:b/>
          <w:bCs/>
          <w:i/>
          <w:iCs/>
          <w:szCs w:val="24"/>
        </w:rPr>
      </w:pPr>
      <w:r w:rsidRPr="00334115">
        <w:rPr>
          <w:rFonts w:asciiTheme="minorHAnsi" w:hAnsiTheme="minorHAnsi" w:cstheme="minorHAnsi"/>
          <w:szCs w:val="24"/>
        </w:rPr>
        <w:t>The current break room sucks</w:t>
      </w:r>
      <w:r w:rsidR="00334115" w:rsidRPr="00334115">
        <w:rPr>
          <w:rFonts w:asciiTheme="minorHAnsi" w:hAnsiTheme="minorHAnsi" w:cstheme="minorHAnsi"/>
          <w:szCs w:val="24"/>
        </w:rPr>
        <w:t xml:space="preserve"> and </w:t>
      </w:r>
      <w:r w:rsidRPr="00334115">
        <w:rPr>
          <w:rFonts w:asciiTheme="minorHAnsi" w:hAnsiTheme="minorHAnsi" w:cstheme="minorHAnsi"/>
          <w:szCs w:val="24"/>
        </w:rPr>
        <w:t>is a depressing and horrible space.</w:t>
      </w:r>
    </w:p>
    <w:p w14:paraId="7BBB5B5B"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15 people take 10 min break at the same time –no space to accommodate.</w:t>
      </w:r>
    </w:p>
    <w:p w14:paraId="5DAC9DA7" w14:textId="77777777" w:rsidR="00D05BC5" w:rsidRPr="00CE4A06" w:rsidRDefault="00D05BC5" w:rsidP="00D05BC5">
      <w:pPr>
        <w:pStyle w:val="ListParagraph"/>
        <w:numPr>
          <w:ilvl w:val="1"/>
          <w:numId w:val="16"/>
        </w:numPr>
        <w:rPr>
          <w:rFonts w:asciiTheme="minorHAnsi" w:hAnsiTheme="minorHAnsi" w:cstheme="minorHAnsi"/>
          <w:szCs w:val="24"/>
        </w:rPr>
      </w:pPr>
      <w:r w:rsidRPr="00CE4A06">
        <w:rPr>
          <w:rFonts w:asciiTheme="minorHAnsi" w:hAnsiTheme="minorHAnsi" w:cstheme="minorHAnsi"/>
          <w:szCs w:val="24"/>
        </w:rPr>
        <w:t xml:space="preserve">Decent place to have lunch – I had my lunch in an equipment room. </w:t>
      </w:r>
    </w:p>
    <w:p w14:paraId="42290994" w14:textId="77777777" w:rsidR="00D05BC5" w:rsidRPr="00CE4A06" w:rsidRDefault="00D05BC5" w:rsidP="00D05BC5">
      <w:pPr>
        <w:pStyle w:val="ListParagraph"/>
        <w:numPr>
          <w:ilvl w:val="0"/>
          <w:numId w:val="16"/>
        </w:numPr>
        <w:rPr>
          <w:rFonts w:asciiTheme="minorHAnsi" w:hAnsiTheme="minorHAnsi" w:cstheme="minorHAnsi"/>
          <w:szCs w:val="24"/>
        </w:rPr>
      </w:pPr>
      <w:r w:rsidRPr="00CE4A06">
        <w:rPr>
          <w:rFonts w:asciiTheme="minorHAnsi" w:hAnsiTheme="minorHAnsi" w:cstheme="minorHAnsi"/>
          <w:szCs w:val="24"/>
        </w:rPr>
        <w:t xml:space="preserve">More broadcasting job positions and opportunities. </w:t>
      </w:r>
    </w:p>
    <w:p w14:paraId="1E004CAD" w14:textId="2745C7BD" w:rsidR="009342DE" w:rsidRPr="00D05BC5" w:rsidRDefault="00D05BC5" w:rsidP="00D05BC5">
      <w:pPr>
        <w:pStyle w:val="ListParagraph"/>
        <w:numPr>
          <w:ilvl w:val="0"/>
          <w:numId w:val="16"/>
        </w:numPr>
        <w:rPr>
          <w:rFonts w:asciiTheme="minorHAnsi" w:hAnsiTheme="minorHAnsi" w:cstheme="minorHAnsi"/>
          <w:sz w:val="22"/>
          <w:szCs w:val="22"/>
        </w:rPr>
      </w:pPr>
      <w:r w:rsidRPr="00CE4A06">
        <w:rPr>
          <w:rFonts w:asciiTheme="minorHAnsi" w:hAnsiTheme="minorHAnsi" w:cstheme="minorHAnsi"/>
          <w:szCs w:val="24"/>
        </w:rPr>
        <w:t>More promotion internally especially supervisors’ positions.</w:t>
      </w:r>
      <w:r w:rsidR="009342DE">
        <w:br w:type="page"/>
      </w:r>
    </w:p>
    <w:p w14:paraId="4448E8ED" w14:textId="3E6A4CC3" w:rsidR="009F136F" w:rsidRPr="00C1436C" w:rsidRDefault="009F136F" w:rsidP="009F136F">
      <w:pPr>
        <w:pStyle w:val="Heading2"/>
      </w:pPr>
      <w:r>
        <w:lastRenderedPageBreak/>
        <w:t xml:space="preserve">Small Group Notes: </w:t>
      </w:r>
      <w:r w:rsidR="009021D8">
        <w:t>C</w:t>
      </w:r>
    </w:p>
    <w:p w14:paraId="12F8A748" w14:textId="6AD96D77" w:rsidR="009342DE" w:rsidRDefault="009F136F" w:rsidP="009F16A7">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0018D01B" w14:textId="77777777" w:rsidR="00CD09D5" w:rsidRPr="00F43E4A" w:rsidRDefault="00CD09D5" w:rsidP="00334115">
      <w:pPr>
        <w:pStyle w:val="Heading3"/>
      </w:pPr>
      <w:r>
        <w:t>What should CPFM keep doing?</w:t>
      </w:r>
    </w:p>
    <w:p w14:paraId="52F45A73" w14:textId="77777777" w:rsidR="00CD09D5" w:rsidRDefault="00CD09D5" w:rsidP="00CD09D5">
      <w:pPr>
        <w:pStyle w:val="ListParagraph"/>
        <w:numPr>
          <w:ilvl w:val="0"/>
          <w:numId w:val="4"/>
        </w:numPr>
        <w:spacing w:after="0"/>
        <w:rPr>
          <w:rFonts w:cs="Calibri"/>
        </w:rPr>
      </w:pPr>
      <w:r w:rsidRPr="3C979D6A">
        <w:rPr>
          <w:rFonts w:cs="Calibri"/>
          <w:b/>
          <w:bCs/>
        </w:rPr>
        <w:t>Continue “work out of class” opportunities</w:t>
      </w:r>
      <w:r w:rsidRPr="3C979D6A">
        <w:rPr>
          <w:rFonts w:cs="Calibri"/>
        </w:rPr>
        <w:t xml:space="preserve"> – This group likes having the opportunity to participate in “work out of class” professional development </w:t>
      </w:r>
      <w:bookmarkStart w:id="2" w:name="_Int_RodtsMOU"/>
      <w:r w:rsidRPr="3C979D6A">
        <w:rPr>
          <w:rFonts w:cs="Calibri"/>
        </w:rPr>
        <w:t>workshops, but</w:t>
      </w:r>
      <w:bookmarkEnd w:id="2"/>
      <w:r w:rsidRPr="3C979D6A">
        <w:rPr>
          <w:rFonts w:cs="Calibri"/>
        </w:rPr>
        <w:t xml:space="preserve"> has noticed less chances to do so since COVID-19. They would like more visibility around when these classes are offered and the chance to be reimbursed if they incur extra costs since they see the experience as valuable to their growth as an employee. </w:t>
      </w:r>
    </w:p>
    <w:p w14:paraId="033EC1ED" w14:textId="77777777" w:rsidR="00CD09D5" w:rsidRPr="00F43E4A" w:rsidRDefault="00CD09D5" w:rsidP="00CD09D5">
      <w:pPr>
        <w:pStyle w:val="ListParagraph"/>
        <w:numPr>
          <w:ilvl w:val="0"/>
          <w:numId w:val="4"/>
        </w:numPr>
        <w:spacing w:after="0"/>
        <w:rPr>
          <w:rFonts w:cs="Calibri"/>
        </w:rPr>
      </w:pPr>
      <w:r w:rsidRPr="3C979D6A">
        <w:rPr>
          <w:rFonts w:cs="Calibri"/>
          <w:b/>
          <w:bCs/>
        </w:rPr>
        <w:t>Continue communication efforts—</w:t>
      </w:r>
      <w:r w:rsidRPr="3C979D6A">
        <w:rPr>
          <w:rFonts w:cs="Calibri"/>
        </w:rPr>
        <w:t xml:space="preserve">They like the consistent communication they receive from their department and upper-management about changes within CPFM. The semi-annual meetings with Mike and his open email policy about questions and concerns </w:t>
      </w:r>
      <w:bookmarkStart w:id="3" w:name="_Int_BUKvH2yB"/>
      <w:r w:rsidRPr="3C979D6A">
        <w:rPr>
          <w:rFonts w:cs="Calibri"/>
        </w:rPr>
        <w:t>is</w:t>
      </w:r>
      <w:bookmarkEnd w:id="3"/>
      <w:r w:rsidRPr="3C979D6A">
        <w:rPr>
          <w:rFonts w:cs="Calibri"/>
        </w:rPr>
        <w:t xml:space="preserve"> appreciated.</w:t>
      </w:r>
    </w:p>
    <w:p w14:paraId="19A2618A" w14:textId="77777777" w:rsidR="00CD09D5" w:rsidRPr="00F43E4A" w:rsidRDefault="00CD09D5" w:rsidP="00CD09D5">
      <w:pPr>
        <w:pStyle w:val="ListParagraph"/>
        <w:numPr>
          <w:ilvl w:val="0"/>
          <w:numId w:val="4"/>
        </w:numPr>
        <w:spacing w:after="0"/>
        <w:rPr>
          <w:rFonts w:cs="Calibri"/>
        </w:rPr>
      </w:pPr>
      <w:r w:rsidRPr="3C979D6A">
        <w:rPr>
          <w:rFonts w:cs="Calibri"/>
          <w:b/>
          <w:bCs/>
        </w:rPr>
        <w:t>Continue social events—</w:t>
      </w:r>
      <w:r w:rsidRPr="3C979D6A">
        <w:rPr>
          <w:rFonts w:cs="Calibri"/>
        </w:rPr>
        <w:t xml:space="preserve">This group enjoys the monthly birthday recognition and other social events that CPFM hosts. They like the opportunity to get together as a group, especially in smaller settings since it helps them build connections with their coworkers. They would like to see some adjustments within the events themselves such as more options for different diets and changing the activities to keep them interesting and enjoyable for all. </w:t>
      </w:r>
    </w:p>
    <w:p w14:paraId="0584A6B5" w14:textId="77777777" w:rsidR="00CD09D5" w:rsidRDefault="00CD09D5" w:rsidP="00CD09D5">
      <w:pPr>
        <w:rPr>
          <w:rFonts w:cs="Calibri"/>
        </w:rPr>
      </w:pPr>
    </w:p>
    <w:p w14:paraId="4CFC2161" w14:textId="77777777" w:rsidR="00CD09D5" w:rsidRPr="00F43E4A" w:rsidRDefault="00CD09D5" w:rsidP="00334115">
      <w:pPr>
        <w:pStyle w:val="Heading3"/>
        <w:rPr>
          <w:rFonts w:ascii="Calibri" w:hAnsi="Calibri"/>
        </w:rPr>
      </w:pPr>
      <w:r>
        <w:t>What should CPFM stop doing?</w:t>
      </w:r>
    </w:p>
    <w:p w14:paraId="7F9965D8" w14:textId="77777777" w:rsidR="00CD09D5" w:rsidRPr="00F43E4A" w:rsidRDefault="00CD09D5" w:rsidP="00CD09D5">
      <w:pPr>
        <w:pStyle w:val="ListParagraph"/>
        <w:numPr>
          <w:ilvl w:val="0"/>
          <w:numId w:val="4"/>
        </w:numPr>
        <w:spacing w:after="0"/>
        <w:rPr>
          <w:rFonts w:cs="Calibri"/>
        </w:rPr>
      </w:pPr>
      <w:r w:rsidRPr="3C979D6A">
        <w:rPr>
          <w:rFonts w:cs="Calibri"/>
          <w:b/>
          <w:bCs/>
        </w:rPr>
        <w:t>Stop hybrid inconsistencies—</w:t>
      </w:r>
      <w:r w:rsidRPr="3C979D6A">
        <w:rPr>
          <w:rFonts w:cs="Calibri"/>
        </w:rPr>
        <w:t xml:space="preserve">Some members of this group like having the flexibility to work hybrid if they choose, but those who are unable to do so have noticed that the new work-from-home norm has caused some disconnect. They want better planning for when people can work from home to prevent communication breakdowns and abusing privileges and benefits for those on campus like transportation and childcare reimbursements. </w:t>
      </w:r>
    </w:p>
    <w:p w14:paraId="3AE506FB" w14:textId="77777777" w:rsidR="00CD09D5" w:rsidRPr="00F43E4A" w:rsidRDefault="00CD09D5" w:rsidP="00CD09D5">
      <w:pPr>
        <w:pStyle w:val="ListParagraph"/>
        <w:numPr>
          <w:ilvl w:val="0"/>
          <w:numId w:val="4"/>
        </w:numPr>
        <w:spacing w:after="0"/>
        <w:rPr>
          <w:rFonts w:cs="Calibri"/>
        </w:rPr>
      </w:pPr>
      <w:r w:rsidRPr="4876AFF0">
        <w:rPr>
          <w:rFonts w:cs="Calibri"/>
          <w:b/>
          <w:bCs/>
        </w:rPr>
        <w:t>Stop charging for parking—</w:t>
      </w:r>
      <w:r w:rsidRPr="4876AFF0">
        <w:rPr>
          <w:rFonts w:cs="Calibri"/>
        </w:rPr>
        <w:t xml:space="preserve">They do not like how they must pay for parking on campus since they </w:t>
      </w:r>
      <w:bookmarkStart w:id="4" w:name="_Int_89t50oQD"/>
      <w:r w:rsidRPr="4876AFF0">
        <w:rPr>
          <w:rFonts w:cs="Calibri"/>
        </w:rPr>
        <w:t>have to</w:t>
      </w:r>
      <w:bookmarkEnd w:id="4"/>
      <w:r w:rsidRPr="4876AFF0">
        <w:rPr>
          <w:rFonts w:cs="Calibri"/>
        </w:rPr>
        <w:t xml:space="preserve"> compete with contractors who do not pay for parking. They especially do not like having to pay for parking when they are forced to work on campus when their hybrid coworkers do not incur that extra cost. </w:t>
      </w:r>
    </w:p>
    <w:p w14:paraId="7F499A3B" w14:textId="77777777" w:rsidR="00CD09D5" w:rsidRPr="00BB72F1" w:rsidRDefault="00CD09D5" w:rsidP="00CD09D5">
      <w:pPr>
        <w:pStyle w:val="ListParagraph"/>
        <w:numPr>
          <w:ilvl w:val="0"/>
          <w:numId w:val="4"/>
        </w:numPr>
        <w:spacing w:after="0"/>
        <w:rPr>
          <w:rFonts w:cs="Calibri"/>
        </w:rPr>
      </w:pPr>
      <w:r w:rsidRPr="609AAD95">
        <w:rPr>
          <w:rFonts w:cs="Calibri"/>
          <w:b/>
          <w:bCs/>
        </w:rPr>
        <w:t>Stop centralized support services—</w:t>
      </w:r>
      <w:r w:rsidRPr="609AAD95">
        <w:rPr>
          <w:rFonts w:cs="Calibri"/>
        </w:rPr>
        <w:t xml:space="preserve">The shift to a consolidated IT department for the entire campus has led to slower response times and the inability to solve complicated technical issues. They believe that it is too hard to put all departments under one umbrella when their technical needs are very different, so they request a shift back to department-specific IT staff. </w:t>
      </w:r>
    </w:p>
    <w:p w14:paraId="45AEBB79" w14:textId="77777777" w:rsidR="00CD09D5" w:rsidRDefault="00CD09D5" w:rsidP="00CD09D5">
      <w:pPr>
        <w:rPr>
          <w:rFonts w:cs="Calibri"/>
        </w:rPr>
      </w:pPr>
    </w:p>
    <w:p w14:paraId="5E1DC39F" w14:textId="77777777" w:rsidR="00D05BC5" w:rsidRDefault="00D05BC5">
      <w:pPr>
        <w:spacing w:after="0"/>
        <w:rPr>
          <w:rFonts w:ascii="Gill Sans MT" w:eastAsia="Times" w:hAnsi="Gill Sans MT"/>
          <w:b/>
          <w:sz w:val="28"/>
        </w:rPr>
      </w:pPr>
      <w:r>
        <w:br w:type="page"/>
      </w:r>
    </w:p>
    <w:p w14:paraId="5B5AFC7A" w14:textId="52E9603C" w:rsidR="00CD09D5" w:rsidRPr="00F43E4A" w:rsidRDefault="00CD09D5" w:rsidP="00334115">
      <w:pPr>
        <w:pStyle w:val="Heading3"/>
        <w:rPr>
          <w:rFonts w:ascii="Calibri" w:hAnsi="Calibri"/>
        </w:rPr>
      </w:pPr>
      <w:r>
        <w:lastRenderedPageBreak/>
        <w:t>What should CPFM start doing?</w:t>
      </w:r>
    </w:p>
    <w:p w14:paraId="4C94C743" w14:textId="495C415C" w:rsidR="00CD09D5" w:rsidRPr="00F43E4A" w:rsidRDefault="00CD09D5" w:rsidP="00CD09D5">
      <w:pPr>
        <w:pStyle w:val="ListParagraph"/>
        <w:numPr>
          <w:ilvl w:val="0"/>
          <w:numId w:val="4"/>
        </w:numPr>
        <w:spacing w:after="0"/>
        <w:rPr>
          <w:rFonts w:cs="Calibri"/>
        </w:rPr>
      </w:pPr>
      <w:r w:rsidRPr="3C979D6A">
        <w:rPr>
          <w:rFonts w:cs="Calibri"/>
          <w:b/>
          <w:bCs/>
        </w:rPr>
        <w:t>Start increasing UOPD presence—</w:t>
      </w:r>
      <w:r w:rsidRPr="3C979D6A">
        <w:rPr>
          <w:rFonts w:cs="Calibri"/>
        </w:rPr>
        <w:t>This group noted that they rarely see UOPD patrolling around campus and in spots that they have requested more presence at. They would like a car parked at the Franklin Blvd and Onyx St intersection since this area often has cars running red lights and poses a serious safety threat for pedestrians and employees. The weekend staff also want to see more patrolling around Rennie’s and during the night and weekends.</w:t>
      </w:r>
    </w:p>
    <w:p w14:paraId="02AD213F" w14:textId="77777777" w:rsidR="00CD09D5" w:rsidRPr="00F43E4A" w:rsidRDefault="00CD09D5" w:rsidP="00CD09D5">
      <w:pPr>
        <w:pStyle w:val="ListParagraph"/>
        <w:numPr>
          <w:ilvl w:val="0"/>
          <w:numId w:val="4"/>
        </w:numPr>
        <w:spacing w:after="0"/>
        <w:rPr>
          <w:rFonts w:cs="Calibri"/>
        </w:rPr>
      </w:pPr>
      <w:r>
        <w:rPr>
          <w:rFonts w:cs="Calibri"/>
          <w:b/>
          <w:bCs/>
        </w:rPr>
        <w:t>Start increasing space for support staff—</w:t>
      </w:r>
      <w:r>
        <w:rPr>
          <w:rFonts w:cs="Calibri"/>
        </w:rPr>
        <w:t xml:space="preserve">This group is concerned that with the tear-down of Romania and push for more campus-wide development that support staff will lose necessary storage space. This also applies to space for employees to park on campus since they seem to have less spots to park as more land gets developed. They would like to see more effort ensuring that everyone has access to adequate space for their tools and cars so they can do their jobs efficiently. </w:t>
      </w:r>
    </w:p>
    <w:p w14:paraId="46E12170" w14:textId="77777777" w:rsidR="00CD09D5" w:rsidRPr="00D7717A" w:rsidRDefault="00CD09D5" w:rsidP="00CD09D5">
      <w:pPr>
        <w:pStyle w:val="ListParagraph"/>
        <w:numPr>
          <w:ilvl w:val="0"/>
          <w:numId w:val="4"/>
        </w:numPr>
        <w:spacing w:after="0"/>
        <w:rPr>
          <w:rFonts w:cs="Calibri"/>
        </w:rPr>
      </w:pPr>
      <w:r w:rsidRPr="3C979D6A">
        <w:rPr>
          <w:rFonts w:cs="Calibri"/>
          <w:b/>
          <w:bCs/>
        </w:rPr>
        <w:t>Start</w:t>
      </w:r>
      <w:r w:rsidRPr="3C979D6A">
        <w:rPr>
          <w:rFonts w:cs="Calibri"/>
        </w:rPr>
        <w:t xml:space="preserve"> </w:t>
      </w:r>
      <w:r w:rsidRPr="3C979D6A">
        <w:rPr>
          <w:rFonts w:cs="Calibri"/>
          <w:b/>
          <w:bCs/>
        </w:rPr>
        <w:t>addressing pedestrian/staff crossing difficulties at Franklin Blvd</w:t>
      </w:r>
      <w:r w:rsidRPr="3C979D6A">
        <w:rPr>
          <w:rFonts w:cs="Calibri"/>
        </w:rPr>
        <w:t xml:space="preserve">—They are concerned with the safety issues surrounding Franklin Blvd since they must cross there frequently. They also mentioned how crossing there is a huge timewaster since traffic lights favor cars rather than pedestrians. They would like to see a pedestrian bridge built there as a solution to address this problem. </w:t>
      </w:r>
    </w:p>
    <w:p w14:paraId="45CC9E54" w14:textId="77777777" w:rsidR="00CD09D5" w:rsidRDefault="00CD09D5" w:rsidP="00CD09D5">
      <w:pPr>
        <w:ind w:left="360"/>
      </w:pPr>
    </w:p>
    <w:p w14:paraId="55E2E8C9" w14:textId="77777777" w:rsidR="00CD09D5" w:rsidRDefault="00CD09D5" w:rsidP="00334115">
      <w:pPr>
        <w:pStyle w:val="Heading3"/>
      </w:pPr>
      <w:r>
        <w:t>Additional Comments</w:t>
      </w:r>
    </w:p>
    <w:p w14:paraId="7D0952EA" w14:textId="73444A39" w:rsidR="00CD09D5" w:rsidRDefault="00CD09D5" w:rsidP="00CD09D5">
      <w:r>
        <w:t xml:space="preserve">Overall, this group focused most of the discussion on solutions that they would like to start seeing from CPFM that would lessen or eliminate unnecessary difficulties in their day-to-day jobs. Across the entire session, there was a pattern of comments and concerns that focused on how much they enjoyed social events but disliked the current UKG clocking-in system and parking difficulties. </w:t>
      </w:r>
    </w:p>
    <w:p w14:paraId="6E89C1DC" w14:textId="77777777" w:rsidR="00334115" w:rsidRDefault="00334115" w:rsidP="00E64C59"/>
    <w:p w14:paraId="432BF020" w14:textId="781C7AF2" w:rsidR="00CD09D5" w:rsidRPr="00D05BC5" w:rsidRDefault="00CD09D5" w:rsidP="007D48C2">
      <w:pPr>
        <w:pStyle w:val="Heading3"/>
      </w:pPr>
      <w:r>
        <w:t>Discussion Notes</w:t>
      </w:r>
    </w:p>
    <w:p w14:paraId="07A7DD56" w14:textId="77777777" w:rsidR="00CD09D5" w:rsidRPr="00D7717A" w:rsidRDefault="00CD09D5" w:rsidP="00D05BC5">
      <w:pPr>
        <w:pStyle w:val="Heading3"/>
      </w:pPr>
      <w:r w:rsidRPr="4876AFF0">
        <w:t>What improvements have you noticed since 2019/since you started at CPFM?</w:t>
      </w:r>
    </w:p>
    <w:p w14:paraId="4DE2DA53" w14:textId="77777777" w:rsidR="00CD09D5" w:rsidRPr="00D05BC5" w:rsidRDefault="00CD09D5" w:rsidP="00D05BC5">
      <w:pPr>
        <w:pStyle w:val="ListParagraph"/>
        <w:numPr>
          <w:ilvl w:val="0"/>
          <w:numId w:val="17"/>
        </w:numPr>
        <w:rPr>
          <w:rFonts w:asciiTheme="minorHAnsi" w:hAnsiTheme="minorHAnsi" w:cstheme="minorHAnsi"/>
          <w:bCs/>
          <w:szCs w:val="24"/>
        </w:rPr>
      </w:pPr>
      <w:r w:rsidRPr="00D05BC5">
        <w:rPr>
          <w:rFonts w:asciiTheme="minorHAnsi" w:hAnsiTheme="minorHAnsi" w:cstheme="minorHAnsi"/>
          <w:bCs/>
          <w:szCs w:val="24"/>
        </w:rPr>
        <w:t xml:space="preserve">Noticeable changes within CPFM depends on someone’s job </w:t>
      </w:r>
    </w:p>
    <w:p w14:paraId="12DE70D5"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Not apparent for every position</w:t>
      </w:r>
    </w:p>
    <w:p w14:paraId="7A9B4436"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Some affecting more than others</w:t>
      </w:r>
    </w:p>
    <w:p w14:paraId="3194CB99"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Not much has changed from some perspectives</w:t>
      </w:r>
    </w:p>
    <w:p w14:paraId="3453695A" w14:textId="77777777" w:rsidR="00CD09D5" w:rsidRPr="00D05BC5" w:rsidRDefault="00CD09D5" w:rsidP="00D05BC5">
      <w:pPr>
        <w:pStyle w:val="ListParagraph"/>
        <w:numPr>
          <w:ilvl w:val="0"/>
          <w:numId w:val="17"/>
        </w:numPr>
        <w:rPr>
          <w:rFonts w:asciiTheme="minorHAnsi" w:hAnsiTheme="minorHAnsi" w:cstheme="minorHAnsi"/>
          <w:bCs/>
          <w:szCs w:val="24"/>
        </w:rPr>
      </w:pPr>
      <w:r w:rsidRPr="00D05BC5">
        <w:rPr>
          <w:rFonts w:asciiTheme="minorHAnsi" w:hAnsiTheme="minorHAnsi" w:cstheme="minorHAnsi"/>
          <w:bCs/>
          <w:szCs w:val="24"/>
        </w:rPr>
        <w:t>Hybrid options/flexibility</w:t>
      </w:r>
    </w:p>
    <w:p w14:paraId="7EFD6115"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Expand to more departments</w:t>
      </w:r>
    </w:p>
    <w:p w14:paraId="59825618" w14:textId="77777777" w:rsidR="00CD09D5" w:rsidRPr="00D05BC5" w:rsidRDefault="00CD09D5" w:rsidP="00D05BC5">
      <w:pPr>
        <w:pStyle w:val="ListParagraph"/>
        <w:numPr>
          <w:ilvl w:val="1"/>
          <w:numId w:val="17"/>
        </w:numPr>
        <w:rPr>
          <w:rFonts w:asciiTheme="minorHAnsi" w:hAnsiTheme="minorHAnsi" w:cstheme="minorBidi"/>
        </w:rPr>
      </w:pPr>
      <w:r w:rsidRPr="00D05BC5">
        <w:rPr>
          <w:rFonts w:asciiTheme="minorHAnsi" w:hAnsiTheme="minorHAnsi" w:cstheme="minorBidi"/>
        </w:rPr>
        <w:t>Some people would like to stop doing it because it causes communications breakdown, decreased connectivity, and decreases morale for those who cannot work from home</w:t>
      </w:r>
    </w:p>
    <w:p w14:paraId="782DAD1C"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 xml:space="preserve">Just need better timing for when people can work from home, </w:t>
      </w:r>
    </w:p>
    <w:p w14:paraId="0B56F593" w14:textId="77777777" w:rsidR="00CD09D5" w:rsidRPr="00D05BC5" w:rsidRDefault="00CD09D5" w:rsidP="00D05BC5">
      <w:pPr>
        <w:pStyle w:val="ListParagraph"/>
        <w:numPr>
          <w:ilvl w:val="1"/>
          <w:numId w:val="17"/>
        </w:numPr>
        <w:rPr>
          <w:rFonts w:asciiTheme="minorHAnsi" w:hAnsiTheme="minorHAnsi" w:cstheme="minorBidi"/>
        </w:rPr>
      </w:pPr>
      <w:r w:rsidRPr="00D05BC5">
        <w:rPr>
          <w:rFonts w:asciiTheme="minorHAnsi" w:hAnsiTheme="minorHAnsi" w:cstheme="minorBidi"/>
        </w:rPr>
        <w:t xml:space="preserve">Unfair for those who must go on campus because it leads to uneven costs (childcare, transport, etc.). </w:t>
      </w:r>
    </w:p>
    <w:p w14:paraId="2217B92F" w14:textId="77777777" w:rsidR="00CD09D5" w:rsidRPr="00D05BC5" w:rsidRDefault="00CD09D5" w:rsidP="00D05BC5">
      <w:pPr>
        <w:pStyle w:val="ListParagraph"/>
        <w:numPr>
          <w:ilvl w:val="1"/>
          <w:numId w:val="17"/>
        </w:numPr>
        <w:rPr>
          <w:rFonts w:asciiTheme="minorHAnsi" w:hAnsiTheme="minorHAnsi" w:cstheme="minorBidi"/>
        </w:rPr>
      </w:pPr>
      <w:r w:rsidRPr="00D05BC5">
        <w:rPr>
          <w:rFonts w:asciiTheme="minorHAnsi" w:hAnsiTheme="minorHAnsi" w:cstheme="minorBidi"/>
        </w:rPr>
        <w:lastRenderedPageBreak/>
        <w:t>Need way to benefit those who must go in-person; “flatten the playing field” by covering transportation/extra costs</w:t>
      </w:r>
    </w:p>
    <w:p w14:paraId="0327FD12" w14:textId="77777777" w:rsidR="00CD09D5" w:rsidRPr="00D05BC5" w:rsidRDefault="00CD09D5" w:rsidP="00D05BC5">
      <w:pPr>
        <w:pStyle w:val="ListParagraph"/>
        <w:numPr>
          <w:ilvl w:val="0"/>
          <w:numId w:val="17"/>
        </w:numPr>
        <w:rPr>
          <w:rFonts w:asciiTheme="minorHAnsi" w:hAnsiTheme="minorHAnsi" w:cstheme="minorBidi"/>
        </w:rPr>
      </w:pPr>
      <w:r w:rsidRPr="00D05BC5">
        <w:rPr>
          <w:rFonts w:asciiTheme="minorHAnsi" w:hAnsiTheme="minorHAnsi" w:cstheme="minorBidi"/>
        </w:rPr>
        <w:t>Effective communication</w:t>
      </w:r>
    </w:p>
    <w:p w14:paraId="30244979"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More meetings with us than before</w:t>
      </w:r>
    </w:p>
    <w:p w14:paraId="7B2367B2"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Enjoy meeting with Jeff Butler/Mike 2x/year</w:t>
      </w:r>
    </w:p>
    <w:p w14:paraId="184E061C" w14:textId="77777777" w:rsidR="00CD09D5" w:rsidRPr="00D05BC5" w:rsidRDefault="00CD09D5" w:rsidP="00D05BC5">
      <w:pPr>
        <w:pStyle w:val="ListParagraph"/>
        <w:numPr>
          <w:ilvl w:val="1"/>
          <w:numId w:val="17"/>
        </w:numPr>
        <w:rPr>
          <w:rFonts w:asciiTheme="minorHAnsi" w:hAnsiTheme="minorHAnsi" w:cstheme="minorBidi"/>
        </w:rPr>
      </w:pPr>
      <w:r w:rsidRPr="00D05BC5">
        <w:rPr>
          <w:rFonts w:asciiTheme="minorHAnsi" w:hAnsiTheme="minorHAnsi" w:cstheme="minorBidi"/>
        </w:rPr>
        <w:t>Good time to give feedback, get information, meet with crews, etc.</w:t>
      </w:r>
    </w:p>
    <w:p w14:paraId="044D3020" w14:textId="77777777" w:rsidR="00CD09D5" w:rsidRPr="00D05BC5" w:rsidRDefault="00CD09D5" w:rsidP="00D05BC5">
      <w:pPr>
        <w:pStyle w:val="ListParagraph"/>
        <w:numPr>
          <w:ilvl w:val="0"/>
          <w:numId w:val="17"/>
        </w:numPr>
        <w:rPr>
          <w:rFonts w:asciiTheme="minorHAnsi" w:hAnsiTheme="minorHAnsi" w:cstheme="minorHAnsi"/>
          <w:bCs/>
          <w:szCs w:val="24"/>
        </w:rPr>
      </w:pPr>
      <w:r w:rsidRPr="00D05BC5">
        <w:rPr>
          <w:rFonts w:asciiTheme="minorHAnsi" w:hAnsiTheme="minorHAnsi" w:cstheme="minorHAnsi"/>
          <w:bCs/>
          <w:szCs w:val="24"/>
        </w:rPr>
        <w:t>Like open email w/ Mike</w:t>
      </w:r>
    </w:p>
    <w:p w14:paraId="203BE7D6" w14:textId="77777777" w:rsidR="00CD09D5" w:rsidRPr="00D05BC5" w:rsidRDefault="00CD09D5" w:rsidP="00D05BC5">
      <w:pPr>
        <w:pStyle w:val="ListParagraph"/>
        <w:numPr>
          <w:ilvl w:val="1"/>
          <w:numId w:val="17"/>
        </w:numPr>
        <w:rPr>
          <w:rFonts w:asciiTheme="minorHAnsi" w:hAnsiTheme="minorHAnsi" w:cstheme="minorHAnsi"/>
          <w:bCs/>
          <w:szCs w:val="24"/>
        </w:rPr>
      </w:pPr>
      <w:r w:rsidRPr="00D05BC5">
        <w:rPr>
          <w:rFonts w:asciiTheme="minorHAnsi" w:hAnsiTheme="minorHAnsi" w:cstheme="minorHAnsi"/>
          <w:bCs/>
          <w:szCs w:val="24"/>
        </w:rPr>
        <w:t>Can always reach out, appreciate that</w:t>
      </w:r>
    </w:p>
    <w:p w14:paraId="02215AE6" w14:textId="334C008F" w:rsidR="00CD09D5" w:rsidRPr="00334115" w:rsidRDefault="00CD09D5" w:rsidP="00334115">
      <w:pPr>
        <w:pStyle w:val="ListParagraph"/>
        <w:numPr>
          <w:ilvl w:val="1"/>
          <w:numId w:val="17"/>
        </w:numPr>
        <w:rPr>
          <w:rFonts w:asciiTheme="minorHAnsi" w:hAnsiTheme="minorHAnsi" w:cstheme="minorBidi"/>
        </w:rPr>
      </w:pPr>
      <w:r w:rsidRPr="00D05BC5">
        <w:rPr>
          <w:rFonts w:asciiTheme="minorHAnsi" w:hAnsiTheme="minorHAnsi" w:cstheme="minorBidi"/>
        </w:rPr>
        <w:t xml:space="preserve">Need more awareness about this across CPFM </w:t>
      </w:r>
    </w:p>
    <w:p w14:paraId="54A8D370" w14:textId="77777777" w:rsidR="00CD09D5" w:rsidRPr="00D7717A" w:rsidRDefault="00CD09D5" w:rsidP="00CD09D5">
      <w:pPr>
        <w:pStyle w:val="ListParagraph"/>
        <w:ind w:left="1440"/>
        <w:rPr>
          <w:rFonts w:asciiTheme="minorHAnsi" w:hAnsiTheme="minorHAnsi" w:cstheme="minorHAnsi"/>
          <w:bCs/>
          <w:szCs w:val="24"/>
        </w:rPr>
      </w:pPr>
    </w:p>
    <w:p w14:paraId="6BC45E22" w14:textId="77777777" w:rsidR="00CD09D5" w:rsidRPr="00D7717A" w:rsidRDefault="00CD09D5" w:rsidP="00334115">
      <w:pPr>
        <w:pStyle w:val="Heading3"/>
      </w:pPr>
      <w:r w:rsidRPr="4876AFF0">
        <w:t>Continue – What should CPFM keep doing?</w:t>
      </w:r>
    </w:p>
    <w:p w14:paraId="675C2527" w14:textId="77777777" w:rsidR="00CD09D5" w:rsidRPr="00334115" w:rsidRDefault="00CD09D5" w:rsidP="00334115">
      <w:pPr>
        <w:pStyle w:val="ListParagraph"/>
        <w:numPr>
          <w:ilvl w:val="0"/>
          <w:numId w:val="18"/>
        </w:numPr>
        <w:rPr>
          <w:rFonts w:asciiTheme="minorHAnsi" w:hAnsiTheme="minorHAnsi" w:cstheme="minorHAnsi"/>
          <w:szCs w:val="24"/>
        </w:rPr>
      </w:pPr>
      <w:r w:rsidRPr="00334115">
        <w:rPr>
          <w:rFonts w:asciiTheme="minorHAnsi" w:hAnsiTheme="minorHAnsi" w:cstheme="minorHAnsi"/>
          <w:szCs w:val="24"/>
        </w:rPr>
        <w:t>“Work out a class” learning program</w:t>
      </w:r>
    </w:p>
    <w:p w14:paraId="550A2B19" w14:textId="77777777" w:rsidR="00CD09D5" w:rsidRPr="00334115" w:rsidRDefault="00CD09D5" w:rsidP="00334115">
      <w:pPr>
        <w:pStyle w:val="ListParagraph"/>
        <w:numPr>
          <w:ilvl w:val="1"/>
          <w:numId w:val="18"/>
        </w:numPr>
        <w:rPr>
          <w:rFonts w:asciiTheme="minorHAnsi" w:hAnsiTheme="minorHAnsi" w:cstheme="minorBidi"/>
        </w:rPr>
      </w:pPr>
      <w:r w:rsidRPr="00334115">
        <w:rPr>
          <w:rFonts w:asciiTheme="minorHAnsi" w:hAnsiTheme="minorHAnsi" w:cstheme="minorBidi"/>
        </w:rPr>
        <w:t>Should be paid for it since it is improving you as a professional</w:t>
      </w:r>
    </w:p>
    <w:p w14:paraId="0224476F" w14:textId="77777777" w:rsidR="00CD09D5" w:rsidRPr="00334115" w:rsidRDefault="00CD09D5" w:rsidP="00334115">
      <w:pPr>
        <w:pStyle w:val="ListParagraph"/>
        <w:numPr>
          <w:ilvl w:val="1"/>
          <w:numId w:val="18"/>
        </w:numPr>
        <w:rPr>
          <w:rFonts w:asciiTheme="minorHAnsi" w:hAnsiTheme="minorHAnsi" w:cstheme="minorHAnsi"/>
          <w:szCs w:val="24"/>
        </w:rPr>
      </w:pPr>
      <w:r w:rsidRPr="00334115">
        <w:rPr>
          <w:rFonts w:asciiTheme="minorHAnsi" w:hAnsiTheme="minorHAnsi" w:cstheme="minorHAnsi"/>
          <w:szCs w:val="24"/>
        </w:rPr>
        <w:t xml:space="preserve">Need reimbursement if these courses cost money </w:t>
      </w:r>
    </w:p>
    <w:p w14:paraId="44D52FA3" w14:textId="77777777" w:rsidR="00CD09D5" w:rsidRPr="00334115" w:rsidRDefault="00CD09D5" w:rsidP="00334115">
      <w:pPr>
        <w:pStyle w:val="ListParagraph"/>
        <w:numPr>
          <w:ilvl w:val="1"/>
          <w:numId w:val="18"/>
        </w:numPr>
        <w:rPr>
          <w:rFonts w:asciiTheme="minorHAnsi" w:hAnsiTheme="minorHAnsi" w:cstheme="minorBidi"/>
        </w:rPr>
      </w:pPr>
      <w:r w:rsidRPr="00334115">
        <w:rPr>
          <w:rFonts w:asciiTheme="minorHAnsi" w:hAnsiTheme="minorHAnsi" w:cstheme="minorBidi"/>
        </w:rPr>
        <w:t>Specific dollar amount allowance per employee</w:t>
      </w:r>
    </w:p>
    <w:p w14:paraId="4191508A" w14:textId="77777777" w:rsidR="00CD09D5" w:rsidRPr="00334115" w:rsidRDefault="00CD09D5" w:rsidP="00334115">
      <w:pPr>
        <w:pStyle w:val="ListParagraph"/>
        <w:numPr>
          <w:ilvl w:val="0"/>
          <w:numId w:val="18"/>
        </w:numPr>
        <w:rPr>
          <w:rFonts w:asciiTheme="minorHAnsi" w:hAnsiTheme="minorHAnsi" w:cstheme="minorHAnsi"/>
          <w:bCs/>
          <w:szCs w:val="24"/>
        </w:rPr>
      </w:pPr>
      <w:r w:rsidRPr="00334115">
        <w:rPr>
          <w:rFonts w:asciiTheme="minorHAnsi" w:hAnsiTheme="minorHAnsi" w:cstheme="minorHAnsi"/>
          <w:bCs/>
          <w:szCs w:val="24"/>
        </w:rPr>
        <w:t>Birthday recognition once a month</w:t>
      </w:r>
    </w:p>
    <w:p w14:paraId="7ECBA42E"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A lot of people attend that</w:t>
      </w:r>
    </w:p>
    <w:p w14:paraId="6566880C" w14:textId="77777777" w:rsidR="00CD09D5" w:rsidRPr="00334115" w:rsidRDefault="00CD09D5" w:rsidP="00334115">
      <w:pPr>
        <w:pStyle w:val="ListParagraph"/>
        <w:numPr>
          <w:ilvl w:val="1"/>
          <w:numId w:val="18"/>
        </w:numPr>
        <w:rPr>
          <w:rFonts w:asciiTheme="minorHAnsi" w:hAnsiTheme="minorHAnsi" w:cstheme="minorBidi"/>
        </w:rPr>
      </w:pPr>
      <w:r w:rsidRPr="00334115">
        <w:rPr>
          <w:rFonts w:asciiTheme="minorHAnsi" w:hAnsiTheme="minorHAnsi" w:cstheme="minorBidi"/>
        </w:rPr>
        <w:t>Nice to have another option for dessert though for those who do not eat cake</w:t>
      </w:r>
    </w:p>
    <w:p w14:paraId="297E20A2" w14:textId="77777777" w:rsidR="00CD09D5" w:rsidRPr="00334115" w:rsidRDefault="00CD09D5" w:rsidP="00334115">
      <w:pPr>
        <w:pStyle w:val="ListParagraph"/>
        <w:numPr>
          <w:ilvl w:val="0"/>
          <w:numId w:val="18"/>
        </w:numPr>
        <w:rPr>
          <w:rFonts w:asciiTheme="minorHAnsi" w:hAnsiTheme="minorHAnsi" w:cstheme="minorHAnsi"/>
          <w:bCs/>
          <w:szCs w:val="24"/>
        </w:rPr>
      </w:pPr>
      <w:r w:rsidRPr="00334115">
        <w:rPr>
          <w:rFonts w:asciiTheme="minorHAnsi" w:hAnsiTheme="minorHAnsi" w:cstheme="minorHAnsi"/>
          <w:bCs/>
          <w:szCs w:val="24"/>
        </w:rPr>
        <w:t>Bowling and other group activities</w:t>
      </w:r>
    </w:p>
    <w:p w14:paraId="66B6AC62"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Need to improve on other company activities like the picnic though</w:t>
      </w:r>
    </w:p>
    <w:p w14:paraId="09001B06" w14:textId="77777777" w:rsidR="00CD09D5" w:rsidRPr="00334115" w:rsidRDefault="00CD09D5" w:rsidP="00334115">
      <w:pPr>
        <w:pStyle w:val="ListParagraph"/>
        <w:numPr>
          <w:ilvl w:val="1"/>
          <w:numId w:val="18"/>
        </w:numPr>
        <w:rPr>
          <w:rFonts w:asciiTheme="minorHAnsi" w:hAnsiTheme="minorHAnsi" w:cstheme="minorBidi"/>
        </w:rPr>
      </w:pPr>
      <w:r w:rsidRPr="00334115">
        <w:rPr>
          <w:rFonts w:asciiTheme="minorHAnsi" w:hAnsiTheme="minorHAnsi" w:cstheme="minorBidi"/>
        </w:rPr>
        <w:t>Just pizza which is bland</w:t>
      </w:r>
    </w:p>
    <w:p w14:paraId="64196C7A"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Lots of activities that nobody is going to do in the heat</w:t>
      </w:r>
    </w:p>
    <w:p w14:paraId="3E63601C"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Maybe host this earlier in the summer or change its location</w:t>
      </w:r>
    </w:p>
    <w:p w14:paraId="056AD935" w14:textId="77777777" w:rsidR="00CD09D5" w:rsidRPr="00334115" w:rsidRDefault="00CD09D5" w:rsidP="00334115">
      <w:pPr>
        <w:pStyle w:val="ListParagraph"/>
        <w:numPr>
          <w:ilvl w:val="0"/>
          <w:numId w:val="18"/>
        </w:numPr>
        <w:rPr>
          <w:rFonts w:asciiTheme="minorHAnsi" w:hAnsiTheme="minorHAnsi" w:cstheme="minorHAnsi"/>
          <w:bCs/>
          <w:szCs w:val="24"/>
        </w:rPr>
      </w:pPr>
      <w:r w:rsidRPr="00334115">
        <w:rPr>
          <w:rFonts w:asciiTheme="minorHAnsi" w:hAnsiTheme="minorHAnsi" w:cstheme="minorHAnsi"/>
          <w:bCs/>
          <w:szCs w:val="24"/>
        </w:rPr>
        <w:t>Christmas lunch/dinner at Ford Alumni Center is fine</w:t>
      </w:r>
    </w:p>
    <w:p w14:paraId="6F1B8138"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 xml:space="preserve">Like trivia </w:t>
      </w:r>
    </w:p>
    <w:p w14:paraId="0D393FAD"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Well attended</w:t>
      </w:r>
    </w:p>
    <w:p w14:paraId="684C8CE9" w14:textId="77777777" w:rsidR="00CD09D5" w:rsidRPr="00334115" w:rsidRDefault="00CD09D5" w:rsidP="00334115">
      <w:pPr>
        <w:pStyle w:val="ListParagraph"/>
        <w:numPr>
          <w:ilvl w:val="1"/>
          <w:numId w:val="18"/>
        </w:numPr>
        <w:rPr>
          <w:rFonts w:asciiTheme="minorHAnsi" w:hAnsiTheme="minorHAnsi" w:cstheme="minorHAnsi"/>
          <w:bCs/>
          <w:szCs w:val="24"/>
        </w:rPr>
      </w:pPr>
      <w:r w:rsidRPr="00334115">
        <w:rPr>
          <w:rFonts w:asciiTheme="minorHAnsi" w:hAnsiTheme="minorHAnsi" w:cstheme="minorHAnsi"/>
          <w:bCs/>
          <w:szCs w:val="24"/>
        </w:rPr>
        <w:t>“Only one I go to”</w:t>
      </w:r>
    </w:p>
    <w:p w14:paraId="6DD5BE2C" w14:textId="2D91F1CD" w:rsidR="00CD09D5" w:rsidRPr="00334115" w:rsidRDefault="00CD09D5" w:rsidP="00334115">
      <w:pPr>
        <w:pStyle w:val="ListParagraph"/>
        <w:numPr>
          <w:ilvl w:val="0"/>
          <w:numId w:val="18"/>
        </w:numPr>
        <w:rPr>
          <w:rFonts w:asciiTheme="minorHAnsi" w:hAnsiTheme="minorHAnsi" w:cstheme="minorHAnsi"/>
          <w:bCs/>
          <w:szCs w:val="24"/>
        </w:rPr>
      </w:pPr>
      <w:r w:rsidRPr="00334115">
        <w:rPr>
          <w:rFonts w:asciiTheme="minorHAnsi" w:hAnsiTheme="minorHAnsi" w:cstheme="minorHAnsi"/>
          <w:bCs/>
          <w:szCs w:val="24"/>
        </w:rPr>
        <w:t>Uniform standard</w:t>
      </w:r>
    </w:p>
    <w:p w14:paraId="3BED99B1" w14:textId="77777777" w:rsidR="00CD09D5" w:rsidRPr="00D7717A" w:rsidRDefault="00CD09D5" w:rsidP="00CD09D5">
      <w:pPr>
        <w:pStyle w:val="ListParagraph"/>
        <w:ind w:left="1440"/>
        <w:rPr>
          <w:rFonts w:asciiTheme="minorHAnsi" w:hAnsiTheme="minorHAnsi" w:cstheme="minorHAnsi"/>
          <w:szCs w:val="24"/>
        </w:rPr>
      </w:pPr>
    </w:p>
    <w:p w14:paraId="252DF0F2" w14:textId="77777777" w:rsidR="00CD09D5" w:rsidRPr="00D7717A" w:rsidRDefault="00CD09D5" w:rsidP="00334115">
      <w:pPr>
        <w:pStyle w:val="Heading3"/>
      </w:pPr>
      <w:r w:rsidRPr="4876AFF0">
        <w:t>Stop – What should CPFM stop doing?</w:t>
      </w:r>
    </w:p>
    <w:p w14:paraId="6E813EFD" w14:textId="77777777" w:rsidR="00CD09D5" w:rsidRPr="00334115" w:rsidRDefault="00CD09D5" w:rsidP="00334115">
      <w:pPr>
        <w:pStyle w:val="ListParagraph"/>
        <w:numPr>
          <w:ilvl w:val="0"/>
          <w:numId w:val="19"/>
        </w:numPr>
        <w:rPr>
          <w:rFonts w:asciiTheme="minorHAnsi" w:hAnsiTheme="minorHAnsi" w:cstheme="minorHAnsi"/>
          <w:szCs w:val="24"/>
        </w:rPr>
      </w:pPr>
      <w:r w:rsidRPr="00334115">
        <w:rPr>
          <w:rFonts w:asciiTheme="minorHAnsi" w:hAnsiTheme="minorHAnsi" w:cstheme="minorHAnsi"/>
          <w:szCs w:val="24"/>
        </w:rPr>
        <w:t>iPad use</w:t>
      </w:r>
    </w:p>
    <w:p w14:paraId="6F5A7042"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Useful for some times</w:t>
      </w:r>
    </w:p>
    <w:p w14:paraId="7B919A05"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Having to deal with them is annoying</w:t>
      </w:r>
    </w:p>
    <w:p w14:paraId="1BCEB05F"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“I’m old school, not used to doing it before”</w:t>
      </w:r>
    </w:p>
    <w:p w14:paraId="6350FE68" w14:textId="77777777" w:rsidR="00CD09D5" w:rsidRPr="00334115" w:rsidRDefault="00CD09D5" w:rsidP="00334115">
      <w:pPr>
        <w:pStyle w:val="ListParagraph"/>
        <w:numPr>
          <w:ilvl w:val="1"/>
          <w:numId w:val="19"/>
        </w:numPr>
        <w:rPr>
          <w:rFonts w:asciiTheme="minorHAnsi" w:hAnsiTheme="minorHAnsi" w:cstheme="minorBidi"/>
        </w:rPr>
      </w:pPr>
      <w:r w:rsidRPr="00334115">
        <w:rPr>
          <w:rFonts w:asciiTheme="minorHAnsi" w:hAnsiTheme="minorHAnsi" w:cstheme="minorBidi"/>
        </w:rPr>
        <w:t>When you are not computer literate its hard</w:t>
      </w:r>
    </w:p>
    <w:p w14:paraId="353CCA14"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Work on improving employee knowledge on this</w:t>
      </w:r>
    </w:p>
    <w:p w14:paraId="78212320"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Way to receive feedback about this and opportunity for employees to help them plan how to improve it</w:t>
      </w:r>
    </w:p>
    <w:p w14:paraId="2A4D75DE" w14:textId="77777777" w:rsidR="00CD09D5" w:rsidRPr="00334115" w:rsidRDefault="00CD09D5" w:rsidP="00334115">
      <w:pPr>
        <w:pStyle w:val="ListParagraph"/>
        <w:numPr>
          <w:ilvl w:val="0"/>
          <w:numId w:val="19"/>
        </w:numPr>
        <w:rPr>
          <w:rFonts w:asciiTheme="minorHAnsi" w:hAnsiTheme="minorHAnsi" w:cstheme="minorHAnsi"/>
          <w:szCs w:val="24"/>
        </w:rPr>
      </w:pPr>
      <w:r w:rsidRPr="00334115">
        <w:rPr>
          <w:rFonts w:asciiTheme="minorHAnsi" w:hAnsiTheme="minorHAnsi" w:cstheme="minorHAnsi"/>
          <w:szCs w:val="24"/>
        </w:rPr>
        <w:t>UKG timecard system</w:t>
      </w:r>
    </w:p>
    <w:p w14:paraId="78AF8735"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Clocking in and out is annoying</w:t>
      </w:r>
    </w:p>
    <w:p w14:paraId="00E2F9FD"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Prefer writing it down on timecard</w:t>
      </w:r>
    </w:p>
    <w:p w14:paraId="1E9D0A99"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lastRenderedPageBreak/>
        <w:t>Not user friendly at all</w:t>
      </w:r>
    </w:p>
    <w:p w14:paraId="09AC3F17"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Big time waster</w:t>
      </w:r>
    </w:p>
    <w:p w14:paraId="2FFD1A7A" w14:textId="77777777" w:rsidR="00CD09D5" w:rsidRPr="00334115" w:rsidRDefault="00CD09D5" w:rsidP="00334115">
      <w:pPr>
        <w:pStyle w:val="ListParagraph"/>
        <w:numPr>
          <w:ilvl w:val="1"/>
          <w:numId w:val="19"/>
        </w:numPr>
        <w:rPr>
          <w:rFonts w:asciiTheme="minorHAnsi" w:hAnsiTheme="minorHAnsi" w:cstheme="minorBidi"/>
        </w:rPr>
      </w:pPr>
      <w:r w:rsidRPr="00334115">
        <w:rPr>
          <w:rFonts w:asciiTheme="minorHAnsi" w:hAnsiTheme="minorHAnsi" w:cstheme="minorBidi"/>
        </w:rPr>
        <w:t>Logs you out every 15 min and does not allow you to be logged onto multiple devices</w:t>
      </w:r>
    </w:p>
    <w:p w14:paraId="1BED9699"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Often locks you out</w:t>
      </w:r>
    </w:p>
    <w:p w14:paraId="04B7265E" w14:textId="77777777" w:rsidR="00CD09D5" w:rsidRPr="00334115" w:rsidRDefault="00CD09D5" w:rsidP="00334115">
      <w:pPr>
        <w:pStyle w:val="ListParagraph"/>
        <w:numPr>
          <w:ilvl w:val="0"/>
          <w:numId w:val="19"/>
        </w:numPr>
        <w:rPr>
          <w:rFonts w:asciiTheme="minorHAnsi" w:hAnsiTheme="minorHAnsi" w:cstheme="minorHAnsi"/>
          <w:szCs w:val="24"/>
        </w:rPr>
      </w:pPr>
      <w:r w:rsidRPr="00334115">
        <w:rPr>
          <w:rFonts w:asciiTheme="minorHAnsi" w:hAnsiTheme="minorHAnsi" w:cstheme="minorHAnsi"/>
          <w:szCs w:val="24"/>
        </w:rPr>
        <w:t>Centralized support services</w:t>
      </w:r>
    </w:p>
    <w:p w14:paraId="01479784"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Nobody to talk to when I get logged out of my computer</w:t>
      </w:r>
    </w:p>
    <w:p w14:paraId="328C56FE" w14:textId="0045038C"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Talking to people not within UO anymore is confusing/frustrating</w:t>
      </w:r>
    </w:p>
    <w:p w14:paraId="4CF21AAA"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 xml:space="preserve">“I’m using technical language they don’t understand” </w:t>
      </w:r>
    </w:p>
    <w:p w14:paraId="7EF5C4EB"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 xml:space="preserve">“Every unit has different needs, can’t just put them into one umbrella” </w:t>
      </w:r>
    </w:p>
    <w:p w14:paraId="3590716B"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Need IT within each department</w:t>
      </w:r>
    </w:p>
    <w:p w14:paraId="015BEE11"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“I end up waiting for them to resolve something for days”</w:t>
      </w:r>
    </w:p>
    <w:p w14:paraId="3EC8ADA2" w14:textId="77777777" w:rsidR="00CD09D5" w:rsidRPr="00334115" w:rsidRDefault="00CD09D5" w:rsidP="00334115">
      <w:pPr>
        <w:pStyle w:val="ListParagraph"/>
        <w:numPr>
          <w:ilvl w:val="0"/>
          <w:numId w:val="19"/>
        </w:numPr>
        <w:rPr>
          <w:rFonts w:asciiTheme="minorHAnsi" w:hAnsiTheme="minorHAnsi" w:cstheme="minorHAnsi"/>
          <w:szCs w:val="24"/>
        </w:rPr>
      </w:pPr>
      <w:r w:rsidRPr="00334115">
        <w:rPr>
          <w:rFonts w:asciiTheme="minorHAnsi" w:hAnsiTheme="minorHAnsi" w:cstheme="minorHAnsi"/>
          <w:szCs w:val="24"/>
        </w:rPr>
        <w:t>Stop charging for parking</w:t>
      </w:r>
    </w:p>
    <w:p w14:paraId="33BA072E" w14:textId="77777777" w:rsidR="00CD09D5" w:rsidRPr="00334115" w:rsidRDefault="00CD09D5" w:rsidP="00334115">
      <w:pPr>
        <w:pStyle w:val="ListParagraph"/>
        <w:numPr>
          <w:ilvl w:val="0"/>
          <w:numId w:val="19"/>
        </w:numPr>
        <w:rPr>
          <w:rFonts w:asciiTheme="minorHAnsi" w:hAnsiTheme="minorHAnsi" w:cstheme="minorHAnsi"/>
          <w:szCs w:val="24"/>
        </w:rPr>
      </w:pPr>
      <w:r w:rsidRPr="00334115">
        <w:rPr>
          <w:rFonts w:asciiTheme="minorHAnsi" w:hAnsiTheme="minorHAnsi" w:cstheme="minorHAnsi"/>
          <w:szCs w:val="24"/>
        </w:rPr>
        <w:t>Stop giving contractors access to campus parking</w:t>
      </w:r>
    </w:p>
    <w:p w14:paraId="02B24129" w14:textId="77777777" w:rsidR="00CD09D5" w:rsidRPr="00334115" w:rsidRDefault="00CD09D5" w:rsidP="00334115">
      <w:pPr>
        <w:pStyle w:val="ListParagraph"/>
        <w:numPr>
          <w:ilvl w:val="1"/>
          <w:numId w:val="19"/>
        </w:numPr>
        <w:rPr>
          <w:rFonts w:asciiTheme="minorHAnsi" w:hAnsiTheme="minorHAnsi" w:cstheme="minorBidi"/>
        </w:rPr>
      </w:pPr>
      <w:r w:rsidRPr="00334115">
        <w:rPr>
          <w:rFonts w:asciiTheme="minorHAnsi" w:hAnsiTheme="minorHAnsi" w:cstheme="minorBidi"/>
        </w:rPr>
        <w:t xml:space="preserve">End up competing with non-UO employees who are not helping the university pay for their parking </w:t>
      </w:r>
    </w:p>
    <w:p w14:paraId="0B7A8662"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Prioritize employees rather than contractors</w:t>
      </w:r>
    </w:p>
    <w:p w14:paraId="768211D3"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“Cost coming out of our pockets to compete”</w:t>
      </w:r>
    </w:p>
    <w:p w14:paraId="76F2D3A3"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Especially bad during the school year</w:t>
      </w:r>
    </w:p>
    <w:p w14:paraId="5CADF8D8" w14:textId="77777777" w:rsidR="00CD09D5" w:rsidRPr="00334115" w:rsidRDefault="00CD09D5" w:rsidP="00334115">
      <w:pPr>
        <w:pStyle w:val="ListParagraph"/>
        <w:numPr>
          <w:ilvl w:val="1"/>
          <w:numId w:val="19"/>
        </w:numPr>
        <w:rPr>
          <w:rFonts w:asciiTheme="minorHAnsi" w:hAnsiTheme="minorHAnsi" w:cstheme="minorBidi"/>
        </w:rPr>
      </w:pPr>
      <w:r w:rsidRPr="00334115">
        <w:rPr>
          <w:rFonts w:asciiTheme="minorHAnsi" w:hAnsiTheme="minorHAnsi" w:cstheme="minorBidi"/>
        </w:rPr>
        <w:t>Cannot find a parking spot so they end up going home (leaving for doctor's appointment and not having parking when they come back)</w:t>
      </w:r>
    </w:p>
    <w:p w14:paraId="19304E36" w14:textId="77777777"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Wasting time looking for a spot</w:t>
      </w:r>
    </w:p>
    <w:p w14:paraId="6D353BFD" w14:textId="77777777" w:rsidR="00CD09D5" w:rsidRPr="00334115" w:rsidRDefault="00CD09D5" w:rsidP="00334115">
      <w:pPr>
        <w:pStyle w:val="ListParagraph"/>
        <w:numPr>
          <w:ilvl w:val="0"/>
          <w:numId w:val="19"/>
        </w:numPr>
        <w:rPr>
          <w:rFonts w:asciiTheme="minorHAnsi" w:hAnsiTheme="minorHAnsi" w:cstheme="minorBidi"/>
        </w:rPr>
      </w:pPr>
      <w:r w:rsidRPr="00334115">
        <w:rPr>
          <w:rFonts w:asciiTheme="minorHAnsi" w:hAnsiTheme="minorHAnsi" w:cstheme="minorBidi"/>
        </w:rPr>
        <w:t>Having an electric key box that has never been used in the Lillis basement</w:t>
      </w:r>
    </w:p>
    <w:p w14:paraId="1BA0BF8B" w14:textId="6D19BB92" w:rsidR="00CD09D5" w:rsidRPr="00334115" w:rsidRDefault="00CD09D5" w:rsidP="00334115">
      <w:pPr>
        <w:pStyle w:val="ListParagraph"/>
        <w:numPr>
          <w:ilvl w:val="1"/>
          <w:numId w:val="19"/>
        </w:numPr>
        <w:rPr>
          <w:rFonts w:asciiTheme="minorHAnsi" w:hAnsiTheme="minorHAnsi" w:cstheme="minorHAnsi"/>
          <w:szCs w:val="24"/>
        </w:rPr>
      </w:pPr>
      <w:r w:rsidRPr="00334115">
        <w:rPr>
          <w:rFonts w:asciiTheme="minorHAnsi" w:hAnsiTheme="minorHAnsi" w:cstheme="minorHAnsi"/>
          <w:szCs w:val="24"/>
        </w:rPr>
        <w:t>Waste of money</w:t>
      </w:r>
    </w:p>
    <w:p w14:paraId="00E0F9BD" w14:textId="77777777" w:rsidR="00CD09D5" w:rsidRPr="00D7717A" w:rsidRDefault="00CD09D5" w:rsidP="00CD09D5">
      <w:pPr>
        <w:pStyle w:val="ListParagraph"/>
        <w:ind w:left="1440"/>
        <w:rPr>
          <w:rFonts w:asciiTheme="minorHAnsi" w:hAnsiTheme="minorHAnsi" w:cstheme="minorHAnsi"/>
          <w:szCs w:val="24"/>
        </w:rPr>
      </w:pPr>
    </w:p>
    <w:p w14:paraId="51D96AA7" w14:textId="20723FE7" w:rsidR="00CD09D5" w:rsidRPr="00D7717A" w:rsidRDefault="00CD09D5" w:rsidP="00334115">
      <w:pPr>
        <w:pStyle w:val="Heading3"/>
      </w:pPr>
      <w:r w:rsidRPr="4876AFF0">
        <w:t xml:space="preserve">Start – What should CPFM start doing? </w:t>
      </w:r>
    </w:p>
    <w:p w14:paraId="1CDD5BD8"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Need to think more about storage (when they tear down Romania)</w:t>
      </w:r>
    </w:p>
    <w:p w14:paraId="73191DDF"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Where are we going to park when they tear this down?</w:t>
      </w:r>
    </w:p>
    <w:p w14:paraId="259BDAE4"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Need to think about impacts to support staff when they plan for forward progress</w:t>
      </w:r>
    </w:p>
    <w:p w14:paraId="67291F70"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No replacement space for people/tools that are displaced</w:t>
      </w:r>
    </w:p>
    <w:p w14:paraId="2FA7F7E3"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 xml:space="preserve">More facilities to take care of but not continuing to grow support staff to support them; need more capacity </w:t>
      </w:r>
    </w:p>
    <w:p w14:paraId="59DD7E07"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Creating a 4 day/10-hour work week during the summer</w:t>
      </w:r>
    </w:p>
    <w:p w14:paraId="2138C616"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Bidi"/>
          <w:color w:val="000000" w:themeColor="text1"/>
        </w:rPr>
        <w:t>Creating summer schedule flexibility to accommodate for summer availability rather than flexing schedule</w:t>
      </w:r>
    </w:p>
    <w:p w14:paraId="1A13F0EB" w14:textId="77777777" w:rsidR="00CD09D5" w:rsidRPr="00334115" w:rsidRDefault="00CD09D5" w:rsidP="00334115">
      <w:pPr>
        <w:pStyle w:val="ListParagraph"/>
        <w:numPr>
          <w:ilvl w:val="1"/>
          <w:numId w:val="20"/>
        </w:numPr>
        <w:spacing w:after="0"/>
        <w:rPr>
          <w:rFonts w:asciiTheme="minorHAnsi" w:hAnsiTheme="minorHAnsi" w:cstheme="minorBidi"/>
          <w:color w:val="000000" w:themeColor="text1"/>
          <w:szCs w:val="24"/>
        </w:rPr>
      </w:pPr>
      <w:r w:rsidRPr="00334115">
        <w:rPr>
          <w:rFonts w:asciiTheme="minorHAnsi" w:hAnsiTheme="minorHAnsi" w:cstheme="minorBidi"/>
          <w:color w:val="000000" w:themeColor="text1"/>
          <w:szCs w:val="24"/>
        </w:rPr>
        <w:t>Not everyone off on Fridays, so still spread us out throughout the week</w:t>
      </w:r>
    </w:p>
    <w:p w14:paraId="0A0E2052"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Bidi"/>
          <w:color w:val="000000" w:themeColor="text1"/>
        </w:rPr>
        <w:t>5pm coverage is difficult when you have kids</w:t>
      </w:r>
    </w:p>
    <w:p w14:paraId="5AFA9F10"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Bidi"/>
          <w:color w:val="000000" w:themeColor="text1"/>
        </w:rPr>
        <w:t>Improving overall schedule flexibility</w:t>
      </w:r>
    </w:p>
    <w:p w14:paraId="5BB50845"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Bidi"/>
          <w:color w:val="000000" w:themeColor="text1"/>
        </w:rPr>
        <w:t>Need more predictability with on-call staff</w:t>
      </w:r>
    </w:p>
    <w:p w14:paraId="4B0B28A4"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Add more parking</w:t>
      </w:r>
    </w:p>
    <w:p w14:paraId="0622F2CC"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Building more buildings but not adding needed parking</w:t>
      </w:r>
    </w:p>
    <w:p w14:paraId="05C94013"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lastRenderedPageBreak/>
        <w:t>Pedestrian bridge over Franklin Blvd and Onyx St</w:t>
      </w:r>
    </w:p>
    <w:p w14:paraId="14ABC2B7"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People waste a lot of time waiting to cross</w:t>
      </w:r>
    </w:p>
    <w:p w14:paraId="1C59A798" w14:textId="77777777" w:rsidR="00CD09D5" w:rsidRPr="00334115" w:rsidRDefault="00CD09D5" w:rsidP="00334115">
      <w:pPr>
        <w:pStyle w:val="ListParagraph"/>
        <w:numPr>
          <w:ilvl w:val="1"/>
          <w:numId w:val="20"/>
        </w:numPr>
        <w:spacing w:after="0"/>
        <w:rPr>
          <w:rFonts w:asciiTheme="minorHAnsi" w:hAnsiTheme="minorHAnsi" w:cstheme="minorBidi"/>
          <w:color w:val="000000" w:themeColor="text1"/>
        </w:rPr>
      </w:pPr>
      <w:r w:rsidRPr="00334115">
        <w:rPr>
          <w:rFonts w:asciiTheme="minorHAnsi" w:hAnsiTheme="minorHAnsi" w:cstheme="minorBidi"/>
          <w:color w:val="000000" w:themeColor="text1"/>
        </w:rPr>
        <w:t>Inefficient with your time if you must wait while you are on the clock</w:t>
      </w:r>
    </w:p>
    <w:p w14:paraId="367F4624"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Huge hazard for pedestrians</w:t>
      </w:r>
    </w:p>
    <w:p w14:paraId="4BB29756"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People getting impatient and creating close calls with cars</w:t>
      </w:r>
    </w:p>
    <w:p w14:paraId="1D64AA4B"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UO PD needs to start watching for those running red lights</w:t>
      </w:r>
    </w:p>
    <w:p w14:paraId="39E5AFE0"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See UO PD more often during night/weekend shifts</w:t>
      </w:r>
    </w:p>
    <w:p w14:paraId="3B98F9CB"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Rarely see them</w:t>
      </w:r>
    </w:p>
    <w:p w14:paraId="76B3BD48"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Should be on the move all the time</w:t>
      </w:r>
    </w:p>
    <w:p w14:paraId="68715982"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Criminals know where they are all the time because they sit in the same spots</w:t>
      </w:r>
    </w:p>
    <w:p w14:paraId="5F83AEDC"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At night they should be more visible</w:t>
      </w:r>
    </w:p>
    <w:p w14:paraId="59D81792" w14:textId="77777777" w:rsidR="00CD09D5" w:rsidRPr="00334115" w:rsidRDefault="00CD09D5" w:rsidP="00334115">
      <w:pPr>
        <w:pStyle w:val="ListParagraph"/>
        <w:numPr>
          <w:ilvl w:val="1"/>
          <w:numId w:val="20"/>
        </w:numPr>
        <w:spacing w:after="0"/>
        <w:rPr>
          <w:rFonts w:asciiTheme="minorHAnsi" w:hAnsiTheme="minorHAnsi" w:cstheme="minorBidi"/>
          <w:color w:val="000000" w:themeColor="text1"/>
        </w:rPr>
      </w:pPr>
      <w:r w:rsidRPr="00334115">
        <w:rPr>
          <w:rFonts w:asciiTheme="minorHAnsi" w:hAnsiTheme="minorHAnsi" w:cstheme="minorBidi"/>
          <w:color w:val="000000" w:themeColor="text1"/>
        </w:rPr>
        <w:t>Adding more over by Rennie’s because there is lots of fast traffic</w:t>
      </w:r>
    </w:p>
    <w:p w14:paraId="520D1A39"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color w:val="000000" w:themeColor="text1"/>
          <w:szCs w:val="24"/>
        </w:rPr>
        <w:t>Unknown if they are very responsive to requests since we never see them</w:t>
      </w:r>
    </w:p>
    <w:p w14:paraId="5BB3E2E8" w14:textId="77777777" w:rsidR="00CD09D5" w:rsidRPr="00334115" w:rsidRDefault="00CD09D5" w:rsidP="00334115">
      <w:pPr>
        <w:pStyle w:val="ListParagraph"/>
        <w:numPr>
          <w:ilvl w:val="0"/>
          <w:numId w:val="20"/>
        </w:numPr>
        <w:spacing w:after="0"/>
        <w:rPr>
          <w:rFonts w:asciiTheme="minorHAnsi" w:hAnsiTheme="minorHAnsi" w:cstheme="minorHAnsi"/>
          <w:color w:val="000000" w:themeColor="text1"/>
          <w:szCs w:val="24"/>
        </w:rPr>
      </w:pPr>
      <w:r w:rsidRPr="00334115">
        <w:rPr>
          <w:rFonts w:asciiTheme="minorHAnsi" w:hAnsiTheme="minorHAnsi" w:cstheme="minorHAnsi"/>
          <w:szCs w:val="24"/>
        </w:rPr>
        <w:t>More off-site professional development</w:t>
      </w:r>
    </w:p>
    <w:p w14:paraId="1F14D532"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szCs w:val="24"/>
        </w:rPr>
        <w:t>Before COVID-19 they offered off-site professional development (ex: excel workshop)</w:t>
      </w:r>
    </w:p>
    <w:p w14:paraId="7D439CC0"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szCs w:val="24"/>
        </w:rPr>
        <w:t>They will do internship/direct training for department jobs, but there is less opportunities to learn something new</w:t>
      </w:r>
    </w:p>
    <w:p w14:paraId="25E17DCB"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szCs w:val="24"/>
        </w:rPr>
        <w:t>Opportunities inconsistent across CPFM</w:t>
      </w:r>
    </w:p>
    <w:p w14:paraId="56A39AF4" w14:textId="77777777" w:rsidR="00CD09D5" w:rsidRPr="00334115" w:rsidRDefault="00CD09D5" w:rsidP="00334115">
      <w:pPr>
        <w:pStyle w:val="ListParagraph"/>
        <w:numPr>
          <w:ilvl w:val="1"/>
          <w:numId w:val="20"/>
        </w:numPr>
        <w:spacing w:after="0"/>
        <w:rPr>
          <w:rFonts w:asciiTheme="minorHAnsi" w:hAnsiTheme="minorHAnsi" w:cstheme="minorBidi"/>
          <w:color w:val="000000" w:themeColor="text1"/>
        </w:rPr>
      </w:pPr>
      <w:r w:rsidRPr="00334115">
        <w:rPr>
          <w:rFonts w:asciiTheme="minorHAnsi" w:hAnsiTheme="minorHAnsi" w:cstheme="minorBidi"/>
        </w:rPr>
        <w:t>If they already exist, they just need more visibility, awareness, marketing, etc.</w:t>
      </w:r>
    </w:p>
    <w:p w14:paraId="5D7C640C" w14:textId="77777777" w:rsidR="00CD09D5" w:rsidRPr="00334115" w:rsidRDefault="00CD09D5" w:rsidP="00334115">
      <w:pPr>
        <w:pStyle w:val="ListParagraph"/>
        <w:numPr>
          <w:ilvl w:val="1"/>
          <w:numId w:val="20"/>
        </w:numPr>
        <w:spacing w:after="0"/>
        <w:rPr>
          <w:rFonts w:asciiTheme="minorHAnsi" w:hAnsiTheme="minorHAnsi" w:cstheme="minorHAnsi"/>
          <w:color w:val="000000" w:themeColor="text1"/>
          <w:szCs w:val="24"/>
        </w:rPr>
      </w:pPr>
      <w:r w:rsidRPr="00334115">
        <w:rPr>
          <w:rFonts w:asciiTheme="minorHAnsi" w:hAnsiTheme="minorHAnsi" w:cstheme="minorHAnsi"/>
          <w:szCs w:val="24"/>
        </w:rPr>
        <w:t>Easily accessible links to sign up; job of the supervisor?</w:t>
      </w:r>
    </w:p>
    <w:p w14:paraId="0816FF4C" w14:textId="77777777" w:rsidR="00CD09D5" w:rsidRPr="00334115" w:rsidRDefault="00CD09D5" w:rsidP="00334115">
      <w:pPr>
        <w:pStyle w:val="ListParagraph"/>
        <w:numPr>
          <w:ilvl w:val="0"/>
          <w:numId w:val="20"/>
        </w:numPr>
        <w:spacing w:after="0"/>
        <w:rPr>
          <w:rFonts w:asciiTheme="minorHAnsi" w:hAnsiTheme="minorHAnsi" w:cstheme="minorBidi"/>
        </w:rPr>
      </w:pPr>
      <w:r w:rsidRPr="00334115">
        <w:rPr>
          <w:rFonts w:asciiTheme="minorHAnsi" w:hAnsiTheme="minorHAnsi" w:cstheme="minorBidi"/>
        </w:rPr>
        <w:t>Smaller group employee get-togethers</w:t>
      </w:r>
    </w:p>
    <w:p w14:paraId="754CBF67" w14:textId="77777777" w:rsidR="00CD09D5" w:rsidRPr="00334115" w:rsidRDefault="00CD09D5" w:rsidP="00334115">
      <w:pPr>
        <w:pStyle w:val="ListParagraph"/>
        <w:numPr>
          <w:ilvl w:val="1"/>
          <w:numId w:val="20"/>
        </w:numPr>
        <w:spacing w:after="0"/>
        <w:rPr>
          <w:rFonts w:asciiTheme="minorHAnsi" w:hAnsiTheme="minorHAnsi" w:cstheme="minorHAnsi"/>
          <w:szCs w:val="24"/>
        </w:rPr>
      </w:pPr>
      <w:r w:rsidRPr="00334115">
        <w:rPr>
          <w:rFonts w:asciiTheme="minorHAnsi" w:hAnsiTheme="minorHAnsi" w:cstheme="minorHAnsi"/>
          <w:szCs w:val="24"/>
        </w:rPr>
        <w:t>More team building</w:t>
      </w:r>
    </w:p>
    <w:p w14:paraId="1C57C67C" w14:textId="77777777" w:rsidR="00CD09D5" w:rsidRPr="00334115" w:rsidRDefault="00CD09D5" w:rsidP="00334115">
      <w:pPr>
        <w:pStyle w:val="ListParagraph"/>
        <w:numPr>
          <w:ilvl w:val="1"/>
          <w:numId w:val="20"/>
        </w:numPr>
        <w:spacing w:after="0"/>
        <w:rPr>
          <w:rFonts w:asciiTheme="minorHAnsi" w:hAnsiTheme="minorHAnsi" w:cstheme="minorHAnsi"/>
          <w:szCs w:val="24"/>
        </w:rPr>
      </w:pPr>
      <w:r w:rsidRPr="00334115">
        <w:rPr>
          <w:rFonts w:asciiTheme="minorHAnsi" w:hAnsiTheme="minorHAnsi" w:cstheme="minorHAnsi"/>
          <w:szCs w:val="24"/>
        </w:rPr>
        <w:t>Larger groups create lots of cliques</w:t>
      </w:r>
    </w:p>
    <w:p w14:paraId="6E664475" w14:textId="77777777" w:rsidR="00CD09D5" w:rsidRPr="00334115" w:rsidRDefault="00CD09D5" w:rsidP="00334115">
      <w:pPr>
        <w:pStyle w:val="ListParagraph"/>
        <w:numPr>
          <w:ilvl w:val="1"/>
          <w:numId w:val="20"/>
        </w:numPr>
        <w:spacing w:after="0"/>
        <w:rPr>
          <w:rFonts w:asciiTheme="minorHAnsi" w:hAnsiTheme="minorHAnsi" w:cstheme="minorBidi"/>
        </w:rPr>
      </w:pPr>
      <w:r w:rsidRPr="00334115">
        <w:rPr>
          <w:rFonts w:asciiTheme="minorHAnsi" w:hAnsiTheme="minorHAnsi" w:cstheme="minorBidi"/>
        </w:rPr>
        <w:t>With bowling, the assigned teams that mixed us up was nice to meet new people</w:t>
      </w:r>
    </w:p>
    <w:p w14:paraId="645D2C4C" w14:textId="77777777" w:rsidR="00CD09D5" w:rsidRPr="00334115" w:rsidRDefault="00CD09D5" w:rsidP="00334115">
      <w:pPr>
        <w:pStyle w:val="ListParagraph"/>
        <w:numPr>
          <w:ilvl w:val="1"/>
          <w:numId w:val="20"/>
        </w:numPr>
        <w:spacing w:after="0"/>
        <w:rPr>
          <w:rFonts w:asciiTheme="minorHAnsi" w:hAnsiTheme="minorHAnsi" w:cstheme="minorBidi"/>
        </w:rPr>
      </w:pPr>
      <w:r w:rsidRPr="00334115">
        <w:rPr>
          <w:rFonts w:asciiTheme="minorHAnsi" w:hAnsiTheme="minorHAnsi" w:cstheme="minorBidi"/>
        </w:rPr>
        <w:t>Often finding themselves not meeting people that they work with daily when there is a lack of social events - very siloed from other departments without them</w:t>
      </w:r>
    </w:p>
    <w:p w14:paraId="657939BF" w14:textId="77777777" w:rsidR="00CD09D5" w:rsidRPr="00334115" w:rsidRDefault="00CD09D5" w:rsidP="00334115">
      <w:pPr>
        <w:pStyle w:val="ListParagraph"/>
        <w:numPr>
          <w:ilvl w:val="1"/>
          <w:numId w:val="20"/>
        </w:numPr>
        <w:spacing w:after="0"/>
        <w:rPr>
          <w:rFonts w:asciiTheme="minorHAnsi" w:hAnsiTheme="minorHAnsi" w:cstheme="minorHAnsi"/>
          <w:szCs w:val="24"/>
        </w:rPr>
      </w:pPr>
      <w:r w:rsidRPr="00334115">
        <w:rPr>
          <w:rFonts w:asciiTheme="minorHAnsi" w:hAnsiTheme="minorHAnsi" w:cstheme="minorHAnsi"/>
          <w:szCs w:val="24"/>
        </w:rPr>
        <w:t>Want more time to get to know others, but hard to know when/how since we have so much to get done</w:t>
      </w:r>
    </w:p>
    <w:p w14:paraId="76A941EE" w14:textId="77777777" w:rsidR="00CD09D5" w:rsidRPr="00334115" w:rsidRDefault="00CD09D5" w:rsidP="00334115">
      <w:pPr>
        <w:pStyle w:val="ListParagraph"/>
        <w:numPr>
          <w:ilvl w:val="1"/>
          <w:numId w:val="20"/>
        </w:numPr>
        <w:spacing w:after="0"/>
        <w:rPr>
          <w:rFonts w:asciiTheme="minorHAnsi" w:hAnsiTheme="minorHAnsi" w:cstheme="minorBidi"/>
        </w:rPr>
      </w:pPr>
      <w:r w:rsidRPr="00334115">
        <w:rPr>
          <w:rFonts w:asciiTheme="minorHAnsi" w:hAnsiTheme="minorHAnsi" w:cstheme="minorBidi"/>
        </w:rPr>
        <w:t xml:space="preserve">Maybe hosting weekly/monthly group meetings with other departments; they already do this within the trades. </w:t>
      </w:r>
    </w:p>
    <w:p w14:paraId="565336BA" w14:textId="77777777" w:rsidR="00CD09D5" w:rsidRPr="00334115" w:rsidRDefault="00CD09D5" w:rsidP="00334115">
      <w:pPr>
        <w:pStyle w:val="ListParagraph"/>
        <w:numPr>
          <w:ilvl w:val="0"/>
          <w:numId w:val="20"/>
        </w:numPr>
        <w:spacing w:after="0"/>
        <w:rPr>
          <w:rFonts w:asciiTheme="minorHAnsi" w:hAnsiTheme="minorHAnsi" w:cstheme="minorHAnsi"/>
          <w:szCs w:val="24"/>
        </w:rPr>
      </w:pPr>
      <w:r w:rsidRPr="00334115">
        <w:rPr>
          <w:rFonts w:asciiTheme="minorHAnsi" w:hAnsiTheme="minorHAnsi" w:cstheme="minorHAnsi"/>
          <w:szCs w:val="24"/>
        </w:rPr>
        <w:t>More communication for the people working graveyard/weekend shifts</w:t>
      </w:r>
    </w:p>
    <w:p w14:paraId="516773BB" w14:textId="77777777" w:rsidR="00CD09D5" w:rsidRPr="00334115" w:rsidRDefault="00CD09D5" w:rsidP="00334115">
      <w:pPr>
        <w:pStyle w:val="ListParagraph"/>
        <w:numPr>
          <w:ilvl w:val="1"/>
          <w:numId w:val="20"/>
        </w:numPr>
        <w:spacing w:after="0"/>
        <w:rPr>
          <w:rFonts w:asciiTheme="minorHAnsi" w:hAnsiTheme="minorHAnsi" w:cstheme="minorHAnsi"/>
          <w:szCs w:val="24"/>
        </w:rPr>
      </w:pPr>
      <w:r w:rsidRPr="00334115">
        <w:rPr>
          <w:rFonts w:asciiTheme="minorHAnsi" w:hAnsiTheme="minorHAnsi" w:cstheme="minorHAnsi"/>
          <w:szCs w:val="24"/>
        </w:rPr>
        <w:t>Hard to get ahold of people, not always sure who to call</w:t>
      </w:r>
    </w:p>
    <w:p w14:paraId="08CFB7EF" w14:textId="77777777" w:rsidR="00CD09D5" w:rsidRPr="0071742D" w:rsidRDefault="00CD09D5" w:rsidP="00CD09D5">
      <w:pPr>
        <w:pStyle w:val="ListParagraph"/>
        <w:ind w:left="1800"/>
        <w:rPr>
          <w:rFonts w:asciiTheme="minorHAnsi" w:hAnsiTheme="minorHAnsi" w:cstheme="minorHAnsi"/>
          <w:szCs w:val="24"/>
        </w:rPr>
      </w:pPr>
    </w:p>
    <w:p w14:paraId="23D00DFD" w14:textId="77777777" w:rsidR="00CD09D5" w:rsidRPr="00D7717A" w:rsidRDefault="00CD09D5" w:rsidP="00CD09D5">
      <w:pPr>
        <w:pStyle w:val="ListParagraph"/>
        <w:rPr>
          <w:rFonts w:asciiTheme="minorHAnsi" w:hAnsiTheme="minorHAnsi" w:cstheme="minorHAnsi"/>
          <w:szCs w:val="24"/>
        </w:rPr>
      </w:pPr>
    </w:p>
    <w:p w14:paraId="50B64B9F" w14:textId="77777777" w:rsidR="00334115" w:rsidRDefault="00334115">
      <w:pPr>
        <w:spacing w:after="0"/>
        <w:rPr>
          <w:rFonts w:ascii="Gill Sans MT" w:eastAsia="Times" w:hAnsi="Gill Sans MT"/>
          <w:b/>
        </w:rPr>
      </w:pPr>
      <w:r>
        <w:br w:type="page"/>
      </w:r>
    </w:p>
    <w:p w14:paraId="7FB5654B" w14:textId="77A592E4" w:rsidR="00CD09D5" w:rsidRPr="00D7717A" w:rsidRDefault="00CD09D5" w:rsidP="00334115">
      <w:pPr>
        <w:pStyle w:val="Heading3"/>
        <w:rPr>
          <w:rFonts w:cstheme="minorHAnsi"/>
          <w:szCs w:val="24"/>
        </w:rPr>
      </w:pPr>
      <w:r w:rsidRPr="4876AFF0">
        <w:lastRenderedPageBreak/>
        <w:t>Top 3 Identification</w:t>
      </w:r>
    </w:p>
    <w:p w14:paraId="6CFBEBE6" w14:textId="02AEFBAC" w:rsidR="00CD09D5" w:rsidRPr="00D7717A" w:rsidRDefault="00CD09D5" w:rsidP="00CD09D5">
      <w:pPr>
        <w:rPr>
          <w:rFonts w:asciiTheme="minorHAnsi" w:hAnsiTheme="minorHAnsi" w:cstheme="minorHAnsi"/>
          <w:b/>
          <w:szCs w:val="24"/>
        </w:rPr>
      </w:pPr>
      <w:r w:rsidRPr="00D7717A">
        <w:rPr>
          <w:rFonts w:asciiTheme="minorHAnsi" w:hAnsiTheme="minorHAnsi" w:cstheme="minorHAnsi"/>
          <w:b/>
          <w:szCs w:val="24"/>
        </w:rPr>
        <w:t>Continue-</w:t>
      </w:r>
    </w:p>
    <w:p w14:paraId="1795C7ED" w14:textId="77777777" w:rsidR="00CD09D5" w:rsidRPr="004B42BB" w:rsidRDefault="00CD09D5" w:rsidP="004B42BB">
      <w:pPr>
        <w:pStyle w:val="ListParagraph"/>
        <w:numPr>
          <w:ilvl w:val="0"/>
          <w:numId w:val="24"/>
        </w:numPr>
        <w:spacing w:after="0"/>
        <w:rPr>
          <w:rFonts w:asciiTheme="minorHAnsi" w:hAnsiTheme="minorHAnsi" w:cstheme="minorHAnsi"/>
          <w:bCs/>
          <w:szCs w:val="24"/>
        </w:rPr>
      </w:pPr>
      <w:r w:rsidRPr="004B42BB">
        <w:rPr>
          <w:rFonts w:asciiTheme="minorHAnsi" w:hAnsiTheme="minorHAnsi" w:cstheme="minorHAnsi"/>
          <w:bCs/>
          <w:szCs w:val="24"/>
        </w:rPr>
        <w:t>“Work out of class” opportunities</w:t>
      </w:r>
    </w:p>
    <w:p w14:paraId="68237BD4" w14:textId="2E7D80D5" w:rsidR="00CD09D5" w:rsidRPr="004B42BB" w:rsidRDefault="00CD09D5" w:rsidP="004B42BB">
      <w:pPr>
        <w:pStyle w:val="ListParagraph"/>
        <w:numPr>
          <w:ilvl w:val="0"/>
          <w:numId w:val="24"/>
        </w:numPr>
        <w:spacing w:after="0"/>
        <w:rPr>
          <w:rFonts w:asciiTheme="minorHAnsi" w:hAnsiTheme="minorHAnsi" w:cstheme="minorHAnsi"/>
          <w:bCs/>
          <w:szCs w:val="24"/>
        </w:rPr>
      </w:pPr>
      <w:r w:rsidRPr="004B42BB">
        <w:rPr>
          <w:rFonts w:asciiTheme="minorHAnsi" w:hAnsiTheme="minorHAnsi" w:cstheme="minorHAnsi"/>
          <w:bCs/>
          <w:szCs w:val="24"/>
        </w:rPr>
        <w:t>Increased communication</w:t>
      </w:r>
    </w:p>
    <w:p w14:paraId="34525EB7" w14:textId="0627F293" w:rsidR="00CD09D5" w:rsidRPr="004B42BB" w:rsidRDefault="00CD09D5" w:rsidP="004B42BB">
      <w:pPr>
        <w:pStyle w:val="ListParagraph"/>
        <w:numPr>
          <w:ilvl w:val="0"/>
          <w:numId w:val="24"/>
        </w:numPr>
        <w:spacing w:after="0"/>
        <w:rPr>
          <w:rFonts w:asciiTheme="minorHAnsi" w:hAnsiTheme="minorHAnsi" w:cstheme="minorBidi"/>
        </w:rPr>
      </w:pPr>
      <w:r w:rsidRPr="004B42BB">
        <w:rPr>
          <w:rFonts w:asciiTheme="minorHAnsi" w:hAnsiTheme="minorHAnsi" w:cstheme="minorBidi"/>
        </w:rPr>
        <w:t>Social events (bowling, BBQ, etc.)</w:t>
      </w:r>
    </w:p>
    <w:p w14:paraId="57085F22" w14:textId="77777777" w:rsidR="00CD09D5" w:rsidRPr="00D7717A" w:rsidRDefault="00CD09D5" w:rsidP="00CD09D5">
      <w:pPr>
        <w:rPr>
          <w:rFonts w:asciiTheme="minorHAnsi" w:hAnsiTheme="minorHAnsi" w:cstheme="minorHAnsi"/>
          <w:b/>
          <w:szCs w:val="24"/>
        </w:rPr>
      </w:pPr>
    </w:p>
    <w:p w14:paraId="77366E38" w14:textId="54EC275D" w:rsidR="00CD09D5" w:rsidRPr="00D7717A" w:rsidRDefault="00CD09D5" w:rsidP="00CD09D5">
      <w:pPr>
        <w:rPr>
          <w:rFonts w:asciiTheme="minorHAnsi" w:hAnsiTheme="minorHAnsi" w:cstheme="minorHAnsi"/>
          <w:b/>
          <w:szCs w:val="24"/>
        </w:rPr>
      </w:pPr>
      <w:r w:rsidRPr="00D7717A">
        <w:rPr>
          <w:rFonts w:asciiTheme="minorHAnsi" w:hAnsiTheme="minorHAnsi" w:cstheme="minorHAnsi"/>
          <w:b/>
          <w:szCs w:val="24"/>
        </w:rPr>
        <w:t>Stop</w:t>
      </w:r>
    </w:p>
    <w:p w14:paraId="7E2F567F" w14:textId="77777777" w:rsidR="00CD09D5" w:rsidRPr="004B42BB" w:rsidRDefault="00CD09D5" w:rsidP="004B42BB">
      <w:pPr>
        <w:pStyle w:val="ListParagraph"/>
        <w:numPr>
          <w:ilvl w:val="0"/>
          <w:numId w:val="23"/>
        </w:numPr>
        <w:spacing w:after="0"/>
        <w:rPr>
          <w:rFonts w:asciiTheme="minorHAnsi" w:hAnsiTheme="minorHAnsi" w:cstheme="minorHAnsi"/>
          <w:bCs/>
          <w:szCs w:val="24"/>
        </w:rPr>
      </w:pPr>
      <w:r w:rsidRPr="004B42BB">
        <w:rPr>
          <w:rFonts w:asciiTheme="minorHAnsi" w:hAnsiTheme="minorHAnsi" w:cstheme="minorHAnsi"/>
          <w:bCs/>
          <w:szCs w:val="24"/>
        </w:rPr>
        <w:t>Hybrid inconsistencies/need to address hybrid difficulties</w:t>
      </w:r>
    </w:p>
    <w:p w14:paraId="79164596" w14:textId="77777777" w:rsidR="00CD09D5" w:rsidRPr="004B42BB" w:rsidRDefault="00CD09D5" w:rsidP="004B42BB">
      <w:pPr>
        <w:pStyle w:val="ListParagraph"/>
        <w:numPr>
          <w:ilvl w:val="0"/>
          <w:numId w:val="23"/>
        </w:numPr>
        <w:spacing w:after="0"/>
        <w:rPr>
          <w:rFonts w:asciiTheme="minorHAnsi" w:hAnsiTheme="minorHAnsi" w:cstheme="minorHAnsi"/>
          <w:bCs/>
          <w:szCs w:val="24"/>
        </w:rPr>
      </w:pPr>
      <w:r w:rsidRPr="004B42BB">
        <w:rPr>
          <w:rFonts w:asciiTheme="minorHAnsi" w:hAnsiTheme="minorHAnsi" w:cstheme="minorHAnsi"/>
          <w:bCs/>
          <w:szCs w:val="24"/>
        </w:rPr>
        <w:t>Charging for parking</w:t>
      </w:r>
    </w:p>
    <w:p w14:paraId="66788AA5" w14:textId="77777777" w:rsidR="00CD09D5" w:rsidRPr="004B42BB" w:rsidRDefault="00CD09D5" w:rsidP="004B42BB">
      <w:pPr>
        <w:pStyle w:val="ListParagraph"/>
        <w:numPr>
          <w:ilvl w:val="0"/>
          <w:numId w:val="23"/>
        </w:numPr>
        <w:spacing w:after="0"/>
        <w:rPr>
          <w:rFonts w:asciiTheme="minorHAnsi" w:hAnsiTheme="minorHAnsi" w:cstheme="minorHAnsi"/>
          <w:bCs/>
          <w:szCs w:val="24"/>
        </w:rPr>
      </w:pPr>
      <w:r w:rsidRPr="004B42BB">
        <w:rPr>
          <w:rFonts w:asciiTheme="minorHAnsi" w:hAnsiTheme="minorHAnsi" w:cstheme="minorHAnsi"/>
          <w:bCs/>
          <w:szCs w:val="24"/>
        </w:rPr>
        <w:t xml:space="preserve">Centralized support services </w:t>
      </w:r>
    </w:p>
    <w:p w14:paraId="396BBF39" w14:textId="77777777" w:rsidR="00CD09D5" w:rsidRPr="00D7717A" w:rsidRDefault="00CD09D5" w:rsidP="00CD09D5">
      <w:pPr>
        <w:pStyle w:val="ListParagraph"/>
        <w:rPr>
          <w:rFonts w:asciiTheme="minorHAnsi" w:hAnsiTheme="minorHAnsi" w:cstheme="minorHAnsi"/>
          <w:bCs/>
          <w:szCs w:val="24"/>
        </w:rPr>
      </w:pPr>
    </w:p>
    <w:p w14:paraId="7593BB08" w14:textId="7C7FFBCF" w:rsidR="00CD09D5" w:rsidRPr="00D7717A" w:rsidRDefault="00CD09D5" w:rsidP="00CD09D5">
      <w:pPr>
        <w:rPr>
          <w:rFonts w:asciiTheme="minorHAnsi" w:hAnsiTheme="minorHAnsi" w:cstheme="minorHAnsi"/>
          <w:b/>
          <w:szCs w:val="24"/>
        </w:rPr>
      </w:pPr>
      <w:r w:rsidRPr="00D7717A">
        <w:rPr>
          <w:rFonts w:asciiTheme="minorHAnsi" w:hAnsiTheme="minorHAnsi" w:cstheme="minorHAnsi"/>
          <w:b/>
          <w:szCs w:val="24"/>
        </w:rPr>
        <w:t>Start</w:t>
      </w:r>
    </w:p>
    <w:p w14:paraId="3F7B0D21" w14:textId="77777777" w:rsidR="00CD09D5" w:rsidRPr="004B42BB" w:rsidRDefault="00CD09D5" w:rsidP="004B42BB">
      <w:pPr>
        <w:pStyle w:val="ListParagraph"/>
        <w:numPr>
          <w:ilvl w:val="0"/>
          <w:numId w:val="22"/>
        </w:numPr>
        <w:spacing w:after="0"/>
        <w:rPr>
          <w:rFonts w:asciiTheme="minorHAnsi" w:hAnsiTheme="minorHAnsi" w:cstheme="minorBidi"/>
        </w:rPr>
      </w:pPr>
      <w:r w:rsidRPr="004B42BB">
        <w:rPr>
          <w:rFonts w:asciiTheme="minorHAnsi" w:hAnsiTheme="minorHAnsi" w:cstheme="minorBidi"/>
        </w:rPr>
        <w:t>UO PD presence on campus/increasing visibility, especially over the weekend</w:t>
      </w:r>
    </w:p>
    <w:p w14:paraId="6EB38221" w14:textId="77777777" w:rsidR="00CD09D5" w:rsidRPr="004B42BB" w:rsidRDefault="00CD09D5" w:rsidP="004B42BB">
      <w:pPr>
        <w:pStyle w:val="ListParagraph"/>
        <w:numPr>
          <w:ilvl w:val="0"/>
          <w:numId w:val="22"/>
        </w:numPr>
        <w:spacing w:after="0"/>
        <w:rPr>
          <w:rFonts w:asciiTheme="minorHAnsi" w:hAnsiTheme="minorHAnsi" w:cstheme="minorBidi"/>
        </w:rPr>
      </w:pPr>
      <w:r w:rsidRPr="004B42BB">
        <w:rPr>
          <w:rFonts w:asciiTheme="minorHAnsi" w:hAnsiTheme="minorHAnsi" w:cstheme="minorBidi"/>
        </w:rPr>
        <w:t>Better space for support staff (storage/parking); not competing with other non-support staff, level of concession for those who cannot be hybrid</w:t>
      </w:r>
    </w:p>
    <w:p w14:paraId="061D776B" w14:textId="7BA4705C" w:rsidR="00CD09D5" w:rsidRPr="007D48C2" w:rsidRDefault="00CD09D5" w:rsidP="007D48C2">
      <w:pPr>
        <w:pStyle w:val="ListParagraph"/>
        <w:numPr>
          <w:ilvl w:val="0"/>
          <w:numId w:val="22"/>
        </w:numPr>
        <w:spacing w:after="0"/>
        <w:rPr>
          <w:rFonts w:asciiTheme="minorHAnsi" w:hAnsiTheme="minorHAnsi" w:cstheme="minorHAnsi"/>
          <w:bCs/>
          <w:szCs w:val="24"/>
        </w:rPr>
      </w:pPr>
      <w:r w:rsidRPr="004B42BB">
        <w:rPr>
          <w:rFonts w:asciiTheme="minorHAnsi" w:hAnsiTheme="minorHAnsi" w:cstheme="minorHAnsi"/>
          <w:bCs/>
          <w:szCs w:val="24"/>
        </w:rPr>
        <w:t>Pedestrian bridge over Franklin Blvd.</w:t>
      </w:r>
    </w:p>
    <w:p w14:paraId="337AEC42" w14:textId="77777777" w:rsidR="00CD09D5" w:rsidRDefault="00CD09D5" w:rsidP="00CD09D5">
      <w:pPr>
        <w:rPr>
          <w:rFonts w:asciiTheme="minorHAnsi" w:hAnsiTheme="minorHAnsi" w:cstheme="minorHAnsi"/>
          <w:b/>
          <w:szCs w:val="24"/>
        </w:rPr>
      </w:pPr>
    </w:p>
    <w:p w14:paraId="0DC67626" w14:textId="77777777" w:rsidR="00CD09D5" w:rsidRPr="0071742D" w:rsidRDefault="00CD09D5" w:rsidP="00334115">
      <w:pPr>
        <w:spacing w:after="0"/>
        <w:rPr>
          <w:rFonts w:asciiTheme="minorHAnsi" w:hAnsiTheme="minorHAnsi" w:cstheme="minorHAnsi"/>
          <w:b/>
          <w:szCs w:val="24"/>
        </w:rPr>
      </w:pPr>
      <w:r w:rsidRPr="0071742D">
        <w:rPr>
          <w:rFonts w:asciiTheme="minorHAnsi" w:hAnsiTheme="minorHAnsi" w:cstheme="minorHAnsi"/>
          <w:b/>
          <w:szCs w:val="24"/>
        </w:rPr>
        <w:t>Additional Questions or Discussion</w:t>
      </w:r>
    </w:p>
    <w:p w14:paraId="11AF3EF0" w14:textId="77777777" w:rsidR="00CD09D5" w:rsidRPr="004B42BB" w:rsidRDefault="00CD09D5" w:rsidP="004B42BB">
      <w:pPr>
        <w:pStyle w:val="ListParagraph"/>
        <w:numPr>
          <w:ilvl w:val="0"/>
          <w:numId w:val="21"/>
        </w:numPr>
        <w:spacing w:after="0"/>
        <w:rPr>
          <w:rFonts w:asciiTheme="minorHAnsi" w:hAnsiTheme="minorHAnsi" w:cstheme="minorHAnsi"/>
          <w:bCs/>
          <w:szCs w:val="24"/>
        </w:rPr>
      </w:pPr>
      <w:r w:rsidRPr="004B42BB">
        <w:rPr>
          <w:rFonts w:asciiTheme="minorHAnsi" w:hAnsiTheme="minorHAnsi" w:cstheme="minorHAnsi"/>
          <w:bCs/>
          <w:szCs w:val="24"/>
        </w:rPr>
        <w:t>Consistency across all three groups main themes</w:t>
      </w:r>
    </w:p>
    <w:p w14:paraId="6A513488" w14:textId="5DDC172D" w:rsidR="00CD09D5" w:rsidRPr="004B42BB" w:rsidRDefault="00CD09D5" w:rsidP="004B42BB">
      <w:pPr>
        <w:pStyle w:val="ListParagraph"/>
        <w:numPr>
          <w:ilvl w:val="0"/>
          <w:numId w:val="21"/>
        </w:numPr>
        <w:spacing w:after="0"/>
        <w:rPr>
          <w:b/>
          <w:bCs/>
        </w:rPr>
      </w:pPr>
      <w:r w:rsidRPr="004B42BB">
        <w:rPr>
          <w:rFonts w:asciiTheme="minorHAnsi" w:hAnsiTheme="minorHAnsi" w:cstheme="minorHAnsi"/>
          <w:bCs/>
          <w:szCs w:val="24"/>
        </w:rPr>
        <w:t>Quieter group; they were more focused on things to start versus other categories</w:t>
      </w:r>
    </w:p>
    <w:sectPr w:rsidR="00CD09D5" w:rsidRPr="004B42BB"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4198" w14:textId="77777777" w:rsidR="00DF1CEE" w:rsidRDefault="00DF1CEE">
      <w:pPr>
        <w:spacing w:after="0"/>
      </w:pPr>
      <w:r>
        <w:separator/>
      </w:r>
    </w:p>
  </w:endnote>
  <w:endnote w:type="continuationSeparator" w:id="0">
    <w:p w14:paraId="41889F68" w14:textId="77777777" w:rsidR="00DF1CEE" w:rsidRDefault="00DF1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069E69C5"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9F16A7">
      <w:rPr>
        <w:sz w:val="18"/>
      </w:rPr>
      <w:t>Five</w:t>
    </w:r>
    <w:r>
      <w:rPr>
        <w:sz w:val="18"/>
      </w:rPr>
      <w:t xml:space="preserve"> Summary</w:t>
    </w:r>
    <w:r w:rsidR="00867B5A">
      <w:rPr>
        <w:sz w:val="18"/>
      </w:rPr>
      <w:tab/>
    </w:r>
    <w:r w:rsidR="00F67C74">
      <w:rPr>
        <w:sz w:val="18"/>
      </w:rPr>
      <w:t>Augus</w:t>
    </w:r>
    <w:r w:rsidR="009F16A7">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7F37" w14:textId="77777777" w:rsidR="00DF1CEE" w:rsidRDefault="00DF1CEE">
      <w:pPr>
        <w:spacing w:after="0"/>
      </w:pPr>
      <w:r>
        <w:separator/>
      </w:r>
    </w:p>
  </w:footnote>
  <w:footnote w:type="continuationSeparator" w:id="0">
    <w:p w14:paraId="3BDBFA7B" w14:textId="77777777" w:rsidR="00DF1CEE" w:rsidRDefault="00DF1C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95872"/>
    <w:multiLevelType w:val="hybridMultilevel"/>
    <w:tmpl w:val="9EF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D5C5E"/>
    <w:multiLevelType w:val="hybridMultilevel"/>
    <w:tmpl w:val="9C18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707D"/>
    <w:multiLevelType w:val="hybridMultilevel"/>
    <w:tmpl w:val="B06C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3C055E">
      <w:numFmt w:val="bullet"/>
      <w:lvlText w:val="-"/>
      <w:lvlJc w:val="left"/>
      <w:pPr>
        <w:ind w:left="2160" w:hanging="360"/>
      </w:pPr>
      <w:rPr>
        <w:rFonts w:ascii="Calibri" w:eastAsia="Times New Roman"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4F4D"/>
    <w:multiLevelType w:val="hybridMultilevel"/>
    <w:tmpl w:val="6BFC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C3AC5"/>
    <w:multiLevelType w:val="hybridMultilevel"/>
    <w:tmpl w:val="D3504334"/>
    <w:lvl w:ilvl="0" w:tplc="6B3079D6">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C382F"/>
    <w:multiLevelType w:val="hybridMultilevel"/>
    <w:tmpl w:val="57D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4EC"/>
    <w:multiLevelType w:val="hybridMultilevel"/>
    <w:tmpl w:val="671E66D4"/>
    <w:lvl w:ilvl="0" w:tplc="A3D4A7EA">
      <w:start w:val="7"/>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100F88"/>
    <w:multiLevelType w:val="hybridMultilevel"/>
    <w:tmpl w:val="97983998"/>
    <w:lvl w:ilvl="0" w:tplc="6B307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4DF1"/>
    <w:multiLevelType w:val="hybridMultilevel"/>
    <w:tmpl w:val="93EA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5F1E"/>
    <w:multiLevelType w:val="hybridMultilevel"/>
    <w:tmpl w:val="7D62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70780"/>
    <w:multiLevelType w:val="hybridMultilevel"/>
    <w:tmpl w:val="B000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D37B7"/>
    <w:multiLevelType w:val="hybridMultilevel"/>
    <w:tmpl w:val="4CFE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02BDB"/>
    <w:multiLevelType w:val="hybridMultilevel"/>
    <w:tmpl w:val="5102481A"/>
    <w:lvl w:ilvl="0" w:tplc="6B307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31AF4"/>
    <w:multiLevelType w:val="hybridMultilevel"/>
    <w:tmpl w:val="7BCC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203AC"/>
    <w:multiLevelType w:val="hybridMultilevel"/>
    <w:tmpl w:val="21B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D789F"/>
    <w:multiLevelType w:val="hybridMultilevel"/>
    <w:tmpl w:val="7DBA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C361C"/>
    <w:multiLevelType w:val="hybridMultilevel"/>
    <w:tmpl w:val="24F4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32FFE"/>
    <w:multiLevelType w:val="hybridMultilevel"/>
    <w:tmpl w:val="D344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3700"/>
    <w:multiLevelType w:val="hybridMultilevel"/>
    <w:tmpl w:val="5C90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7"/>
  </w:num>
  <w:num w:numId="2" w16cid:durableId="1373771777">
    <w:abstractNumId w:val="2"/>
  </w:num>
  <w:num w:numId="3" w16cid:durableId="1232547660">
    <w:abstractNumId w:val="0"/>
  </w:num>
  <w:num w:numId="4" w16cid:durableId="1205873107">
    <w:abstractNumId w:val="19"/>
  </w:num>
  <w:num w:numId="5" w16cid:durableId="1358504939">
    <w:abstractNumId w:val="18"/>
  </w:num>
  <w:num w:numId="6" w16cid:durableId="34014202">
    <w:abstractNumId w:val="9"/>
  </w:num>
  <w:num w:numId="7" w16cid:durableId="1273124830">
    <w:abstractNumId w:val="10"/>
  </w:num>
  <w:num w:numId="8" w16cid:durableId="428936351">
    <w:abstractNumId w:val="15"/>
  </w:num>
  <w:num w:numId="9" w16cid:durableId="1430737388">
    <w:abstractNumId w:val="6"/>
  </w:num>
  <w:num w:numId="10" w16cid:durableId="1429155582">
    <w:abstractNumId w:val="5"/>
  </w:num>
  <w:num w:numId="11" w16cid:durableId="1291280475">
    <w:abstractNumId w:val="14"/>
  </w:num>
  <w:num w:numId="12" w16cid:durableId="889149018">
    <w:abstractNumId w:val="4"/>
  </w:num>
  <w:num w:numId="13" w16cid:durableId="309557675">
    <w:abstractNumId w:val="21"/>
  </w:num>
  <w:num w:numId="14" w16cid:durableId="709958872">
    <w:abstractNumId w:val="12"/>
  </w:num>
  <w:num w:numId="15" w16cid:durableId="810437167">
    <w:abstractNumId w:val="11"/>
  </w:num>
  <w:num w:numId="16" w16cid:durableId="1123646046">
    <w:abstractNumId w:val="16"/>
  </w:num>
  <w:num w:numId="17" w16cid:durableId="481506734">
    <w:abstractNumId w:val="8"/>
  </w:num>
  <w:num w:numId="18" w16cid:durableId="1331837875">
    <w:abstractNumId w:val="22"/>
  </w:num>
  <w:num w:numId="19" w16cid:durableId="1672567917">
    <w:abstractNumId w:val="23"/>
  </w:num>
  <w:num w:numId="20" w16cid:durableId="1357387360">
    <w:abstractNumId w:val="3"/>
  </w:num>
  <w:num w:numId="21" w16cid:durableId="1878657501">
    <w:abstractNumId w:val="1"/>
  </w:num>
  <w:num w:numId="22" w16cid:durableId="1546716104">
    <w:abstractNumId w:val="17"/>
  </w:num>
  <w:num w:numId="23" w16cid:durableId="878274729">
    <w:abstractNumId w:val="20"/>
  </w:num>
  <w:num w:numId="24" w16cid:durableId="145563300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26426"/>
    <w:rsid w:val="00033041"/>
    <w:rsid w:val="00040CF7"/>
    <w:rsid w:val="000410CA"/>
    <w:rsid w:val="000436D3"/>
    <w:rsid w:val="00045BFD"/>
    <w:rsid w:val="000470F1"/>
    <w:rsid w:val="00050131"/>
    <w:rsid w:val="000508E8"/>
    <w:rsid w:val="00055E91"/>
    <w:rsid w:val="000664D1"/>
    <w:rsid w:val="000739CA"/>
    <w:rsid w:val="00094755"/>
    <w:rsid w:val="00094814"/>
    <w:rsid w:val="000A21EE"/>
    <w:rsid w:val="000A5792"/>
    <w:rsid w:val="000B04AB"/>
    <w:rsid w:val="000B17F9"/>
    <w:rsid w:val="000B754D"/>
    <w:rsid w:val="000C472F"/>
    <w:rsid w:val="000D2285"/>
    <w:rsid w:val="000E0699"/>
    <w:rsid w:val="000E282A"/>
    <w:rsid w:val="000E4945"/>
    <w:rsid w:val="000F77BA"/>
    <w:rsid w:val="00101A75"/>
    <w:rsid w:val="00110C13"/>
    <w:rsid w:val="00130A7D"/>
    <w:rsid w:val="00130C0B"/>
    <w:rsid w:val="00143E48"/>
    <w:rsid w:val="00151B82"/>
    <w:rsid w:val="00163CA2"/>
    <w:rsid w:val="001670B9"/>
    <w:rsid w:val="0017317D"/>
    <w:rsid w:val="0017778B"/>
    <w:rsid w:val="00184681"/>
    <w:rsid w:val="001934D9"/>
    <w:rsid w:val="0019469D"/>
    <w:rsid w:val="001A154B"/>
    <w:rsid w:val="001A21B2"/>
    <w:rsid w:val="001A2399"/>
    <w:rsid w:val="001A31D7"/>
    <w:rsid w:val="001A3294"/>
    <w:rsid w:val="001A42E3"/>
    <w:rsid w:val="001B6308"/>
    <w:rsid w:val="001C1302"/>
    <w:rsid w:val="001C60AF"/>
    <w:rsid w:val="001D675E"/>
    <w:rsid w:val="001D7E23"/>
    <w:rsid w:val="001E2738"/>
    <w:rsid w:val="001E2E0F"/>
    <w:rsid w:val="00200C85"/>
    <w:rsid w:val="0020347F"/>
    <w:rsid w:val="00207374"/>
    <w:rsid w:val="0022308A"/>
    <w:rsid w:val="002257D6"/>
    <w:rsid w:val="00226DF9"/>
    <w:rsid w:val="002422D3"/>
    <w:rsid w:val="0025040B"/>
    <w:rsid w:val="0025070E"/>
    <w:rsid w:val="00251B6C"/>
    <w:rsid w:val="00252F41"/>
    <w:rsid w:val="002667D3"/>
    <w:rsid w:val="0027134D"/>
    <w:rsid w:val="00274582"/>
    <w:rsid w:val="0027726C"/>
    <w:rsid w:val="0028363B"/>
    <w:rsid w:val="0029550F"/>
    <w:rsid w:val="00296E9D"/>
    <w:rsid w:val="00297125"/>
    <w:rsid w:val="002A2506"/>
    <w:rsid w:val="002B0047"/>
    <w:rsid w:val="002B060B"/>
    <w:rsid w:val="002B632A"/>
    <w:rsid w:val="002C28F2"/>
    <w:rsid w:val="002C6C8F"/>
    <w:rsid w:val="002D1E5F"/>
    <w:rsid w:val="002D4C0B"/>
    <w:rsid w:val="002D55BA"/>
    <w:rsid w:val="002D73D7"/>
    <w:rsid w:val="002E2B21"/>
    <w:rsid w:val="002E38EC"/>
    <w:rsid w:val="002E7A6F"/>
    <w:rsid w:val="002F5F1A"/>
    <w:rsid w:val="002F66D7"/>
    <w:rsid w:val="00302BFE"/>
    <w:rsid w:val="00304E84"/>
    <w:rsid w:val="00310C8A"/>
    <w:rsid w:val="003111E4"/>
    <w:rsid w:val="0031675E"/>
    <w:rsid w:val="00334115"/>
    <w:rsid w:val="003341FD"/>
    <w:rsid w:val="0033585A"/>
    <w:rsid w:val="00346136"/>
    <w:rsid w:val="00355AB8"/>
    <w:rsid w:val="00360487"/>
    <w:rsid w:val="00360FDA"/>
    <w:rsid w:val="00367A79"/>
    <w:rsid w:val="00383901"/>
    <w:rsid w:val="0039452E"/>
    <w:rsid w:val="003A2E52"/>
    <w:rsid w:val="003A3B63"/>
    <w:rsid w:val="003B2E22"/>
    <w:rsid w:val="003B5F64"/>
    <w:rsid w:val="003C6C72"/>
    <w:rsid w:val="003D0DB3"/>
    <w:rsid w:val="003D340C"/>
    <w:rsid w:val="003D7CE9"/>
    <w:rsid w:val="003D7DBE"/>
    <w:rsid w:val="003E2155"/>
    <w:rsid w:val="003F5443"/>
    <w:rsid w:val="003F59FD"/>
    <w:rsid w:val="0040438A"/>
    <w:rsid w:val="00404A61"/>
    <w:rsid w:val="00407BC6"/>
    <w:rsid w:val="00410ED2"/>
    <w:rsid w:val="00411744"/>
    <w:rsid w:val="004158B8"/>
    <w:rsid w:val="00416942"/>
    <w:rsid w:val="004257A7"/>
    <w:rsid w:val="00433D00"/>
    <w:rsid w:val="004465AF"/>
    <w:rsid w:val="00451000"/>
    <w:rsid w:val="004521E3"/>
    <w:rsid w:val="00465B1D"/>
    <w:rsid w:val="0046672F"/>
    <w:rsid w:val="00472E75"/>
    <w:rsid w:val="004770D5"/>
    <w:rsid w:val="00482518"/>
    <w:rsid w:val="00485850"/>
    <w:rsid w:val="00492A41"/>
    <w:rsid w:val="00496D71"/>
    <w:rsid w:val="004A6655"/>
    <w:rsid w:val="004A7EE9"/>
    <w:rsid w:val="004B1059"/>
    <w:rsid w:val="004B229F"/>
    <w:rsid w:val="004B42BB"/>
    <w:rsid w:val="004B520F"/>
    <w:rsid w:val="004C26ED"/>
    <w:rsid w:val="004C4F24"/>
    <w:rsid w:val="004D42A0"/>
    <w:rsid w:val="004D4A4C"/>
    <w:rsid w:val="004E04B1"/>
    <w:rsid w:val="004E38F9"/>
    <w:rsid w:val="004E77C9"/>
    <w:rsid w:val="004F063C"/>
    <w:rsid w:val="005004A8"/>
    <w:rsid w:val="00503EA9"/>
    <w:rsid w:val="00515F64"/>
    <w:rsid w:val="005300DD"/>
    <w:rsid w:val="005317C0"/>
    <w:rsid w:val="00532F23"/>
    <w:rsid w:val="0053430A"/>
    <w:rsid w:val="00541681"/>
    <w:rsid w:val="0054550C"/>
    <w:rsid w:val="0054692E"/>
    <w:rsid w:val="00563A23"/>
    <w:rsid w:val="00574B07"/>
    <w:rsid w:val="005779B3"/>
    <w:rsid w:val="00585653"/>
    <w:rsid w:val="005878D7"/>
    <w:rsid w:val="005A7980"/>
    <w:rsid w:val="005B0167"/>
    <w:rsid w:val="005B4C81"/>
    <w:rsid w:val="005B4F33"/>
    <w:rsid w:val="005B569E"/>
    <w:rsid w:val="005C2354"/>
    <w:rsid w:val="005C709C"/>
    <w:rsid w:val="005F0AEE"/>
    <w:rsid w:val="005F1D26"/>
    <w:rsid w:val="005F2C0F"/>
    <w:rsid w:val="005F3007"/>
    <w:rsid w:val="005F3DA0"/>
    <w:rsid w:val="00601CCE"/>
    <w:rsid w:val="00611A3F"/>
    <w:rsid w:val="006125E6"/>
    <w:rsid w:val="00614D91"/>
    <w:rsid w:val="0061726E"/>
    <w:rsid w:val="00632551"/>
    <w:rsid w:val="006404F5"/>
    <w:rsid w:val="00640AA7"/>
    <w:rsid w:val="00655B77"/>
    <w:rsid w:val="00657075"/>
    <w:rsid w:val="00687BE6"/>
    <w:rsid w:val="006945B1"/>
    <w:rsid w:val="00697EDA"/>
    <w:rsid w:val="006A112B"/>
    <w:rsid w:val="006A6F41"/>
    <w:rsid w:val="006A746B"/>
    <w:rsid w:val="006B5B73"/>
    <w:rsid w:val="006B6EB3"/>
    <w:rsid w:val="006C22FF"/>
    <w:rsid w:val="006D0004"/>
    <w:rsid w:val="006D54C3"/>
    <w:rsid w:val="006D6DE7"/>
    <w:rsid w:val="006F089B"/>
    <w:rsid w:val="006F3FA3"/>
    <w:rsid w:val="00700761"/>
    <w:rsid w:val="00704421"/>
    <w:rsid w:val="0071059A"/>
    <w:rsid w:val="00711844"/>
    <w:rsid w:val="00715D64"/>
    <w:rsid w:val="0072613B"/>
    <w:rsid w:val="00727B27"/>
    <w:rsid w:val="007305EA"/>
    <w:rsid w:val="00732C0A"/>
    <w:rsid w:val="0074273D"/>
    <w:rsid w:val="00753D2F"/>
    <w:rsid w:val="007569AF"/>
    <w:rsid w:val="007571DF"/>
    <w:rsid w:val="00765652"/>
    <w:rsid w:val="0077040E"/>
    <w:rsid w:val="00772D01"/>
    <w:rsid w:val="00776E12"/>
    <w:rsid w:val="00781811"/>
    <w:rsid w:val="00782A9D"/>
    <w:rsid w:val="00796D1B"/>
    <w:rsid w:val="00797CA6"/>
    <w:rsid w:val="007A09AE"/>
    <w:rsid w:val="007A28B3"/>
    <w:rsid w:val="007A2D3A"/>
    <w:rsid w:val="007A6AE1"/>
    <w:rsid w:val="007A7701"/>
    <w:rsid w:val="007B05CB"/>
    <w:rsid w:val="007B5B6F"/>
    <w:rsid w:val="007B7445"/>
    <w:rsid w:val="007D48C2"/>
    <w:rsid w:val="007D552D"/>
    <w:rsid w:val="007E5D8B"/>
    <w:rsid w:val="007F421D"/>
    <w:rsid w:val="007F5C63"/>
    <w:rsid w:val="007F72C4"/>
    <w:rsid w:val="007F7805"/>
    <w:rsid w:val="00801C88"/>
    <w:rsid w:val="008026A3"/>
    <w:rsid w:val="00802EA6"/>
    <w:rsid w:val="0080743D"/>
    <w:rsid w:val="00810D50"/>
    <w:rsid w:val="008169EF"/>
    <w:rsid w:val="008371CA"/>
    <w:rsid w:val="0083742D"/>
    <w:rsid w:val="00851F8C"/>
    <w:rsid w:val="00853A5A"/>
    <w:rsid w:val="008574E7"/>
    <w:rsid w:val="0086524B"/>
    <w:rsid w:val="00867B5A"/>
    <w:rsid w:val="008706A5"/>
    <w:rsid w:val="008717CB"/>
    <w:rsid w:val="00873F46"/>
    <w:rsid w:val="00875360"/>
    <w:rsid w:val="00880D66"/>
    <w:rsid w:val="00882DF1"/>
    <w:rsid w:val="00892286"/>
    <w:rsid w:val="008A1340"/>
    <w:rsid w:val="008A19D7"/>
    <w:rsid w:val="008A42CE"/>
    <w:rsid w:val="008B20E7"/>
    <w:rsid w:val="008B3522"/>
    <w:rsid w:val="008C50EF"/>
    <w:rsid w:val="008D4D41"/>
    <w:rsid w:val="008E3D24"/>
    <w:rsid w:val="008E638B"/>
    <w:rsid w:val="008E7B92"/>
    <w:rsid w:val="008E7E52"/>
    <w:rsid w:val="009021D8"/>
    <w:rsid w:val="00903145"/>
    <w:rsid w:val="00910D1D"/>
    <w:rsid w:val="009113C9"/>
    <w:rsid w:val="00911C0C"/>
    <w:rsid w:val="00920F37"/>
    <w:rsid w:val="00924AD2"/>
    <w:rsid w:val="00931D82"/>
    <w:rsid w:val="00933A41"/>
    <w:rsid w:val="009342DE"/>
    <w:rsid w:val="00953F4D"/>
    <w:rsid w:val="009705F5"/>
    <w:rsid w:val="0098149C"/>
    <w:rsid w:val="00983C00"/>
    <w:rsid w:val="0099470D"/>
    <w:rsid w:val="009A4263"/>
    <w:rsid w:val="009A72DD"/>
    <w:rsid w:val="009D3E73"/>
    <w:rsid w:val="009F136F"/>
    <w:rsid w:val="009F16A7"/>
    <w:rsid w:val="009F2B14"/>
    <w:rsid w:val="00A03A25"/>
    <w:rsid w:val="00A065D6"/>
    <w:rsid w:val="00A21F77"/>
    <w:rsid w:val="00A25686"/>
    <w:rsid w:val="00A3202B"/>
    <w:rsid w:val="00A32B14"/>
    <w:rsid w:val="00A4250C"/>
    <w:rsid w:val="00A5769C"/>
    <w:rsid w:val="00A642C4"/>
    <w:rsid w:val="00A86B99"/>
    <w:rsid w:val="00A91D30"/>
    <w:rsid w:val="00AB2421"/>
    <w:rsid w:val="00AC1FFF"/>
    <w:rsid w:val="00AC2BB0"/>
    <w:rsid w:val="00AC6378"/>
    <w:rsid w:val="00AD2123"/>
    <w:rsid w:val="00AD4E52"/>
    <w:rsid w:val="00AD5617"/>
    <w:rsid w:val="00AE2072"/>
    <w:rsid w:val="00AE575F"/>
    <w:rsid w:val="00AE5863"/>
    <w:rsid w:val="00AF1902"/>
    <w:rsid w:val="00B03C9E"/>
    <w:rsid w:val="00B048D6"/>
    <w:rsid w:val="00B066D5"/>
    <w:rsid w:val="00B116F2"/>
    <w:rsid w:val="00B15390"/>
    <w:rsid w:val="00B226DA"/>
    <w:rsid w:val="00B24679"/>
    <w:rsid w:val="00B30FDD"/>
    <w:rsid w:val="00B43D97"/>
    <w:rsid w:val="00B479A4"/>
    <w:rsid w:val="00B54B71"/>
    <w:rsid w:val="00B65052"/>
    <w:rsid w:val="00B85CCD"/>
    <w:rsid w:val="00B87FC0"/>
    <w:rsid w:val="00BA5F61"/>
    <w:rsid w:val="00BA6C2D"/>
    <w:rsid w:val="00BB0981"/>
    <w:rsid w:val="00BB3547"/>
    <w:rsid w:val="00BB6A95"/>
    <w:rsid w:val="00BC2F26"/>
    <w:rsid w:val="00BC56BE"/>
    <w:rsid w:val="00BD1D5A"/>
    <w:rsid w:val="00BD2FD6"/>
    <w:rsid w:val="00BE0B3A"/>
    <w:rsid w:val="00BE3395"/>
    <w:rsid w:val="00BE6121"/>
    <w:rsid w:val="00C00FB0"/>
    <w:rsid w:val="00C04F21"/>
    <w:rsid w:val="00C06BDA"/>
    <w:rsid w:val="00C10B2C"/>
    <w:rsid w:val="00C13ADA"/>
    <w:rsid w:val="00C22E6F"/>
    <w:rsid w:val="00C24F0D"/>
    <w:rsid w:val="00C25AF0"/>
    <w:rsid w:val="00C266D3"/>
    <w:rsid w:val="00C27A18"/>
    <w:rsid w:val="00C3335A"/>
    <w:rsid w:val="00C337AE"/>
    <w:rsid w:val="00C41E92"/>
    <w:rsid w:val="00C5278A"/>
    <w:rsid w:val="00C56523"/>
    <w:rsid w:val="00C77981"/>
    <w:rsid w:val="00C82B18"/>
    <w:rsid w:val="00C96500"/>
    <w:rsid w:val="00C97790"/>
    <w:rsid w:val="00CA15FA"/>
    <w:rsid w:val="00CC2CD2"/>
    <w:rsid w:val="00CC3E57"/>
    <w:rsid w:val="00CD09D5"/>
    <w:rsid w:val="00CD4276"/>
    <w:rsid w:val="00CE4A06"/>
    <w:rsid w:val="00CF11AF"/>
    <w:rsid w:val="00D05BC5"/>
    <w:rsid w:val="00D16EFA"/>
    <w:rsid w:val="00D2212D"/>
    <w:rsid w:val="00D25800"/>
    <w:rsid w:val="00D3220D"/>
    <w:rsid w:val="00D53D82"/>
    <w:rsid w:val="00D55D9F"/>
    <w:rsid w:val="00D560EB"/>
    <w:rsid w:val="00D60991"/>
    <w:rsid w:val="00D6214D"/>
    <w:rsid w:val="00D67261"/>
    <w:rsid w:val="00D71210"/>
    <w:rsid w:val="00D873C2"/>
    <w:rsid w:val="00D917CB"/>
    <w:rsid w:val="00D97C42"/>
    <w:rsid w:val="00DC14C5"/>
    <w:rsid w:val="00DC3028"/>
    <w:rsid w:val="00DC3EAC"/>
    <w:rsid w:val="00DC5EF8"/>
    <w:rsid w:val="00DD025B"/>
    <w:rsid w:val="00DD07FE"/>
    <w:rsid w:val="00DE7E6A"/>
    <w:rsid w:val="00DF1CEE"/>
    <w:rsid w:val="00E0359B"/>
    <w:rsid w:val="00E17654"/>
    <w:rsid w:val="00E211B9"/>
    <w:rsid w:val="00E261BA"/>
    <w:rsid w:val="00E36D5C"/>
    <w:rsid w:val="00E428EA"/>
    <w:rsid w:val="00E444C1"/>
    <w:rsid w:val="00E5160B"/>
    <w:rsid w:val="00E63C20"/>
    <w:rsid w:val="00E64C59"/>
    <w:rsid w:val="00E804FA"/>
    <w:rsid w:val="00E8302D"/>
    <w:rsid w:val="00E869D4"/>
    <w:rsid w:val="00E91F87"/>
    <w:rsid w:val="00E92675"/>
    <w:rsid w:val="00E94081"/>
    <w:rsid w:val="00EA6903"/>
    <w:rsid w:val="00EB0115"/>
    <w:rsid w:val="00EB5C69"/>
    <w:rsid w:val="00EB64B3"/>
    <w:rsid w:val="00EB68E0"/>
    <w:rsid w:val="00EC05CA"/>
    <w:rsid w:val="00EC42C4"/>
    <w:rsid w:val="00ED067B"/>
    <w:rsid w:val="00EE6BC6"/>
    <w:rsid w:val="00EF2C67"/>
    <w:rsid w:val="00F00AEF"/>
    <w:rsid w:val="00F02675"/>
    <w:rsid w:val="00F035B9"/>
    <w:rsid w:val="00F03B44"/>
    <w:rsid w:val="00F03B84"/>
    <w:rsid w:val="00F11AC9"/>
    <w:rsid w:val="00F2205C"/>
    <w:rsid w:val="00F27FA0"/>
    <w:rsid w:val="00F3408E"/>
    <w:rsid w:val="00F606E9"/>
    <w:rsid w:val="00F645D8"/>
    <w:rsid w:val="00F65AF6"/>
    <w:rsid w:val="00F67C74"/>
    <w:rsid w:val="00F70479"/>
    <w:rsid w:val="00F75096"/>
    <w:rsid w:val="00F771C5"/>
    <w:rsid w:val="00F94958"/>
    <w:rsid w:val="00FB1E20"/>
    <w:rsid w:val="00FB326B"/>
    <w:rsid w:val="00FB716B"/>
    <w:rsid w:val="00FC24CF"/>
    <w:rsid w:val="00FC3967"/>
    <w:rsid w:val="00FC5626"/>
    <w:rsid w:val="00FD10ED"/>
    <w:rsid w:val="00FD3F99"/>
    <w:rsid w:val="00FE275D"/>
    <w:rsid w:val="00FE6A75"/>
    <w:rsid w:val="00FF1BA9"/>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2.xml><?xml version="1.0" encoding="utf-8"?>
<ds:datastoreItem xmlns:ds="http://schemas.openxmlformats.org/officeDocument/2006/customXml" ds:itemID="{FCB7E9FD-5A6E-4EA0-813F-5CA034EB663D}">
  <ds:schemaRefs>
    <ds:schemaRef ds:uri="http://schemas.microsoft.com/office/2006/metadata/properties"/>
    <ds:schemaRef ds:uri="http://schemas.microsoft.com/office/infopath/2007/PartnerControls"/>
    <ds:schemaRef ds:uri="d43ced0c-f02b-4d51-9899-a597633afd40"/>
    <ds:schemaRef ds:uri="8d84023d-a474-4533-b5c5-a3498caca7df"/>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40D89972-621E-49EF-8CF0-958458C1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924</TotalTime>
  <Pages>13</Pages>
  <Words>3825</Words>
  <Characters>20006</Characters>
  <Application>Microsoft Office Word</Application>
  <DocSecurity>0</DocSecurity>
  <Lines>500</Lines>
  <Paragraphs>410</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23421</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240</cp:revision>
  <cp:lastPrinted>2009-10-09T00:32:00Z</cp:lastPrinted>
  <dcterms:created xsi:type="dcterms:W3CDTF">2019-08-15T16:56:00Z</dcterms:created>
  <dcterms:modified xsi:type="dcterms:W3CDTF">2023-09-26T16:17:00Z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1971a3eb7c97f7e9768435c131ad64aac504fc9f10a839a6b691e29ffa46f7c8</vt:lpwstr>
  </property>
</Properties>
</file>