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7AB" w14:textId="69517CEB" w:rsidR="00E94081" w:rsidRDefault="00E94081" w:rsidP="008E7E52"/>
    <w:p w14:paraId="32B8AAB0" w14:textId="54024B36" w:rsidR="00E91F87" w:rsidRPr="00F110CF" w:rsidRDefault="00FD3F99" w:rsidP="00E91F87">
      <w:pPr>
        <w:spacing w:after="0"/>
      </w:pPr>
      <w:r>
        <w:t>August 7,</w:t>
      </w:r>
      <w:r w:rsidR="00C266D3" w:rsidRPr="004521E3">
        <w:t xml:space="preserve"> 2023</w:t>
      </w: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F2205C">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F2205C">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F2205C">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2B77297F" w:rsidR="00E91F87" w:rsidRPr="00765652" w:rsidRDefault="00C266D3" w:rsidP="00F2205C">
            <w:pPr>
              <w:spacing w:after="0"/>
              <w:rPr>
                <w:rFonts w:cs="Gautami"/>
              </w:rPr>
            </w:pPr>
            <w:r>
              <w:rPr>
                <w:rFonts w:cs="Gautami"/>
              </w:rPr>
              <w:t>Brendan Adamczyk</w:t>
            </w:r>
            <w:r w:rsidR="0080743D">
              <w:rPr>
                <w:rFonts w:cs="Gautami"/>
              </w:rPr>
              <w:t>,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F2205C">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365A7557" w:rsidR="00E91F87" w:rsidRPr="00F110CF" w:rsidRDefault="0080743D" w:rsidP="00F2205C">
            <w:pPr>
              <w:tabs>
                <w:tab w:val="left" w:pos="6659"/>
              </w:tabs>
              <w:spacing w:after="0"/>
              <w:rPr>
                <w:rFonts w:cs="Gautami"/>
                <w:b/>
                <w:caps/>
              </w:rPr>
            </w:pPr>
            <w:r>
              <w:rPr>
                <w:rFonts w:cs="Gautami"/>
                <w:b/>
                <w:caps/>
              </w:rPr>
              <w:t xml:space="preserve">quest for the best </w:t>
            </w:r>
            <w:r w:rsidRPr="004521E3">
              <w:rPr>
                <w:rFonts w:cs="Gautami"/>
                <w:b/>
                <w:caps/>
              </w:rPr>
              <w:t xml:space="preserve">session </w:t>
            </w:r>
            <w:r w:rsidR="00727B27">
              <w:rPr>
                <w:rFonts w:cs="Gautami"/>
                <w:b/>
                <w:caps/>
                <w:u w:val="single"/>
              </w:rPr>
              <w:t>FOUR</w:t>
            </w:r>
            <w:r w:rsidRPr="004521E3">
              <w:rPr>
                <w:rFonts w:cs="Gautami"/>
                <w:b/>
                <w:caps/>
              </w:rPr>
              <w:t xml:space="preserve"> summary</w:t>
            </w:r>
            <w:r w:rsidR="00BE3395" w:rsidRPr="004521E3">
              <w:rPr>
                <w:rFonts w:cs="Gautami"/>
                <w:b/>
                <w:caps/>
              </w:rPr>
              <w:t xml:space="preserve">: July </w:t>
            </w:r>
            <w:r w:rsidR="0046672F">
              <w:rPr>
                <w:rFonts w:cs="Gautami"/>
                <w:b/>
                <w:caps/>
              </w:rPr>
              <w:t>2</w:t>
            </w:r>
            <w:r w:rsidR="00E8302D">
              <w:rPr>
                <w:rFonts w:cs="Gautami"/>
                <w:b/>
                <w:caps/>
              </w:rPr>
              <w:t>1</w:t>
            </w:r>
            <w:r w:rsidR="00BE3395" w:rsidRPr="004521E3">
              <w:rPr>
                <w:rFonts w:cs="Gautami"/>
                <w:b/>
                <w:caps/>
              </w:rPr>
              <w:t xml:space="preserve">, </w:t>
            </w:r>
            <w:r w:rsidR="0046672F">
              <w:rPr>
                <w:rFonts w:cs="Gautami"/>
                <w:b/>
                <w:caps/>
              </w:rPr>
              <w:t>2:00 – 3:30 PM</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F2205C">
            <w:pPr>
              <w:spacing w:after="0"/>
              <w:rPr>
                <w:rFonts w:cs="Gautami"/>
                <w:b/>
              </w:rPr>
            </w:pPr>
          </w:p>
        </w:tc>
        <w:tc>
          <w:tcPr>
            <w:tcW w:w="8275" w:type="dxa"/>
            <w:tcBorders>
              <w:bottom w:val="single" w:sz="8" w:space="0" w:color="000000"/>
            </w:tcBorders>
          </w:tcPr>
          <w:p w14:paraId="006C5E00" w14:textId="77777777" w:rsidR="00E91F87" w:rsidRPr="00F110CF" w:rsidRDefault="00E91F87" w:rsidP="00F2205C">
            <w:pPr>
              <w:spacing w:after="0"/>
              <w:rPr>
                <w:rFonts w:cs="Gautami"/>
                <w:b/>
              </w:rPr>
            </w:pPr>
          </w:p>
        </w:tc>
      </w:tr>
    </w:tbl>
    <w:p w14:paraId="67544B91" w14:textId="77777777" w:rsidR="00AE3FC1" w:rsidRDefault="00AE3FC1" w:rsidP="0080743D"/>
    <w:p w14:paraId="289C8A1E" w14:textId="65E6EE63" w:rsidR="0080743D" w:rsidRDefault="0080743D" w:rsidP="0080743D">
      <w:r w:rsidRPr="004521E3">
        <w:t xml:space="preserve">On </w:t>
      </w:r>
      <w:r w:rsidR="000C472F" w:rsidRPr="004521E3">
        <w:t>July</w:t>
      </w:r>
      <w:r w:rsidR="005B4C81" w:rsidRPr="004521E3">
        <w:t xml:space="preserve"> </w:t>
      </w:r>
      <w:r w:rsidR="004465AF">
        <w:t>2</w:t>
      </w:r>
      <w:r w:rsidR="003341FD">
        <w:t>1</w:t>
      </w:r>
      <w:r w:rsidRPr="004521E3">
        <w:t xml:space="preserve">, </w:t>
      </w:r>
      <w:r w:rsidR="000C472F" w:rsidRPr="004521E3">
        <w:t>2023</w:t>
      </w:r>
      <w:r w:rsidR="00CC2CD2">
        <w:t>,</w:t>
      </w:r>
      <w:r w:rsidR="002D4C0B" w:rsidRPr="004521E3">
        <w:t xml:space="preserve"> from </w:t>
      </w:r>
      <w:r w:rsidR="004465AF">
        <w:t>2:00 – 3:30 PM</w:t>
      </w:r>
      <w:r w:rsidRPr="004521E3">
        <w:t>, Institute for Policy Research and Engagement</w:t>
      </w:r>
      <w:r w:rsidR="000C472F" w:rsidRPr="004521E3">
        <w:t xml:space="preserve"> (IPRE)</w:t>
      </w:r>
      <w:r w:rsidRPr="004521E3">
        <w:t xml:space="preserve"> team members conducted the</w:t>
      </w:r>
      <w:r w:rsidR="00B116F2" w:rsidRPr="004521E3">
        <w:t xml:space="preserve"> </w:t>
      </w:r>
      <w:r w:rsidR="00903145">
        <w:t>fourth</w:t>
      </w:r>
      <w:r w:rsidR="000053A4" w:rsidRPr="004521E3">
        <w:t xml:space="preserve"> </w:t>
      </w:r>
      <w:r w:rsidRPr="004521E3">
        <w:t xml:space="preserve">of </w:t>
      </w:r>
      <w:r w:rsidR="00C04F21" w:rsidRPr="004521E3">
        <w:t>nine</w:t>
      </w:r>
      <w:r w:rsidRPr="004521E3">
        <w:t xml:space="preserve"> focus groups with</w:t>
      </w:r>
      <w:r w:rsidR="005B569E" w:rsidRPr="004521E3">
        <w:t xml:space="preserve"> </w:t>
      </w:r>
      <w:r w:rsidR="0025040B">
        <w:t>21</w:t>
      </w:r>
      <w:r w:rsidR="000E4945" w:rsidRPr="004521E3">
        <w:t xml:space="preserve"> </w:t>
      </w:r>
      <w:r w:rsidR="00D917CB" w:rsidRPr="004521E3">
        <w:t>CPFM</w:t>
      </w:r>
      <w:r w:rsidRPr="004521E3">
        <w:t xml:space="preserve"> staff members. CPFM and IPRE leadership began the session by sharing project objectives, agenda</w:t>
      </w:r>
      <w:r>
        <w:t>, and ground rules. Participants were then divided into three small groups representing a mix of departments. Within each group, IPRE team members moderated a discussion to respond to three questions:</w:t>
      </w:r>
    </w:p>
    <w:p w14:paraId="10F78C51" w14:textId="4B449279" w:rsidR="0080743D" w:rsidRDefault="0080743D" w:rsidP="0061726E">
      <w:pPr>
        <w:pStyle w:val="Bullet0"/>
      </w:pPr>
      <w:r>
        <w:t xml:space="preserve">What should CPFM </w:t>
      </w:r>
      <w:r w:rsidR="001D675E">
        <w:rPr>
          <w:u w:val="single"/>
        </w:rPr>
        <w:t>continue</w:t>
      </w:r>
      <w:r>
        <w:t xml:space="preserve"> doing?</w:t>
      </w:r>
    </w:p>
    <w:p w14:paraId="6A630CC8" w14:textId="7C38ABA8" w:rsidR="0080743D" w:rsidRDefault="0080743D" w:rsidP="0061726E">
      <w:pPr>
        <w:pStyle w:val="Bullet0"/>
      </w:pPr>
      <w:r>
        <w:t xml:space="preserve">What should CPFM </w:t>
      </w:r>
      <w:r w:rsidR="008717CB">
        <w:rPr>
          <w:u w:val="single"/>
        </w:rPr>
        <w:t>stop</w:t>
      </w:r>
      <w:r>
        <w:t xml:space="preserve"> doing? </w:t>
      </w:r>
    </w:p>
    <w:p w14:paraId="2F38B0FC" w14:textId="304EBC13" w:rsidR="0080743D" w:rsidRDefault="0080743D" w:rsidP="0061726E">
      <w:pPr>
        <w:pStyle w:val="Bullet0"/>
      </w:pPr>
      <w:r>
        <w:t xml:space="preserve">What should CPFM </w:t>
      </w:r>
      <w:r w:rsidR="008717CB">
        <w:rPr>
          <w:u w:val="single"/>
        </w:rPr>
        <w:t>start</w:t>
      </w:r>
      <w:r>
        <w:t xml:space="preserve"> doing?</w:t>
      </w:r>
    </w:p>
    <w:p w14:paraId="19BE6D12" w14:textId="32795200" w:rsidR="001A2399" w:rsidRDefault="001A2399" w:rsidP="001A2399">
      <w:pPr>
        <w:pStyle w:val="Heading1"/>
        <w:rPr>
          <w:rFonts w:ascii="Calibri" w:eastAsia="Times New Roman" w:hAnsi="Calibri"/>
          <w:b w:val="0"/>
          <w:smallCaps w:val="0"/>
          <w:sz w:val="24"/>
        </w:rPr>
      </w:pPr>
      <w:r w:rsidRPr="00C72935">
        <w:rPr>
          <w:rFonts w:ascii="Calibri" w:eastAsia="Times New Roman" w:hAnsi="Calibri"/>
          <w:b w:val="0"/>
          <w:smallCaps w:val="0"/>
          <w:sz w:val="24"/>
        </w:rPr>
        <w:t xml:space="preserve">Each small group identified top themes from each of the three questions to report out to the larger group. Finally, participants voted on their top “theme” from each question. This memo summarizes the top themes from the focus group. </w:t>
      </w:r>
      <w:r w:rsidR="004F063C" w:rsidRPr="00E47686">
        <w:rPr>
          <w:rFonts w:ascii="Calibri" w:eastAsia="Times New Roman" w:hAnsi="Calibri"/>
          <w:b w:val="0"/>
          <w:smallCaps w:val="0"/>
          <w:sz w:val="24"/>
        </w:rPr>
        <w:t>Appendix I presents the results of the dot voting process; Appendix II includes the small group discussion notes and themes.</w:t>
      </w:r>
    </w:p>
    <w:p w14:paraId="396B1DD0" w14:textId="77777777" w:rsidR="001A2399" w:rsidRDefault="001A2399" w:rsidP="001A2399">
      <w:pPr>
        <w:pStyle w:val="Heading1"/>
      </w:pPr>
      <w:r w:rsidRPr="00715D64">
        <w:t>Key Themes</w:t>
      </w:r>
    </w:p>
    <w:p w14:paraId="17E05178" w14:textId="0C5E645B" w:rsidR="00F822FB" w:rsidRPr="00B85CCD" w:rsidRDefault="00FE275D" w:rsidP="00B85CCD">
      <w:r>
        <w:t>Participants in this session identified very similar themes across all three groups.</w:t>
      </w:r>
      <w:r w:rsidR="004D4A4C">
        <w:t xml:space="preserve"> The following items detailed their comments, including </w:t>
      </w:r>
      <w:r w:rsidR="00875360">
        <w:t>appreciation of CPFM’s professional development and team building opportunities, dislike of certain technology and internal processes</w:t>
      </w:r>
      <w:r w:rsidR="00CC3E57">
        <w:t>, and a request for both more training and a review of pay structures.</w:t>
      </w:r>
      <w:r w:rsidR="00890F85">
        <w:t xml:space="preserve"> </w:t>
      </w:r>
      <w:r w:rsidR="004442D9">
        <w:t>These themes received the most votes in the dot voting section of the session; the remaining themes are listed afterward.</w:t>
      </w:r>
    </w:p>
    <w:p w14:paraId="19A41B9A" w14:textId="4CCFAF17" w:rsidR="00A86B99" w:rsidRDefault="00A86B99" w:rsidP="00A86B99">
      <w:pPr>
        <w:pStyle w:val="Heading2"/>
      </w:pPr>
      <w:r>
        <w:t xml:space="preserve">What should CPFM </w:t>
      </w:r>
      <w:r w:rsidR="00FF58C2">
        <w:t>continue</w:t>
      </w:r>
      <w:r>
        <w:t xml:space="preserve"> doing?</w:t>
      </w:r>
    </w:p>
    <w:p w14:paraId="680209E0" w14:textId="3E0E5F56" w:rsidR="00F65AF6" w:rsidRPr="005F2C0F" w:rsidRDefault="00F65AF6" w:rsidP="00F65AF6">
      <w:pPr>
        <w:pStyle w:val="Bullet0"/>
        <w:rPr>
          <w:b/>
          <w:bCs/>
        </w:rPr>
      </w:pPr>
      <w:r w:rsidRPr="005F2C0F">
        <w:rPr>
          <w:b/>
          <w:bCs/>
        </w:rPr>
        <w:t>Development and advancement opportunities</w:t>
      </w:r>
      <w:r w:rsidR="004158B8">
        <w:rPr>
          <w:b/>
          <w:bCs/>
        </w:rPr>
        <w:t xml:space="preserve">: </w:t>
      </w:r>
      <w:r w:rsidR="004158B8">
        <w:t>Attendees appreciated the “Work Out of Class” program and other programs for professional development and job growth.</w:t>
      </w:r>
    </w:p>
    <w:p w14:paraId="3141D694" w14:textId="745A15F6" w:rsidR="00F65AF6" w:rsidRPr="005F2C0F" w:rsidRDefault="00F65AF6" w:rsidP="00F65AF6">
      <w:pPr>
        <w:pStyle w:val="Bullet0"/>
        <w:rPr>
          <w:b/>
          <w:bCs/>
        </w:rPr>
      </w:pPr>
      <w:r w:rsidRPr="005F2C0F">
        <w:rPr>
          <w:b/>
          <w:bCs/>
        </w:rPr>
        <w:t>Internal communication</w:t>
      </w:r>
      <w:r w:rsidR="004158B8">
        <w:rPr>
          <w:b/>
          <w:bCs/>
        </w:rPr>
        <w:t xml:space="preserve">: </w:t>
      </w:r>
      <w:r w:rsidR="004158B8">
        <w:t xml:space="preserve">Employees across all units </w:t>
      </w:r>
      <w:r w:rsidR="00541681">
        <w:t>felt positively about the level of internal communication within CPFM regarding hires, retirements, new projects, etc.</w:t>
      </w:r>
    </w:p>
    <w:p w14:paraId="4CFFE281" w14:textId="0C0647CD" w:rsidR="00541681" w:rsidRDefault="00541681" w:rsidP="002E7CFD">
      <w:pPr>
        <w:pStyle w:val="Bullet0"/>
      </w:pPr>
      <w:r w:rsidRPr="004442D9">
        <w:rPr>
          <w:b/>
          <w:bCs/>
        </w:rPr>
        <w:t xml:space="preserve">Social activities and </w:t>
      </w:r>
      <w:r w:rsidR="00F65AF6" w:rsidRPr="004442D9">
        <w:rPr>
          <w:b/>
          <w:bCs/>
        </w:rPr>
        <w:t>team building events</w:t>
      </w:r>
      <w:r w:rsidRPr="004442D9">
        <w:rPr>
          <w:b/>
          <w:bCs/>
        </w:rPr>
        <w:t xml:space="preserve">: </w:t>
      </w:r>
      <w:r>
        <w:t xml:space="preserve">Attendees </w:t>
      </w:r>
      <w:r w:rsidR="00A91D30">
        <w:t>enjoyed the range of opportunities for social gatherings and small group team building events and thought this was a good way to get to know people both within their unit and throughout CPFM.</w:t>
      </w:r>
    </w:p>
    <w:p w14:paraId="5B891655" w14:textId="77777777" w:rsidR="00A91D30" w:rsidRDefault="00A91D30" w:rsidP="00AE3FC1">
      <w:pPr>
        <w:rPr>
          <w:rFonts w:eastAsia="Times"/>
        </w:rPr>
      </w:pPr>
      <w:r>
        <w:br w:type="page"/>
      </w:r>
    </w:p>
    <w:p w14:paraId="4470B204" w14:textId="72FFD486" w:rsidR="00A86B99" w:rsidRDefault="00A86B99" w:rsidP="00A86B99">
      <w:pPr>
        <w:pStyle w:val="Heading2"/>
      </w:pPr>
      <w:r>
        <w:lastRenderedPageBreak/>
        <w:t xml:space="preserve">What should CPFM </w:t>
      </w:r>
      <w:r w:rsidR="00A4250C">
        <w:t>stop</w:t>
      </w:r>
      <w:r>
        <w:t xml:space="preserve"> doing?</w:t>
      </w:r>
    </w:p>
    <w:p w14:paraId="3E93917E" w14:textId="286AD97C" w:rsidR="00CC3E57" w:rsidRPr="007A6AE1" w:rsidRDefault="00A065D6" w:rsidP="00CC3E57">
      <w:pPr>
        <w:pStyle w:val="Bullet0"/>
        <w:rPr>
          <w:b/>
          <w:bCs/>
        </w:rPr>
      </w:pPr>
      <w:r w:rsidRPr="007A6AE1">
        <w:rPr>
          <w:b/>
          <w:bCs/>
        </w:rPr>
        <w:t>Failing to address o</w:t>
      </w:r>
      <w:r w:rsidR="00CC3E57" w:rsidRPr="007A6AE1">
        <w:rPr>
          <w:b/>
          <w:bCs/>
        </w:rPr>
        <w:t>ngoing issues with HR</w:t>
      </w:r>
      <w:r w:rsidR="00A91D30">
        <w:rPr>
          <w:b/>
          <w:bCs/>
        </w:rPr>
        <w:t xml:space="preserve">: </w:t>
      </w:r>
      <w:r w:rsidR="00A91D30">
        <w:t>Many employees were frustrated with the amount of turnover and understaffing at HR</w:t>
      </w:r>
      <w:r w:rsidR="009A72DD">
        <w:t xml:space="preserve"> – and the negative impact this had on new hires –</w:t>
      </w:r>
      <w:r w:rsidR="00A91D30">
        <w:t xml:space="preserve"> and wanted CPFM to advocate more strongly for stability.</w:t>
      </w:r>
    </w:p>
    <w:p w14:paraId="3E415608" w14:textId="05010573" w:rsidR="00CC3E57" w:rsidRPr="007A6AE1" w:rsidRDefault="00CC3E57" w:rsidP="00CC3E57">
      <w:pPr>
        <w:pStyle w:val="Bullet0"/>
        <w:rPr>
          <w:b/>
          <w:bCs/>
        </w:rPr>
      </w:pPr>
      <w:r w:rsidRPr="007A6AE1">
        <w:rPr>
          <w:b/>
          <w:bCs/>
        </w:rPr>
        <w:t>Using the current parking permit process</w:t>
      </w:r>
      <w:r w:rsidR="009A72DD">
        <w:rPr>
          <w:b/>
          <w:bCs/>
        </w:rPr>
        <w:t xml:space="preserve">: </w:t>
      </w:r>
      <w:r w:rsidR="009A72DD">
        <w:t>Nearly all participants expressed dissatisfaction with the parking permit process</w:t>
      </w:r>
      <w:r w:rsidR="0099470D">
        <w:t xml:space="preserve"> and wished CPFM would either cover their parking costs or allow them to purchase the same spot </w:t>
      </w:r>
      <w:r w:rsidR="007305EA">
        <w:t>once per year.</w:t>
      </w:r>
    </w:p>
    <w:p w14:paraId="6B8E40C7" w14:textId="0A39DEAB" w:rsidR="00CC3E57" w:rsidRPr="007A6AE1" w:rsidRDefault="00CC3E57" w:rsidP="00CC3E57">
      <w:pPr>
        <w:pStyle w:val="Bullet0"/>
        <w:rPr>
          <w:b/>
          <w:bCs/>
        </w:rPr>
      </w:pPr>
      <w:r w:rsidRPr="007A6AE1">
        <w:rPr>
          <w:b/>
          <w:bCs/>
        </w:rPr>
        <w:t>Using AIM</w:t>
      </w:r>
      <w:r w:rsidR="009A72DD">
        <w:rPr>
          <w:b/>
          <w:bCs/>
        </w:rPr>
        <w:t xml:space="preserve">: </w:t>
      </w:r>
      <w:r w:rsidR="009A72DD">
        <w:t>Some employees disliked the switch to AIM and preferred using Excel or another simpler software for recording hours and submitting timesheets.</w:t>
      </w:r>
    </w:p>
    <w:p w14:paraId="5A126FEA" w14:textId="519F839C" w:rsidR="00BD2FD6" w:rsidRPr="007A6AE1" w:rsidRDefault="00CC3E57" w:rsidP="00CC3E57">
      <w:pPr>
        <w:pStyle w:val="Bullet0"/>
        <w:rPr>
          <w:b/>
          <w:bCs/>
        </w:rPr>
      </w:pPr>
      <w:r w:rsidRPr="007A6AE1">
        <w:rPr>
          <w:b/>
          <w:bCs/>
        </w:rPr>
        <w:t>Bandaging problems with temporary fixes instead of long-term improvements</w:t>
      </w:r>
      <w:r w:rsidR="00911C0C">
        <w:rPr>
          <w:b/>
          <w:bCs/>
        </w:rPr>
        <w:t xml:space="preserve">: </w:t>
      </w:r>
      <w:r w:rsidR="00911C0C">
        <w:t xml:space="preserve">Attendees across all units felt that CPFM leadership often advocated for short-term solutions for internal problems instead of investing in </w:t>
      </w:r>
      <w:r w:rsidR="00802EA6">
        <w:t>genuinely addressing issues.</w:t>
      </w:r>
    </w:p>
    <w:p w14:paraId="4D57432E" w14:textId="5D40C7A3" w:rsidR="00F035B9" w:rsidRDefault="00A86B99" w:rsidP="00492A41">
      <w:pPr>
        <w:pStyle w:val="Heading2"/>
      </w:pPr>
      <w:r w:rsidRPr="00532F23">
        <w:t xml:space="preserve">What should CPFM </w:t>
      </w:r>
      <w:r w:rsidR="00A4250C">
        <w:t>start</w:t>
      </w:r>
      <w:r w:rsidRPr="00532F23">
        <w:t xml:space="preserve"> doing?</w:t>
      </w:r>
    </w:p>
    <w:p w14:paraId="3D006504" w14:textId="2082F2EA" w:rsidR="00CC3E57" w:rsidRPr="007A6AE1" w:rsidRDefault="00CC3E57" w:rsidP="00CC3E57">
      <w:pPr>
        <w:pStyle w:val="Bullet0"/>
        <w:rPr>
          <w:b/>
          <w:bCs/>
        </w:rPr>
      </w:pPr>
      <w:r w:rsidRPr="007A6AE1">
        <w:rPr>
          <w:b/>
          <w:bCs/>
        </w:rPr>
        <w:t xml:space="preserve">Reviewing pay </w:t>
      </w:r>
      <w:r w:rsidR="00A065D6" w:rsidRPr="007A6AE1">
        <w:rPr>
          <w:b/>
          <w:bCs/>
        </w:rPr>
        <w:t xml:space="preserve">structures </w:t>
      </w:r>
      <w:r w:rsidRPr="007A6AE1">
        <w:rPr>
          <w:b/>
          <w:bCs/>
        </w:rPr>
        <w:t>with HR</w:t>
      </w:r>
      <w:r w:rsidR="00802EA6">
        <w:rPr>
          <w:b/>
          <w:bCs/>
        </w:rPr>
        <w:t xml:space="preserve">: </w:t>
      </w:r>
      <w:r w:rsidR="00802EA6">
        <w:t>Many employees felt that their pay was inadequate and below market rate and urged CPFM to review pay structures with HR.</w:t>
      </w:r>
    </w:p>
    <w:p w14:paraId="533027F6" w14:textId="7B24C6D5" w:rsidR="00CC3E57" w:rsidRPr="007A6AE1" w:rsidRDefault="00CC3E57" w:rsidP="00CC3E57">
      <w:pPr>
        <w:pStyle w:val="Bullet0"/>
        <w:rPr>
          <w:b/>
          <w:bCs/>
        </w:rPr>
      </w:pPr>
      <w:r w:rsidRPr="007A6AE1">
        <w:rPr>
          <w:b/>
          <w:bCs/>
        </w:rPr>
        <w:t>Investing in cross-training</w:t>
      </w:r>
      <w:r w:rsidR="00802EA6">
        <w:rPr>
          <w:b/>
          <w:bCs/>
        </w:rPr>
        <w:t xml:space="preserve">: </w:t>
      </w:r>
      <w:r w:rsidR="00802EA6">
        <w:t xml:space="preserve">While there are some opportunities for this in certain units, attendees </w:t>
      </w:r>
      <w:r w:rsidR="0017778B">
        <w:t>wanted greater opportunities for cross-training throughout CPFM.</w:t>
      </w:r>
    </w:p>
    <w:p w14:paraId="7979FC94" w14:textId="19CA0B3D" w:rsidR="00CC3E57" w:rsidRPr="007A6AE1" w:rsidRDefault="00CC3E57" w:rsidP="00CC3E57">
      <w:pPr>
        <w:pStyle w:val="Bullet0"/>
        <w:rPr>
          <w:b/>
          <w:bCs/>
        </w:rPr>
      </w:pPr>
      <w:r w:rsidRPr="007A6AE1">
        <w:rPr>
          <w:b/>
          <w:bCs/>
        </w:rPr>
        <w:t>Improving onboarding</w:t>
      </w:r>
      <w:r w:rsidR="0017778B">
        <w:rPr>
          <w:b/>
          <w:bCs/>
        </w:rPr>
        <w:t xml:space="preserve">: </w:t>
      </w:r>
      <w:r w:rsidR="0017778B">
        <w:t xml:space="preserve">Some participants felt that the current onboarding process was underdeveloped and </w:t>
      </w:r>
      <w:r w:rsidR="00C41E92">
        <w:t>requested that CPFM review and streamline these procedures.</w:t>
      </w:r>
      <w:r w:rsidR="0017778B">
        <w:t xml:space="preserve"> </w:t>
      </w:r>
    </w:p>
    <w:p w14:paraId="0AB613CC" w14:textId="6F437127" w:rsidR="00BD2FD6" w:rsidRPr="007A6AE1" w:rsidRDefault="00CC3E57" w:rsidP="00CC3E57">
      <w:pPr>
        <w:pStyle w:val="Bullet0"/>
        <w:rPr>
          <w:b/>
          <w:bCs/>
        </w:rPr>
      </w:pPr>
      <w:r w:rsidRPr="007A6AE1">
        <w:rPr>
          <w:b/>
          <w:bCs/>
        </w:rPr>
        <w:t>Developing a directory of CPFM people and skills</w:t>
      </w:r>
      <w:r w:rsidR="00C41E92">
        <w:rPr>
          <w:b/>
          <w:bCs/>
        </w:rPr>
        <w:t xml:space="preserve">: </w:t>
      </w:r>
      <w:r w:rsidR="00C41E92">
        <w:t>Several attendees suggested that CPFM develop an internal directly of key staff with important skills to</w:t>
      </w:r>
      <w:r w:rsidR="006F3FA3">
        <w:t xml:space="preserve"> increase efficiency in contacting the appropriate expert and reduce the risk of institutional knowledge loss.</w:t>
      </w:r>
    </w:p>
    <w:p w14:paraId="7D2200B3" w14:textId="27DC952B" w:rsidR="00B03C9E" w:rsidRPr="001C60AF" w:rsidRDefault="00A86B99" w:rsidP="001C60AF">
      <w:pPr>
        <w:pStyle w:val="Heading2"/>
      </w:pPr>
      <w:r w:rsidRPr="00715D64">
        <w:t>Additional Comments</w:t>
      </w:r>
    </w:p>
    <w:p w14:paraId="098420C3" w14:textId="323EB53F" w:rsidR="0020347F" w:rsidRPr="0020347F" w:rsidRDefault="0020347F" w:rsidP="0020347F">
      <w:pPr>
        <w:pStyle w:val="Bullet0"/>
        <w:numPr>
          <w:ilvl w:val="0"/>
          <w:numId w:val="0"/>
        </w:numPr>
      </w:pPr>
      <w:r>
        <w:t>The small groups identified several other top themes from their discussions, including the items listed below, which did not receive a significant number of votes in the dot voting. A full list of all comments and the corresponding votes regarding these themes can be found in Appendix I.</w:t>
      </w:r>
    </w:p>
    <w:p w14:paraId="61ABAE26" w14:textId="623F68C1" w:rsidR="0020347F" w:rsidRPr="00E01C77" w:rsidRDefault="0020347F" w:rsidP="0020347F">
      <w:pPr>
        <w:pStyle w:val="ListParagraph"/>
        <w:numPr>
          <w:ilvl w:val="0"/>
          <w:numId w:val="4"/>
        </w:numPr>
        <w:spacing w:after="0"/>
        <w:rPr>
          <w:b/>
          <w:bCs/>
        </w:rPr>
      </w:pPr>
      <w:r w:rsidRPr="00E01C77">
        <w:rPr>
          <w:b/>
          <w:bCs/>
        </w:rPr>
        <w:t>Stop:</w:t>
      </w:r>
    </w:p>
    <w:p w14:paraId="56C5E655" w14:textId="7DDEEC8D" w:rsidR="0020347F" w:rsidRDefault="0020347F" w:rsidP="0020347F">
      <w:pPr>
        <w:pStyle w:val="ListParagraph"/>
        <w:numPr>
          <w:ilvl w:val="1"/>
          <w:numId w:val="4"/>
        </w:numPr>
        <w:spacing w:after="0"/>
      </w:pPr>
      <w:r>
        <w:t>Improperly focusing custodians on best service vs. immediate needs and failing to hire staff to address custodial understaffing.</w:t>
      </w:r>
    </w:p>
    <w:p w14:paraId="01222EFD" w14:textId="3B637D3B" w:rsidR="0020347F" w:rsidRDefault="0020347F" w:rsidP="0020347F">
      <w:pPr>
        <w:pStyle w:val="ListParagraph"/>
        <w:numPr>
          <w:ilvl w:val="1"/>
          <w:numId w:val="4"/>
        </w:numPr>
        <w:spacing w:after="0"/>
      </w:pPr>
      <w:r>
        <w:t>Requiring mandatory uniforms and name badges (which are applied inconsistently across CPFM units).</w:t>
      </w:r>
    </w:p>
    <w:p w14:paraId="57634860" w14:textId="77777777" w:rsidR="0020347F" w:rsidRPr="0020347F" w:rsidRDefault="0020347F" w:rsidP="0020347F">
      <w:pPr>
        <w:pStyle w:val="ListParagraph"/>
        <w:numPr>
          <w:ilvl w:val="1"/>
          <w:numId w:val="4"/>
        </w:numPr>
        <w:spacing w:after="0"/>
        <w:rPr>
          <w:b/>
          <w:bCs/>
        </w:rPr>
      </w:pPr>
      <w:r>
        <w:t>Using UKG.</w:t>
      </w:r>
    </w:p>
    <w:p w14:paraId="2997149E" w14:textId="4E741C02" w:rsidR="0020347F" w:rsidRPr="008B61E1" w:rsidRDefault="0020347F" w:rsidP="0020347F">
      <w:pPr>
        <w:pStyle w:val="ListParagraph"/>
        <w:numPr>
          <w:ilvl w:val="0"/>
          <w:numId w:val="4"/>
        </w:numPr>
        <w:spacing w:after="0"/>
        <w:rPr>
          <w:b/>
          <w:bCs/>
        </w:rPr>
      </w:pPr>
      <w:r>
        <w:rPr>
          <w:rFonts w:cs="Calibri"/>
          <w:b/>
          <w:bCs/>
        </w:rPr>
        <w:t>Start:</w:t>
      </w:r>
    </w:p>
    <w:p w14:paraId="7EB28C65" w14:textId="389620B1" w:rsidR="0020347F" w:rsidRPr="0020347F" w:rsidRDefault="0020347F" w:rsidP="0020347F">
      <w:pPr>
        <w:pStyle w:val="ListParagraph"/>
        <w:numPr>
          <w:ilvl w:val="1"/>
          <w:numId w:val="4"/>
        </w:numPr>
        <w:spacing w:after="0"/>
        <w:rPr>
          <w:rFonts w:cs="Calibri"/>
        </w:rPr>
      </w:pPr>
      <w:r w:rsidRPr="0020347F">
        <w:rPr>
          <w:rFonts w:cs="Calibri"/>
        </w:rPr>
        <w:t>Valuing seniority and honoring the union contract.</w:t>
      </w:r>
    </w:p>
    <w:p w14:paraId="042AEAA8" w14:textId="26EF023A" w:rsidR="0020347F" w:rsidRPr="00601CCE" w:rsidRDefault="0020347F" w:rsidP="00982CFA">
      <w:pPr>
        <w:pStyle w:val="ListParagraph"/>
        <w:numPr>
          <w:ilvl w:val="1"/>
          <w:numId w:val="4"/>
        </w:numPr>
        <w:spacing w:after="0"/>
        <w:rPr>
          <w:rFonts w:ascii="Gill Sans MT" w:eastAsia="Times" w:hAnsi="Gill Sans MT"/>
          <w:b/>
          <w:smallCaps/>
          <w:sz w:val="32"/>
        </w:rPr>
      </w:pPr>
      <w:r w:rsidRPr="00601CCE">
        <w:rPr>
          <w:rFonts w:cs="Calibri"/>
        </w:rPr>
        <w:t>Shortening the time between hiring and start dates.</w:t>
      </w:r>
      <w:r>
        <w:br w:type="page"/>
      </w:r>
    </w:p>
    <w:p w14:paraId="1DCE639B" w14:textId="6C25E0B8" w:rsidR="0039452E" w:rsidRPr="008B61E1" w:rsidRDefault="0039452E" w:rsidP="0039452E">
      <w:pPr>
        <w:pStyle w:val="Heading1"/>
        <w:rPr>
          <w:bCs/>
        </w:rPr>
      </w:pPr>
      <w:r w:rsidRPr="004E38F9">
        <w:lastRenderedPageBreak/>
        <w:t xml:space="preserve">Appendix I. </w:t>
      </w:r>
      <w:r>
        <w:t>Dot Voting Results</w:t>
      </w:r>
    </w:p>
    <w:p w14:paraId="11CFFC51" w14:textId="77777777" w:rsidR="0039452E" w:rsidRDefault="0039452E" w:rsidP="0039452E">
      <w:pPr>
        <w:pStyle w:val="Heading2"/>
      </w:pPr>
      <w:r>
        <w:t>Continue</w:t>
      </w:r>
    </w:p>
    <w:tbl>
      <w:tblPr>
        <w:tblStyle w:val="TableGrid"/>
        <w:tblW w:w="0" w:type="auto"/>
        <w:tblLook w:val="04A0" w:firstRow="1" w:lastRow="0" w:firstColumn="1" w:lastColumn="0" w:noHBand="0" w:noVBand="1"/>
      </w:tblPr>
      <w:tblGrid>
        <w:gridCol w:w="8455"/>
        <w:gridCol w:w="810"/>
      </w:tblGrid>
      <w:tr w:rsidR="0039452E" w14:paraId="233F1B46" w14:textId="77777777" w:rsidTr="00910D1D">
        <w:tc>
          <w:tcPr>
            <w:tcW w:w="8455" w:type="dxa"/>
            <w:shd w:val="clear" w:color="auto" w:fill="92D050"/>
          </w:tcPr>
          <w:p w14:paraId="730F5C15" w14:textId="77777777" w:rsidR="0039452E" w:rsidRPr="00FD2D27" w:rsidRDefault="0039452E" w:rsidP="00C57DE9">
            <w:pPr>
              <w:spacing w:after="0"/>
              <w:rPr>
                <w:b/>
                <w:bCs/>
              </w:rPr>
            </w:pPr>
            <w:r>
              <w:rPr>
                <w:b/>
                <w:bCs/>
              </w:rPr>
              <w:t>Theme</w:t>
            </w:r>
          </w:p>
        </w:tc>
        <w:tc>
          <w:tcPr>
            <w:tcW w:w="810" w:type="dxa"/>
            <w:shd w:val="clear" w:color="auto" w:fill="92D050"/>
          </w:tcPr>
          <w:p w14:paraId="2F4C755C" w14:textId="77777777" w:rsidR="0039452E" w:rsidRPr="00FD2D27" w:rsidRDefault="0039452E" w:rsidP="00C57DE9">
            <w:pPr>
              <w:spacing w:after="0"/>
              <w:jc w:val="center"/>
              <w:rPr>
                <w:b/>
                <w:bCs/>
              </w:rPr>
            </w:pPr>
            <w:r>
              <w:rPr>
                <w:b/>
                <w:bCs/>
              </w:rPr>
              <w:t>Votes</w:t>
            </w:r>
          </w:p>
        </w:tc>
      </w:tr>
      <w:tr w:rsidR="00910D1D" w14:paraId="7388F040" w14:textId="77777777" w:rsidTr="00910D1D">
        <w:tc>
          <w:tcPr>
            <w:tcW w:w="8455" w:type="dxa"/>
          </w:tcPr>
          <w:p w14:paraId="24F2EA1F" w14:textId="7D2CDABD" w:rsidR="00910D1D" w:rsidRPr="00910D1D" w:rsidRDefault="00910D1D" w:rsidP="00910D1D">
            <w:pPr>
              <w:spacing w:after="0"/>
              <w:rPr>
                <w:b/>
                <w:bCs/>
              </w:rPr>
            </w:pPr>
            <w:r w:rsidRPr="00910D1D">
              <w:rPr>
                <w:b/>
                <w:bCs/>
              </w:rPr>
              <w:t>Development and advancement opportunities.</w:t>
            </w:r>
          </w:p>
        </w:tc>
        <w:tc>
          <w:tcPr>
            <w:tcW w:w="810" w:type="dxa"/>
          </w:tcPr>
          <w:p w14:paraId="160C5E43" w14:textId="3CD07188" w:rsidR="00910D1D" w:rsidRPr="00910D1D" w:rsidRDefault="00910D1D" w:rsidP="00910D1D">
            <w:pPr>
              <w:spacing w:after="0"/>
              <w:jc w:val="center"/>
              <w:rPr>
                <w:b/>
                <w:bCs/>
              </w:rPr>
            </w:pPr>
            <w:r w:rsidRPr="00910D1D">
              <w:rPr>
                <w:b/>
                <w:bCs/>
              </w:rPr>
              <w:t>4</w:t>
            </w:r>
          </w:p>
        </w:tc>
      </w:tr>
      <w:tr w:rsidR="00910D1D" w14:paraId="3E93F858" w14:textId="77777777" w:rsidTr="00910D1D">
        <w:tc>
          <w:tcPr>
            <w:tcW w:w="8455" w:type="dxa"/>
          </w:tcPr>
          <w:p w14:paraId="6775C521" w14:textId="554A4BEC" w:rsidR="00910D1D" w:rsidRPr="00910D1D" w:rsidRDefault="00910D1D" w:rsidP="00910D1D">
            <w:pPr>
              <w:spacing w:after="0"/>
              <w:rPr>
                <w:b/>
                <w:bCs/>
              </w:rPr>
            </w:pPr>
            <w:r w:rsidRPr="00910D1D">
              <w:rPr>
                <w:b/>
                <w:bCs/>
              </w:rPr>
              <w:t>Internal communication.</w:t>
            </w:r>
          </w:p>
        </w:tc>
        <w:tc>
          <w:tcPr>
            <w:tcW w:w="810" w:type="dxa"/>
          </w:tcPr>
          <w:p w14:paraId="2C1862D3" w14:textId="6B81802E" w:rsidR="00910D1D" w:rsidRPr="00910D1D" w:rsidRDefault="00910D1D" w:rsidP="00910D1D">
            <w:pPr>
              <w:spacing w:after="0"/>
              <w:jc w:val="center"/>
              <w:rPr>
                <w:b/>
                <w:bCs/>
              </w:rPr>
            </w:pPr>
            <w:r w:rsidRPr="00910D1D">
              <w:rPr>
                <w:b/>
                <w:bCs/>
              </w:rPr>
              <w:t>3</w:t>
            </w:r>
          </w:p>
        </w:tc>
      </w:tr>
      <w:tr w:rsidR="00910D1D" w14:paraId="4F7B40A5" w14:textId="77777777" w:rsidTr="00910D1D">
        <w:tc>
          <w:tcPr>
            <w:tcW w:w="8455" w:type="dxa"/>
          </w:tcPr>
          <w:p w14:paraId="20227DCA" w14:textId="515F0F18" w:rsidR="00910D1D" w:rsidRPr="00910D1D" w:rsidRDefault="00910D1D" w:rsidP="00910D1D">
            <w:pPr>
              <w:spacing w:after="0"/>
              <w:rPr>
                <w:b/>
                <w:bCs/>
              </w:rPr>
            </w:pPr>
            <w:bookmarkStart w:id="0" w:name="_Hlk141714383"/>
            <w:r w:rsidRPr="00910D1D">
              <w:rPr>
                <w:b/>
                <w:bCs/>
              </w:rPr>
              <w:t>Small group team building events.</w:t>
            </w:r>
          </w:p>
        </w:tc>
        <w:tc>
          <w:tcPr>
            <w:tcW w:w="810" w:type="dxa"/>
          </w:tcPr>
          <w:p w14:paraId="6640654E" w14:textId="529C4DBC" w:rsidR="00910D1D" w:rsidRPr="00910D1D" w:rsidRDefault="00910D1D" w:rsidP="00910D1D">
            <w:pPr>
              <w:spacing w:after="0"/>
              <w:jc w:val="center"/>
              <w:rPr>
                <w:b/>
                <w:bCs/>
              </w:rPr>
            </w:pPr>
            <w:r w:rsidRPr="00910D1D">
              <w:rPr>
                <w:b/>
                <w:bCs/>
              </w:rPr>
              <w:t>2</w:t>
            </w:r>
          </w:p>
        </w:tc>
      </w:tr>
      <w:tr w:rsidR="00910D1D" w14:paraId="3A3F3595" w14:textId="77777777" w:rsidTr="00910D1D">
        <w:tc>
          <w:tcPr>
            <w:tcW w:w="8455" w:type="dxa"/>
          </w:tcPr>
          <w:p w14:paraId="30D2E4D4" w14:textId="1543CB76" w:rsidR="00910D1D" w:rsidRPr="00910D1D" w:rsidRDefault="00910D1D" w:rsidP="00910D1D">
            <w:pPr>
              <w:spacing w:after="0"/>
              <w:rPr>
                <w:b/>
                <w:bCs/>
              </w:rPr>
            </w:pPr>
            <w:r w:rsidRPr="00910D1D">
              <w:rPr>
                <w:b/>
                <w:bCs/>
              </w:rPr>
              <w:t>Social activities.</w:t>
            </w:r>
          </w:p>
        </w:tc>
        <w:tc>
          <w:tcPr>
            <w:tcW w:w="810" w:type="dxa"/>
          </w:tcPr>
          <w:p w14:paraId="25A15B7B" w14:textId="64E1338C" w:rsidR="00910D1D" w:rsidRPr="00910D1D" w:rsidRDefault="00910D1D" w:rsidP="00910D1D">
            <w:pPr>
              <w:spacing w:after="0"/>
              <w:jc w:val="center"/>
              <w:rPr>
                <w:b/>
                <w:bCs/>
              </w:rPr>
            </w:pPr>
            <w:r w:rsidRPr="00910D1D">
              <w:rPr>
                <w:b/>
                <w:bCs/>
              </w:rPr>
              <w:t>2</w:t>
            </w:r>
          </w:p>
        </w:tc>
      </w:tr>
      <w:tr w:rsidR="00910D1D" w14:paraId="29A54E52" w14:textId="77777777" w:rsidTr="00910D1D">
        <w:tc>
          <w:tcPr>
            <w:tcW w:w="8455" w:type="dxa"/>
          </w:tcPr>
          <w:p w14:paraId="21F86677" w14:textId="596B2A84" w:rsidR="00910D1D" w:rsidRDefault="00910D1D" w:rsidP="00910D1D">
            <w:pPr>
              <w:spacing w:after="0"/>
            </w:pPr>
            <w:r>
              <w:t>“Work Out of Class” training.</w:t>
            </w:r>
          </w:p>
        </w:tc>
        <w:tc>
          <w:tcPr>
            <w:tcW w:w="810" w:type="dxa"/>
          </w:tcPr>
          <w:p w14:paraId="517FA9E3" w14:textId="7F4AF22D" w:rsidR="00910D1D" w:rsidRDefault="00910D1D" w:rsidP="00910D1D">
            <w:pPr>
              <w:spacing w:after="0"/>
              <w:jc w:val="center"/>
            </w:pPr>
            <w:r w:rsidRPr="005878D7">
              <w:t>1</w:t>
            </w:r>
          </w:p>
        </w:tc>
      </w:tr>
      <w:tr w:rsidR="00910D1D" w14:paraId="7CAA6A47" w14:textId="77777777" w:rsidTr="00910D1D">
        <w:tc>
          <w:tcPr>
            <w:tcW w:w="8455" w:type="dxa"/>
          </w:tcPr>
          <w:p w14:paraId="466BD594" w14:textId="33627CBD" w:rsidR="00910D1D" w:rsidRPr="005878D7" w:rsidRDefault="00910D1D" w:rsidP="00910D1D">
            <w:pPr>
              <w:spacing w:after="0"/>
            </w:pPr>
            <w:r>
              <w:t>Consolidated graduation/facility use.</w:t>
            </w:r>
          </w:p>
        </w:tc>
        <w:tc>
          <w:tcPr>
            <w:tcW w:w="810" w:type="dxa"/>
          </w:tcPr>
          <w:p w14:paraId="31ED6E3A" w14:textId="05010CBF" w:rsidR="00910D1D" w:rsidRPr="005878D7" w:rsidRDefault="00910D1D" w:rsidP="00910D1D">
            <w:pPr>
              <w:spacing w:after="0"/>
              <w:jc w:val="center"/>
            </w:pPr>
            <w:r>
              <w:t>0</w:t>
            </w:r>
          </w:p>
        </w:tc>
      </w:tr>
      <w:tr w:rsidR="00910D1D" w14:paraId="34360898" w14:textId="77777777" w:rsidTr="00910D1D">
        <w:tc>
          <w:tcPr>
            <w:tcW w:w="8455" w:type="dxa"/>
          </w:tcPr>
          <w:p w14:paraId="4FDF48F9" w14:textId="373B8E2C" w:rsidR="00910D1D" w:rsidRDefault="00910D1D" w:rsidP="00910D1D">
            <w:pPr>
              <w:spacing w:after="0"/>
            </w:pPr>
            <w:r>
              <w:t>Top-down communication.</w:t>
            </w:r>
          </w:p>
        </w:tc>
        <w:tc>
          <w:tcPr>
            <w:tcW w:w="810" w:type="dxa"/>
          </w:tcPr>
          <w:p w14:paraId="43FF4CE7" w14:textId="02CA0102" w:rsidR="00910D1D" w:rsidRDefault="00910D1D" w:rsidP="00910D1D">
            <w:pPr>
              <w:spacing w:after="0"/>
              <w:jc w:val="center"/>
            </w:pPr>
            <w:r>
              <w:t>0</w:t>
            </w:r>
          </w:p>
        </w:tc>
      </w:tr>
      <w:tr w:rsidR="00910D1D" w14:paraId="7645C68B" w14:textId="77777777" w:rsidTr="00910D1D">
        <w:tc>
          <w:tcPr>
            <w:tcW w:w="8455" w:type="dxa"/>
          </w:tcPr>
          <w:p w14:paraId="1026802E" w14:textId="301DFCE0" w:rsidR="00910D1D" w:rsidRDefault="00910D1D" w:rsidP="00910D1D">
            <w:pPr>
              <w:spacing w:after="0"/>
            </w:pPr>
            <w:r>
              <w:t>Opportunities to provide feedback (e.g., Quest for the Best).</w:t>
            </w:r>
          </w:p>
        </w:tc>
        <w:tc>
          <w:tcPr>
            <w:tcW w:w="810" w:type="dxa"/>
          </w:tcPr>
          <w:p w14:paraId="3010241A" w14:textId="097AE7A2" w:rsidR="00910D1D" w:rsidRDefault="00910D1D" w:rsidP="00910D1D">
            <w:pPr>
              <w:spacing w:after="0"/>
              <w:jc w:val="center"/>
            </w:pPr>
            <w:r>
              <w:t>0</w:t>
            </w:r>
          </w:p>
        </w:tc>
      </w:tr>
      <w:bookmarkEnd w:id="0"/>
    </w:tbl>
    <w:p w14:paraId="30BC2360" w14:textId="77777777" w:rsidR="0039452E" w:rsidRPr="00FD2D27" w:rsidRDefault="0039452E" w:rsidP="0039452E">
      <w:pPr>
        <w:spacing w:after="0"/>
      </w:pPr>
    </w:p>
    <w:p w14:paraId="3CA5DDD6" w14:textId="77777777" w:rsidR="0039452E" w:rsidRDefault="0039452E" w:rsidP="0039452E">
      <w:pPr>
        <w:pStyle w:val="Heading2"/>
      </w:pPr>
      <w:r>
        <w:t>Stop</w:t>
      </w:r>
    </w:p>
    <w:tbl>
      <w:tblPr>
        <w:tblStyle w:val="TableGrid"/>
        <w:tblW w:w="0" w:type="auto"/>
        <w:tblLook w:val="04A0" w:firstRow="1" w:lastRow="0" w:firstColumn="1" w:lastColumn="0" w:noHBand="0" w:noVBand="1"/>
      </w:tblPr>
      <w:tblGrid>
        <w:gridCol w:w="8455"/>
        <w:gridCol w:w="895"/>
      </w:tblGrid>
      <w:tr w:rsidR="0039452E" w14:paraId="5C9B7AF7" w14:textId="77777777" w:rsidTr="00C57DE9">
        <w:tc>
          <w:tcPr>
            <w:tcW w:w="8455" w:type="dxa"/>
            <w:shd w:val="clear" w:color="auto" w:fill="92D050"/>
          </w:tcPr>
          <w:p w14:paraId="423C2AEA" w14:textId="77777777" w:rsidR="0039452E" w:rsidRPr="00FD2D27" w:rsidRDefault="0039452E" w:rsidP="00C57DE9">
            <w:pPr>
              <w:spacing w:after="0"/>
              <w:rPr>
                <w:b/>
                <w:bCs/>
              </w:rPr>
            </w:pPr>
            <w:r>
              <w:rPr>
                <w:b/>
                <w:bCs/>
              </w:rPr>
              <w:t>Theme</w:t>
            </w:r>
          </w:p>
        </w:tc>
        <w:tc>
          <w:tcPr>
            <w:tcW w:w="895" w:type="dxa"/>
            <w:shd w:val="clear" w:color="auto" w:fill="92D050"/>
          </w:tcPr>
          <w:p w14:paraId="19473A7D" w14:textId="77777777" w:rsidR="0039452E" w:rsidRPr="00FD2D27" w:rsidRDefault="0039452E" w:rsidP="00C57DE9">
            <w:pPr>
              <w:spacing w:after="0"/>
              <w:jc w:val="center"/>
              <w:rPr>
                <w:b/>
                <w:bCs/>
              </w:rPr>
            </w:pPr>
            <w:r>
              <w:rPr>
                <w:b/>
                <w:bCs/>
              </w:rPr>
              <w:t>Votes</w:t>
            </w:r>
          </w:p>
        </w:tc>
      </w:tr>
      <w:tr w:rsidR="0039452E" w14:paraId="6E42C235" w14:textId="77777777" w:rsidTr="00C57DE9">
        <w:tc>
          <w:tcPr>
            <w:tcW w:w="8455" w:type="dxa"/>
          </w:tcPr>
          <w:p w14:paraId="166166E0" w14:textId="3B23C912" w:rsidR="0039452E" w:rsidRPr="00910D1D" w:rsidRDefault="00A065D6" w:rsidP="00C57DE9">
            <w:pPr>
              <w:spacing w:after="0"/>
              <w:rPr>
                <w:b/>
                <w:bCs/>
              </w:rPr>
            </w:pPr>
            <w:r>
              <w:rPr>
                <w:b/>
                <w:bCs/>
              </w:rPr>
              <w:t>Failing to address o</w:t>
            </w:r>
            <w:r w:rsidR="005878D7" w:rsidRPr="00910D1D">
              <w:rPr>
                <w:b/>
                <w:bCs/>
              </w:rPr>
              <w:t>ngoing issues with HR (e.g., understaffing and overcapacity).</w:t>
            </w:r>
          </w:p>
        </w:tc>
        <w:tc>
          <w:tcPr>
            <w:tcW w:w="895" w:type="dxa"/>
          </w:tcPr>
          <w:p w14:paraId="31B4558D" w14:textId="5F0E08D1" w:rsidR="0039452E" w:rsidRPr="00910D1D" w:rsidRDefault="00BA6C2D" w:rsidP="00C57DE9">
            <w:pPr>
              <w:spacing w:after="0"/>
              <w:jc w:val="center"/>
              <w:rPr>
                <w:b/>
                <w:bCs/>
              </w:rPr>
            </w:pPr>
            <w:r w:rsidRPr="00910D1D">
              <w:rPr>
                <w:b/>
                <w:bCs/>
              </w:rPr>
              <w:t>5</w:t>
            </w:r>
          </w:p>
        </w:tc>
      </w:tr>
      <w:tr w:rsidR="0039452E" w14:paraId="68C2D1D4" w14:textId="77777777" w:rsidTr="00C57DE9">
        <w:tc>
          <w:tcPr>
            <w:tcW w:w="8455" w:type="dxa"/>
          </w:tcPr>
          <w:p w14:paraId="1221701B" w14:textId="5997B39F" w:rsidR="0039452E" w:rsidRPr="00910D1D" w:rsidRDefault="00BA6C2D" w:rsidP="00C57DE9">
            <w:pPr>
              <w:spacing w:after="0"/>
              <w:rPr>
                <w:b/>
                <w:bCs/>
              </w:rPr>
            </w:pPr>
            <w:r w:rsidRPr="00910D1D">
              <w:rPr>
                <w:b/>
                <w:bCs/>
              </w:rPr>
              <w:t>Using the current parking permit process.</w:t>
            </w:r>
          </w:p>
        </w:tc>
        <w:tc>
          <w:tcPr>
            <w:tcW w:w="895" w:type="dxa"/>
          </w:tcPr>
          <w:p w14:paraId="27D6713C" w14:textId="4E449FA9" w:rsidR="0039452E" w:rsidRPr="00910D1D" w:rsidRDefault="00BA6C2D" w:rsidP="00C57DE9">
            <w:pPr>
              <w:spacing w:after="0"/>
              <w:jc w:val="center"/>
              <w:rPr>
                <w:b/>
                <w:bCs/>
              </w:rPr>
            </w:pPr>
            <w:r w:rsidRPr="00910D1D">
              <w:rPr>
                <w:b/>
                <w:bCs/>
              </w:rPr>
              <w:t>3</w:t>
            </w:r>
          </w:p>
        </w:tc>
      </w:tr>
      <w:tr w:rsidR="00910D1D" w14:paraId="7F2167E3" w14:textId="77777777" w:rsidTr="00C57DE9">
        <w:tc>
          <w:tcPr>
            <w:tcW w:w="8455" w:type="dxa"/>
          </w:tcPr>
          <w:p w14:paraId="14F8935A" w14:textId="0B4A720F" w:rsidR="00910D1D" w:rsidRPr="00910D1D" w:rsidRDefault="00910D1D" w:rsidP="00910D1D">
            <w:pPr>
              <w:spacing w:after="0"/>
              <w:rPr>
                <w:b/>
                <w:bCs/>
              </w:rPr>
            </w:pPr>
            <w:r w:rsidRPr="00910D1D">
              <w:rPr>
                <w:b/>
                <w:bCs/>
              </w:rPr>
              <w:t>Using AIM.</w:t>
            </w:r>
          </w:p>
        </w:tc>
        <w:tc>
          <w:tcPr>
            <w:tcW w:w="895" w:type="dxa"/>
          </w:tcPr>
          <w:p w14:paraId="1F39954D" w14:textId="4206556F" w:rsidR="00910D1D" w:rsidRPr="00910D1D" w:rsidRDefault="00910D1D" w:rsidP="00910D1D">
            <w:pPr>
              <w:spacing w:after="0"/>
              <w:jc w:val="center"/>
              <w:rPr>
                <w:b/>
                <w:bCs/>
              </w:rPr>
            </w:pPr>
            <w:r w:rsidRPr="00910D1D">
              <w:rPr>
                <w:b/>
                <w:bCs/>
              </w:rPr>
              <w:t>3</w:t>
            </w:r>
          </w:p>
        </w:tc>
      </w:tr>
      <w:tr w:rsidR="00910D1D" w14:paraId="3FF66565" w14:textId="77777777" w:rsidTr="00C57DE9">
        <w:trPr>
          <w:trHeight w:val="80"/>
        </w:trPr>
        <w:tc>
          <w:tcPr>
            <w:tcW w:w="8455" w:type="dxa"/>
          </w:tcPr>
          <w:p w14:paraId="3F9B6328" w14:textId="33C62B7E" w:rsidR="00910D1D" w:rsidRPr="00910D1D" w:rsidRDefault="00910D1D" w:rsidP="00910D1D">
            <w:pPr>
              <w:spacing w:after="0"/>
              <w:rPr>
                <w:b/>
                <w:bCs/>
              </w:rPr>
            </w:pPr>
            <w:r w:rsidRPr="00910D1D">
              <w:rPr>
                <w:b/>
                <w:bCs/>
              </w:rPr>
              <w:t>Bandaging problems with temporary fixes instead of funding long-term improvements.</w:t>
            </w:r>
          </w:p>
        </w:tc>
        <w:tc>
          <w:tcPr>
            <w:tcW w:w="895" w:type="dxa"/>
          </w:tcPr>
          <w:p w14:paraId="4737BA64" w14:textId="547F48B4" w:rsidR="00910D1D" w:rsidRPr="00910D1D" w:rsidRDefault="00910D1D" w:rsidP="00910D1D">
            <w:pPr>
              <w:spacing w:after="0"/>
              <w:jc w:val="center"/>
              <w:rPr>
                <w:b/>
                <w:bCs/>
              </w:rPr>
            </w:pPr>
            <w:r w:rsidRPr="00910D1D">
              <w:rPr>
                <w:b/>
                <w:bCs/>
              </w:rPr>
              <w:t>3</w:t>
            </w:r>
          </w:p>
        </w:tc>
      </w:tr>
      <w:tr w:rsidR="00910D1D" w14:paraId="7A0E8DA8" w14:textId="77777777" w:rsidTr="00C57DE9">
        <w:trPr>
          <w:trHeight w:val="80"/>
        </w:trPr>
        <w:tc>
          <w:tcPr>
            <w:tcW w:w="8455" w:type="dxa"/>
          </w:tcPr>
          <w:p w14:paraId="729CC834" w14:textId="6DBAA0C7" w:rsidR="00910D1D" w:rsidRDefault="00910D1D" w:rsidP="00910D1D">
            <w:pPr>
              <w:spacing w:after="0"/>
            </w:pPr>
            <w:r>
              <w:t>Improperly focusing custodians on best service vs. immediate needs and failing to hire staff to address custodial understaffing.</w:t>
            </w:r>
          </w:p>
        </w:tc>
        <w:tc>
          <w:tcPr>
            <w:tcW w:w="895" w:type="dxa"/>
          </w:tcPr>
          <w:p w14:paraId="03B962C3" w14:textId="2BB6E65C" w:rsidR="00910D1D" w:rsidRDefault="00910D1D" w:rsidP="00910D1D">
            <w:pPr>
              <w:spacing w:after="0"/>
              <w:jc w:val="center"/>
            </w:pPr>
            <w:r>
              <w:t>3</w:t>
            </w:r>
          </w:p>
        </w:tc>
      </w:tr>
      <w:tr w:rsidR="00910D1D" w14:paraId="5ED757A9" w14:textId="77777777" w:rsidTr="00C57DE9">
        <w:trPr>
          <w:trHeight w:val="80"/>
        </w:trPr>
        <w:tc>
          <w:tcPr>
            <w:tcW w:w="8455" w:type="dxa"/>
          </w:tcPr>
          <w:p w14:paraId="473A8D8E" w14:textId="1E63BED5" w:rsidR="00910D1D" w:rsidRDefault="00910D1D" w:rsidP="00910D1D">
            <w:pPr>
              <w:spacing w:after="0"/>
            </w:pPr>
            <w:r>
              <w:t>Requiring mandatory uniforms and name badges (which are applied inconsistently across CPFM units)</w:t>
            </w:r>
          </w:p>
        </w:tc>
        <w:tc>
          <w:tcPr>
            <w:tcW w:w="895" w:type="dxa"/>
          </w:tcPr>
          <w:p w14:paraId="2C5548D1" w14:textId="739CB14A" w:rsidR="00910D1D" w:rsidRDefault="00910D1D" w:rsidP="00910D1D">
            <w:pPr>
              <w:spacing w:after="0"/>
              <w:jc w:val="center"/>
            </w:pPr>
            <w:r>
              <w:t>1</w:t>
            </w:r>
          </w:p>
        </w:tc>
      </w:tr>
      <w:tr w:rsidR="00910D1D" w14:paraId="121983E1" w14:textId="77777777" w:rsidTr="00C57DE9">
        <w:trPr>
          <w:trHeight w:val="80"/>
        </w:trPr>
        <w:tc>
          <w:tcPr>
            <w:tcW w:w="8455" w:type="dxa"/>
          </w:tcPr>
          <w:p w14:paraId="38A20FC5" w14:textId="0DBF0281" w:rsidR="00910D1D" w:rsidRDefault="00910D1D" w:rsidP="00910D1D">
            <w:pPr>
              <w:spacing w:after="0"/>
            </w:pPr>
            <w:r>
              <w:t>Using UKG.</w:t>
            </w:r>
          </w:p>
        </w:tc>
        <w:tc>
          <w:tcPr>
            <w:tcW w:w="895" w:type="dxa"/>
          </w:tcPr>
          <w:p w14:paraId="3C43DA46" w14:textId="73CFD91D" w:rsidR="00910D1D" w:rsidRDefault="00910D1D" w:rsidP="00910D1D">
            <w:pPr>
              <w:spacing w:after="0"/>
              <w:jc w:val="center"/>
            </w:pPr>
            <w:r>
              <w:t>1</w:t>
            </w:r>
          </w:p>
        </w:tc>
      </w:tr>
      <w:tr w:rsidR="00910D1D" w14:paraId="5E770171" w14:textId="77777777" w:rsidTr="00C57DE9">
        <w:trPr>
          <w:trHeight w:val="80"/>
        </w:trPr>
        <w:tc>
          <w:tcPr>
            <w:tcW w:w="8455" w:type="dxa"/>
          </w:tcPr>
          <w:p w14:paraId="00862D17" w14:textId="7B8ADF47" w:rsidR="00910D1D" w:rsidRDefault="00910D1D" w:rsidP="00910D1D">
            <w:pPr>
              <w:spacing w:after="0"/>
            </w:pPr>
            <w:r>
              <w:t>Inadequately funding for contingencies.</w:t>
            </w:r>
          </w:p>
        </w:tc>
        <w:tc>
          <w:tcPr>
            <w:tcW w:w="895" w:type="dxa"/>
          </w:tcPr>
          <w:p w14:paraId="367C6D39" w14:textId="19A493AB" w:rsidR="00910D1D" w:rsidRDefault="00910D1D" w:rsidP="00910D1D">
            <w:pPr>
              <w:spacing w:after="0"/>
              <w:jc w:val="center"/>
            </w:pPr>
            <w:r>
              <w:t>0</w:t>
            </w:r>
          </w:p>
        </w:tc>
      </w:tr>
      <w:tr w:rsidR="00910D1D" w14:paraId="3FC5CE35" w14:textId="77777777" w:rsidTr="00C57DE9">
        <w:trPr>
          <w:trHeight w:val="80"/>
        </w:trPr>
        <w:tc>
          <w:tcPr>
            <w:tcW w:w="8455" w:type="dxa"/>
          </w:tcPr>
          <w:p w14:paraId="428F2326" w14:textId="59C1B7C0" w:rsidR="00910D1D" w:rsidRDefault="00910D1D" w:rsidP="00910D1D">
            <w:pPr>
              <w:spacing w:after="0"/>
            </w:pPr>
            <w:r>
              <w:t>Increasing costs and decreasing availability of parking.</w:t>
            </w:r>
          </w:p>
        </w:tc>
        <w:tc>
          <w:tcPr>
            <w:tcW w:w="895" w:type="dxa"/>
          </w:tcPr>
          <w:p w14:paraId="08445036" w14:textId="77B3162A" w:rsidR="00910D1D" w:rsidRDefault="00910D1D" w:rsidP="00910D1D">
            <w:pPr>
              <w:spacing w:after="0"/>
              <w:jc w:val="center"/>
            </w:pPr>
            <w:r>
              <w:t>0</w:t>
            </w:r>
          </w:p>
        </w:tc>
      </w:tr>
    </w:tbl>
    <w:p w14:paraId="6A9CB013" w14:textId="77777777" w:rsidR="0039452E" w:rsidRPr="00800B32" w:rsidRDefault="0039452E" w:rsidP="0039452E"/>
    <w:p w14:paraId="181BC7AF" w14:textId="77777777" w:rsidR="0039452E" w:rsidRDefault="0039452E" w:rsidP="0039452E">
      <w:pPr>
        <w:pStyle w:val="Heading2"/>
      </w:pPr>
      <w:r>
        <w:t>Start</w:t>
      </w:r>
    </w:p>
    <w:tbl>
      <w:tblPr>
        <w:tblStyle w:val="TableGrid"/>
        <w:tblW w:w="0" w:type="auto"/>
        <w:tblLook w:val="04A0" w:firstRow="1" w:lastRow="0" w:firstColumn="1" w:lastColumn="0" w:noHBand="0" w:noVBand="1"/>
      </w:tblPr>
      <w:tblGrid>
        <w:gridCol w:w="8455"/>
        <w:gridCol w:w="895"/>
      </w:tblGrid>
      <w:tr w:rsidR="0039452E" w14:paraId="4A6C4D6D" w14:textId="77777777" w:rsidTr="00C57DE9">
        <w:tc>
          <w:tcPr>
            <w:tcW w:w="8455" w:type="dxa"/>
            <w:shd w:val="clear" w:color="auto" w:fill="92D050"/>
          </w:tcPr>
          <w:p w14:paraId="7CC844EF" w14:textId="77777777" w:rsidR="0039452E" w:rsidRPr="00FD2D27" w:rsidRDefault="0039452E" w:rsidP="00C57DE9">
            <w:pPr>
              <w:spacing w:after="0"/>
              <w:rPr>
                <w:b/>
                <w:bCs/>
              </w:rPr>
            </w:pPr>
            <w:r>
              <w:rPr>
                <w:b/>
                <w:bCs/>
              </w:rPr>
              <w:t>Theme</w:t>
            </w:r>
          </w:p>
        </w:tc>
        <w:tc>
          <w:tcPr>
            <w:tcW w:w="895" w:type="dxa"/>
            <w:shd w:val="clear" w:color="auto" w:fill="92D050"/>
          </w:tcPr>
          <w:p w14:paraId="2A098627" w14:textId="77777777" w:rsidR="0039452E" w:rsidRPr="00FD2D27" w:rsidRDefault="0039452E" w:rsidP="00C57DE9">
            <w:pPr>
              <w:spacing w:after="0"/>
              <w:jc w:val="center"/>
              <w:rPr>
                <w:b/>
                <w:bCs/>
              </w:rPr>
            </w:pPr>
            <w:r>
              <w:rPr>
                <w:b/>
                <w:bCs/>
              </w:rPr>
              <w:t>Votes</w:t>
            </w:r>
          </w:p>
        </w:tc>
      </w:tr>
      <w:tr w:rsidR="00910D1D" w14:paraId="53C10ECA" w14:textId="77777777" w:rsidTr="00C57DE9">
        <w:tc>
          <w:tcPr>
            <w:tcW w:w="8455" w:type="dxa"/>
          </w:tcPr>
          <w:p w14:paraId="4A7B316F" w14:textId="0F5B6AE1" w:rsidR="00910D1D" w:rsidRPr="00910D1D" w:rsidRDefault="00910D1D" w:rsidP="00910D1D">
            <w:pPr>
              <w:spacing w:after="0"/>
              <w:rPr>
                <w:b/>
                <w:bCs/>
              </w:rPr>
            </w:pPr>
            <w:r w:rsidRPr="00910D1D">
              <w:rPr>
                <w:b/>
                <w:bCs/>
              </w:rPr>
              <w:t xml:space="preserve">Reviewing pay </w:t>
            </w:r>
            <w:r w:rsidR="00A065D6">
              <w:rPr>
                <w:b/>
                <w:bCs/>
              </w:rPr>
              <w:t xml:space="preserve">structures </w:t>
            </w:r>
            <w:r w:rsidRPr="00910D1D">
              <w:rPr>
                <w:b/>
                <w:bCs/>
              </w:rPr>
              <w:t>with HR.</w:t>
            </w:r>
          </w:p>
        </w:tc>
        <w:tc>
          <w:tcPr>
            <w:tcW w:w="895" w:type="dxa"/>
          </w:tcPr>
          <w:p w14:paraId="73245440" w14:textId="42546ED1" w:rsidR="00910D1D" w:rsidRPr="00910D1D" w:rsidRDefault="00910D1D" w:rsidP="00910D1D">
            <w:pPr>
              <w:spacing w:after="0"/>
              <w:jc w:val="center"/>
              <w:rPr>
                <w:b/>
                <w:bCs/>
              </w:rPr>
            </w:pPr>
            <w:r w:rsidRPr="00910D1D">
              <w:rPr>
                <w:b/>
                <w:bCs/>
              </w:rPr>
              <w:t>8</w:t>
            </w:r>
          </w:p>
        </w:tc>
      </w:tr>
      <w:tr w:rsidR="00910D1D" w14:paraId="7D04F95A" w14:textId="77777777" w:rsidTr="00C57DE9">
        <w:tc>
          <w:tcPr>
            <w:tcW w:w="8455" w:type="dxa"/>
          </w:tcPr>
          <w:p w14:paraId="37E31E79" w14:textId="1229BB0F" w:rsidR="00910D1D" w:rsidRPr="00910D1D" w:rsidRDefault="00910D1D" w:rsidP="00910D1D">
            <w:pPr>
              <w:spacing w:after="0"/>
              <w:rPr>
                <w:b/>
                <w:bCs/>
              </w:rPr>
            </w:pPr>
            <w:r w:rsidRPr="00910D1D">
              <w:rPr>
                <w:b/>
                <w:bCs/>
              </w:rPr>
              <w:t>Investing in cross-training.</w:t>
            </w:r>
          </w:p>
        </w:tc>
        <w:tc>
          <w:tcPr>
            <w:tcW w:w="895" w:type="dxa"/>
          </w:tcPr>
          <w:p w14:paraId="1F14D390" w14:textId="65F9DD0D" w:rsidR="00910D1D" w:rsidRPr="00910D1D" w:rsidRDefault="00910D1D" w:rsidP="00910D1D">
            <w:pPr>
              <w:spacing w:after="0"/>
              <w:jc w:val="center"/>
              <w:rPr>
                <w:b/>
                <w:bCs/>
              </w:rPr>
            </w:pPr>
            <w:r w:rsidRPr="00910D1D">
              <w:rPr>
                <w:b/>
                <w:bCs/>
              </w:rPr>
              <w:t>5</w:t>
            </w:r>
          </w:p>
        </w:tc>
      </w:tr>
      <w:tr w:rsidR="00910D1D" w14:paraId="3B5CC202" w14:textId="77777777" w:rsidTr="00C57DE9">
        <w:tc>
          <w:tcPr>
            <w:tcW w:w="8455" w:type="dxa"/>
          </w:tcPr>
          <w:p w14:paraId="42DEDAD2" w14:textId="414CA846" w:rsidR="00910D1D" w:rsidRPr="00910D1D" w:rsidRDefault="00910D1D" w:rsidP="00910D1D">
            <w:pPr>
              <w:spacing w:after="0"/>
              <w:rPr>
                <w:b/>
                <w:bCs/>
              </w:rPr>
            </w:pPr>
            <w:r w:rsidRPr="00910D1D">
              <w:rPr>
                <w:b/>
                <w:bCs/>
              </w:rPr>
              <w:t>Improving onboarding.</w:t>
            </w:r>
          </w:p>
        </w:tc>
        <w:tc>
          <w:tcPr>
            <w:tcW w:w="895" w:type="dxa"/>
          </w:tcPr>
          <w:p w14:paraId="7A7D7E21" w14:textId="34E05621" w:rsidR="00910D1D" w:rsidRPr="00910D1D" w:rsidRDefault="00910D1D" w:rsidP="00910D1D">
            <w:pPr>
              <w:spacing w:after="0"/>
              <w:jc w:val="center"/>
              <w:rPr>
                <w:b/>
                <w:bCs/>
              </w:rPr>
            </w:pPr>
            <w:r w:rsidRPr="00910D1D">
              <w:rPr>
                <w:b/>
                <w:bCs/>
              </w:rPr>
              <w:t>4</w:t>
            </w:r>
          </w:p>
        </w:tc>
      </w:tr>
      <w:tr w:rsidR="00910D1D" w14:paraId="17DFFB0E" w14:textId="77777777" w:rsidTr="00C57DE9">
        <w:tc>
          <w:tcPr>
            <w:tcW w:w="8455" w:type="dxa"/>
          </w:tcPr>
          <w:p w14:paraId="708B90AE" w14:textId="6D629DDA" w:rsidR="00910D1D" w:rsidRPr="00910D1D" w:rsidRDefault="00910D1D" w:rsidP="00910D1D">
            <w:pPr>
              <w:spacing w:after="0"/>
              <w:rPr>
                <w:b/>
                <w:bCs/>
              </w:rPr>
            </w:pPr>
            <w:r w:rsidRPr="00910D1D">
              <w:rPr>
                <w:b/>
                <w:bCs/>
              </w:rPr>
              <w:t>Developing a directory of CPFM people and skills.</w:t>
            </w:r>
          </w:p>
        </w:tc>
        <w:tc>
          <w:tcPr>
            <w:tcW w:w="895" w:type="dxa"/>
          </w:tcPr>
          <w:p w14:paraId="353A47C4" w14:textId="12E06C22" w:rsidR="00910D1D" w:rsidRPr="00910D1D" w:rsidRDefault="00910D1D" w:rsidP="00910D1D">
            <w:pPr>
              <w:spacing w:after="0"/>
              <w:jc w:val="center"/>
              <w:rPr>
                <w:b/>
                <w:bCs/>
              </w:rPr>
            </w:pPr>
            <w:r w:rsidRPr="00910D1D">
              <w:rPr>
                <w:b/>
                <w:bCs/>
              </w:rPr>
              <w:t>3</w:t>
            </w:r>
          </w:p>
        </w:tc>
      </w:tr>
      <w:tr w:rsidR="00910D1D" w14:paraId="1E014F7C" w14:textId="77777777" w:rsidTr="00C57DE9">
        <w:tc>
          <w:tcPr>
            <w:tcW w:w="8455" w:type="dxa"/>
          </w:tcPr>
          <w:p w14:paraId="06AEFB31" w14:textId="520B8851" w:rsidR="00910D1D" w:rsidRPr="005878D7" w:rsidRDefault="00910D1D" w:rsidP="00910D1D">
            <w:pPr>
              <w:spacing w:after="0"/>
            </w:pPr>
            <w:r>
              <w:t>Valuing seniority and honoring the union contract.</w:t>
            </w:r>
          </w:p>
        </w:tc>
        <w:tc>
          <w:tcPr>
            <w:tcW w:w="895" w:type="dxa"/>
          </w:tcPr>
          <w:p w14:paraId="01E735A3" w14:textId="1F795DD9" w:rsidR="00910D1D" w:rsidRPr="005878D7" w:rsidRDefault="00910D1D" w:rsidP="00910D1D">
            <w:pPr>
              <w:spacing w:after="0"/>
              <w:jc w:val="center"/>
            </w:pPr>
            <w:r>
              <w:t>2</w:t>
            </w:r>
          </w:p>
        </w:tc>
      </w:tr>
      <w:tr w:rsidR="00910D1D" w14:paraId="247A4348" w14:textId="77777777" w:rsidTr="00C57DE9">
        <w:tc>
          <w:tcPr>
            <w:tcW w:w="8455" w:type="dxa"/>
          </w:tcPr>
          <w:p w14:paraId="4827D4F8" w14:textId="5309CDAB" w:rsidR="00910D1D" w:rsidRPr="005878D7" w:rsidRDefault="00910D1D" w:rsidP="00910D1D">
            <w:pPr>
              <w:spacing w:after="0"/>
            </w:pPr>
            <w:r>
              <w:t>Shortening the time between hiring and start dates.</w:t>
            </w:r>
          </w:p>
        </w:tc>
        <w:tc>
          <w:tcPr>
            <w:tcW w:w="895" w:type="dxa"/>
          </w:tcPr>
          <w:p w14:paraId="3B220DDA" w14:textId="3A2408D7" w:rsidR="00910D1D" w:rsidRPr="005878D7" w:rsidRDefault="00910D1D" w:rsidP="00910D1D">
            <w:pPr>
              <w:spacing w:after="0"/>
              <w:jc w:val="center"/>
            </w:pPr>
            <w:r>
              <w:t>1</w:t>
            </w:r>
          </w:p>
        </w:tc>
      </w:tr>
      <w:tr w:rsidR="00910D1D" w14:paraId="015067FA" w14:textId="77777777" w:rsidTr="00C57DE9">
        <w:tc>
          <w:tcPr>
            <w:tcW w:w="8455" w:type="dxa"/>
          </w:tcPr>
          <w:p w14:paraId="0173E7E5" w14:textId="60783CF5" w:rsidR="00910D1D" w:rsidRPr="005878D7" w:rsidRDefault="00910D1D" w:rsidP="00910D1D">
            <w:pPr>
              <w:spacing w:after="0"/>
            </w:pPr>
            <w:r>
              <w:t>Having more consistent onboarding.</w:t>
            </w:r>
          </w:p>
        </w:tc>
        <w:tc>
          <w:tcPr>
            <w:tcW w:w="895" w:type="dxa"/>
          </w:tcPr>
          <w:p w14:paraId="5693DB49" w14:textId="7FC7659B" w:rsidR="00910D1D" w:rsidRPr="005878D7" w:rsidRDefault="00910D1D" w:rsidP="00910D1D">
            <w:pPr>
              <w:spacing w:after="0"/>
              <w:jc w:val="center"/>
            </w:pPr>
            <w:r>
              <w:t>0</w:t>
            </w:r>
          </w:p>
        </w:tc>
      </w:tr>
    </w:tbl>
    <w:p w14:paraId="7BAC588F" w14:textId="77777777" w:rsidR="0039452E" w:rsidRDefault="0039452E">
      <w:pPr>
        <w:spacing w:after="0"/>
        <w:rPr>
          <w:rFonts w:ascii="Gill Sans MT" w:eastAsia="Times" w:hAnsi="Gill Sans MT"/>
          <w:b/>
          <w:smallCaps/>
          <w:sz w:val="32"/>
        </w:rPr>
      </w:pPr>
      <w:r>
        <w:br w:type="page"/>
      </w:r>
    </w:p>
    <w:p w14:paraId="5E806A5B" w14:textId="77777777" w:rsidR="00F67C74" w:rsidRDefault="00F67C74" w:rsidP="00F67C74">
      <w:pPr>
        <w:pStyle w:val="Heading1"/>
      </w:pPr>
      <w:r w:rsidRPr="004E38F9">
        <w:lastRenderedPageBreak/>
        <w:t xml:space="preserve">Appendix II. </w:t>
      </w:r>
      <w:r>
        <w:t>Small Group Discussion Notes and Themes</w:t>
      </w:r>
    </w:p>
    <w:p w14:paraId="7F7CFE85" w14:textId="77777777" w:rsidR="00F67C74" w:rsidRPr="00C1436C" w:rsidRDefault="00F67C74" w:rsidP="00F67C74">
      <w:pPr>
        <w:pStyle w:val="Heading2"/>
      </w:pPr>
      <w:r>
        <w:t>Small Group Notes: A</w:t>
      </w:r>
    </w:p>
    <w:p w14:paraId="7A9A6FF5" w14:textId="6C5BF830" w:rsidR="000E4945" w:rsidRDefault="00F67C74" w:rsidP="000E4945">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7CA6110C" w14:textId="77777777" w:rsidR="00251B6C" w:rsidRPr="00B61F37" w:rsidRDefault="00251B6C" w:rsidP="0031232C">
      <w:pPr>
        <w:pStyle w:val="Heading3"/>
      </w:pPr>
      <w:r w:rsidRPr="00B61F37">
        <w:t>What should CPFM keep doing?</w:t>
      </w:r>
    </w:p>
    <w:p w14:paraId="09E8F6CB" w14:textId="77777777" w:rsidR="00251B6C" w:rsidRPr="00B61F37" w:rsidRDefault="00251B6C" w:rsidP="00251B6C">
      <w:pPr>
        <w:pStyle w:val="ListParagraph"/>
        <w:numPr>
          <w:ilvl w:val="0"/>
          <w:numId w:val="4"/>
        </w:numPr>
        <w:spacing w:after="0"/>
        <w:rPr>
          <w:rFonts w:cs="Calibri"/>
        </w:rPr>
      </w:pPr>
      <w:r w:rsidRPr="00B61F37">
        <w:rPr>
          <w:rFonts w:cs="Calibri"/>
          <w:b/>
          <w:bCs/>
        </w:rPr>
        <w:t>Social Activities</w:t>
      </w:r>
      <w:r w:rsidRPr="00B61F37">
        <w:rPr>
          <w:rFonts w:cs="Calibri"/>
        </w:rPr>
        <w:t xml:space="preserve"> – After-work social activities. But, not forcing staff to attend and not making it just physical.  </w:t>
      </w:r>
      <w:proofErr w:type="gramStart"/>
      <w:r w:rsidRPr="00B61F37">
        <w:rPr>
          <w:rFonts w:cs="Calibri"/>
        </w:rPr>
        <w:t>e.g.</w:t>
      </w:r>
      <w:proofErr w:type="gramEnd"/>
      <w:r w:rsidRPr="00B61F37">
        <w:rPr>
          <w:rFonts w:cs="Calibri"/>
        </w:rPr>
        <w:t xml:space="preserve"> Kickball wasn’t popular.</w:t>
      </w:r>
    </w:p>
    <w:p w14:paraId="49507FEB" w14:textId="77777777" w:rsidR="00251B6C" w:rsidRPr="00B61F37" w:rsidRDefault="00251B6C" w:rsidP="00251B6C">
      <w:pPr>
        <w:pStyle w:val="ListParagraph"/>
        <w:numPr>
          <w:ilvl w:val="0"/>
          <w:numId w:val="4"/>
        </w:numPr>
        <w:spacing w:after="0"/>
        <w:rPr>
          <w:rFonts w:cs="Calibri"/>
        </w:rPr>
      </w:pPr>
      <w:r w:rsidRPr="00B61F37">
        <w:rPr>
          <w:rFonts w:cs="Calibri"/>
          <w:b/>
          <w:bCs/>
        </w:rPr>
        <w:t xml:space="preserve">Out-of-class training – </w:t>
      </w:r>
      <w:r w:rsidRPr="00B61F37">
        <w:rPr>
          <w:rFonts w:cs="Calibri"/>
        </w:rPr>
        <w:t xml:space="preserve">It provides opportunities for class advancement. </w:t>
      </w:r>
    </w:p>
    <w:p w14:paraId="304840B9" w14:textId="55CD28D5" w:rsidR="00251B6C" w:rsidRDefault="00251B6C" w:rsidP="00251B6C">
      <w:pPr>
        <w:pStyle w:val="ListParagraph"/>
        <w:numPr>
          <w:ilvl w:val="0"/>
          <w:numId w:val="4"/>
        </w:numPr>
        <w:spacing w:after="0"/>
        <w:rPr>
          <w:rFonts w:cs="Calibri"/>
        </w:rPr>
      </w:pPr>
      <w:r w:rsidRPr="00B61F37">
        <w:rPr>
          <w:rFonts w:cs="Calibri"/>
          <w:b/>
          <w:bCs/>
        </w:rPr>
        <w:t xml:space="preserve">Communication </w:t>
      </w:r>
      <w:r w:rsidRPr="00B61F37">
        <w:rPr>
          <w:rFonts w:cs="Calibri"/>
        </w:rPr>
        <w:t>– Newsletters. 10-second messages. It is good to know what other folks are doing.</w:t>
      </w:r>
    </w:p>
    <w:p w14:paraId="5018A224" w14:textId="77777777" w:rsidR="00AE3FC1" w:rsidRPr="00AE3FC1" w:rsidRDefault="00AE3FC1" w:rsidP="00AE3FC1">
      <w:pPr>
        <w:spacing w:after="0"/>
        <w:rPr>
          <w:rFonts w:cs="Calibri"/>
        </w:rPr>
      </w:pPr>
    </w:p>
    <w:p w14:paraId="5EE7D7B1" w14:textId="70DCF48A" w:rsidR="00251B6C" w:rsidRPr="00B61F37" w:rsidRDefault="00251B6C" w:rsidP="0031232C">
      <w:pPr>
        <w:pStyle w:val="Heading3"/>
        <w:rPr>
          <w:rFonts w:ascii="Calibri" w:hAnsi="Calibri"/>
        </w:rPr>
      </w:pPr>
      <w:r w:rsidRPr="00B61F37">
        <w:t>What should CPFM stop doing?</w:t>
      </w:r>
    </w:p>
    <w:p w14:paraId="7F4A7D02" w14:textId="26B96128" w:rsidR="00251B6C" w:rsidRPr="00B61F37" w:rsidRDefault="00251B6C" w:rsidP="00251B6C">
      <w:pPr>
        <w:pStyle w:val="ListParagraph"/>
        <w:numPr>
          <w:ilvl w:val="0"/>
          <w:numId w:val="4"/>
        </w:numPr>
        <w:spacing w:after="0"/>
        <w:rPr>
          <w:rFonts w:cs="Calibri"/>
        </w:rPr>
      </w:pPr>
      <w:r w:rsidRPr="00B61F37">
        <w:rPr>
          <w:rFonts w:cs="Calibri"/>
          <w:b/>
          <w:bCs/>
        </w:rPr>
        <w:t>A</w:t>
      </w:r>
      <w:r w:rsidR="00094755">
        <w:rPr>
          <w:rFonts w:cs="Calibri"/>
          <w:b/>
          <w:bCs/>
        </w:rPr>
        <w:t>I</w:t>
      </w:r>
      <w:r w:rsidRPr="00B61F37">
        <w:rPr>
          <w:rFonts w:cs="Calibri"/>
          <w:b/>
          <w:bCs/>
        </w:rPr>
        <w:t xml:space="preserve">M software application </w:t>
      </w:r>
      <w:r w:rsidRPr="00B61F37">
        <w:rPr>
          <w:rFonts w:cs="Calibri"/>
        </w:rPr>
        <w:t xml:space="preserve">– The purpose is good, but the system design is bad. It wastes my work time as it is not easy to use; get error messages, then </w:t>
      </w:r>
      <w:proofErr w:type="gramStart"/>
      <w:r w:rsidRPr="00B61F37">
        <w:rPr>
          <w:rFonts w:cs="Calibri"/>
        </w:rPr>
        <w:t>have to</w:t>
      </w:r>
      <w:proofErr w:type="gramEnd"/>
      <w:r w:rsidRPr="00B61F37">
        <w:rPr>
          <w:rFonts w:cs="Calibri"/>
        </w:rPr>
        <w:t xml:space="preserve"> start all over again. Better off using Excel. </w:t>
      </w:r>
    </w:p>
    <w:p w14:paraId="67AAC284" w14:textId="77777777" w:rsidR="00251B6C" w:rsidRPr="00B61F37" w:rsidRDefault="00251B6C" w:rsidP="00251B6C">
      <w:pPr>
        <w:pStyle w:val="ListParagraph"/>
        <w:numPr>
          <w:ilvl w:val="0"/>
          <w:numId w:val="4"/>
        </w:numPr>
        <w:spacing w:after="0"/>
        <w:rPr>
          <w:rFonts w:cs="Calibri"/>
        </w:rPr>
      </w:pPr>
      <w:r w:rsidRPr="00B61F37">
        <w:rPr>
          <w:rFonts w:cs="Calibri"/>
          <w:b/>
          <w:bCs/>
        </w:rPr>
        <w:t xml:space="preserve">HR issues </w:t>
      </w:r>
      <w:r w:rsidRPr="00B61F37">
        <w:rPr>
          <w:rFonts w:cs="Calibri"/>
        </w:rPr>
        <w:t xml:space="preserve">– understaffed. Too much workload for one individual. Slow HR process.  </w:t>
      </w:r>
    </w:p>
    <w:p w14:paraId="1CF5277C" w14:textId="2F7E2F51" w:rsidR="00251B6C" w:rsidRDefault="00251B6C" w:rsidP="00251B6C">
      <w:pPr>
        <w:pStyle w:val="ListParagraph"/>
        <w:numPr>
          <w:ilvl w:val="0"/>
          <w:numId w:val="4"/>
        </w:numPr>
        <w:spacing w:after="0"/>
        <w:rPr>
          <w:rFonts w:cs="Calibri"/>
        </w:rPr>
      </w:pPr>
      <w:r w:rsidRPr="00B61F37">
        <w:rPr>
          <w:rFonts w:cs="Calibri"/>
          <w:b/>
          <w:bCs/>
        </w:rPr>
        <w:t xml:space="preserve">Complicated Parking process </w:t>
      </w:r>
      <w:r w:rsidRPr="00B61F37">
        <w:rPr>
          <w:rFonts w:cs="Calibri"/>
        </w:rPr>
        <w:t xml:space="preserve">– Zoned solved some </w:t>
      </w:r>
      <w:proofErr w:type="gramStart"/>
      <w:r w:rsidRPr="00B61F37">
        <w:rPr>
          <w:rFonts w:cs="Calibri"/>
        </w:rPr>
        <w:t>issues, but</w:t>
      </w:r>
      <w:proofErr w:type="gramEnd"/>
      <w:r w:rsidRPr="00B61F37">
        <w:rPr>
          <w:rFonts w:cs="Calibri"/>
        </w:rPr>
        <w:t xml:space="preserve"> created others. I had to park on the other side of campus. No reminder of parking pass expiration.</w:t>
      </w:r>
    </w:p>
    <w:p w14:paraId="2C8A51DC" w14:textId="77777777" w:rsidR="00AE3FC1" w:rsidRPr="00AE3FC1" w:rsidRDefault="00AE3FC1" w:rsidP="00AE3FC1">
      <w:pPr>
        <w:spacing w:after="0"/>
        <w:rPr>
          <w:rFonts w:cs="Calibri"/>
        </w:rPr>
      </w:pPr>
    </w:p>
    <w:p w14:paraId="03F8783F" w14:textId="3BC18D58" w:rsidR="00251B6C" w:rsidRPr="00B61F37" w:rsidRDefault="00251B6C" w:rsidP="0031232C">
      <w:pPr>
        <w:pStyle w:val="Heading3"/>
        <w:rPr>
          <w:rFonts w:ascii="Calibri" w:hAnsi="Calibri"/>
        </w:rPr>
      </w:pPr>
      <w:r w:rsidRPr="00B61F37">
        <w:t>What should CPFM start doing?</w:t>
      </w:r>
    </w:p>
    <w:p w14:paraId="6E29C534" w14:textId="77777777" w:rsidR="00251B6C" w:rsidRPr="00B61F37" w:rsidRDefault="00251B6C" w:rsidP="00251B6C">
      <w:pPr>
        <w:pStyle w:val="ListParagraph"/>
        <w:numPr>
          <w:ilvl w:val="0"/>
          <w:numId w:val="4"/>
        </w:numPr>
        <w:spacing w:after="0"/>
        <w:rPr>
          <w:rFonts w:cs="Calibri"/>
        </w:rPr>
      </w:pPr>
      <w:r w:rsidRPr="00B61F37">
        <w:rPr>
          <w:rFonts w:cs="Calibri"/>
          <w:b/>
          <w:bCs/>
        </w:rPr>
        <w:t xml:space="preserve">Keep improving the onboarding process – </w:t>
      </w:r>
      <w:r w:rsidRPr="00B61F37">
        <w:rPr>
          <w:rFonts w:cs="Calibri"/>
        </w:rPr>
        <w:t>2 weeks are not enough</w:t>
      </w:r>
      <w:r w:rsidRPr="00B61F37">
        <w:rPr>
          <w:rFonts w:cs="Calibri"/>
        </w:rPr>
        <w:sym w:font="Wingdings" w:char="F0E0"/>
      </w:r>
      <w:r w:rsidRPr="00B61F37">
        <w:rPr>
          <w:rFonts w:cs="Calibri"/>
        </w:rPr>
        <w:t xml:space="preserve">stretch it out beyond 2 weeks. More comprehensive training. </w:t>
      </w:r>
    </w:p>
    <w:p w14:paraId="537F3E32" w14:textId="77777777" w:rsidR="00251B6C" w:rsidRPr="00B61F37" w:rsidRDefault="00251B6C" w:rsidP="00251B6C">
      <w:pPr>
        <w:pStyle w:val="ListParagraph"/>
        <w:numPr>
          <w:ilvl w:val="0"/>
          <w:numId w:val="4"/>
        </w:numPr>
        <w:spacing w:after="0"/>
        <w:rPr>
          <w:rFonts w:cs="Calibri"/>
        </w:rPr>
      </w:pPr>
      <w:r w:rsidRPr="00B61F37">
        <w:rPr>
          <w:rFonts w:cs="Calibri"/>
          <w:b/>
          <w:bCs/>
        </w:rPr>
        <w:t xml:space="preserve">HR </w:t>
      </w:r>
      <w:r w:rsidRPr="00B61F37">
        <w:rPr>
          <w:rFonts w:cs="Calibri"/>
        </w:rPr>
        <w:t xml:space="preserve">– Pay equity review. Competitive pay e.g.  Outside of UO, City of Eugene pays better.  </w:t>
      </w:r>
    </w:p>
    <w:p w14:paraId="5381E9FE" w14:textId="77777777" w:rsidR="00251B6C" w:rsidRPr="00B61F37" w:rsidRDefault="00251B6C" w:rsidP="00251B6C">
      <w:pPr>
        <w:pStyle w:val="ListParagraph"/>
        <w:numPr>
          <w:ilvl w:val="0"/>
          <w:numId w:val="4"/>
        </w:numPr>
        <w:spacing w:after="0"/>
        <w:rPr>
          <w:rFonts w:cs="Calibri"/>
        </w:rPr>
      </w:pPr>
      <w:r w:rsidRPr="00B61F37">
        <w:rPr>
          <w:rFonts w:cs="Calibri"/>
          <w:b/>
          <w:bCs/>
        </w:rPr>
        <w:t xml:space="preserve">Comprehensive CPFM directory </w:t>
      </w:r>
      <w:r w:rsidRPr="00B61F37">
        <w:rPr>
          <w:rFonts w:cs="Calibri"/>
        </w:rPr>
        <w:t xml:space="preserve">– People with pictures and their skills so that we can reach out for professional help. </w:t>
      </w:r>
    </w:p>
    <w:p w14:paraId="39FA8958" w14:textId="77777777" w:rsidR="00251B6C" w:rsidRDefault="00251B6C" w:rsidP="00251B6C">
      <w:pPr>
        <w:pStyle w:val="ListParagraph"/>
        <w:numPr>
          <w:ilvl w:val="0"/>
          <w:numId w:val="4"/>
        </w:numPr>
        <w:spacing w:after="0"/>
        <w:rPr>
          <w:rFonts w:cs="Calibri"/>
        </w:rPr>
      </w:pPr>
      <w:r w:rsidRPr="00B61F37">
        <w:rPr>
          <w:rFonts w:cs="Calibri"/>
          <w:b/>
          <w:bCs/>
        </w:rPr>
        <w:t xml:space="preserve">Uniforms </w:t>
      </w:r>
      <w:r w:rsidRPr="00B61F37">
        <w:rPr>
          <w:rFonts w:cs="Calibri"/>
        </w:rPr>
        <w:t>–</w:t>
      </w:r>
      <w:r w:rsidRPr="00B61F37">
        <w:rPr>
          <w:rFonts w:cs="Calibri"/>
          <w:b/>
          <w:bCs/>
        </w:rPr>
        <w:t xml:space="preserve"> </w:t>
      </w:r>
      <w:r w:rsidRPr="00B61F37">
        <w:rPr>
          <w:rFonts w:cs="Calibri"/>
        </w:rPr>
        <w:t>Start giving out uniforms.</w:t>
      </w:r>
    </w:p>
    <w:p w14:paraId="1A12D641" w14:textId="77777777" w:rsidR="00AE3FC1" w:rsidRPr="00AE3FC1" w:rsidRDefault="00AE3FC1" w:rsidP="00AE3FC1">
      <w:pPr>
        <w:spacing w:after="0"/>
        <w:rPr>
          <w:rFonts w:cs="Calibri"/>
        </w:rPr>
      </w:pPr>
    </w:p>
    <w:p w14:paraId="675F9F0E" w14:textId="1E150A12" w:rsidR="00251B6C" w:rsidRPr="00094755" w:rsidRDefault="00251B6C" w:rsidP="0031232C">
      <w:pPr>
        <w:pStyle w:val="Heading3"/>
      </w:pPr>
      <w:r w:rsidRPr="00B61F37">
        <w:t>Discussion Notes</w:t>
      </w:r>
    </w:p>
    <w:p w14:paraId="5A65C642" w14:textId="77777777" w:rsidR="00251B6C" w:rsidRPr="00B61F37" w:rsidRDefault="00251B6C" w:rsidP="00094755">
      <w:pPr>
        <w:pStyle w:val="Heading3"/>
      </w:pPr>
      <w:r w:rsidRPr="00B61F37">
        <w:t>What improvements have you noticed since 2019/since you started at CPFM?</w:t>
      </w:r>
    </w:p>
    <w:p w14:paraId="0D73BA94" w14:textId="77777777" w:rsidR="00251B6C" w:rsidRPr="00094755" w:rsidRDefault="00251B6C" w:rsidP="00094755">
      <w:pPr>
        <w:pStyle w:val="ListParagraph"/>
        <w:numPr>
          <w:ilvl w:val="0"/>
          <w:numId w:val="19"/>
        </w:numPr>
        <w:rPr>
          <w:rFonts w:cs="Calibri"/>
          <w:b/>
        </w:rPr>
      </w:pPr>
      <w:r w:rsidRPr="00094755">
        <w:rPr>
          <w:rFonts w:cs="Calibri"/>
          <w:bCs/>
        </w:rPr>
        <w:t xml:space="preserve">Out-of-class opportunities. </w:t>
      </w:r>
    </w:p>
    <w:p w14:paraId="2BC9891F" w14:textId="77777777" w:rsidR="00251B6C" w:rsidRPr="00094755" w:rsidRDefault="00251B6C" w:rsidP="00094755">
      <w:pPr>
        <w:pStyle w:val="ListParagraph"/>
        <w:numPr>
          <w:ilvl w:val="0"/>
          <w:numId w:val="19"/>
        </w:numPr>
        <w:rPr>
          <w:rFonts w:cs="Calibri"/>
          <w:b/>
        </w:rPr>
      </w:pPr>
      <w:r w:rsidRPr="00094755">
        <w:rPr>
          <w:rFonts w:cs="Calibri"/>
          <w:bCs/>
        </w:rPr>
        <w:t>Newsletter.</w:t>
      </w:r>
    </w:p>
    <w:p w14:paraId="6D9E3D6E" w14:textId="77777777" w:rsidR="00251B6C" w:rsidRPr="00094755" w:rsidRDefault="00251B6C" w:rsidP="00094755">
      <w:pPr>
        <w:pStyle w:val="ListParagraph"/>
        <w:numPr>
          <w:ilvl w:val="0"/>
          <w:numId w:val="19"/>
        </w:numPr>
        <w:rPr>
          <w:rFonts w:cs="Calibri"/>
          <w:b/>
        </w:rPr>
      </w:pPr>
      <w:r w:rsidRPr="00094755">
        <w:rPr>
          <w:rFonts w:cs="Calibri"/>
          <w:bCs/>
        </w:rPr>
        <w:t>Emergency sick leave.</w:t>
      </w:r>
    </w:p>
    <w:p w14:paraId="6AA796A0" w14:textId="77777777" w:rsidR="00251B6C" w:rsidRPr="00094755" w:rsidRDefault="00251B6C" w:rsidP="00094755">
      <w:pPr>
        <w:pStyle w:val="ListParagraph"/>
        <w:numPr>
          <w:ilvl w:val="0"/>
          <w:numId w:val="19"/>
        </w:numPr>
        <w:rPr>
          <w:rFonts w:cs="Calibri"/>
          <w:b/>
        </w:rPr>
      </w:pPr>
      <w:proofErr w:type="spellStart"/>
      <w:r w:rsidRPr="00094755">
        <w:rPr>
          <w:rFonts w:cs="Calibri"/>
          <w:bCs/>
        </w:rPr>
        <w:t>Workcontrol</w:t>
      </w:r>
      <w:proofErr w:type="spellEnd"/>
      <w:r w:rsidRPr="00094755">
        <w:rPr>
          <w:rFonts w:cs="Calibri"/>
          <w:bCs/>
        </w:rPr>
        <w:t xml:space="preserve"> at the admin front desk.</w:t>
      </w:r>
    </w:p>
    <w:p w14:paraId="3A4A6718" w14:textId="77777777" w:rsidR="00251B6C" w:rsidRPr="00094755" w:rsidRDefault="00251B6C" w:rsidP="00094755">
      <w:pPr>
        <w:pStyle w:val="ListParagraph"/>
        <w:numPr>
          <w:ilvl w:val="0"/>
          <w:numId w:val="19"/>
        </w:numPr>
        <w:rPr>
          <w:rFonts w:cs="Calibri"/>
          <w:b/>
        </w:rPr>
      </w:pPr>
      <w:r w:rsidRPr="00094755">
        <w:rPr>
          <w:rFonts w:cs="Calibri"/>
          <w:bCs/>
        </w:rPr>
        <w:t xml:space="preserve">Onboarding training – some are going </w:t>
      </w:r>
      <w:proofErr w:type="gramStart"/>
      <w:r w:rsidRPr="00094755">
        <w:rPr>
          <w:rFonts w:cs="Calibri"/>
          <w:bCs/>
        </w:rPr>
        <w:t>well,</w:t>
      </w:r>
      <w:proofErr w:type="gramEnd"/>
      <w:r w:rsidRPr="00094755">
        <w:rPr>
          <w:rFonts w:cs="Calibri"/>
          <w:bCs/>
        </w:rPr>
        <w:t xml:space="preserve"> others are not so well. </w:t>
      </w:r>
      <w:proofErr w:type="gramStart"/>
      <w:r w:rsidRPr="00094755">
        <w:rPr>
          <w:rFonts w:cs="Calibri"/>
          <w:bCs/>
        </w:rPr>
        <w:t>( See</w:t>
      </w:r>
      <w:proofErr w:type="gramEnd"/>
      <w:r w:rsidRPr="00094755">
        <w:rPr>
          <w:rFonts w:cs="Calibri"/>
          <w:bCs/>
        </w:rPr>
        <w:t xml:space="preserve"> more in the Start section.)</w:t>
      </w:r>
    </w:p>
    <w:p w14:paraId="5361DDEE" w14:textId="77777777" w:rsidR="00251B6C" w:rsidRPr="00094755" w:rsidRDefault="00251B6C" w:rsidP="00094755">
      <w:pPr>
        <w:pStyle w:val="ListParagraph"/>
        <w:numPr>
          <w:ilvl w:val="0"/>
          <w:numId w:val="19"/>
        </w:numPr>
        <w:rPr>
          <w:rFonts w:cs="Calibri"/>
          <w:b/>
        </w:rPr>
      </w:pPr>
      <w:r w:rsidRPr="00094755">
        <w:rPr>
          <w:rFonts w:cs="Calibri"/>
          <w:bCs/>
        </w:rPr>
        <w:t>Bowling</w:t>
      </w:r>
    </w:p>
    <w:p w14:paraId="6C8BE7F9" w14:textId="77777777" w:rsidR="00251B6C" w:rsidRPr="00094755" w:rsidRDefault="00251B6C" w:rsidP="00094755">
      <w:pPr>
        <w:pStyle w:val="ListParagraph"/>
        <w:numPr>
          <w:ilvl w:val="0"/>
          <w:numId w:val="19"/>
        </w:numPr>
        <w:rPr>
          <w:rFonts w:cs="Calibri"/>
          <w:b/>
        </w:rPr>
      </w:pPr>
      <w:r w:rsidRPr="00094755">
        <w:rPr>
          <w:rFonts w:cs="Calibri"/>
          <w:bCs/>
        </w:rPr>
        <w:t>Social activities – Less physical and not to be forced to participate.</w:t>
      </w:r>
    </w:p>
    <w:p w14:paraId="4E4F269B" w14:textId="77777777" w:rsidR="00251B6C" w:rsidRPr="00094755" w:rsidRDefault="00251B6C" w:rsidP="00094755">
      <w:pPr>
        <w:pStyle w:val="ListParagraph"/>
        <w:numPr>
          <w:ilvl w:val="0"/>
          <w:numId w:val="19"/>
        </w:numPr>
        <w:rPr>
          <w:rFonts w:cs="Calibri"/>
          <w:bCs/>
        </w:rPr>
      </w:pPr>
      <w:r w:rsidRPr="00094755">
        <w:rPr>
          <w:rFonts w:cs="Calibri"/>
          <w:bCs/>
        </w:rPr>
        <w:t xml:space="preserve">Newsletters – It’s good to know what other folks are doing. Email format is better than PDF attachment. </w:t>
      </w:r>
    </w:p>
    <w:p w14:paraId="4D88D88E" w14:textId="77777777" w:rsidR="00251B6C" w:rsidRPr="00094755" w:rsidRDefault="00251B6C" w:rsidP="00094755">
      <w:pPr>
        <w:pStyle w:val="ListParagraph"/>
        <w:numPr>
          <w:ilvl w:val="0"/>
          <w:numId w:val="19"/>
        </w:numPr>
        <w:rPr>
          <w:rFonts w:cs="Calibri"/>
          <w:bCs/>
        </w:rPr>
      </w:pPr>
      <w:r w:rsidRPr="00094755">
        <w:rPr>
          <w:rFonts w:cs="Calibri"/>
          <w:bCs/>
        </w:rPr>
        <w:lastRenderedPageBreak/>
        <w:t>Birthday celebrations.</w:t>
      </w:r>
    </w:p>
    <w:p w14:paraId="15E8AE08" w14:textId="77777777" w:rsidR="00251B6C" w:rsidRPr="00094755" w:rsidRDefault="00251B6C" w:rsidP="00094755">
      <w:pPr>
        <w:pStyle w:val="ListParagraph"/>
        <w:numPr>
          <w:ilvl w:val="0"/>
          <w:numId w:val="19"/>
        </w:numPr>
        <w:rPr>
          <w:rFonts w:cs="Calibri"/>
          <w:bCs/>
        </w:rPr>
      </w:pPr>
      <w:r w:rsidRPr="00094755">
        <w:rPr>
          <w:rFonts w:cs="Calibri"/>
          <w:bCs/>
        </w:rPr>
        <w:t xml:space="preserve">More communication, more collaboration, and more collegial experience. </w:t>
      </w:r>
    </w:p>
    <w:p w14:paraId="1A6938B5" w14:textId="77777777" w:rsidR="00251B6C" w:rsidRPr="00094755" w:rsidRDefault="00251B6C" w:rsidP="00094755">
      <w:pPr>
        <w:pStyle w:val="ListParagraph"/>
        <w:numPr>
          <w:ilvl w:val="0"/>
          <w:numId w:val="19"/>
        </w:numPr>
        <w:rPr>
          <w:rFonts w:cs="Calibri"/>
          <w:bCs/>
        </w:rPr>
      </w:pPr>
      <w:r w:rsidRPr="00094755">
        <w:rPr>
          <w:rFonts w:cs="Calibri"/>
          <w:bCs/>
        </w:rPr>
        <w:t>More and better understanding.</w:t>
      </w:r>
    </w:p>
    <w:p w14:paraId="51B13C63" w14:textId="77777777" w:rsidR="00251B6C" w:rsidRPr="00094755" w:rsidRDefault="00251B6C" w:rsidP="00094755">
      <w:pPr>
        <w:pStyle w:val="ListParagraph"/>
        <w:numPr>
          <w:ilvl w:val="0"/>
          <w:numId w:val="19"/>
        </w:numPr>
        <w:rPr>
          <w:rFonts w:cs="Calibri"/>
          <w:bCs/>
        </w:rPr>
      </w:pPr>
      <w:r w:rsidRPr="00094755">
        <w:rPr>
          <w:rFonts w:cs="Calibri"/>
          <w:bCs/>
        </w:rPr>
        <w:t>Supervision.</w:t>
      </w:r>
    </w:p>
    <w:p w14:paraId="17668A7E" w14:textId="77777777" w:rsidR="00251B6C" w:rsidRPr="00B61F37" w:rsidRDefault="00251B6C" w:rsidP="00251B6C">
      <w:pPr>
        <w:pStyle w:val="ListParagraph"/>
        <w:ind w:left="1440"/>
        <w:rPr>
          <w:rFonts w:cs="Calibri"/>
        </w:rPr>
      </w:pPr>
    </w:p>
    <w:p w14:paraId="314DEA30" w14:textId="27E5CEE7" w:rsidR="00251B6C" w:rsidRPr="00094755" w:rsidRDefault="00251B6C" w:rsidP="00094755">
      <w:pPr>
        <w:pStyle w:val="Heading3"/>
      </w:pPr>
      <w:r w:rsidRPr="00B61F37">
        <w:t>Continue – What should CPFM keep doing?</w:t>
      </w:r>
    </w:p>
    <w:p w14:paraId="151DFE5E" w14:textId="77777777" w:rsidR="00251B6C" w:rsidRPr="00B61F37" w:rsidRDefault="00251B6C" w:rsidP="00094755">
      <w:pPr>
        <w:pStyle w:val="ListParagraph"/>
        <w:numPr>
          <w:ilvl w:val="0"/>
          <w:numId w:val="20"/>
        </w:numPr>
        <w:rPr>
          <w:rFonts w:cs="Calibri"/>
        </w:rPr>
      </w:pPr>
      <w:r w:rsidRPr="00B61F37">
        <w:rPr>
          <w:rFonts w:cs="Calibri"/>
          <w:b/>
          <w:bCs/>
        </w:rPr>
        <w:t>Out-of-class opportunities</w:t>
      </w:r>
      <w:r w:rsidRPr="00B61F37">
        <w:rPr>
          <w:rFonts w:cs="Calibri"/>
        </w:rPr>
        <w:t xml:space="preserve"> –FS is implementing. Hope for further progress.</w:t>
      </w:r>
    </w:p>
    <w:p w14:paraId="3AB42834" w14:textId="77777777" w:rsidR="00251B6C" w:rsidRPr="00B61F37" w:rsidRDefault="00251B6C" w:rsidP="00094755">
      <w:pPr>
        <w:pStyle w:val="ListParagraph"/>
        <w:numPr>
          <w:ilvl w:val="0"/>
          <w:numId w:val="20"/>
        </w:numPr>
        <w:rPr>
          <w:rFonts w:cs="Calibri"/>
        </w:rPr>
      </w:pPr>
      <w:r w:rsidRPr="00B61F37">
        <w:rPr>
          <w:rFonts w:cs="Calibri"/>
          <w:b/>
          <w:bCs/>
        </w:rPr>
        <w:t>Onboard training</w:t>
      </w:r>
      <w:r w:rsidRPr="00B61F37">
        <w:rPr>
          <w:rFonts w:cs="Calibri"/>
        </w:rPr>
        <w:t xml:space="preserve"> – Some are going well; others are not so well; two weeks period is not long enough.  Clearer methods are needed.</w:t>
      </w:r>
    </w:p>
    <w:p w14:paraId="2C771461" w14:textId="77777777" w:rsidR="00251B6C" w:rsidRPr="00B61F37" w:rsidRDefault="00251B6C" w:rsidP="00094755">
      <w:pPr>
        <w:pStyle w:val="ListParagraph"/>
        <w:numPr>
          <w:ilvl w:val="1"/>
          <w:numId w:val="20"/>
        </w:numPr>
        <w:rPr>
          <w:rFonts w:cs="Calibri"/>
        </w:rPr>
      </w:pPr>
      <w:r w:rsidRPr="00B61F37">
        <w:rPr>
          <w:rFonts w:cs="Calibri"/>
        </w:rPr>
        <w:t xml:space="preserve">Custodians’ </w:t>
      </w:r>
      <w:proofErr w:type="gramStart"/>
      <w:r w:rsidRPr="00B61F37">
        <w:rPr>
          <w:rFonts w:cs="Calibri"/>
        </w:rPr>
        <w:t>case;</w:t>
      </w:r>
      <w:proofErr w:type="gramEnd"/>
      <w:r w:rsidRPr="00B61F37">
        <w:rPr>
          <w:rFonts w:cs="Calibri"/>
        </w:rPr>
        <w:t xml:space="preserve"> You are trained to clean Building A, then are assigned to do Building B, which you don’t know about. </w:t>
      </w:r>
    </w:p>
    <w:p w14:paraId="6F559DA2" w14:textId="77777777" w:rsidR="00251B6C" w:rsidRPr="00B61F37" w:rsidRDefault="00251B6C" w:rsidP="00094755">
      <w:pPr>
        <w:pStyle w:val="ListParagraph"/>
        <w:numPr>
          <w:ilvl w:val="0"/>
          <w:numId w:val="20"/>
        </w:numPr>
        <w:rPr>
          <w:rFonts w:cs="Calibri"/>
        </w:rPr>
      </w:pPr>
      <w:r w:rsidRPr="00B61F37">
        <w:rPr>
          <w:rFonts w:cs="Calibri"/>
          <w:b/>
          <w:bCs/>
        </w:rPr>
        <w:t>After work social activities</w:t>
      </w:r>
      <w:r w:rsidRPr="00B61F37">
        <w:rPr>
          <w:rFonts w:cs="Calibri"/>
        </w:rPr>
        <w:t xml:space="preserve"> </w:t>
      </w:r>
    </w:p>
    <w:p w14:paraId="428D4C3C" w14:textId="77777777" w:rsidR="00251B6C" w:rsidRPr="00B61F37" w:rsidRDefault="00251B6C" w:rsidP="00094755">
      <w:pPr>
        <w:pStyle w:val="ListParagraph"/>
        <w:numPr>
          <w:ilvl w:val="1"/>
          <w:numId w:val="26"/>
        </w:numPr>
        <w:rPr>
          <w:rFonts w:cs="Calibri"/>
        </w:rPr>
      </w:pPr>
      <w:r w:rsidRPr="00B61F37">
        <w:rPr>
          <w:rFonts w:cs="Calibri"/>
        </w:rPr>
        <w:t>-Bowling</w:t>
      </w:r>
    </w:p>
    <w:p w14:paraId="41B2615B" w14:textId="77777777" w:rsidR="00251B6C" w:rsidRPr="00B61F37" w:rsidRDefault="00251B6C" w:rsidP="00094755">
      <w:pPr>
        <w:pStyle w:val="ListParagraph"/>
        <w:numPr>
          <w:ilvl w:val="1"/>
          <w:numId w:val="26"/>
        </w:numPr>
        <w:rPr>
          <w:rFonts w:cs="Calibri"/>
        </w:rPr>
      </w:pPr>
      <w:r w:rsidRPr="00B61F37">
        <w:rPr>
          <w:rFonts w:cs="Calibri"/>
        </w:rPr>
        <w:t xml:space="preserve">-Less physical – Kickball wasn’t so popular and less now. </w:t>
      </w:r>
    </w:p>
    <w:p w14:paraId="734DA570" w14:textId="77777777" w:rsidR="00251B6C" w:rsidRPr="00B61F37" w:rsidRDefault="00251B6C" w:rsidP="00094755">
      <w:pPr>
        <w:pStyle w:val="ListParagraph"/>
        <w:numPr>
          <w:ilvl w:val="1"/>
          <w:numId w:val="26"/>
        </w:numPr>
        <w:rPr>
          <w:rFonts w:cs="Calibri"/>
        </w:rPr>
      </w:pPr>
      <w:r w:rsidRPr="00B61F37">
        <w:rPr>
          <w:rFonts w:cs="Calibri"/>
        </w:rPr>
        <w:t>-Not to be forced to attend</w:t>
      </w:r>
    </w:p>
    <w:p w14:paraId="04D0C189" w14:textId="40AB697D" w:rsidR="00251B6C" w:rsidRPr="00B61F37" w:rsidRDefault="00251B6C" w:rsidP="00094755">
      <w:pPr>
        <w:pStyle w:val="ListParagraph"/>
        <w:numPr>
          <w:ilvl w:val="1"/>
          <w:numId w:val="26"/>
        </w:numPr>
        <w:rPr>
          <w:rFonts w:cs="Calibri"/>
        </w:rPr>
      </w:pPr>
      <w:r w:rsidRPr="00B61F37">
        <w:rPr>
          <w:rFonts w:cs="Calibri"/>
        </w:rPr>
        <w:t>Birthday celebrations.</w:t>
      </w:r>
    </w:p>
    <w:p w14:paraId="579D6462" w14:textId="77777777" w:rsidR="00251B6C" w:rsidRPr="00B61F37" w:rsidRDefault="00251B6C" w:rsidP="00094755">
      <w:pPr>
        <w:pStyle w:val="ListParagraph"/>
        <w:numPr>
          <w:ilvl w:val="0"/>
          <w:numId w:val="20"/>
        </w:numPr>
        <w:spacing w:after="0"/>
        <w:rPr>
          <w:rFonts w:cs="Calibri"/>
          <w:b/>
          <w:bCs/>
        </w:rPr>
      </w:pPr>
      <w:r w:rsidRPr="00B61F37">
        <w:rPr>
          <w:rFonts w:cs="Calibri"/>
          <w:b/>
          <w:bCs/>
        </w:rPr>
        <w:t>Communication</w:t>
      </w:r>
    </w:p>
    <w:p w14:paraId="4C20E59B" w14:textId="77777777" w:rsidR="00251B6C" w:rsidRPr="00094755" w:rsidRDefault="00251B6C" w:rsidP="00094755">
      <w:pPr>
        <w:pStyle w:val="ListParagraph"/>
        <w:numPr>
          <w:ilvl w:val="1"/>
          <w:numId w:val="25"/>
        </w:numPr>
        <w:rPr>
          <w:rFonts w:cs="Calibri"/>
        </w:rPr>
      </w:pPr>
      <w:r w:rsidRPr="00094755">
        <w:rPr>
          <w:rFonts w:cs="Calibri"/>
          <w:b/>
          <w:bCs/>
        </w:rPr>
        <w:t>-</w:t>
      </w:r>
      <w:r w:rsidRPr="00094755">
        <w:rPr>
          <w:rFonts w:cs="Calibri"/>
        </w:rPr>
        <w:t xml:space="preserve">Newsletter – It is good to know what other folks are doing. Email format is better. I don’t open a pdf attachment (for my time’s sake.)  </w:t>
      </w:r>
    </w:p>
    <w:p w14:paraId="25155BA1" w14:textId="77777777" w:rsidR="00251B6C" w:rsidRPr="00094755" w:rsidRDefault="00251B6C" w:rsidP="00094755">
      <w:pPr>
        <w:pStyle w:val="ListParagraph"/>
        <w:numPr>
          <w:ilvl w:val="1"/>
          <w:numId w:val="25"/>
        </w:numPr>
        <w:rPr>
          <w:rFonts w:cs="Calibri"/>
        </w:rPr>
      </w:pPr>
      <w:r w:rsidRPr="00094755">
        <w:rPr>
          <w:rFonts w:cs="Calibri"/>
          <w:b/>
          <w:bCs/>
        </w:rPr>
        <w:t>-</w:t>
      </w:r>
      <w:r w:rsidRPr="00094755">
        <w:rPr>
          <w:rFonts w:cs="Calibri"/>
        </w:rPr>
        <w:t>10 second message is good.</w:t>
      </w:r>
    </w:p>
    <w:p w14:paraId="3F68EDAE" w14:textId="77777777" w:rsidR="00251B6C" w:rsidRPr="00094755" w:rsidRDefault="00251B6C" w:rsidP="00094755">
      <w:pPr>
        <w:pStyle w:val="ListParagraph"/>
        <w:numPr>
          <w:ilvl w:val="1"/>
          <w:numId w:val="25"/>
        </w:numPr>
        <w:rPr>
          <w:rFonts w:cs="Calibri"/>
        </w:rPr>
      </w:pPr>
      <w:r w:rsidRPr="00094755">
        <w:rPr>
          <w:rFonts w:cs="Calibri"/>
          <w:b/>
          <w:bCs/>
        </w:rPr>
        <w:t>-</w:t>
      </w:r>
      <w:r w:rsidRPr="00094755">
        <w:rPr>
          <w:rFonts w:cs="Calibri"/>
        </w:rPr>
        <w:t>Receiving feedback.</w:t>
      </w:r>
    </w:p>
    <w:p w14:paraId="3772FCE9" w14:textId="3C14C8CE" w:rsidR="00251B6C" w:rsidRPr="00094755" w:rsidRDefault="00251B6C" w:rsidP="00094755">
      <w:pPr>
        <w:pStyle w:val="ListParagraph"/>
        <w:numPr>
          <w:ilvl w:val="0"/>
          <w:numId w:val="20"/>
        </w:numPr>
        <w:rPr>
          <w:rFonts w:cs="Calibri"/>
          <w:b/>
          <w:bCs/>
        </w:rPr>
      </w:pPr>
      <w:r w:rsidRPr="00094755">
        <w:rPr>
          <w:rFonts w:cs="Calibri"/>
          <w:b/>
          <w:bCs/>
        </w:rPr>
        <w:t>Collaboration</w:t>
      </w:r>
    </w:p>
    <w:p w14:paraId="515D422C" w14:textId="77777777" w:rsidR="00251B6C" w:rsidRPr="00094755" w:rsidRDefault="00251B6C" w:rsidP="00094755">
      <w:pPr>
        <w:pStyle w:val="ListParagraph"/>
        <w:numPr>
          <w:ilvl w:val="1"/>
          <w:numId w:val="23"/>
        </w:numPr>
        <w:rPr>
          <w:rFonts w:cs="Calibri"/>
        </w:rPr>
      </w:pPr>
      <w:r w:rsidRPr="00094755">
        <w:rPr>
          <w:rFonts w:cs="Calibri"/>
          <w:b/>
          <w:bCs/>
        </w:rPr>
        <w:t>-</w:t>
      </w:r>
      <w:r w:rsidRPr="00094755">
        <w:rPr>
          <w:rFonts w:cs="Calibri"/>
        </w:rPr>
        <w:t xml:space="preserve">More communication, and more cross-unit collaboration across CPFM. </w:t>
      </w:r>
    </w:p>
    <w:p w14:paraId="01C06F6D" w14:textId="77777777" w:rsidR="00251B6C" w:rsidRPr="00094755" w:rsidRDefault="00251B6C" w:rsidP="00094755">
      <w:pPr>
        <w:pStyle w:val="ListParagraph"/>
        <w:numPr>
          <w:ilvl w:val="1"/>
          <w:numId w:val="23"/>
        </w:numPr>
        <w:rPr>
          <w:rFonts w:cs="Calibri"/>
          <w:b/>
          <w:bCs/>
        </w:rPr>
      </w:pPr>
      <w:r w:rsidRPr="00094755">
        <w:rPr>
          <w:rFonts w:cs="Calibri"/>
          <w:b/>
          <w:bCs/>
        </w:rPr>
        <w:t>-</w:t>
      </w:r>
      <w:r w:rsidRPr="00094755">
        <w:rPr>
          <w:rFonts w:cs="Calibri"/>
        </w:rPr>
        <w:t xml:space="preserve">Collegial experience. </w:t>
      </w:r>
    </w:p>
    <w:p w14:paraId="4E7F491E" w14:textId="77777777" w:rsidR="00251B6C" w:rsidRPr="00B61F37" w:rsidRDefault="00251B6C" w:rsidP="00094755">
      <w:pPr>
        <w:pStyle w:val="ListParagraph"/>
        <w:numPr>
          <w:ilvl w:val="0"/>
          <w:numId w:val="20"/>
        </w:numPr>
        <w:spacing w:after="0"/>
        <w:rPr>
          <w:rFonts w:cs="Calibri"/>
          <w:b/>
          <w:bCs/>
        </w:rPr>
      </w:pPr>
      <w:r w:rsidRPr="00B61F37">
        <w:rPr>
          <w:rFonts w:cs="Calibri"/>
          <w:b/>
          <w:bCs/>
        </w:rPr>
        <w:t>Capital Design</w:t>
      </w:r>
    </w:p>
    <w:p w14:paraId="14644F76" w14:textId="053EB852" w:rsidR="00251B6C" w:rsidRDefault="00251B6C" w:rsidP="00094755">
      <w:pPr>
        <w:pStyle w:val="ListParagraph"/>
        <w:numPr>
          <w:ilvl w:val="1"/>
          <w:numId w:val="24"/>
        </w:numPr>
        <w:rPr>
          <w:rFonts w:cs="Calibri"/>
        </w:rPr>
      </w:pPr>
      <w:r w:rsidRPr="00094755">
        <w:rPr>
          <w:rFonts w:cs="Calibri"/>
          <w:b/>
          <w:bCs/>
        </w:rPr>
        <w:t>-</w:t>
      </w:r>
      <w:r w:rsidRPr="00094755">
        <w:rPr>
          <w:rFonts w:cs="Calibri"/>
        </w:rPr>
        <w:t>Facilities’ capital design process has got better. Custodians can know buildings better and don’t miss rooms.</w:t>
      </w:r>
    </w:p>
    <w:p w14:paraId="305F1AA0" w14:textId="77777777" w:rsidR="0031232C" w:rsidRPr="00094755" w:rsidRDefault="0031232C" w:rsidP="0031232C">
      <w:pPr>
        <w:pStyle w:val="ListParagraph"/>
        <w:ind w:left="1440"/>
        <w:rPr>
          <w:rFonts w:cs="Calibri"/>
        </w:rPr>
      </w:pPr>
    </w:p>
    <w:p w14:paraId="674914F7" w14:textId="77777777" w:rsidR="00251B6C" w:rsidRPr="00B61F37" w:rsidRDefault="00251B6C" w:rsidP="00094755">
      <w:pPr>
        <w:pStyle w:val="Heading3"/>
      </w:pPr>
      <w:r w:rsidRPr="00B61F37">
        <w:t>Stop – What should CPFM stop doing?</w:t>
      </w:r>
    </w:p>
    <w:p w14:paraId="79B64349" w14:textId="77777777" w:rsidR="00251B6C" w:rsidRPr="00B61F37" w:rsidRDefault="00251B6C" w:rsidP="00094755">
      <w:pPr>
        <w:pStyle w:val="ListParagraph"/>
        <w:numPr>
          <w:ilvl w:val="0"/>
          <w:numId w:val="21"/>
        </w:numPr>
        <w:rPr>
          <w:rFonts w:cs="Calibri"/>
          <w:b/>
          <w:bCs/>
        </w:rPr>
      </w:pPr>
      <w:proofErr w:type="spellStart"/>
      <w:r w:rsidRPr="00B61F37">
        <w:rPr>
          <w:rFonts w:cs="Calibri"/>
          <w:b/>
          <w:bCs/>
        </w:rPr>
        <w:t>AiM</w:t>
      </w:r>
      <w:proofErr w:type="spellEnd"/>
      <w:r w:rsidRPr="00B61F37">
        <w:rPr>
          <w:rFonts w:cs="Calibri"/>
          <w:b/>
          <w:bCs/>
        </w:rPr>
        <w:t xml:space="preserve"> software application </w:t>
      </w:r>
    </w:p>
    <w:p w14:paraId="60403583" w14:textId="77777777" w:rsidR="00251B6C" w:rsidRPr="00094755" w:rsidRDefault="00251B6C" w:rsidP="00094755">
      <w:pPr>
        <w:pStyle w:val="ListParagraph"/>
        <w:numPr>
          <w:ilvl w:val="1"/>
          <w:numId w:val="21"/>
        </w:numPr>
        <w:rPr>
          <w:rFonts w:cs="Calibri"/>
        </w:rPr>
      </w:pPr>
      <w:r w:rsidRPr="00094755">
        <w:rPr>
          <w:rFonts w:cs="Calibri"/>
          <w:b/>
          <w:bCs/>
        </w:rPr>
        <w:t>-</w:t>
      </w:r>
      <w:r w:rsidRPr="00094755">
        <w:rPr>
          <w:rFonts w:cs="Calibri"/>
        </w:rPr>
        <w:t xml:space="preserve">Software is bad. </w:t>
      </w:r>
    </w:p>
    <w:p w14:paraId="1A51D54F" w14:textId="77777777" w:rsidR="00251B6C" w:rsidRPr="00094755" w:rsidRDefault="00251B6C" w:rsidP="00094755">
      <w:pPr>
        <w:pStyle w:val="ListParagraph"/>
        <w:numPr>
          <w:ilvl w:val="1"/>
          <w:numId w:val="21"/>
        </w:numPr>
        <w:rPr>
          <w:rFonts w:cs="Calibri"/>
        </w:rPr>
      </w:pPr>
      <w:r w:rsidRPr="00094755">
        <w:rPr>
          <w:rFonts w:cs="Calibri"/>
          <w:b/>
          <w:bCs/>
        </w:rPr>
        <w:t>-</w:t>
      </w:r>
      <w:r w:rsidRPr="00094755">
        <w:rPr>
          <w:rFonts w:cs="Calibri"/>
        </w:rPr>
        <w:t>Purpose is good but design form is bad.</w:t>
      </w:r>
    </w:p>
    <w:p w14:paraId="5070EEB2" w14:textId="77777777" w:rsidR="00251B6C" w:rsidRPr="00094755" w:rsidRDefault="00251B6C" w:rsidP="00094755">
      <w:pPr>
        <w:pStyle w:val="ListParagraph"/>
        <w:numPr>
          <w:ilvl w:val="1"/>
          <w:numId w:val="21"/>
        </w:numPr>
        <w:rPr>
          <w:rFonts w:cs="Calibri"/>
        </w:rPr>
      </w:pPr>
      <w:r w:rsidRPr="00094755">
        <w:rPr>
          <w:rFonts w:cs="Calibri"/>
          <w:b/>
          <w:bCs/>
        </w:rPr>
        <w:t>-</w:t>
      </w:r>
      <w:r w:rsidRPr="00094755">
        <w:rPr>
          <w:rFonts w:cs="Calibri"/>
        </w:rPr>
        <w:t>Wasting time. Errors</w:t>
      </w:r>
      <w:r w:rsidRPr="00B61F37">
        <w:sym w:font="Wingdings" w:char="F0E0"/>
      </w:r>
      <w:r w:rsidRPr="00094755">
        <w:rPr>
          <w:rFonts w:cs="Calibri"/>
        </w:rPr>
        <w:t xml:space="preserve"> Have to cancel what I have done</w:t>
      </w:r>
      <w:r w:rsidRPr="00B61F37">
        <w:sym w:font="Wingdings" w:char="F0E0"/>
      </w:r>
      <w:r w:rsidRPr="00094755">
        <w:rPr>
          <w:rFonts w:cs="Calibri"/>
        </w:rPr>
        <w:t>Start all over again.</w:t>
      </w:r>
    </w:p>
    <w:p w14:paraId="178208F2" w14:textId="77777777" w:rsidR="00251B6C" w:rsidRPr="00094755" w:rsidRDefault="00251B6C" w:rsidP="00094755">
      <w:pPr>
        <w:pStyle w:val="ListParagraph"/>
        <w:numPr>
          <w:ilvl w:val="1"/>
          <w:numId w:val="21"/>
        </w:numPr>
        <w:rPr>
          <w:rFonts w:cs="Calibri"/>
        </w:rPr>
      </w:pPr>
      <w:r w:rsidRPr="00094755">
        <w:rPr>
          <w:rFonts w:cs="Calibri"/>
          <w:b/>
          <w:bCs/>
        </w:rPr>
        <w:t>-</w:t>
      </w:r>
      <w:r w:rsidRPr="00094755">
        <w:rPr>
          <w:rFonts w:cs="Calibri"/>
        </w:rPr>
        <w:t xml:space="preserve">Better off with Excel, MS Projects, or Oracle. </w:t>
      </w:r>
    </w:p>
    <w:p w14:paraId="729DDD10" w14:textId="77777777" w:rsidR="00251B6C" w:rsidRPr="00094755" w:rsidRDefault="00251B6C" w:rsidP="00094755">
      <w:pPr>
        <w:pStyle w:val="ListParagraph"/>
        <w:numPr>
          <w:ilvl w:val="1"/>
          <w:numId w:val="21"/>
        </w:numPr>
        <w:rPr>
          <w:rFonts w:cs="Calibri"/>
        </w:rPr>
      </w:pPr>
      <w:r w:rsidRPr="00094755">
        <w:rPr>
          <w:rFonts w:cs="Calibri"/>
          <w:b/>
          <w:bCs/>
        </w:rPr>
        <w:t>-</w:t>
      </w:r>
      <w:r w:rsidRPr="00094755">
        <w:rPr>
          <w:rFonts w:cs="Calibri"/>
        </w:rPr>
        <w:t>Terrible but using.</w:t>
      </w:r>
    </w:p>
    <w:p w14:paraId="2D36B503" w14:textId="77777777" w:rsidR="00251B6C" w:rsidRPr="00B61F37" w:rsidRDefault="00251B6C" w:rsidP="00094755">
      <w:pPr>
        <w:pStyle w:val="ListParagraph"/>
        <w:numPr>
          <w:ilvl w:val="0"/>
          <w:numId w:val="21"/>
        </w:numPr>
        <w:rPr>
          <w:rFonts w:cs="Calibri"/>
          <w:b/>
          <w:bCs/>
        </w:rPr>
      </w:pPr>
      <w:r w:rsidRPr="00B61F37">
        <w:rPr>
          <w:rFonts w:cs="Calibri"/>
          <w:b/>
          <w:bCs/>
        </w:rPr>
        <w:t xml:space="preserve">Understaffing </w:t>
      </w:r>
    </w:p>
    <w:p w14:paraId="26CAF3DB" w14:textId="77777777" w:rsidR="00251B6C" w:rsidRPr="00094755" w:rsidRDefault="00251B6C" w:rsidP="00094755">
      <w:pPr>
        <w:pStyle w:val="ListParagraph"/>
        <w:numPr>
          <w:ilvl w:val="1"/>
          <w:numId w:val="21"/>
        </w:numPr>
        <w:rPr>
          <w:rFonts w:cs="Calibri"/>
        </w:rPr>
      </w:pPr>
      <w:r w:rsidRPr="00094755">
        <w:rPr>
          <w:rFonts w:cs="Calibri"/>
          <w:b/>
          <w:bCs/>
        </w:rPr>
        <w:t>-</w:t>
      </w:r>
      <w:r w:rsidRPr="00094755">
        <w:rPr>
          <w:rFonts w:cs="Calibri"/>
        </w:rPr>
        <w:t xml:space="preserve">Too much workload </w:t>
      </w:r>
      <w:r w:rsidRPr="00B61F37">
        <w:sym w:font="Wingdings" w:char="F0DF"/>
      </w:r>
      <w:r w:rsidRPr="00094755">
        <w:rPr>
          <w:rFonts w:cs="Calibri"/>
        </w:rPr>
        <w:t xml:space="preserve">Expectation of no reduction of workload, expected to do as much as you can. </w:t>
      </w:r>
    </w:p>
    <w:p w14:paraId="576540CA" w14:textId="0ABCE611" w:rsidR="00251B6C" w:rsidRPr="00094755" w:rsidRDefault="00251B6C" w:rsidP="006D206F">
      <w:pPr>
        <w:pStyle w:val="ListParagraph"/>
        <w:numPr>
          <w:ilvl w:val="1"/>
          <w:numId w:val="21"/>
        </w:numPr>
        <w:rPr>
          <w:rFonts w:cs="Calibri"/>
        </w:rPr>
      </w:pPr>
      <w:r w:rsidRPr="00094755">
        <w:rPr>
          <w:rFonts w:cs="Calibri"/>
          <w:b/>
          <w:bCs/>
        </w:rPr>
        <w:t>-</w:t>
      </w:r>
      <w:r w:rsidRPr="00094755">
        <w:rPr>
          <w:rFonts w:cs="Calibri"/>
        </w:rPr>
        <w:t>Slow HR process</w:t>
      </w:r>
      <w:r w:rsidR="00094755" w:rsidRPr="00094755">
        <w:rPr>
          <w:rFonts w:cs="Calibri"/>
        </w:rPr>
        <w:t xml:space="preserve">, but </w:t>
      </w:r>
      <w:r w:rsidR="00094755">
        <w:rPr>
          <w:rFonts w:cs="Calibri"/>
        </w:rPr>
        <w:t>o</w:t>
      </w:r>
      <w:r w:rsidRPr="00094755">
        <w:rPr>
          <w:rFonts w:cs="Calibri"/>
        </w:rPr>
        <w:t>ut of Mike’s control, though.</w:t>
      </w:r>
    </w:p>
    <w:p w14:paraId="62736AAF" w14:textId="486D81C7" w:rsidR="00251B6C" w:rsidRPr="00B61F37" w:rsidRDefault="00251B6C" w:rsidP="00094755">
      <w:pPr>
        <w:pStyle w:val="ListParagraph"/>
        <w:numPr>
          <w:ilvl w:val="0"/>
          <w:numId w:val="21"/>
        </w:numPr>
        <w:rPr>
          <w:rFonts w:cs="Calibri"/>
        </w:rPr>
      </w:pPr>
      <w:r w:rsidRPr="00B61F37">
        <w:rPr>
          <w:rFonts w:cs="Calibri"/>
          <w:b/>
          <w:bCs/>
        </w:rPr>
        <w:t>Parking situation</w:t>
      </w:r>
    </w:p>
    <w:p w14:paraId="00D0AB99" w14:textId="77777777" w:rsidR="00251B6C" w:rsidRPr="00B61F37" w:rsidRDefault="00251B6C" w:rsidP="00094755">
      <w:pPr>
        <w:pStyle w:val="ListParagraph"/>
        <w:numPr>
          <w:ilvl w:val="1"/>
          <w:numId w:val="21"/>
        </w:numPr>
        <w:rPr>
          <w:rFonts w:cs="Calibri"/>
        </w:rPr>
      </w:pPr>
      <w:r w:rsidRPr="00B61F37">
        <w:rPr>
          <w:rFonts w:cs="Calibri"/>
        </w:rPr>
        <w:t xml:space="preserve">-Zone solved some </w:t>
      </w:r>
      <w:proofErr w:type="gramStart"/>
      <w:r w:rsidRPr="00B61F37">
        <w:rPr>
          <w:rFonts w:cs="Calibri"/>
        </w:rPr>
        <w:t>issues, but</w:t>
      </w:r>
      <w:proofErr w:type="gramEnd"/>
      <w:r w:rsidRPr="00B61F37">
        <w:rPr>
          <w:rFonts w:cs="Calibri"/>
        </w:rPr>
        <w:t xml:space="preserve"> created others.</w:t>
      </w:r>
    </w:p>
    <w:p w14:paraId="6053AEE6" w14:textId="77777777" w:rsidR="00251B6C" w:rsidRPr="00B61F37" w:rsidRDefault="00251B6C" w:rsidP="00094755">
      <w:pPr>
        <w:pStyle w:val="ListParagraph"/>
        <w:numPr>
          <w:ilvl w:val="1"/>
          <w:numId w:val="21"/>
        </w:numPr>
        <w:rPr>
          <w:rFonts w:cs="Calibri"/>
        </w:rPr>
      </w:pPr>
      <w:r w:rsidRPr="00B61F37">
        <w:rPr>
          <w:rFonts w:cs="Calibri"/>
        </w:rPr>
        <w:lastRenderedPageBreak/>
        <w:t xml:space="preserve">-Every 3 months, </w:t>
      </w:r>
      <w:proofErr w:type="gramStart"/>
      <w:r w:rsidRPr="00B61F37">
        <w:rPr>
          <w:rFonts w:cs="Calibri"/>
        </w:rPr>
        <w:t>I  have</w:t>
      </w:r>
      <w:proofErr w:type="gramEnd"/>
      <w:r w:rsidRPr="00B61F37">
        <w:rPr>
          <w:rFonts w:cs="Calibri"/>
        </w:rPr>
        <w:t xml:space="preserve"> to find where to park.</w:t>
      </w:r>
    </w:p>
    <w:p w14:paraId="05698EBE" w14:textId="5D4A1CB1" w:rsidR="00251B6C" w:rsidRPr="00B61F37" w:rsidRDefault="00251B6C" w:rsidP="00094755">
      <w:pPr>
        <w:pStyle w:val="ListParagraph"/>
        <w:numPr>
          <w:ilvl w:val="1"/>
          <w:numId w:val="21"/>
        </w:numPr>
        <w:rPr>
          <w:rFonts w:cs="Calibri"/>
        </w:rPr>
      </w:pPr>
      <w:r w:rsidRPr="00B61F37">
        <w:rPr>
          <w:rFonts w:cs="Calibri"/>
        </w:rPr>
        <w:t>I had to park on the other side of the campus.</w:t>
      </w:r>
    </w:p>
    <w:p w14:paraId="3D95BE27" w14:textId="77777777" w:rsidR="00251B6C" w:rsidRPr="00B61F37" w:rsidRDefault="00251B6C" w:rsidP="00094755">
      <w:pPr>
        <w:pStyle w:val="ListParagraph"/>
        <w:numPr>
          <w:ilvl w:val="1"/>
          <w:numId w:val="21"/>
        </w:numPr>
        <w:rPr>
          <w:rFonts w:cs="Calibri"/>
        </w:rPr>
      </w:pPr>
      <w:r w:rsidRPr="00B61F37">
        <w:rPr>
          <w:rFonts w:cs="Calibri"/>
        </w:rPr>
        <w:t>-Inconvenient of where to park.</w:t>
      </w:r>
    </w:p>
    <w:p w14:paraId="34ACC1AC" w14:textId="77777777" w:rsidR="00251B6C" w:rsidRPr="00B61F37" w:rsidRDefault="00251B6C" w:rsidP="00094755">
      <w:pPr>
        <w:pStyle w:val="ListParagraph"/>
        <w:numPr>
          <w:ilvl w:val="1"/>
          <w:numId w:val="21"/>
        </w:numPr>
        <w:rPr>
          <w:rFonts w:cs="Calibri"/>
        </w:rPr>
      </w:pPr>
      <w:r w:rsidRPr="00B61F37">
        <w:rPr>
          <w:rFonts w:cs="Calibri"/>
        </w:rPr>
        <w:t xml:space="preserve">-Renewals are difficult – No renewal notice </w:t>
      </w:r>
      <w:r w:rsidRPr="00B61F37">
        <w:rPr>
          <w:rFonts w:cs="Calibri"/>
        </w:rPr>
        <w:sym w:font="Wingdings" w:char="F0E0"/>
      </w:r>
      <w:r w:rsidRPr="00B61F37">
        <w:rPr>
          <w:rFonts w:cs="Calibri"/>
        </w:rPr>
        <w:t xml:space="preserve"> communication issue.  </w:t>
      </w:r>
    </w:p>
    <w:p w14:paraId="628EC5B7" w14:textId="77777777" w:rsidR="00251B6C" w:rsidRPr="00B61F37" w:rsidRDefault="00251B6C" w:rsidP="00251B6C">
      <w:pPr>
        <w:pStyle w:val="ListParagraph"/>
        <w:ind w:left="1530"/>
        <w:rPr>
          <w:rFonts w:cs="Calibri"/>
        </w:rPr>
      </w:pPr>
    </w:p>
    <w:p w14:paraId="3868CDCC" w14:textId="1A6BA948" w:rsidR="00251B6C" w:rsidRPr="00094755" w:rsidRDefault="00251B6C" w:rsidP="00094755">
      <w:pPr>
        <w:pStyle w:val="Heading3"/>
      </w:pPr>
      <w:r w:rsidRPr="00B61F37">
        <w:t>Start – What should CPFM start doing?</w:t>
      </w:r>
      <w:r w:rsidRPr="00094755">
        <w:rPr>
          <w:rFonts w:cs="Calibri"/>
          <w:bCs/>
          <w:i/>
          <w:iCs/>
        </w:rPr>
        <w:tab/>
      </w:r>
    </w:p>
    <w:p w14:paraId="27ABDCEF" w14:textId="77777777" w:rsidR="00251B6C" w:rsidRPr="00B61F37" w:rsidRDefault="00251B6C" w:rsidP="00094755">
      <w:pPr>
        <w:pStyle w:val="ListParagraph"/>
        <w:numPr>
          <w:ilvl w:val="0"/>
          <w:numId w:val="22"/>
        </w:numPr>
        <w:rPr>
          <w:rFonts w:cs="Calibri"/>
          <w:b/>
          <w:bCs/>
          <w:i/>
          <w:iCs/>
        </w:rPr>
      </w:pPr>
      <w:r w:rsidRPr="00B61F37">
        <w:rPr>
          <w:rFonts w:cs="Calibri"/>
          <w:b/>
          <w:bCs/>
        </w:rPr>
        <w:t>Onboard training</w:t>
      </w:r>
      <w:r w:rsidRPr="00B61F37">
        <w:rPr>
          <w:rFonts w:cs="Calibri"/>
        </w:rPr>
        <w:t xml:space="preserve"> – More comprehensive onboard training.</w:t>
      </w:r>
    </w:p>
    <w:p w14:paraId="07477DCA" w14:textId="77777777" w:rsidR="00251B6C" w:rsidRPr="00B61F37" w:rsidRDefault="00251B6C" w:rsidP="00094755">
      <w:pPr>
        <w:pStyle w:val="ListParagraph"/>
        <w:numPr>
          <w:ilvl w:val="1"/>
          <w:numId w:val="22"/>
        </w:numPr>
        <w:rPr>
          <w:rFonts w:cs="Calibri"/>
        </w:rPr>
      </w:pPr>
      <w:r w:rsidRPr="00B61F37">
        <w:rPr>
          <w:rFonts w:cs="Calibri"/>
          <w:b/>
          <w:bCs/>
          <w:i/>
          <w:iCs/>
        </w:rPr>
        <w:t>-</w:t>
      </w:r>
      <w:r w:rsidRPr="00B61F37">
        <w:rPr>
          <w:rFonts w:cs="Calibri"/>
        </w:rPr>
        <w:t>Stretch it out past two weeks.</w:t>
      </w:r>
    </w:p>
    <w:p w14:paraId="5CB1745D" w14:textId="77777777" w:rsidR="00251B6C" w:rsidRPr="00B61F37" w:rsidRDefault="00251B6C" w:rsidP="00094755">
      <w:pPr>
        <w:pStyle w:val="ListParagraph"/>
        <w:numPr>
          <w:ilvl w:val="1"/>
          <w:numId w:val="22"/>
        </w:numPr>
        <w:rPr>
          <w:rFonts w:cs="Calibri"/>
        </w:rPr>
      </w:pPr>
      <w:r w:rsidRPr="00B61F37">
        <w:rPr>
          <w:rFonts w:cs="Calibri"/>
        </w:rPr>
        <w:t>-Having a clear point of contact person to ask questions.</w:t>
      </w:r>
    </w:p>
    <w:p w14:paraId="1ECA06A7" w14:textId="77777777" w:rsidR="00251B6C" w:rsidRPr="00B61F37" w:rsidRDefault="00251B6C" w:rsidP="00094755">
      <w:pPr>
        <w:pStyle w:val="ListParagraph"/>
        <w:numPr>
          <w:ilvl w:val="1"/>
          <w:numId w:val="22"/>
        </w:numPr>
        <w:rPr>
          <w:rFonts w:cs="Calibri"/>
        </w:rPr>
      </w:pPr>
      <w:r w:rsidRPr="00B61F37">
        <w:rPr>
          <w:rFonts w:cs="Calibri"/>
        </w:rPr>
        <w:t xml:space="preserve">-More time to show the job—This has been difficult because of understaffing. </w:t>
      </w:r>
    </w:p>
    <w:p w14:paraId="476DF99A" w14:textId="77777777" w:rsidR="00251B6C" w:rsidRPr="00B61F37" w:rsidRDefault="00251B6C" w:rsidP="00094755">
      <w:pPr>
        <w:pStyle w:val="ListParagraph"/>
        <w:numPr>
          <w:ilvl w:val="1"/>
          <w:numId w:val="22"/>
        </w:numPr>
        <w:rPr>
          <w:rFonts w:cs="Calibri"/>
        </w:rPr>
      </w:pPr>
      <w:r w:rsidRPr="00B61F37">
        <w:rPr>
          <w:rFonts w:cs="Calibri"/>
        </w:rPr>
        <w:t xml:space="preserve">-Different way of training – Just watching the trainer does, then next, you are on your own is difficult. </w:t>
      </w:r>
    </w:p>
    <w:p w14:paraId="610D66FB" w14:textId="77777777" w:rsidR="00251B6C" w:rsidRPr="00B61F37" w:rsidRDefault="00251B6C" w:rsidP="00094755">
      <w:pPr>
        <w:pStyle w:val="ListParagraph"/>
        <w:numPr>
          <w:ilvl w:val="0"/>
          <w:numId w:val="22"/>
        </w:numPr>
        <w:rPr>
          <w:rFonts w:cs="Calibri"/>
          <w:b/>
          <w:bCs/>
        </w:rPr>
      </w:pPr>
      <w:r w:rsidRPr="00B61F37">
        <w:rPr>
          <w:rFonts w:cs="Calibri"/>
          <w:b/>
          <w:bCs/>
        </w:rPr>
        <w:t xml:space="preserve">Exercise and stretching before a shift </w:t>
      </w:r>
      <w:proofErr w:type="gramStart"/>
      <w:r w:rsidRPr="00B61F37">
        <w:rPr>
          <w:rFonts w:cs="Calibri"/>
          <w:b/>
          <w:bCs/>
        </w:rPr>
        <w:t>starts</w:t>
      </w:r>
      <w:proofErr w:type="gramEnd"/>
    </w:p>
    <w:p w14:paraId="5A348373" w14:textId="77777777" w:rsidR="00251B6C" w:rsidRPr="00B61F37" w:rsidRDefault="00251B6C" w:rsidP="00094755">
      <w:pPr>
        <w:pStyle w:val="ListParagraph"/>
        <w:numPr>
          <w:ilvl w:val="1"/>
          <w:numId w:val="22"/>
        </w:numPr>
        <w:rPr>
          <w:rFonts w:cs="Calibri"/>
        </w:rPr>
      </w:pPr>
      <w:r w:rsidRPr="00B61F37">
        <w:rPr>
          <w:rFonts w:cs="Calibri"/>
          <w:b/>
          <w:bCs/>
        </w:rPr>
        <w:t>-</w:t>
      </w:r>
      <w:r w:rsidRPr="00B61F37">
        <w:rPr>
          <w:rFonts w:cs="Calibri"/>
        </w:rPr>
        <w:t>Moving muscles is good.</w:t>
      </w:r>
    </w:p>
    <w:p w14:paraId="2BA3AB92" w14:textId="77777777" w:rsidR="00251B6C" w:rsidRPr="00B61F37" w:rsidRDefault="00251B6C" w:rsidP="00094755">
      <w:pPr>
        <w:pStyle w:val="ListParagraph"/>
        <w:numPr>
          <w:ilvl w:val="1"/>
          <w:numId w:val="22"/>
        </w:numPr>
        <w:rPr>
          <w:rFonts w:cs="Calibri"/>
        </w:rPr>
      </w:pPr>
      <w:r w:rsidRPr="00B61F37">
        <w:rPr>
          <w:rFonts w:cs="Calibri"/>
          <w:b/>
          <w:bCs/>
        </w:rPr>
        <w:t>-</w:t>
      </w:r>
      <w:r w:rsidRPr="00B61F37">
        <w:rPr>
          <w:rFonts w:cs="Calibri"/>
        </w:rPr>
        <w:t>Attention to health and employees’ well-being.</w:t>
      </w:r>
    </w:p>
    <w:p w14:paraId="40F9BCE2" w14:textId="77777777" w:rsidR="00251B6C" w:rsidRPr="00B61F37" w:rsidRDefault="00251B6C" w:rsidP="00094755">
      <w:pPr>
        <w:pStyle w:val="ListParagraph"/>
        <w:numPr>
          <w:ilvl w:val="1"/>
          <w:numId w:val="22"/>
        </w:numPr>
        <w:rPr>
          <w:rFonts w:cs="Calibri"/>
        </w:rPr>
      </w:pPr>
      <w:r w:rsidRPr="00B61F37">
        <w:rPr>
          <w:rFonts w:cs="Calibri"/>
          <w:b/>
          <w:bCs/>
        </w:rPr>
        <w:t>-</w:t>
      </w:r>
      <w:r w:rsidRPr="00B61F37">
        <w:rPr>
          <w:rFonts w:cs="Calibri"/>
        </w:rPr>
        <w:t>Workout time</w:t>
      </w:r>
      <w:r w:rsidRPr="00B61F37">
        <w:rPr>
          <w:rFonts w:cs="Calibri"/>
          <w:b/>
          <w:bCs/>
        </w:rPr>
        <w:t xml:space="preserve">; </w:t>
      </w:r>
      <w:r w:rsidRPr="00B61F37">
        <w:rPr>
          <w:rFonts w:cs="Calibri"/>
        </w:rPr>
        <w:t xml:space="preserve">Allow </w:t>
      </w:r>
      <w:proofErr w:type="gramStart"/>
      <w:r w:rsidRPr="00B61F37">
        <w:rPr>
          <w:rFonts w:cs="Calibri"/>
        </w:rPr>
        <w:t>time(</w:t>
      </w:r>
      <w:proofErr w:type="gramEnd"/>
      <w:r w:rsidRPr="00B61F37">
        <w:rPr>
          <w:rFonts w:cs="Calibri"/>
        </w:rPr>
        <w:t xml:space="preserve">1.5 hours) to go to gym. </w:t>
      </w:r>
    </w:p>
    <w:p w14:paraId="47CFF076" w14:textId="77777777" w:rsidR="00251B6C" w:rsidRPr="00B61F37" w:rsidRDefault="00251B6C" w:rsidP="00094755">
      <w:pPr>
        <w:pStyle w:val="ListParagraph"/>
        <w:numPr>
          <w:ilvl w:val="0"/>
          <w:numId w:val="22"/>
        </w:numPr>
        <w:rPr>
          <w:rFonts w:cs="Calibri"/>
          <w:b/>
          <w:bCs/>
        </w:rPr>
      </w:pPr>
      <w:r w:rsidRPr="00B61F37">
        <w:rPr>
          <w:rFonts w:cs="Calibri"/>
          <w:b/>
          <w:bCs/>
        </w:rPr>
        <w:t>HR</w:t>
      </w:r>
    </w:p>
    <w:p w14:paraId="0F48A7DA" w14:textId="77777777" w:rsidR="00251B6C" w:rsidRPr="00B61F37" w:rsidRDefault="00251B6C" w:rsidP="00094755">
      <w:pPr>
        <w:pStyle w:val="ListParagraph"/>
        <w:numPr>
          <w:ilvl w:val="1"/>
          <w:numId w:val="22"/>
        </w:numPr>
        <w:rPr>
          <w:rFonts w:cs="Calibri"/>
        </w:rPr>
      </w:pPr>
      <w:r w:rsidRPr="00B61F37">
        <w:rPr>
          <w:rFonts w:cs="Calibri"/>
          <w:b/>
          <w:bCs/>
        </w:rPr>
        <w:t>-</w:t>
      </w:r>
      <w:r w:rsidRPr="00B61F37">
        <w:rPr>
          <w:rFonts w:cs="Calibri"/>
        </w:rPr>
        <w:t>Pay equity review.</w:t>
      </w:r>
    </w:p>
    <w:p w14:paraId="715C0685" w14:textId="77777777" w:rsidR="00251B6C" w:rsidRPr="00B61F37" w:rsidRDefault="00251B6C" w:rsidP="00094755">
      <w:pPr>
        <w:pStyle w:val="ListParagraph"/>
        <w:numPr>
          <w:ilvl w:val="1"/>
          <w:numId w:val="22"/>
        </w:numPr>
        <w:rPr>
          <w:rFonts w:cs="Calibri"/>
        </w:rPr>
      </w:pPr>
      <w:r w:rsidRPr="00B61F37">
        <w:rPr>
          <w:rFonts w:cs="Calibri"/>
          <w:b/>
          <w:bCs/>
        </w:rPr>
        <w:t>-</w:t>
      </w:r>
      <w:r w:rsidRPr="00B61F37">
        <w:rPr>
          <w:rFonts w:cs="Calibri"/>
        </w:rPr>
        <w:t xml:space="preserve">Comparisons to broader outside UO, </w:t>
      </w:r>
      <w:proofErr w:type="gramStart"/>
      <w:r w:rsidRPr="00B61F37">
        <w:rPr>
          <w:rFonts w:cs="Calibri"/>
        </w:rPr>
        <w:t>e.g.</w:t>
      </w:r>
      <w:proofErr w:type="gramEnd"/>
      <w:r w:rsidRPr="00B61F37">
        <w:rPr>
          <w:rFonts w:cs="Calibri"/>
        </w:rPr>
        <w:t xml:space="preserve"> City of Eugene. City pays better.</w:t>
      </w:r>
    </w:p>
    <w:p w14:paraId="72732296" w14:textId="77777777" w:rsidR="00251B6C" w:rsidRPr="00B61F37" w:rsidRDefault="00251B6C" w:rsidP="00094755">
      <w:pPr>
        <w:pStyle w:val="ListParagraph"/>
        <w:numPr>
          <w:ilvl w:val="1"/>
          <w:numId w:val="22"/>
        </w:numPr>
        <w:rPr>
          <w:rFonts w:cs="Calibri"/>
        </w:rPr>
      </w:pPr>
      <w:r w:rsidRPr="00B61F37">
        <w:rPr>
          <w:rFonts w:cs="Calibri"/>
          <w:b/>
          <w:bCs/>
        </w:rPr>
        <w:t>-</w:t>
      </w:r>
      <w:r w:rsidRPr="00B61F37">
        <w:rPr>
          <w:rFonts w:cs="Calibri"/>
        </w:rPr>
        <w:t>Benefits are better (at UO.)</w:t>
      </w:r>
    </w:p>
    <w:p w14:paraId="4602C183" w14:textId="77777777" w:rsidR="00251B6C" w:rsidRPr="00B61F37" w:rsidRDefault="00251B6C" w:rsidP="00094755">
      <w:pPr>
        <w:pStyle w:val="ListParagraph"/>
        <w:numPr>
          <w:ilvl w:val="0"/>
          <w:numId w:val="22"/>
        </w:numPr>
        <w:rPr>
          <w:rFonts w:cs="Calibri"/>
          <w:b/>
          <w:bCs/>
        </w:rPr>
      </w:pPr>
      <w:r w:rsidRPr="00B61F37">
        <w:rPr>
          <w:rFonts w:cs="Calibri"/>
          <w:b/>
          <w:bCs/>
        </w:rPr>
        <w:t>Uniforms</w:t>
      </w:r>
    </w:p>
    <w:p w14:paraId="72C6A384" w14:textId="77777777" w:rsidR="00251B6C" w:rsidRPr="00B61F37" w:rsidRDefault="00251B6C" w:rsidP="00094755">
      <w:pPr>
        <w:pStyle w:val="ListParagraph"/>
        <w:numPr>
          <w:ilvl w:val="1"/>
          <w:numId w:val="22"/>
        </w:numPr>
        <w:rPr>
          <w:rFonts w:cs="Calibri"/>
        </w:rPr>
      </w:pPr>
      <w:r w:rsidRPr="00B61F37">
        <w:rPr>
          <w:rFonts w:cs="Calibri"/>
        </w:rPr>
        <w:t>-Not enough uniforms are given out.</w:t>
      </w:r>
    </w:p>
    <w:p w14:paraId="497BF27E" w14:textId="77777777" w:rsidR="00251B6C" w:rsidRPr="00B61F37" w:rsidRDefault="00251B6C" w:rsidP="00094755">
      <w:pPr>
        <w:pStyle w:val="ListParagraph"/>
        <w:numPr>
          <w:ilvl w:val="0"/>
          <w:numId w:val="22"/>
        </w:numPr>
        <w:rPr>
          <w:rFonts w:cs="Calibri"/>
          <w:b/>
          <w:bCs/>
        </w:rPr>
      </w:pPr>
      <w:r w:rsidRPr="00B61F37">
        <w:rPr>
          <w:rFonts w:cs="Calibri"/>
          <w:b/>
          <w:bCs/>
        </w:rPr>
        <w:t>Connections with campus</w:t>
      </w:r>
    </w:p>
    <w:p w14:paraId="3312A936" w14:textId="77777777" w:rsidR="00251B6C" w:rsidRPr="00B61F37" w:rsidRDefault="00251B6C" w:rsidP="00094755">
      <w:pPr>
        <w:pStyle w:val="ListParagraph"/>
        <w:numPr>
          <w:ilvl w:val="1"/>
          <w:numId w:val="22"/>
        </w:numPr>
        <w:rPr>
          <w:rFonts w:cs="Calibri"/>
        </w:rPr>
      </w:pPr>
      <w:r w:rsidRPr="00B61F37">
        <w:rPr>
          <w:rFonts w:cs="Calibri"/>
          <w:b/>
          <w:bCs/>
        </w:rPr>
        <w:t>-</w:t>
      </w:r>
      <w:r w:rsidRPr="00B61F37">
        <w:rPr>
          <w:rFonts w:cs="Calibri"/>
        </w:rPr>
        <w:t>More frequent and regular new building tours reaching out to a broader audience.</w:t>
      </w:r>
    </w:p>
    <w:p w14:paraId="6DF2437F" w14:textId="77777777" w:rsidR="00251B6C" w:rsidRPr="00B61F37" w:rsidRDefault="00251B6C" w:rsidP="00094755">
      <w:pPr>
        <w:pStyle w:val="ListParagraph"/>
        <w:numPr>
          <w:ilvl w:val="0"/>
          <w:numId w:val="22"/>
        </w:numPr>
        <w:rPr>
          <w:rFonts w:cs="Calibri"/>
          <w:b/>
          <w:bCs/>
        </w:rPr>
      </w:pPr>
      <w:r w:rsidRPr="00B61F37">
        <w:rPr>
          <w:rFonts w:cs="Calibri"/>
          <w:b/>
          <w:bCs/>
        </w:rPr>
        <w:t>Group Professional Development</w:t>
      </w:r>
    </w:p>
    <w:p w14:paraId="021458E6" w14:textId="77777777" w:rsidR="00251B6C" w:rsidRPr="00B61F37" w:rsidRDefault="00251B6C" w:rsidP="00094755">
      <w:pPr>
        <w:pStyle w:val="ListParagraph"/>
        <w:numPr>
          <w:ilvl w:val="1"/>
          <w:numId w:val="22"/>
        </w:numPr>
        <w:rPr>
          <w:rFonts w:cs="Calibri"/>
        </w:rPr>
      </w:pPr>
      <w:r w:rsidRPr="00B61F37">
        <w:rPr>
          <w:rFonts w:cs="Calibri"/>
          <w:b/>
          <w:bCs/>
        </w:rPr>
        <w:t>-</w:t>
      </w:r>
      <w:r w:rsidRPr="00B61F37">
        <w:rPr>
          <w:rFonts w:cs="Calibri"/>
        </w:rPr>
        <w:t xml:space="preserve">CPFM-wide regular workshops with </w:t>
      </w:r>
      <w:proofErr w:type="gramStart"/>
      <w:r w:rsidRPr="00B61F37">
        <w:rPr>
          <w:rFonts w:cs="Calibri"/>
        </w:rPr>
        <w:t>topics;</w:t>
      </w:r>
      <w:proofErr w:type="gramEnd"/>
      <w:r w:rsidRPr="00B61F37">
        <w:rPr>
          <w:rFonts w:cs="Calibri"/>
        </w:rPr>
        <w:t xml:space="preserve"> e.g. talk about sustainability.</w:t>
      </w:r>
    </w:p>
    <w:p w14:paraId="61A32979" w14:textId="77777777" w:rsidR="00251B6C" w:rsidRPr="00B61F37" w:rsidRDefault="00251B6C" w:rsidP="00094755">
      <w:pPr>
        <w:pStyle w:val="ListParagraph"/>
        <w:numPr>
          <w:ilvl w:val="1"/>
          <w:numId w:val="22"/>
        </w:numPr>
        <w:rPr>
          <w:rFonts w:cs="Calibri"/>
        </w:rPr>
      </w:pPr>
      <w:r w:rsidRPr="00B61F37">
        <w:rPr>
          <w:rFonts w:cs="Calibri"/>
          <w:b/>
          <w:bCs/>
        </w:rPr>
        <w:t>-</w:t>
      </w:r>
      <w:r w:rsidRPr="00B61F37">
        <w:rPr>
          <w:rFonts w:cs="Calibri"/>
        </w:rPr>
        <w:t>Quarterly or twice a year.</w:t>
      </w:r>
    </w:p>
    <w:p w14:paraId="4B7AF075" w14:textId="77777777" w:rsidR="00251B6C" w:rsidRPr="00B61F37" w:rsidRDefault="00251B6C" w:rsidP="00094755">
      <w:pPr>
        <w:pStyle w:val="ListParagraph"/>
        <w:numPr>
          <w:ilvl w:val="0"/>
          <w:numId w:val="22"/>
        </w:numPr>
        <w:rPr>
          <w:rFonts w:cs="Calibri"/>
          <w:b/>
          <w:bCs/>
        </w:rPr>
      </w:pPr>
      <w:r w:rsidRPr="00B61F37">
        <w:rPr>
          <w:rFonts w:cs="Calibri"/>
          <w:b/>
          <w:bCs/>
        </w:rPr>
        <w:t>Job shadowing program</w:t>
      </w:r>
    </w:p>
    <w:p w14:paraId="46679FC1" w14:textId="77777777" w:rsidR="00251B6C" w:rsidRPr="00B61F37" w:rsidRDefault="00251B6C" w:rsidP="00094755">
      <w:pPr>
        <w:pStyle w:val="ListParagraph"/>
        <w:numPr>
          <w:ilvl w:val="1"/>
          <w:numId w:val="22"/>
        </w:numPr>
        <w:rPr>
          <w:rFonts w:cs="Calibri"/>
        </w:rPr>
      </w:pPr>
      <w:r w:rsidRPr="00B61F37">
        <w:rPr>
          <w:rFonts w:cs="Calibri"/>
          <w:b/>
          <w:bCs/>
        </w:rPr>
        <w:t>-</w:t>
      </w:r>
      <w:r w:rsidRPr="00B61F37">
        <w:rPr>
          <w:rFonts w:cs="Calibri"/>
        </w:rPr>
        <w:t>It is a better way of sharing skills and knowledge.</w:t>
      </w:r>
    </w:p>
    <w:p w14:paraId="1068947F" w14:textId="77777777" w:rsidR="00251B6C" w:rsidRPr="00B61F37" w:rsidRDefault="00251B6C" w:rsidP="00094755">
      <w:pPr>
        <w:pStyle w:val="ListParagraph"/>
        <w:numPr>
          <w:ilvl w:val="0"/>
          <w:numId w:val="22"/>
        </w:numPr>
        <w:rPr>
          <w:rFonts w:cs="Calibri"/>
          <w:b/>
          <w:bCs/>
        </w:rPr>
      </w:pPr>
      <w:r w:rsidRPr="00B61F37">
        <w:rPr>
          <w:rFonts w:cs="Calibri"/>
          <w:b/>
          <w:bCs/>
        </w:rPr>
        <w:t>Comprehensive directory with pictures and skills</w:t>
      </w:r>
    </w:p>
    <w:p w14:paraId="17157666" w14:textId="77777777" w:rsidR="00251B6C" w:rsidRPr="00B61F37" w:rsidRDefault="00251B6C" w:rsidP="00094755">
      <w:pPr>
        <w:pStyle w:val="ListParagraph"/>
        <w:numPr>
          <w:ilvl w:val="1"/>
          <w:numId w:val="22"/>
        </w:numPr>
        <w:rPr>
          <w:rFonts w:cs="Calibri"/>
        </w:rPr>
      </w:pPr>
      <w:r w:rsidRPr="00B61F37">
        <w:rPr>
          <w:rFonts w:cs="Calibri"/>
          <w:b/>
          <w:bCs/>
        </w:rPr>
        <w:t>-</w:t>
      </w:r>
      <w:r w:rsidRPr="00B61F37">
        <w:rPr>
          <w:rFonts w:cs="Calibri"/>
        </w:rPr>
        <w:t>A database of everyone’s skills</w:t>
      </w:r>
    </w:p>
    <w:p w14:paraId="2D6BEB9E" w14:textId="77777777" w:rsidR="00251B6C" w:rsidRPr="00B61F37" w:rsidRDefault="00251B6C" w:rsidP="00094755">
      <w:pPr>
        <w:pStyle w:val="ListParagraph"/>
        <w:numPr>
          <w:ilvl w:val="1"/>
          <w:numId w:val="22"/>
        </w:numPr>
        <w:rPr>
          <w:rFonts w:cs="Calibri"/>
        </w:rPr>
      </w:pPr>
      <w:r w:rsidRPr="00B61F37">
        <w:rPr>
          <w:rFonts w:cs="Calibri"/>
        </w:rPr>
        <w:t>-I don’t know who does what.</w:t>
      </w:r>
    </w:p>
    <w:p w14:paraId="203AC798" w14:textId="77777777" w:rsidR="00251B6C" w:rsidRPr="00B61F37" w:rsidRDefault="00251B6C" w:rsidP="00094755">
      <w:pPr>
        <w:pStyle w:val="ListParagraph"/>
        <w:numPr>
          <w:ilvl w:val="1"/>
          <w:numId w:val="22"/>
        </w:numPr>
        <w:rPr>
          <w:rFonts w:cs="Calibri"/>
        </w:rPr>
      </w:pPr>
      <w:r w:rsidRPr="00B61F37">
        <w:rPr>
          <w:rFonts w:cs="Calibri"/>
        </w:rPr>
        <w:t>-I don’t know who has what skills.</w:t>
      </w:r>
    </w:p>
    <w:p w14:paraId="0A07D8BB" w14:textId="77777777" w:rsidR="00251B6C" w:rsidRPr="00B61F37" w:rsidRDefault="00251B6C" w:rsidP="00094755">
      <w:pPr>
        <w:pStyle w:val="ListParagraph"/>
        <w:numPr>
          <w:ilvl w:val="1"/>
          <w:numId w:val="22"/>
        </w:numPr>
        <w:rPr>
          <w:rFonts w:cs="Calibri"/>
        </w:rPr>
      </w:pPr>
      <w:proofErr w:type="gramStart"/>
      <w:r w:rsidRPr="00B61F37">
        <w:rPr>
          <w:rFonts w:cs="Calibri"/>
        </w:rPr>
        <w:t>-(</w:t>
      </w:r>
      <w:proofErr w:type="gramEnd"/>
      <w:r w:rsidRPr="00B61F37">
        <w:rPr>
          <w:rFonts w:cs="Calibri"/>
        </w:rPr>
        <w:t xml:space="preserve">From the directory,) I will know the right persons to ask for help. This makes my work easier. </w:t>
      </w:r>
    </w:p>
    <w:p w14:paraId="67ED0B33" w14:textId="77777777" w:rsidR="00094755" w:rsidRDefault="00251B6C" w:rsidP="00094755">
      <w:pPr>
        <w:pStyle w:val="ListParagraph"/>
        <w:numPr>
          <w:ilvl w:val="0"/>
          <w:numId w:val="22"/>
        </w:numPr>
        <w:rPr>
          <w:rFonts w:cs="Calibri"/>
          <w:b/>
          <w:bCs/>
        </w:rPr>
      </w:pPr>
      <w:r w:rsidRPr="00B61F37">
        <w:rPr>
          <w:rFonts w:cs="Calibri"/>
          <w:b/>
          <w:bCs/>
        </w:rPr>
        <w:t>Training</w:t>
      </w:r>
    </w:p>
    <w:p w14:paraId="1E004CAD" w14:textId="26D22BF5" w:rsidR="009342DE" w:rsidRPr="00094755" w:rsidRDefault="00251B6C" w:rsidP="00094755">
      <w:pPr>
        <w:pStyle w:val="ListParagraph"/>
        <w:numPr>
          <w:ilvl w:val="1"/>
          <w:numId w:val="22"/>
        </w:numPr>
        <w:rPr>
          <w:rFonts w:cs="Calibri"/>
          <w:b/>
          <w:bCs/>
        </w:rPr>
      </w:pPr>
      <w:r w:rsidRPr="00094755">
        <w:rPr>
          <w:rFonts w:cs="Calibri"/>
        </w:rPr>
        <w:t xml:space="preserve">-Make Training for other jobs possible. </w:t>
      </w:r>
      <w:r w:rsidR="009342DE">
        <w:br w:type="page"/>
      </w:r>
    </w:p>
    <w:p w14:paraId="4448E8ED" w14:textId="0516FFAD" w:rsidR="009F136F" w:rsidRPr="00C1436C" w:rsidRDefault="009F136F" w:rsidP="009F136F">
      <w:pPr>
        <w:pStyle w:val="Heading2"/>
      </w:pPr>
      <w:r>
        <w:lastRenderedPageBreak/>
        <w:t>Small Group Notes: B</w:t>
      </w:r>
    </w:p>
    <w:p w14:paraId="3C1C96E0" w14:textId="77777777" w:rsidR="009F136F" w:rsidRDefault="009F136F" w:rsidP="009F136F">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2FD4F3DB" w14:textId="77777777" w:rsidR="009F136F" w:rsidRPr="00F43E4A" w:rsidRDefault="009F136F" w:rsidP="0031232C">
      <w:pPr>
        <w:pStyle w:val="Heading3"/>
      </w:pPr>
      <w:r>
        <w:t>What should CPFM keep doing?</w:t>
      </w:r>
    </w:p>
    <w:p w14:paraId="179BE24A" w14:textId="77777777" w:rsidR="009F136F" w:rsidRDefault="009F136F" w:rsidP="009F136F">
      <w:pPr>
        <w:pStyle w:val="ListParagraph"/>
        <w:numPr>
          <w:ilvl w:val="0"/>
          <w:numId w:val="4"/>
        </w:numPr>
        <w:spacing w:after="0"/>
        <w:rPr>
          <w:rFonts w:cs="Calibri"/>
        </w:rPr>
      </w:pPr>
      <w:bookmarkStart w:id="1" w:name="_Int_x3xKcAdO"/>
      <w:r w:rsidRPr="5CC330F9">
        <w:rPr>
          <w:rFonts w:cs="Calibri"/>
          <w:b/>
          <w:bCs/>
        </w:rPr>
        <w:t>Continue</w:t>
      </w:r>
      <w:bookmarkEnd w:id="1"/>
      <w:r w:rsidRPr="5CC330F9">
        <w:rPr>
          <w:rFonts w:cs="Calibri"/>
          <w:b/>
          <w:bCs/>
        </w:rPr>
        <w:t xml:space="preserve"> development and advancement opportunities</w:t>
      </w:r>
      <w:r w:rsidRPr="5CC330F9">
        <w:rPr>
          <w:rFonts w:cs="Calibri"/>
        </w:rPr>
        <w:t xml:space="preserve"> – This group likes having the chance to receive extra training and opportunities for internal advancement within CPFM. One specifically mentioned how they were able to move up significantly from their original job, which has been good for morale and employee retention. </w:t>
      </w:r>
    </w:p>
    <w:p w14:paraId="52450088" w14:textId="77777777" w:rsidR="009F136F" w:rsidRPr="00F43E4A" w:rsidRDefault="009F136F" w:rsidP="009F136F">
      <w:pPr>
        <w:pStyle w:val="ListParagraph"/>
        <w:numPr>
          <w:ilvl w:val="0"/>
          <w:numId w:val="4"/>
        </w:numPr>
        <w:spacing w:after="0"/>
        <w:rPr>
          <w:rFonts w:cs="Calibri"/>
        </w:rPr>
      </w:pPr>
      <w:r w:rsidRPr="5CC330F9">
        <w:rPr>
          <w:rFonts w:cs="Calibri"/>
          <w:b/>
          <w:bCs/>
        </w:rPr>
        <w:t>Continue small-group team building events—</w:t>
      </w:r>
      <w:r w:rsidRPr="5CC330F9">
        <w:rPr>
          <w:rFonts w:cs="Calibri"/>
        </w:rPr>
        <w:t xml:space="preserve">They like having the opportunity to connect with their coworkers in a social setting through events like the Riverfront Park gathering and small-group ice cream socials. Teambuilding events that focus on one or two departments </w:t>
      </w:r>
      <w:bookmarkStart w:id="2" w:name="_Int_v4hEoeUW"/>
      <w:r w:rsidRPr="5CC330F9">
        <w:rPr>
          <w:rFonts w:cs="Calibri"/>
        </w:rPr>
        <w:t>is</w:t>
      </w:r>
      <w:bookmarkEnd w:id="2"/>
      <w:r w:rsidRPr="5CC330F9">
        <w:rPr>
          <w:rFonts w:cs="Calibri"/>
        </w:rPr>
        <w:t xml:space="preserve"> preferred because they are intimate enough to get to talk with everyone and really build friendships that make the job more enjoyable. </w:t>
      </w:r>
    </w:p>
    <w:p w14:paraId="3C323E78" w14:textId="77777777" w:rsidR="009F136F" w:rsidRPr="00F43E4A" w:rsidRDefault="009F136F" w:rsidP="009F136F">
      <w:pPr>
        <w:pStyle w:val="ListParagraph"/>
        <w:numPr>
          <w:ilvl w:val="0"/>
          <w:numId w:val="4"/>
        </w:numPr>
        <w:spacing w:after="0"/>
        <w:rPr>
          <w:rFonts w:cs="Calibri"/>
        </w:rPr>
      </w:pPr>
      <w:r>
        <w:rPr>
          <w:rFonts w:cs="Calibri"/>
          <w:b/>
          <w:bCs/>
        </w:rPr>
        <w:t>Continue consolidated facility use—</w:t>
      </w:r>
      <w:r>
        <w:rPr>
          <w:rFonts w:cs="Calibri"/>
        </w:rPr>
        <w:t xml:space="preserve">This group specifically mentioned how they like the change towards consolidated facility use and more utilization of amenities like Hayward, Autzen, and Matthew Knight for larger campus-wide events. They specifically mentioned how using less outdoor spaces has made set-up and clean-up easier for them and has reduced how overwhelming and exhausting graduation weekend typically is. </w:t>
      </w:r>
    </w:p>
    <w:p w14:paraId="6E934BFF" w14:textId="77777777" w:rsidR="009F136F" w:rsidRDefault="009F136F" w:rsidP="009F136F">
      <w:pPr>
        <w:rPr>
          <w:rFonts w:cs="Calibri"/>
        </w:rPr>
      </w:pPr>
    </w:p>
    <w:p w14:paraId="23D75DA4" w14:textId="77777777" w:rsidR="009F136F" w:rsidRPr="00F43E4A" w:rsidRDefault="009F136F" w:rsidP="0031232C">
      <w:pPr>
        <w:pStyle w:val="Heading3"/>
        <w:rPr>
          <w:rFonts w:ascii="Calibri" w:hAnsi="Calibri"/>
        </w:rPr>
      </w:pPr>
      <w:r>
        <w:t>What should CPFM stop doing?</w:t>
      </w:r>
    </w:p>
    <w:p w14:paraId="1830148D" w14:textId="77777777" w:rsidR="009F136F" w:rsidRPr="00F43E4A" w:rsidRDefault="009F136F" w:rsidP="009F136F">
      <w:pPr>
        <w:pStyle w:val="ListParagraph"/>
        <w:numPr>
          <w:ilvl w:val="0"/>
          <w:numId w:val="4"/>
        </w:numPr>
        <w:spacing w:after="0"/>
        <w:rPr>
          <w:rFonts w:cs="Calibri"/>
        </w:rPr>
      </w:pPr>
      <w:r w:rsidRPr="5CC330F9">
        <w:rPr>
          <w:rFonts w:cs="Calibri"/>
          <w:b/>
          <w:bCs/>
        </w:rPr>
        <w:t>Stop uniform and name badge requirements—</w:t>
      </w:r>
      <w:r w:rsidRPr="5CC330F9">
        <w:rPr>
          <w:rFonts w:cs="Calibri"/>
        </w:rPr>
        <w:t xml:space="preserve">This group does not like the inconsistency across CPFM around uniform requirements. They think </w:t>
      </w:r>
      <w:bookmarkStart w:id="3" w:name="_Int_3zdEwPge"/>
      <w:r w:rsidRPr="5CC330F9">
        <w:rPr>
          <w:rFonts w:cs="Calibri"/>
        </w:rPr>
        <w:t>it’s</w:t>
      </w:r>
      <w:bookmarkEnd w:id="3"/>
      <w:r w:rsidRPr="5CC330F9">
        <w:rPr>
          <w:rFonts w:cs="Calibri"/>
        </w:rPr>
        <w:t xml:space="preserve"> unfair that some </w:t>
      </w:r>
      <w:bookmarkStart w:id="4" w:name="_Int_5FGaRndM"/>
      <w:r w:rsidRPr="5CC330F9">
        <w:rPr>
          <w:rFonts w:cs="Calibri"/>
        </w:rPr>
        <w:t>have to</w:t>
      </w:r>
      <w:bookmarkEnd w:id="4"/>
      <w:r w:rsidRPr="5CC330F9">
        <w:rPr>
          <w:rFonts w:cs="Calibri"/>
        </w:rPr>
        <w:t xml:space="preserve"> wear specific shirts while others do </w:t>
      </w:r>
      <w:bookmarkStart w:id="5" w:name="_Int_5TPmrpsk"/>
      <w:proofErr w:type="gramStart"/>
      <w:r w:rsidRPr="5CC330F9">
        <w:rPr>
          <w:rFonts w:cs="Calibri"/>
        </w:rPr>
        <w:t>not</w:t>
      </w:r>
      <w:bookmarkEnd w:id="5"/>
      <w:proofErr w:type="gramEnd"/>
      <w:r w:rsidRPr="5CC330F9">
        <w:rPr>
          <w:rFonts w:cs="Calibri"/>
        </w:rPr>
        <w:t xml:space="preserve"> and they find the specific requirements confusing. They also do not like the lanyard name badge because it feels unnecessary and hazardous for those working physical trade jobs on campus. </w:t>
      </w:r>
    </w:p>
    <w:p w14:paraId="07913301" w14:textId="77777777" w:rsidR="009F136F" w:rsidRPr="00F43E4A" w:rsidRDefault="009F136F" w:rsidP="009F136F">
      <w:pPr>
        <w:pStyle w:val="ListParagraph"/>
        <w:numPr>
          <w:ilvl w:val="0"/>
          <w:numId w:val="4"/>
        </w:numPr>
        <w:spacing w:after="0"/>
        <w:rPr>
          <w:rFonts w:cs="Calibri"/>
        </w:rPr>
      </w:pPr>
      <w:r w:rsidRPr="5CC330F9">
        <w:rPr>
          <w:rFonts w:cs="Calibri"/>
          <w:b/>
          <w:bCs/>
        </w:rPr>
        <w:t>Stop putting band aids on problems—</w:t>
      </w:r>
      <w:r w:rsidRPr="5CC330F9">
        <w:rPr>
          <w:rFonts w:cs="Calibri"/>
        </w:rPr>
        <w:t xml:space="preserve">This group does not like how maintenance decisions are based on short-term solutions rather than long-term, sustainable fixes. They are frustrated when they </w:t>
      </w:r>
      <w:bookmarkStart w:id="6" w:name="_Int_neKeUpWT"/>
      <w:proofErr w:type="gramStart"/>
      <w:r w:rsidRPr="5CC330F9">
        <w:rPr>
          <w:rFonts w:cs="Calibri"/>
        </w:rPr>
        <w:t>have to</w:t>
      </w:r>
      <w:bookmarkEnd w:id="6"/>
      <w:proofErr w:type="gramEnd"/>
      <w:r w:rsidRPr="5CC330F9">
        <w:rPr>
          <w:rFonts w:cs="Calibri"/>
        </w:rPr>
        <w:t xml:space="preserve"> keep repairing the same thing and feel that when they ask to replace fixtures it ends up being ignored by upper management.</w:t>
      </w:r>
    </w:p>
    <w:p w14:paraId="685E4F4E" w14:textId="77777777" w:rsidR="009F136F" w:rsidRPr="00BB72F1" w:rsidRDefault="009F136F" w:rsidP="009F136F">
      <w:pPr>
        <w:pStyle w:val="ListParagraph"/>
        <w:numPr>
          <w:ilvl w:val="0"/>
          <w:numId w:val="4"/>
        </w:numPr>
        <w:spacing w:after="0"/>
        <w:rPr>
          <w:rFonts w:cs="Calibri"/>
        </w:rPr>
      </w:pPr>
      <w:r w:rsidRPr="5CC330F9">
        <w:rPr>
          <w:rFonts w:cs="Calibri"/>
          <w:b/>
          <w:bCs/>
        </w:rPr>
        <w:t>Stop inadequate contingency funding—</w:t>
      </w:r>
      <w:r w:rsidRPr="5CC330F9">
        <w:rPr>
          <w:rFonts w:cs="Calibri"/>
        </w:rPr>
        <w:t xml:space="preserve">They discussed how there is a lack of resolution on budgeting and how they would like more specificity on how much is being spent. They believe holding a monthly budget review to determine how much is needed for specific repairs and projects is necessary so money can be properly saved for unforeseen expenses. </w:t>
      </w:r>
    </w:p>
    <w:p w14:paraId="0515480B" w14:textId="77777777" w:rsidR="009F136F" w:rsidRDefault="009F136F" w:rsidP="009F136F">
      <w:pPr>
        <w:rPr>
          <w:rFonts w:cs="Calibri"/>
        </w:rPr>
      </w:pPr>
    </w:p>
    <w:p w14:paraId="1C798645" w14:textId="77777777" w:rsidR="009F136F" w:rsidRPr="00F43E4A" w:rsidRDefault="009F136F" w:rsidP="0031232C">
      <w:pPr>
        <w:pStyle w:val="Heading3"/>
        <w:rPr>
          <w:rFonts w:ascii="Calibri" w:hAnsi="Calibri"/>
        </w:rPr>
      </w:pPr>
      <w:r>
        <w:t>What should CPFM start doing?</w:t>
      </w:r>
    </w:p>
    <w:p w14:paraId="7D20C859" w14:textId="77777777" w:rsidR="009F136F" w:rsidRPr="00F43E4A" w:rsidRDefault="009F136F" w:rsidP="009F136F">
      <w:pPr>
        <w:pStyle w:val="ListParagraph"/>
        <w:numPr>
          <w:ilvl w:val="0"/>
          <w:numId w:val="4"/>
        </w:numPr>
        <w:spacing w:after="0"/>
        <w:rPr>
          <w:rFonts w:cs="Calibri"/>
        </w:rPr>
      </w:pPr>
      <w:r w:rsidRPr="5CC330F9">
        <w:rPr>
          <w:rFonts w:cs="Calibri"/>
          <w:b/>
          <w:bCs/>
        </w:rPr>
        <w:t>Start consistent onboarding procedures—</w:t>
      </w:r>
      <w:r w:rsidRPr="5CC330F9">
        <w:rPr>
          <w:rFonts w:cs="Calibri"/>
        </w:rPr>
        <w:t xml:space="preserve">This group discussed how the onboarding process varies across the CPFM departments. They do not like how the quality of training is dependent on the preparedness of the supervisor and how there is a lack of standardized onboarding materials for all new hires. They recommend creating a </w:t>
      </w:r>
      <w:r w:rsidRPr="5CC330F9">
        <w:rPr>
          <w:rFonts w:cs="Calibri"/>
        </w:rPr>
        <w:lastRenderedPageBreak/>
        <w:t xml:space="preserve">checklist for tasks that need to be completed by the new employees and creating a mentorship program to provide them with additional support. </w:t>
      </w:r>
    </w:p>
    <w:p w14:paraId="6DB302E1" w14:textId="77777777" w:rsidR="009F136F" w:rsidRPr="00F43E4A" w:rsidRDefault="009F136F" w:rsidP="009F136F">
      <w:pPr>
        <w:pStyle w:val="ListParagraph"/>
        <w:numPr>
          <w:ilvl w:val="0"/>
          <w:numId w:val="4"/>
        </w:numPr>
        <w:spacing w:after="0"/>
        <w:rPr>
          <w:rFonts w:cs="Calibri"/>
        </w:rPr>
      </w:pPr>
      <w:r w:rsidRPr="6A32B22C">
        <w:rPr>
          <w:rFonts w:cs="Calibri"/>
          <w:b/>
          <w:bCs/>
        </w:rPr>
        <w:t>Start cross-training with other departments—</w:t>
      </w:r>
      <w:r w:rsidRPr="6A32B22C">
        <w:rPr>
          <w:rFonts w:cs="Calibri"/>
        </w:rPr>
        <w:t xml:space="preserve">They would like the opportunity to cross-train with other departments to continue growing in their own professional skillsets. They also see cross-training with other CPFM departments </w:t>
      </w:r>
      <w:proofErr w:type="gramStart"/>
      <w:r w:rsidRPr="6A32B22C">
        <w:rPr>
          <w:rFonts w:cs="Calibri"/>
        </w:rPr>
        <w:t>as a way to</w:t>
      </w:r>
      <w:proofErr w:type="gramEnd"/>
      <w:r w:rsidRPr="6A32B22C">
        <w:rPr>
          <w:rFonts w:cs="Calibri"/>
        </w:rPr>
        <w:t xml:space="preserve"> collaborate and identify best practices that should be implemented throughout the entire unit. </w:t>
      </w:r>
    </w:p>
    <w:p w14:paraId="07825805" w14:textId="77777777" w:rsidR="009F136F" w:rsidRPr="00C81E9C" w:rsidRDefault="009F136F" w:rsidP="009F136F">
      <w:pPr>
        <w:pStyle w:val="ListParagraph"/>
        <w:numPr>
          <w:ilvl w:val="0"/>
          <w:numId w:val="4"/>
        </w:numPr>
        <w:spacing w:after="0"/>
        <w:rPr>
          <w:rFonts w:cs="Calibri"/>
        </w:rPr>
      </w:pPr>
      <w:r w:rsidRPr="5CC330F9">
        <w:rPr>
          <w:rFonts w:cs="Calibri"/>
          <w:b/>
          <w:bCs/>
        </w:rPr>
        <w:t>Start shortening the hiring to working timeline—</w:t>
      </w:r>
      <w:r w:rsidRPr="5CC330F9">
        <w:rPr>
          <w:rFonts w:cs="Calibri"/>
        </w:rPr>
        <w:t xml:space="preserve">This group is frustrated by the three-month average wait time they have noticed from the hiring process, so they would like to implement more efficient procedures. They believe that standardizing the onboarding process and improving continuity in the Human Resources department will help solve this issue. </w:t>
      </w:r>
    </w:p>
    <w:p w14:paraId="2E77690C" w14:textId="77777777" w:rsidR="009F136F" w:rsidRDefault="009F136F" w:rsidP="00AE3FC1"/>
    <w:p w14:paraId="3605B1CC" w14:textId="77777777" w:rsidR="009F136F" w:rsidRDefault="009F136F" w:rsidP="0031232C">
      <w:pPr>
        <w:pStyle w:val="Heading3"/>
      </w:pPr>
      <w:r>
        <w:t>Additional Comments</w:t>
      </w:r>
    </w:p>
    <w:p w14:paraId="10B38640" w14:textId="48FE34F9" w:rsidR="009F136F" w:rsidRDefault="009F136F" w:rsidP="009F136F">
      <w:r>
        <w:t xml:space="preserve">Overall, this group focused more on specific department and experience-related concerns and comments that rooted back to bigger picture themes such as lack of consistency and frustration with a top-down management style. In the larger group discussion, most comments also focused on these themes, showing a pattern amongst the group. </w:t>
      </w:r>
    </w:p>
    <w:p w14:paraId="5231EDEF" w14:textId="77777777" w:rsidR="009F136F" w:rsidRDefault="009F136F" w:rsidP="00AE3FC1"/>
    <w:p w14:paraId="372E2EAC" w14:textId="3316F49D" w:rsidR="009F136F" w:rsidRPr="009F136F" w:rsidRDefault="009F136F" w:rsidP="0031232C">
      <w:pPr>
        <w:pStyle w:val="Heading3"/>
      </w:pPr>
      <w:r>
        <w:t>Discussion Notes</w:t>
      </w:r>
    </w:p>
    <w:p w14:paraId="01C15C52" w14:textId="77777777" w:rsidR="009F136F" w:rsidRPr="00F56A4A" w:rsidRDefault="009F136F" w:rsidP="009F136F">
      <w:pPr>
        <w:pStyle w:val="Heading3"/>
      </w:pPr>
      <w:r w:rsidRPr="00F56A4A">
        <w:t>What improvements have you noticed since 2019/since you started at CPFM?</w:t>
      </w:r>
    </w:p>
    <w:p w14:paraId="71FF757A" w14:textId="77777777" w:rsidR="009F136F" w:rsidRPr="009F136F" w:rsidRDefault="009F136F" w:rsidP="009F136F">
      <w:pPr>
        <w:pStyle w:val="ListParagraph"/>
        <w:numPr>
          <w:ilvl w:val="0"/>
          <w:numId w:val="31"/>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Increased developmental opportunities</w:t>
      </w:r>
    </w:p>
    <w:p w14:paraId="704AB24B" w14:textId="77777777" w:rsidR="009F136F" w:rsidRPr="009F136F" w:rsidRDefault="009F136F" w:rsidP="009F136F">
      <w:pPr>
        <w:pStyle w:val="ListParagraph"/>
        <w:numPr>
          <w:ilvl w:val="1"/>
          <w:numId w:val="31"/>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“Has done wonderful things for them”</w:t>
      </w:r>
    </w:p>
    <w:p w14:paraId="7CA6EA71" w14:textId="77777777" w:rsidR="009F136F" w:rsidRPr="009F136F" w:rsidRDefault="009F136F" w:rsidP="009F136F">
      <w:pPr>
        <w:pStyle w:val="ListParagraph"/>
        <w:numPr>
          <w:ilvl w:val="1"/>
          <w:numId w:val="31"/>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Helped them move up internally</w:t>
      </w:r>
    </w:p>
    <w:p w14:paraId="2A7CF35A" w14:textId="77777777" w:rsidR="009F136F" w:rsidRPr="009F136F" w:rsidRDefault="009F136F" w:rsidP="009F136F">
      <w:pPr>
        <w:pStyle w:val="ListParagraph"/>
        <w:numPr>
          <w:ilvl w:val="1"/>
          <w:numId w:val="31"/>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More in-house training</w:t>
      </w:r>
    </w:p>
    <w:p w14:paraId="169098BE" w14:textId="77777777" w:rsidR="009F136F" w:rsidRPr="009F136F" w:rsidRDefault="009F136F" w:rsidP="009F136F">
      <w:pPr>
        <w:pStyle w:val="ListParagraph"/>
        <w:numPr>
          <w:ilvl w:val="0"/>
          <w:numId w:val="31"/>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Internal promotions</w:t>
      </w:r>
    </w:p>
    <w:p w14:paraId="44406AB8" w14:textId="77777777" w:rsidR="009F136F" w:rsidRPr="009F136F" w:rsidRDefault="009F136F" w:rsidP="009F136F">
      <w:pPr>
        <w:pStyle w:val="ListParagraph"/>
        <w:numPr>
          <w:ilvl w:val="1"/>
          <w:numId w:val="31"/>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 xml:space="preserve">Opportunities for advancement </w:t>
      </w:r>
    </w:p>
    <w:p w14:paraId="764AE96F" w14:textId="77777777" w:rsidR="009F136F" w:rsidRPr="009F136F" w:rsidRDefault="009F136F" w:rsidP="009F136F">
      <w:pPr>
        <w:pStyle w:val="ListParagraph"/>
        <w:numPr>
          <w:ilvl w:val="1"/>
          <w:numId w:val="31"/>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Good for morale and retention</w:t>
      </w:r>
    </w:p>
    <w:p w14:paraId="32EA4A4D" w14:textId="77777777" w:rsidR="009F136F" w:rsidRPr="009F136F" w:rsidRDefault="009F136F" w:rsidP="009F136F">
      <w:pPr>
        <w:pStyle w:val="ListParagraph"/>
        <w:numPr>
          <w:ilvl w:val="1"/>
          <w:numId w:val="31"/>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“Like seeing coworkers move up the ladder”</w:t>
      </w:r>
    </w:p>
    <w:p w14:paraId="613132EE" w14:textId="77777777" w:rsidR="009F136F" w:rsidRPr="009F136F" w:rsidRDefault="009F136F" w:rsidP="009F136F">
      <w:pPr>
        <w:pStyle w:val="ListParagraph"/>
        <w:numPr>
          <w:ilvl w:val="0"/>
          <w:numId w:val="31"/>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Maintaining employment</w:t>
      </w:r>
    </w:p>
    <w:p w14:paraId="377BAED3" w14:textId="77777777" w:rsidR="009F136F" w:rsidRPr="009F136F" w:rsidRDefault="009F136F" w:rsidP="009F136F">
      <w:pPr>
        <w:pStyle w:val="ListParagraph"/>
        <w:numPr>
          <w:ilvl w:val="0"/>
          <w:numId w:val="31"/>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Graduation ceremonies in less outdoor areas</w:t>
      </w:r>
    </w:p>
    <w:p w14:paraId="1EEEB0BE" w14:textId="77777777" w:rsidR="009F136F" w:rsidRPr="009F136F" w:rsidRDefault="009F136F" w:rsidP="009F136F">
      <w:pPr>
        <w:pStyle w:val="ListParagraph"/>
        <w:numPr>
          <w:ilvl w:val="1"/>
          <w:numId w:val="31"/>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Made set-up and tear-down easier</w:t>
      </w:r>
    </w:p>
    <w:p w14:paraId="45FF2591" w14:textId="77777777" w:rsidR="009F136F" w:rsidRPr="009F136F" w:rsidRDefault="009F136F" w:rsidP="009F136F">
      <w:pPr>
        <w:pStyle w:val="ListParagraph"/>
        <w:numPr>
          <w:ilvl w:val="1"/>
          <w:numId w:val="31"/>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Less things going up and less to clean</w:t>
      </w:r>
    </w:p>
    <w:p w14:paraId="6850FC85" w14:textId="77777777" w:rsidR="009F136F" w:rsidRPr="009F136F" w:rsidRDefault="009F136F" w:rsidP="009F136F">
      <w:pPr>
        <w:pStyle w:val="ListParagraph"/>
        <w:numPr>
          <w:ilvl w:val="1"/>
          <w:numId w:val="31"/>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Enjoyed how they used event locations (Hayward, Autzen, Matthew Knight) for more things rather than outdoor lawns</w:t>
      </w:r>
    </w:p>
    <w:p w14:paraId="05F47A26" w14:textId="77777777" w:rsidR="009F136F" w:rsidRPr="009F136F" w:rsidRDefault="009F136F" w:rsidP="009F136F">
      <w:pPr>
        <w:pStyle w:val="ListParagraph"/>
        <w:numPr>
          <w:ilvl w:val="0"/>
          <w:numId w:val="31"/>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Landscaping/grounds improvements and upkeep</w:t>
      </w:r>
    </w:p>
    <w:p w14:paraId="0EFEB2A3" w14:textId="33E98A87" w:rsidR="009F136F" w:rsidRPr="009F136F" w:rsidRDefault="009F136F" w:rsidP="009F136F">
      <w:pPr>
        <w:pStyle w:val="ListParagraph"/>
        <w:numPr>
          <w:ilvl w:val="1"/>
          <w:numId w:val="31"/>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Obvious that they have put more focus on it than before</w:t>
      </w:r>
    </w:p>
    <w:p w14:paraId="5C17DED8" w14:textId="77777777" w:rsidR="009F136F" w:rsidRPr="00F56A4A" w:rsidRDefault="009F136F" w:rsidP="009F136F">
      <w:pPr>
        <w:pStyle w:val="ListParagraph"/>
        <w:ind w:left="1800"/>
        <w:rPr>
          <w:rFonts w:asciiTheme="minorHAnsi" w:hAnsiTheme="minorHAnsi" w:cstheme="minorHAnsi"/>
          <w:bCs/>
          <w:color w:val="000000" w:themeColor="text1"/>
          <w:szCs w:val="24"/>
        </w:rPr>
      </w:pPr>
    </w:p>
    <w:p w14:paraId="1ACCF730" w14:textId="77777777" w:rsidR="009F136F" w:rsidRPr="00F56A4A" w:rsidRDefault="009F136F" w:rsidP="009F136F">
      <w:pPr>
        <w:pStyle w:val="ListParagraph"/>
        <w:ind w:left="1440"/>
        <w:rPr>
          <w:rFonts w:asciiTheme="minorHAnsi" w:hAnsiTheme="minorHAnsi" w:cstheme="minorHAnsi"/>
          <w:color w:val="000000" w:themeColor="text1"/>
          <w:szCs w:val="24"/>
        </w:rPr>
      </w:pPr>
    </w:p>
    <w:p w14:paraId="4433A36F" w14:textId="77777777" w:rsidR="009F136F" w:rsidRPr="00F56A4A" w:rsidRDefault="009F136F" w:rsidP="009F136F">
      <w:pPr>
        <w:pStyle w:val="Heading3"/>
      </w:pPr>
      <w:r w:rsidRPr="00F56A4A">
        <w:lastRenderedPageBreak/>
        <w:t>Continue – What should CPFM keep doing?</w:t>
      </w:r>
    </w:p>
    <w:p w14:paraId="0C11BF9B" w14:textId="77777777" w:rsidR="009F136F" w:rsidRPr="009F136F" w:rsidRDefault="009F136F" w:rsidP="009F136F">
      <w:pPr>
        <w:pStyle w:val="ListParagraph"/>
        <w:numPr>
          <w:ilvl w:val="0"/>
          <w:numId w:val="32"/>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Gatherings about things they do and how to improve at their jobs</w:t>
      </w:r>
    </w:p>
    <w:p w14:paraId="1FF04E77" w14:textId="77777777" w:rsidR="009F136F" w:rsidRPr="009F136F" w:rsidRDefault="009F136F" w:rsidP="009F136F">
      <w:pPr>
        <w:pStyle w:val="ListParagraph"/>
        <w:numPr>
          <w:ilvl w:val="0"/>
          <w:numId w:val="32"/>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Onboarding was fine</w:t>
      </w:r>
    </w:p>
    <w:p w14:paraId="60FEE4B3" w14:textId="77777777" w:rsidR="009F136F" w:rsidRPr="009F136F" w:rsidRDefault="009F136F" w:rsidP="009F136F">
      <w:pPr>
        <w:pStyle w:val="ListParagraph"/>
        <w:numPr>
          <w:ilvl w:val="1"/>
          <w:numId w:val="32"/>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Lots of emails and information</w:t>
      </w:r>
    </w:p>
    <w:p w14:paraId="2D988D15" w14:textId="77777777" w:rsidR="009F136F" w:rsidRPr="009F136F" w:rsidRDefault="009F136F" w:rsidP="009F136F">
      <w:pPr>
        <w:pStyle w:val="ListParagraph"/>
        <w:numPr>
          <w:ilvl w:val="1"/>
          <w:numId w:val="32"/>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Allotted enough time to get settled</w:t>
      </w:r>
    </w:p>
    <w:p w14:paraId="5069213D" w14:textId="77777777" w:rsidR="009F136F" w:rsidRPr="009F136F" w:rsidRDefault="009F136F" w:rsidP="009F136F">
      <w:pPr>
        <w:pStyle w:val="ListParagraph"/>
        <w:numPr>
          <w:ilvl w:val="1"/>
          <w:numId w:val="32"/>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Group they worked with was helpful</w:t>
      </w:r>
    </w:p>
    <w:p w14:paraId="6C2D0D5B" w14:textId="77777777" w:rsidR="009F136F" w:rsidRPr="009F136F" w:rsidRDefault="009F136F" w:rsidP="009F136F">
      <w:pPr>
        <w:pStyle w:val="ListParagraph"/>
        <w:numPr>
          <w:ilvl w:val="0"/>
          <w:numId w:val="32"/>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Team building/social events</w:t>
      </w:r>
    </w:p>
    <w:p w14:paraId="176640FD" w14:textId="77777777" w:rsidR="009F136F" w:rsidRPr="009F136F" w:rsidRDefault="009F136F" w:rsidP="009F136F">
      <w:pPr>
        <w:pStyle w:val="ListParagraph"/>
        <w:numPr>
          <w:ilvl w:val="1"/>
          <w:numId w:val="32"/>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Opportunity to meet people</w:t>
      </w:r>
    </w:p>
    <w:p w14:paraId="48D7F729" w14:textId="77777777" w:rsidR="009F136F" w:rsidRPr="009F136F" w:rsidRDefault="009F136F" w:rsidP="009F136F">
      <w:pPr>
        <w:pStyle w:val="ListParagraph"/>
        <w:numPr>
          <w:ilvl w:val="1"/>
          <w:numId w:val="32"/>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Enjoyed Riverfront Park event</w:t>
      </w:r>
    </w:p>
    <w:p w14:paraId="2031C427" w14:textId="77777777" w:rsidR="009F136F" w:rsidRPr="009F136F" w:rsidRDefault="009F136F" w:rsidP="009F136F">
      <w:pPr>
        <w:pStyle w:val="ListParagraph"/>
        <w:numPr>
          <w:ilvl w:val="1"/>
          <w:numId w:val="32"/>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 xml:space="preserve">Requested no more Track Town pizza. Try new incentives/rewards instead </w:t>
      </w:r>
    </w:p>
    <w:p w14:paraId="303EC0FE" w14:textId="77777777" w:rsidR="009F136F" w:rsidRPr="009F136F" w:rsidRDefault="009F136F" w:rsidP="009F136F">
      <w:pPr>
        <w:pStyle w:val="ListParagraph"/>
        <w:numPr>
          <w:ilvl w:val="0"/>
          <w:numId w:val="32"/>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Ice cream social with maintenance department and grounds crew</w:t>
      </w:r>
    </w:p>
    <w:p w14:paraId="727EAC48" w14:textId="77777777" w:rsidR="009F136F" w:rsidRPr="009F136F" w:rsidRDefault="009F136F" w:rsidP="009F136F">
      <w:pPr>
        <w:pStyle w:val="ListParagraph"/>
        <w:numPr>
          <w:ilvl w:val="1"/>
          <w:numId w:val="32"/>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Really fun, nice conversations</w:t>
      </w:r>
    </w:p>
    <w:p w14:paraId="00A44876" w14:textId="77777777" w:rsidR="009F136F" w:rsidRPr="009F136F" w:rsidRDefault="009F136F" w:rsidP="009F136F">
      <w:pPr>
        <w:pStyle w:val="ListParagraph"/>
        <w:numPr>
          <w:ilvl w:val="1"/>
          <w:numId w:val="32"/>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Smaller/more intimate</w:t>
      </w:r>
    </w:p>
    <w:p w14:paraId="397C858C" w14:textId="77777777" w:rsidR="009F136F" w:rsidRPr="009F136F" w:rsidRDefault="009F136F" w:rsidP="009F136F">
      <w:pPr>
        <w:pStyle w:val="ListParagraph"/>
        <w:numPr>
          <w:ilvl w:val="1"/>
          <w:numId w:val="32"/>
        </w:numPr>
        <w:rPr>
          <w:rFonts w:asciiTheme="minorHAnsi" w:hAnsiTheme="minorHAnsi" w:cstheme="minorHAnsi"/>
          <w:bCs/>
          <w:color w:val="000000" w:themeColor="text1"/>
          <w:szCs w:val="24"/>
        </w:rPr>
      </w:pPr>
      <w:r w:rsidRPr="009F136F">
        <w:rPr>
          <w:rFonts w:asciiTheme="minorHAnsi" w:hAnsiTheme="minorHAnsi" w:cstheme="minorHAnsi"/>
          <w:bCs/>
          <w:color w:val="000000" w:themeColor="text1"/>
          <w:szCs w:val="24"/>
        </w:rPr>
        <w:t>Helped develop friendships with coworkers and teambuilding</w:t>
      </w:r>
    </w:p>
    <w:p w14:paraId="218FD9F1" w14:textId="7075BF1D" w:rsidR="009F136F" w:rsidRPr="009F136F" w:rsidRDefault="009F136F" w:rsidP="009F136F">
      <w:pPr>
        <w:pStyle w:val="ListParagraph"/>
        <w:numPr>
          <w:ilvl w:val="1"/>
          <w:numId w:val="32"/>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Nice to have smaller group gatherings to prevent cliques within larger events</w:t>
      </w:r>
    </w:p>
    <w:p w14:paraId="26A8B145" w14:textId="77777777" w:rsidR="009F136F" w:rsidRPr="00F56A4A" w:rsidRDefault="009F136F" w:rsidP="009F136F">
      <w:pPr>
        <w:pStyle w:val="ListParagraph"/>
        <w:ind w:left="1440"/>
        <w:rPr>
          <w:rFonts w:asciiTheme="minorHAnsi" w:hAnsiTheme="minorHAnsi" w:cstheme="minorHAnsi"/>
          <w:color w:val="000000" w:themeColor="text1"/>
          <w:szCs w:val="24"/>
        </w:rPr>
      </w:pPr>
    </w:p>
    <w:p w14:paraId="30A558D1" w14:textId="77777777" w:rsidR="009F136F" w:rsidRPr="00F56A4A" w:rsidRDefault="009F136F" w:rsidP="009F136F">
      <w:pPr>
        <w:pStyle w:val="Heading3"/>
      </w:pPr>
      <w:r w:rsidRPr="00F56A4A">
        <w:t>Stop – What should CPFM stop doing?</w:t>
      </w:r>
    </w:p>
    <w:p w14:paraId="524D1EF8" w14:textId="77777777" w:rsidR="009F136F" w:rsidRPr="009F136F" w:rsidRDefault="009F136F" w:rsidP="009F136F">
      <w:pPr>
        <w:pStyle w:val="ListParagraph"/>
        <w:numPr>
          <w:ilvl w:val="0"/>
          <w:numId w:val="33"/>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t>Activities that are not work oriented are less enjoyable</w:t>
      </w:r>
    </w:p>
    <w:p w14:paraId="73A9F026" w14:textId="77777777" w:rsidR="009F136F" w:rsidRPr="009F136F" w:rsidRDefault="009F136F" w:rsidP="009F136F">
      <w:pPr>
        <w:pStyle w:val="ListParagraph"/>
        <w:numPr>
          <w:ilvl w:val="1"/>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“I got other things to do”</w:t>
      </w:r>
    </w:p>
    <w:p w14:paraId="596EDCC3" w14:textId="77777777" w:rsidR="009F136F" w:rsidRPr="009F136F" w:rsidRDefault="009F136F" w:rsidP="009F136F">
      <w:pPr>
        <w:pStyle w:val="ListParagraph"/>
        <w:numPr>
          <w:ilvl w:val="0"/>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Stop putting band aids on things</w:t>
      </w:r>
    </w:p>
    <w:p w14:paraId="0D180188" w14:textId="39F0F874" w:rsidR="009F136F" w:rsidRPr="009F136F" w:rsidRDefault="009F136F" w:rsidP="009F136F">
      <w:pPr>
        <w:pStyle w:val="ListParagraph"/>
        <w:numPr>
          <w:ilvl w:val="1"/>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A lot of times we fix for the time being and then it ends up breaking later</w:t>
      </w:r>
    </w:p>
    <w:p w14:paraId="6CFF65F7" w14:textId="77777777" w:rsidR="009F136F" w:rsidRPr="009F136F" w:rsidRDefault="009F136F" w:rsidP="009F136F">
      <w:pPr>
        <w:pStyle w:val="ListParagraph"/>
        <w:numPr>
          <w:ilvl w:val="1"/>
          <w:numId w:val="33"/>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t>Back doing the same repairs repeatedly</w:t>
      </w:r>
    </w:p>
    <w:p w14:paraId="1CF7B157" w14:textId="77777777" w:rsidR="009F136F" w:rsidRPr="009F136F" w:rsidRDefault="009F136F" w:rsidP="009F136F">
      <w:pPr>
        <w:pStyle w:val="ListParagraph"/>
        <w:numPr>
          <w:ilvl w:val="1"/>
          <w:numId w:val="33"/>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t>Need to fix the root problem instead, but it is always that “money/time needs to be spent elsewhere”</w:t>
      </w:r>
    </w:p>
    <w:p w14:paraId="655B0CC7" w14:textId="77777777" w:rsidR="009F136F" w:rsidRPr="009F136F" w:rsidRDefault="009F136F" w:rsidP="009F136F">
      <w:pPr>
        <w:pStyle w:val="ListParagraph"/>
        <w:numPr>
          <w:ilvl w:val="1"/>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We need to start replacing rather than repairing</w:t>
      </w:r>
    </w:p>
    <w:p w14:paraId="710614A4" w14:textId="77777777" w:rsidR="009F136F" w:rsidRPr="009F136F" w:rsidRDefault="009F136F" w:rsidP="009F136F">
      <w:pPr>
        <w:pStyle w:val="ListParagraph"/>
        <w:numPr>
          <w:ilvl w:val="1"/>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Letting problems grow and get worse and more expensive</w:t>
      </w:r>
    </w:p>
    <w:p w14:paraId="1152DC6E" w14:textId="77777777" w:rsidR="009F136F" w:rsidRPr="009F136F" w:rsidRDefault="009F136F" w:rsidP="009F136F">
      <w:pPr>
        <w:pStyle w:val="ListParagraph"/>
        <w:numPr>
          <w:ilvl w:val="1"/>
          <w:numId w:val="33"/>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t>Is a short-term fix better than a long-term solution?</w:t>
      </w:r>
    </w:p>
    <w:p w14:paraId="32DF1D63" w14:textId="77777777" w:rsidR="009F136F" w:rsidRPr="009F136F" w:rsidRDefault="009F136F" w:rsidP="009F136F">
      <w:pPr>
        <w:pStyle w:val="ListParagraph"/>
        <w:numPr>
          <w:ilvl w:val="1"/>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Maintenance staff points out these fixes to supervisors and then the conversation stops there</w:t>
      </w:r>
    </w:p>
    <w:p w14:paraId="347725FF" w14:textId="77777777" w:rsidR="009F136F" w:rsidRPr="009F136F" w:rsidRDefault="009F136F" w:rsidP="009F136F">
      <w:pPr>
        <w:pStyle w:val="ListParagraph"/>
        <w:numPr>
          <w:ilvl w:val="1"/>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We need more budget to fix problems</w:t>
      </w:r>
    </w:p>
    <w:p w14:paraId="59F988F8" w14:textId="77777777" w:rsidR="009F136F" w:rsidRPr="009F136F" w:rsidRDefault="009F136F" w:rsidP="009F136F">
      <w:pPr>
        <w:pStyle w:val="ListParagraph"/>
        <w:numPr>
          <w:ilvl w:val="1"/>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Need channel for crew to advocate for specific repairs to those in charge of the budget</w:t>
      </w:r>
    </w:p>
    <w:p w14:paraId="3ED9A4BB" w14:textId="46B10089" w:rsidR="009F136F" w:rsidRPr="005317C0" w:rsidRDefault="009F136F" w:rsidP="005317C0">
      <w:pPr>
        <w:pStyle w:val="ListParagraph"/>
        <w:numPr>
          <w:ilvl w:val="0"/>
          <w:numId w:val="33"/>
        </w:numPr>
        <w:spacing w:after="0"/>
        <w:rPr>
          <w:rFonts w:asciiTheme="minorHAnsi" w:hAnsiTheme="minorHAnsi" w:cstheme="minorHAnsi"/>
          <w:color w:val="000000" w:themeColor="text1"/>
          <w:szCs w:val="24"/>
        </w:rPr>
      </w:pPr>
      <w:r w:rsidRPr="005317C0">
        <w:rPr>
          <w:rFonts w:asciiTheme="minorHAnsi" w:hAnsiTheme="minorHAnsi" w:cstheme="minorHAnsi"/>
          <w:color w:val="000000" w:themeColor="text1"/>
          <w:szCs w:val="24"/>
        </w:rPr>
        <w:t>Need budget for unexpected costs/repairs</w:t>
      </w:r>
      <w:r w:rsidR="005317C0" w:rsidRPr="005317C0">
        <w:rPr>
          <w:rFonts w:asciiTheme="minorHAnsi" w:hAnsiTheme="minorHAnsi" w:cstheme="minorHAnsi"/>
          <w:color w:val="000000" w:themeColor="text1"/>
          <w:szCs w:val="24"/>
        </w:rPr>
        <w:t xml:space="preserve"> (</w:t>
      </w:r>
      <w:r w:rsidR="005317C0">
        <w:rPr>
          <w:rFonts w:asciiTheme="minorHAnsi" w:hAnsiTheme="minorHAnsi" w:cstheme="minorHAnsi"/>
          <w:color w:val="000000" w:themeColor="text1"/>
          <w:szCs w:val="24"/>
        </w:rPr>
        <w:t>c</w:t>
      </w:r>
      <w:r w:rsidRPr="005317C0">
        <w:rPr>
          <w:rFonts w:asciiTheme="minorHAnsi" w:hAnsiTheme="minorHAnsi" w:cstheme="minorHAnsi"/>
          <w:color w:val="000000" w:themeColor="text1"/>
          <w:szCs w:val="24"/>
        </w:rPr>
        <w:t>ontingency funding</w:t>
      </w:r>
      <w:r w:rsidR="005317C0">
        <w:rPr>
          <w:rFonts w:asciiTheme="minorHAnsi" w:hAnsiTheme="minorHAnsi" w:cstheme="minorHAnsi"/>
          <w:color w:val="000000" w:themeColor="text1"/>
          <w:szCs w:val="24"/>
        </w:rPr>
        <w:t>)</w:t>
      </w:r>
    </w:p>
    <w:p w14:paraId="3E916743" w14:textId="77777777" w:rsidR="009F136F" w:rsidRPr="009F136F" w:rsidRDefault="009F136F" w:rsidP="009F136F">
      <w:pPr>
        <w:pStyle w:val="ListParagraph"/>
        <w:numPr>
          <w:ilvl w:val="0"/>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Lack of resolution on budgeting/accounting processes</w:t>
      </w:r>
    </w:p>
    <w:p w14:paraId="6B333A32" w14:textId="77777777" w:rsidR="009F136F" w:rsidRPr="009F136F" w:rsidRDefault="009F136F" w:rsidP="009F136F">
      <w:pPr>
        <w:pStyle w:val="ListParagraph"/>
        <w:numPr>
          <w:ilvl w:val="1"/>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 xml:space="preserve">“Index thing is nuts” </w:t>
      </w:r>
    </w:p>
    <w:p w14:paraId="274C8D99" w14:textId="77777777" w:rsidR="009F136F" w:rsidRPr="009F136F" w:rsidRDefault="009F136F" w:rsidP="009F136F">
      <w:pPr>
        <w:pStyle w:val="ListParagraph"/>
        <w:numPr>
          <w:ilvl w:val="1"/>
          <w:numId w:val="33"/>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t>Need to review budget monthly</w:t>
      </w:r>
    </w:p>
    <w:p w14:paraId="3EE0DCC1" w14:textId="77777777" w:rsidR="009F136F" w:rsidRPr="009F136F" w:rsidRDefault="009F136F" w:rsidP="009F136F">
      <w:pPr>
        <w:pStyle w:val="ListParagraph"/>
        <w:numPr>
          <w:ilvl w:val="1"/>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Need to be more than just a giant budget</w:t>
      </w:r>
    </w:p>
    <w:p w14:paraId="5381BE77" w14:textId="77777777" w:rsidR="009F136F" w:rsidRPr="009F136F" w:rsidRDefault="009F136F" w:rsidP="009F136F">
      <w:pPr>
        <w:pStyle w:val="ListParagraph"/>
        <w:numPr>
          <w:ilvl w:val="1"/>
          <w:numId w:val="33"/>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t>More specificity on what money is being spent on to plan</w:t>
      </w:r>
    </w:p>
    <w:p w14:paraId="3374B9B7" w14:textId="77777777" w:rsidR="009F136F" w:rsidRPr="009F136F" w:rsidRDefault="009F136F" w:rsidP="009F136F">
      <w:pPr>
        <w:pStyle w:val="ListParagraph"/>
        <w:numPr>
          <w:ilvl w:val="1"/>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More tracking on whose using what money</w:t>
      </w:r>
    </w:p>
    <w:p w14:paraId="20057D32" w14:textId="77777777" w:rsidR="009F136F" w:rsidRPr="009F136F" w:rsidRDefault="009F136F" w:rsidP="009F136F">
      <w:pPr>
        <w:pStyle w:val="ListParagraph"/>
        <w:numPr>
          <w:ilvl w:val="0"/>
          <w:numId w:val="33"/>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t>Don’t like the name badge requirement</w:t>
      </w:r>
    </w:p>
    <w:p w14:paraId="0DA0A73B" w14:textId="77777777" w:rsidR="009F136F" w:rsidRPr="009F136F" w:rsidRDefault="009F136F" w:rsidP="009F136F">
      <w:pPr>
        <w:pStyle w:val="ListParagraph"/>
        <w:numPr>
          <w:ilvl w:val="1"/>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 xml:space="preserve">“Don’t like it hanging off of me” </w:t>
      </w:r>
    </w:p>
    <w:p w14:paraId="673C4185" w14:textId="77777777" w:rsidR="009F136F" w:rsidRPr="009F136F" w:rsidRDefault="009F136F" w:rsidP="009F136F">
      <w:pPr>
        <w:pStyle w:val="ListParagraph"/>
        <w:numPr>
          <w:ilvl w:val="1"/>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Hazard for those working in the trade jobs</w:t>
      </w:r>
    </w:p>
    <w:p w14:paraId="0DAA8946" w14:textId="77777777" w:rsidR="009F136F" w:rsidRPr="009F136F" w:rsidRDefault="009F136F" w:rsidP="009F136F">
      <w:pPr>
        <w:pStyle w:val="ListParagraph"/>
        <w:numPr>
          <w:ilvl w:val="1"/>
          <w:numId w:val="33"/>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lastRenderedPageBreak/>
        <w:t>Doesn’t seem necessary to have name tags</w:t>
      </w:r>
    </w:p>
    <w:p w14:paraId="626102DE" w14:textId="77777777" w:rsidR="009F136F" w:rsidRPr="009F136F" w:rsidRDefault="009F136F" w:rsidP="009F136F">
      <w:pPr>
        <w:pStyle w:val="ListParagraph"/>
        <w:numPr>
          <w:ilvl w:val="0"/>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Some departments have uniform requirements and others do not</w:t>
      </w:r>
    </w:p>
    <w:p w14:paraId="3EB7E095" w14:textId="77777777" w:rsidR="009F136F" w:rsidRPr="009F136F" w:rsidRDefault="009F136F" w:rsidP="009F136F">
      <w:pPr>
        <w:pStyle w:val="ListParagraph"/>
        <w:numPr>
          <w:ilvl w:val="1"/>
          <w:numId w:val="33"/>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t>“If I’m in an office, why do I have to wear the logo shirt when other office staff do not have to?”</w:t>
      </w:r>
    </w:p>
    <w:p w14:paraId="2F2F771E" w14:textId="77777777" w:rsidR="009F136F" w:rsidRPr="009F136F" w:rsidRDefault="009F136F" w:rsidP="009F136F">
      <w:pPr>
        <w:pStyle w:val="ListParagraph"/>
        <w:numPr>
          <w:ilvl w:val="1"/>
          <w:numId w:val="33"/>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t>Don’t like the ugly vests</w:t>
      </w:r>
    </w:p>
    <w:p w14:paraId="4AF97C36" w14:textId="77777777" w:rsidR="009F136F" w:rsidRPr="009F136F" w:rsidRDefault="009F136F" w:rsidP="009F136F">
      <w:pPr>
        <w:pStyle w:val="ListParagraph"/>
        <w:numPr>
          <w:ilvl w:val="1"/>
          <w:numId w:val="33"/>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t xml:space="preserve">Inconsistency on uniform requirements; not everyone in CPFM </w:t>
      </w:r>
      <w:proofErr w:type="gramStart"/>
      <w:r w:rsidRPr="009F136F">
        <w:rPr>
          <w:rFonts w:asciiTheme="minorHAnsi" w:hAnsiTheme="minorHAnsi" w:cstheme="minorBidi"/>
          <w:color w:val="000000" w:themeColor="text1"/>
        </w:rPr>
        <w:t>has to</w:t>
      </w:r>
      <w:proofErr w:type="gramEnd"/>
      <w:r w:rsidRPr="009F136F">
        <w:rPr>
          <w:rFonts w:asciiTheme="minorHAnsi" w:hAnsiTheme="minorHAnsi" w:cstheme="minorBidi"/>
          <w:color w:val="000000" w:themeColor="text1"/>
        </w:rPr>
        <w:t xml:space="preserve"> wear it</w:t>
      </w:r>
    </w:p>
    <w:p w14:paraId="601EF3F0" w14:textId="77777777" w:rsidR="009F136F" w:rsidRPr="009F136F" w:rsidRDefault="009F136F" w:rsidP="009F136F">
      <w:pPr>
        <w:pStyle w:val="ListParagraph"/>
        <w:numPr>
          <w:ilvl w:val="1"/>
          <w:numId w:val="33"/>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t>Don’t always have the uniform shirts available for new hires until much later</w:t>
      </w:r>
    </w:p>
    <w:p w14:paraId="1E81339A" w14:textId="77777777" w:rsidR="009F136F" w:rsidRPr="009F136F" w:rsidRDefault="009F136F" w:rsidP="009F136F">
      <w:pPr>
        <w:pStyle w:val="ListParagraph"/>
        <w:numPr>
          <w:ilvl w:val="1"/>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Hiring paperwork is vague on what is acceptable to wear</w:t>
      </w:r>
    </w:p>
    <w:p w14:paraId="5DA5669F" w14:textId="77777777" w:rsidR="009F136F" w:rsidRPr="009F136F" w:rsidRDefault="009F136F" w:rsidP="009F136F">
      <w:pPr>
        <w:pStyle w:val="ListParagraph"/>
        <w:numPr>
          <w:ilvl w:val="1"/>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Some people get called out for uniform violations while others do not</w:t>
      </w:r>
    </w:p>
    <w:p w14:paraId="2D5ECD23" w14:textId="77777777" w:rsidR="009F136F" w:rsidRPr="009F136F" w:rsidRDefault="009F136F" w:rsidP="009F136F">
      <w:pPr>
        <w:pStyle w:val="ListParagraph"/>
        <w:numPr>
          <w:ilvl w:val="1"/>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Not fan of uniform requirements, should be a personal choice</w:t>
      </w:r>
    </w:p>
    <w:p w14:paraId="28F0765B" w14:textId="77777777" w:rsidR="009F136F" w:rsidRPr="009F136F" w:rsidRDefault="009F136F" w:rsidP="009F136F">
      <w:pPr>
        <w:pStyle w:val="ListParagraph"/>
        <w:numPr>
          <w:ilvl w:val="0"/>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Holding focus groups and not implementing our suggestions</w:t>
      </w:r>
    </w:p>
    <w:p w14:paraId="076B49C6" w14:textId="04855DA9" w:rsidR="009F136F" w:rsidRPr="009F136F" w:rsidRDefault="009F136F" w:rsidP="009F136F">
      <w:pPr>
        <w:pStyle w:val="ListParagraph"/>
        <w:numPr>
          <w:ilvl w:val="1"/>
          <w:numId w:val="33"/>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Appears as if management does not really care</w:t>
      </w:r>
    </w:p>
    <w:p w14:paraId="39F9E2AF" w14:textId="77777777" w:rsidR="009F136F" w:rsidRPr="00F56A4A" w:rsidRDefault="009F136F" w:rsidP="009F136F">
      <w:pPr>
        <w:pStyle w:val="ListParagraph"/>
        <w:ind w:left="1440"/>
        <w:rPr>
          <w:rFonts w:asciiTheme="minorHAnsi" w:hAnsiTheme="minorHAnsi" w:cstheme="minorHAnsi"/>
          <w:color w:val="000000" w:themeColor="text1"/>
          <w:szCs w:val="24"/>
        </w:rPr>
      </w:pPr>
    </w:p>
    <w:p w14:paraId="427A1E6E" w14:textId="6554CA97" w:rsidR="009F136F" w:rsidRPr="000D7BF2" w:rsidRDefault="009F136F" w:rsidP="009F136F">
      <w:pPr>
        <w:pStyle w:val="Heading3"/>
      </w:pPr>
      <w:r w:rsidRPr="5CC330F9">
        <w:t>Start – What should CPFM start doing?</w:t>
      </w:r>
    </w:p>
    <w:p w14:paraId="61EE270B" w14:textId="77777777" w:rsidR="009F136F" w:rsidRPr="009F136F" w:rsidRDefault="009F136F" w:rsidP="009F136F">
      <w:pPr>
        <w:pStyle w:val="ListParagraph"/>
        <w:numPr>
          <w:ilvl w:val="0"/>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Mentorship with new hires</w:t>
      </w:r>
    </w:p>
    <w:p w14:paraId="085CBCF9" w14:textId="77777777" w:rsidR="009F136F" w:rsidRPr="009F136F" w:rsidRDefault="009F136F" w:rsidP="009F136F">
      <w:pPr>
        <w:pStyle w:val="ListParagraph"/>
        <w:numPr>
          <w:ilvl w:val="0"/>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Using modern tools</w:t>
      </w:r>
    </w:p>
    <w:p w14:paraId="68CA461D" w14:textId="77777777" w:rsidR="009F136F" w:rsidRPr="009F136F" w:rsidRDefault="009F136F" w:rsidP="009F136F">
      <w:pPr>
        <w:pStyle w:val="ListParagraph"/>
        <w:numPr>
          <w:ilvl w:val="1"/>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Could find other tools that would make our jobs easier</w:t>
      </w:r>
    </w:p>
    <w:p w14:paraId="32F0C670" w14:textId="77777777" w:rsidR="009F136F" w:rsidRPr="009F136F" w:rsidRDefault="009F136F" w:rsidP="009F136F">
      <w:pPr>
        <w:pStyle w:val="ListParagraph"/>
        <w:numPr>
          <w:ilvl w:val="1"/>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Using drones or other high-tech equipment</w:t>
      </w:r>
    </w:p>
    <w:p w14:paraId="59F992D9" w14:textId="77777777" w:rsidR="009F136F" w:rsidRPr="009F136F" w:rsidRDefault="009F136F" w:rsidP="009F136F">
      <w:pPr>
        <w:pStyle w:val="ListParagraph"/>
        <w:numPr>
          <w:ilvl w:val="0"/>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Provide basic standardized onboarding materials</w:t>
      </w:r>
    </w:p>
    <w:p w14:paraId="568378B4" w14:textId="77777777" w:rsidR="009F136F" w:rsidRPr="009F136F" w:rsidRDefault="009F136F" w:rsidP="009F136F">
      <w:pPr>
        <w:pStyle w:val="ListParagraph"/>
        <w:numPr>
          <w:ilvl w:val="1"/>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Checklist of things to do</w:t>
      </w:r>
    </w:p>
    <w:p w14:paraId="0CBA847C" w14:textId="77777777" w:rsidR="009F136F" w:rsidRPr="009F136F" w:rsidRDefault="009F136F" w:rsidP="009F136F">
      <w:pPr>
        <w:pStyle w:val="ListParagraph"/>
        <w:numPr>
          <w:ilvl w:val="1"/>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More efficient schedule of meetings and agenda for new hires in the first few days rather than meeting at random times</w:t>
      </w:r>
    </w:p>
    <w:p w14:paraId="4813B25A" w14:textId="5B918D0E" w:rsidR="009F136F" w:rsidRPr="009F136F" w:rsidRDefault="009F136F" w:rsidP="005E3B69">
      <w:pPr>
        <w:pStyle w:val="ListParagraph"/>
        <w:numPr>
          <w:ilvl w:val="1"/>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 xml:space="preserve">More planning for new hires, as </w:t>
      </w:r>
      <w:r>
        <w:rPr>
          <w:rFonts w:asciiTheme="minorHAnsi" w:hAnsiTheme="minorHAnsi" w:cstheme="minorHAnsi"/>
          <w:color w:val="000000" w:themeColor="text1"/>
          <w:szCs w:val="24"/>
        </w:rPr>
        <w:t>o</w:t>
      </w:r>
      <w:r w:rsidRPr="009F136F">
        <w:rPr>
          <w:rFonts w:asciiTheme="minorHAnsi" w:hAnsiTheme="minorHAnsi" w:cstheme="minorHAnsi"/>
          <w:color w:val="000000" w:themeColor="text1"/>
          <w:szCs w:val="24"/>
        </w:rPr>
        <w:t xml:space="preserve">nboarding felt disorganized </w:t>
      </w:r>
    </w:p>
    <w:p w14:paraId="36AE0016" w14:textId="77777777" w:rsidR="009F136F" w:rsidRPr="009F136F" w:rsidRDefault="009F136F" w:rsidP="009F136F">
      <w:pPr>
        <w:pStyle w:val="ListParagraph"/>
        <w:numPr>
          <w:ilvl w:val="0"/>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Listen to the employees</w:t>
      </w:r>
    </w:p>
    <w:p w14:paraId="4C461A38" w14:textId="77777777" w:rsidR="009F136F" w:rsidRPr="009F136F" w:rsidRDefault="009F136F" w:rsidP="009F136F">
      <w:pPr>
        <w:pStyle w:val="ListParagraph"/>
        <w:numPr>
          <w:ilvl w:val="1"/>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“We have good ideas, listen to us”</w:t>
      </w:r>
    </w:p>
    <w:p w14:paraId="3868A219" w14:textId="77777777" w:rsidR="009F136F" w:rsidRPr="009F136F" w:rsidRDefault="009F136F" w:rsidP="009F136F">
      <w:pPr>
        <w:pStyle w:val="ListParagraph"/>
        <w:numPr>
          <w:ilvl w:val="1"/>
          <w:numId w:val="34"/>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t>Give us reasons why you cannot do something rather than just saying no</w:t>
      </w:r>
    </w:p>
    <w:p w14:paraId="211F6510" w14:textId="77777777" w:rsidR="009F136F" w:rsidRPr="009F136F" w:rsidRDefault="009F136F" w:rsidP="009F136F">
      <w:pPr>
        <w:pStyle w:val="ListParagraph"/>
        <w:numPr>
          <w:ilvl w:val="0"/>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Hiring takes a long time</w:t>
      </w:r>
    </w:p>
    <w:p w14:paraId="4C74D155" w14:textId="77777777" w:rsidR="009F136F" w:rsidRPr="009F136F" w:rsidRDefault="009F136F" w:rsidP="009F136F">
      <w:pPr>
        <w:pStyle w:val="ListParagraph"/>
        <w:numPr>
          <w:ilvl w:val="1"/>
          <w:numId w:val="34"/>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t>Interviewed months before people begin/get hired</w:t>
      </w:r>
    </w:p>
    <w:p w14:paraId="388F7E66" w14:textId="77777777" w:rsidR="009F136F" w:rsidRPr="009F136F" w:rsidRDefault="009F136F" w:rsidP="009F136F">
      <w:pPr>
        <w:pStyle w:val="ListParagraph"/>
        <w:numPr>
          <w:ilvl w:val="1"/>
          <w:numId w:val="34"/>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t>Maybe more people are needed in the HR department?</w:t>
      </w:r>
    </w:p>
    <w:p w14:paraId="73F0E4B2" w14:textId="77777777" w:rsidR="009F136F" w:rsidRPr="009F136F" w:rsidRDefault="009F136F" w:rsidP="009F136F">
      <w:pPr>
        <w:pStyle w:val="ListParagraph"/>
        <w:numPr>
          <w:ilvl w:val="1"/>
          <w:numId w:val="34"/>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t>Currently a 3-month average which is ridiculous</w:t>
      </w:r>
    </w:p>
    <w:p w14:paraId="7B82721A" w14:textId="77777777" w:rsidR="009F136F" w:rsidRPr="009F136F" w:rsidRDefault="009F136F" w:rsidP="009F136F">
      <w:pPr>
        <w:pStyle w:val="ListParagraph"/>
        <w:numPr>
          <w:ilvl w:val="1"/>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Need continuity within HR</w:t>
      </w:r>
    </w:p>
    <w:p w14:paraId="56604FF2" w14:textId="77777777" w:rsidR="009F136F" w:rsidRPr="009F136F" w:rsidRDefault="009F136F" w:rsidP="009F136F">
      <w:pPr>
        <w:pStyle w:val="ListParagraph"/>
        <w:numPr>
          <w:ilvl w:val="0"/>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Consistent mentor for the new hires</w:t>
      </w:r>
    </w:p>
    <w:p w14:paraId="47E7E489" w14:textId="77777777" w:rsidR="009F136F" w:rsidRPr="009F136F" w:rsidRDefault="009F136F" w:rsidP="009F136F">
      <w:pPr>
        <w:pStyle w:val="ListParagraph"/>
        <w:numPr>
          <w:ilvl w:val="1"/>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Not getting thrown around between different people in HR</w:t>
      </w:r>
    </w:p>
    <w:p w14:paraId="26372BA5" w14:textId="77777777" w:rsidR="009F136F" w:rsidRPr="009F136F" w:rsidRDefault="009F136F" w:rsidP="009F136F">
      <w:pPr>
        <w:pStyle w:val="ListParagraph"/>
        <w:numPr>
          <w:ilvl w:val="0"/>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Consistency within the entire department</w:t>
      </w:r>
    </w:p>
    <w:p w14:paraId="2D92248C" w14:textId="77777777" w:rsidR="009F136F" w:rsidRPr="009F136F" w:rsidRDefault="009F136F" w:rsidP="009F136F">
      <w:pPr>
        <w:pStyle w:val="ListParagraph"/>
        <w:numPr>
          <w:ilvl w:val="1"/>
          <w:numId w:val="34"/>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t xml:space="preserve">Looking at how one department does </w:t>
      </w:r>
      <w:bookmarkStart w:id="7" w:name="_Int_uFM67UZN"/>
      <w:proofErr w:type="gramStart"/>
      <w:r w:rsidRPr="009F136F">
        <w:rPr>
          <w:rFonts w:asciiTheme="minorHAnsi" w:hAnsiTheme="minorHAnsi" w:cstheme="minorBidi"/>
          <w:color w:val="000000" w:themeColor="text1"/>
        </w:rPr>
        <w:t>onboarding</w:t>
      </w:r>
      <w:bookmarkEnd w:id="7"/>
      <w:proofErr w:type="gramEnd"/>
      <w:r w:rsidRPr="009F136F">
        <w:rPr>
          <w:rFonts w:asciiTheme="minorHAnsi" w:hAnsiTheme="minorHAnsi" w:cstheme="minorBidi"/>
          <w:color w:val="000000" w:themeColor="text1"/>
        </w:rPr>
        <w:t xml:space="preserve"> and learning from them</w:t>
      </w:r>
    </w:p>
    <w:p w14:paraId="5A90CCE6" w14:textId="77777777" w:rsidR="009F136F" w:rsidRPr="009F136F" w:rsidRDefault="009F136F" w:rsidP="009F136F">
      <w:pPr>
        <w:pStyle w:val="ListParagraph"/>
        <w:numPr>
          <w:ilvl w:val="1"/>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Onboarding/training with all departments the new hire will be working with</w:t>
      </w:r>
    </w:p>
    <w:p w14:paraId="00117CAF" w14:textId="77777777" w:rsidR="009F136F" w:rsidRPr="009F136F" w:rsidRDefault="009F136F" w:rsidP="009F136F">
      <w:pPr>
        <w:pStyle w:val="ListParagraph"/>
        <w:numPr>
          <w:ilvl w:val="0"/>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 xml:space="preserve">More communication </w:t>
      </w:r>
    </w:p>
    <w:p w14:paraId="39E8F2FB" w14:textId="77777777" w:rsidR="009F136F" w:rsidRPr="009F136F" w:rsidRDefault="009F136F" w:rsidP="009F136F">
      <w:pPr>
        <w:pStyle w:val="ListParagraph"/>
        <w:numPr>
          <w:ilvl w:val="1"/>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 xml:space="preserve">Lots of confusion about first paycheck and its 6-week turnaround </w:t>
      </w:r>
    </w:p>
    <w:p w14:paraId="38BE63DF" w14:textId="77777777" w:rsidR="009F136F" w:rsidRPr="009F136F" w:rsidRDefault="009F136F" w:rsidP="009F136F">
      <w:pPr>
        <w:pStyle w:val="ListParagraph"/>
        <w:numPr>
          <w:ilvl w:val="1"/>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Miscommunication because of lack of coordination</w:t>
      </w:r>
    </w:p>
    <w:p w14:paraId="7B0A3D92" w14:textId="77777777" w:rsidR="009F136F" w:rsidRPr="009F136F" w:rsidRDefault="009F136F" w:rsidP="009F136F">
      <w:pPr>
        <w:pStyle w:val="ListParagraph"/>
        <w:numPr>
          <w:ilvl w:val="0"/>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Cross-training with other departments</w:t>
      </w:r>
    </w:p>
    <w:p w14:paraId="52E908E4" w14:textId="77777777" w:rsidR="009F136F" w:rsidRPr="009F136F" w:rsidRDefault="009F136F" w:rsidP="009F136F">
      <w:pPr>
        <w:pStyle w:val="ListParagraph"/>
        <w:numPr>
          <w:ilvl w:val="1"/>
          <w:numId w:val="34"/>
        </w:numPr>
        <w:spacing w:after="0"/>
        <w:rPr>
          <w:rFonts w:asciiTheme="minorHAnsi" w:hAnsiTheme="minorHAnsi" w:cstheme="minorHAnsi"/>
          <w:color w:val="000000" w:themeColor="text1"/>
          <w:szCs w:val="24"/>
        </w:rPr>
      </w:pPr>
      <w:r w:rsidRPr="009F136F">
        <w:rPr>
          <w:rFonts w:asciiTheme="minorHAnsi" w:hAnsiTheme="minorHAnsi" w:cstheme="minorHAnsi"/>
          <w:color w:val="000000" w:themeColor="text1"/>
          <w:szCs w:val="24"/>
        </w:rPr>
        <w:t>Share best practices and improve as a whole unit</w:t>
      </w:r>
    </w:p>
    <w:p w14:paraId="14AECB65" w14:textId="4DF2A5DB" w:rsidR="009F136F" w:rsidRPr="005317C0" w:rsidRDefault="009F136F" w:rsidP="005317C0">
      <w:pPr>
        <w:pStyle w:val="ListParagraph"/>
        <w:numPr>
          <w:ilvl w:val="1"/>
          <w:numId w:val="34"/>
        </w:numPr>
        <w:spacing w:after="0"/>
        <w:rPr>
          <w:rFonts w:asciiTheme="minorHAnsi" w:hAnsiTheme="minorHAnsi" w:cstheme="minorBidi"/>
          <w:color w:val="000000" w:themeColor="text1"/>
        </w:rPr>
      </w:pPr>
      <w:r w:rsidRPr="009F136F">
        <w:rPr>
          <w:rFonts w:asciiTheme="minorHAnsi" w:hAnsiTheme="minorHAnsi" w:cstheme="minorBidi"/>
          <w:color w:val="000000" w:themeColor="text1"/>
        </w:rPr>
        <w:t>Better understanding of their coworkers' skills</w:t>
      </w:r>
    </w:p>
    <w:p w14:paraId="10BDA50E" w14:textId="12B2E927" w:rsidR="009F136F" w:rsidRPr="007D33DF" w:rsidRDefault="009F136F" w:rsidP="005317C0">
      <w:pPr>
        <w:pStyle w:val="Heading3"/>
      </w:pPr>
      <w:r w:rsidRPr="007D33DF">
        <w:lastRenderedPageBreak/>
        <w:t>Top 3 Identification</w:t>
      </w:r>
    </w:p>
    <w:p w14:paraId="5671C8E0" w14:textId="70C03787" w:rsidR="009F136F" w:rsidRDefault="009F136F" w:rsidP="009F136F">
      <w:pPr>
        <w:rPr>
          <w:rFonts w:cs="Calibri"/>
          <w:b/>
        </w:rPr>
      </w:pPr>
      <w:r>
        <w:rPr>
          <w:rFonts w:cs="Calibri"/>
          <w:b/>
        </w:rPr>
        <w:t>Continue-</w:t>
      </w:r>
    </w:p>
    <w:p w14:paraId="66341B74" w14:textId="77777777" w:rsidR="009F136F" w:rsidRPr="00F56A4A" w:rsidRDefault="009F136F" w:rsidP="009F136F">
      <w:pPr>
        <w:pStyle w:val="ListParagraph"/>
        <w:numPr>
          <w:ilvl w:val="0"/>
          <w:numId w:val="16"/>
        </w:numPr>
        <w:spacing w:after="0"/>
        <w:rPr>
          <w:rFonts w:asciiTheme="minorHAnsi" w:hAnsiTheme="minorHAnsi" w:cstheme="minorHAnsi"/>
          <w:bCs/>
        </w:rPr>
      </w:pPr>
      <w:r w:rsidRPr="00F56A4A">
        <w:rPr>
          <w:rFonts w:asciiTheme="minorHAnsi" w:hAnsiTheme="minorHAnsi" w:cstheme="minorHAnsi"/>
          <w:bCs/>
        </w:rPr>
        <w:t>Development/advancement opportunities</w:t>
      </w:r>
    </w:p>
    <w:p w14:paraId="780E286C" w14:textId="77777777" w:rsidR="009F136F" w:rsidRPr="00F56A4A" w:rsidRDefault="009F136F" w:rsidP="009F136F">
      <w:pPr>
        <w:pStyle w:val="ListParagraph"/>
        <w:numPr>
          <w:ilvl w:val="0"/>
          <w:numId w:val="16"/>
        </w:numPr>
        <w:spacing w:after="0"/>
        <w:rPr>
          <w:rFonts w:asciiTheme="minorHAnsi" w:hAnsiTheme="minorHAnsi" w:cstheme="minorHAnsi"/>
          <w:bCs/>
        </w:rPr>
      </w:pPr>
      <w:r w:rsidRPr="00F56A4A">
        <w:rPr>
          <w:rFonts w:asciiTheme="minorHAnsi" w:hAnsiTheme="minorHAnsi" w:cstheme="minorHAnsi"/>
          <w:bCs/>
        </w:rPr>
        <w:t>Small group team building events/cross-functional team events (different departments coming together)</w:t>
      </w:r>
    </w:p>
    <w:p w14:paraId="36720F52" w14:textId="19AD8175" w:rsidR="005317C0" w:rsidRPr="005317C0" w:rsidRDefault="009F136F" w:rsidP="009F136F">
      <w:pPr>
        <w:pStyle w:val="ListParagraph"/>
        <w:numPr>
          <w:ilvl w:val="0"/>
          <w:numId w:val="16"/>
        </w:numPr>
        <w:spacing w:after="0"/>
        <w:rPr>
          <w:rFonts w:asciiTheme="minorHAnsi" w:hAnsiTheme="minorHAnsi" w:cstheme="minorHAnsi"/>
          <w:bCs/>
        </w:rPr>
      </w:pPr>
      <w:r w:rsidRPr="00F56A4A">
        <w:rPr>
          <w:rFonts w:asciiTheme="minorHAnsi" w:hAnsiTheme="minorHAnsi" w:cstheme="minorHAnsi"/>
          <w:bCs/>
        </w:rPr>
        <w:t>Consolidated graduations/facility use</w:t>
      </w:r>
    </w:p>
    <w:p w14:paraId="59540A0D" w14:textId="49455693" w:rsidR="009F136F" w:rsidRDefault="009F136F" w:rsidP="005317C0">
      <w:pPr>
        <w:spacing w:before="240"/>
        <w:rPr>
          <w:rFonts w:cs="Calibri"/>
          <w:b/>
        </w:rPr>
      </w:pPr>
      <w:r>
        <w:rPr>
          <w:rFonts w:cs="Calibri"/>
          <w:b/>
        </w:rPr>
        <w:t>Stop</w:t>
      </w:r>
    </w:p>
    <w:p w14:paraId="08128A10" w14:textId="77777777" w:rsidR="009F136F" w:rsidRPr="00F56A4A" w:rsidRDefault="009F136F" w:rsidP="009F136F">
      <w:pPr>
        <w:pStyle w:val="ListParagraph"/>
        <w:numPr>
          <w:ilvl w:val="0"/>
          <w:numId w:val="17"/>
        </w:numPr>
        <w:spacing w:after="0"/>
        <w:rPr>
          <w:rFonts w:asciiTheme="minorHAnsi" w:hAnsiTheme="minorHAnsi" w:cstheme="minorHAnsi"/>
          <w:bCs/>
        </w:rPr>
      </w:pPr>
      <w:r w:rsidRPr="00F56A4A">
        <w:rPr>
          <w:rFonts w:asciiTheme="minorHAnsi" w:hAnsiTheme="minorHAnsi" w:cstheme="minorHAnsi"/>
          <w:bCs/>
        </w:rPr>
        <w:t>Mandatory uniform/name badge requirements (inconsistent across CPFM, should this even be allowed and explanations on why they are requiring it)</w:t>
      </w:r>
    </w:p>
    <w:p w14:paraId="4A474C85" w14:textId="77777777" w:rsidR="009F136F" w:rsidRPr="00F56A4A" w:rsidRDefault="009F136F" w:rsidP="009F136F">
      <w:pPr>
        <w:pStyle w:val="ListParagraph"/>
        <w:numPr>
          <w:ilvl w:val="0"/>
          <w:numId w:val="17"/>
        </w:numPr>
        <w:spacing w:after="0"/>
        <w:rPr>
          <w:rFonts w:asciiTheme="minorHAnsi" w:hAnsiTheme="minorHAnsi" w:cstheme="minorHAnsi"/>
          <w:bCs/>
        </w:rPr>
      </w:pPr>
      <w:r w:rsidRPr="00F56A4A">
        <w:rPr>
          <w:rFonts w:asciiTheme="minorHAnsi" w:hAnsiTheme="minorHAnsi" w:cstheme="minorHAnsi"/>
          <w:bCs/>
        </w:rPr>
        <w:t>Putting band aids on problems rather than properly funding improvements</w:t>
      </w:r>
    </w:p>
    <w:p w14:paraId="2C4F79D0" w14:textId="77777777" w:rsidR="009F136F" w:rsidRPr="000D7BF2" w:rsidRDefault="009F136F" w:rsidP="009F136F">
      <w:pPr>
        <w:pStyle w:val="ListParagraph"/>
        <w:numPr>
          <w:ilvl w:val="0"/>
          <w:numId w:val="17"/>
        </w:numPr>
        <w:spacing w:after="0"/>
        <w:rPr>
          <w:rFonts w:asciiTheme="minorHAnsi" w:hAnsiTheme="minorHAnsi" w:cstheme="minorHAnsi"/>
          <w:bCs/>
        </w:rPr>
      </w:pPr>
      <w:r w:rsidRPr="00F56A4A">
        <w:rPr>
          <w:rFonts w:asciiTheme="minorHAnsi" w:hAnsiTheme="minorHAnsi" w:cstheme="minorHAnsi"/>
          <w:bCs/>
        </w:rPr>
        <w:t>Inadequate contingency funding for unforeseen expenses</w:t>
      </w:r>
    </w:p>
    <w:p w14:paraId="0000DED5" w14:textId="07D10B48" w:rsidR="009F136F" w:rsidRPr="00F56A4A" w:rsidRDefault="009F136F" w:rsidP="005317C0">
      <w:pPr>
        <w:spacing w:before="240"/>
        <w:rPr>
          <w:rFonts w:asciiTheme="minorHAnsi" w:hAnsiTheme="minorHAnsi" w:cstheme="minorHAnsi"/>
          <w:b/>
        </w:rPr>
      </w:pPr>
      <w:r w:rsidRPr="00F56A4A">
        <w:rPr>
          <w:rFonts w:asciiTheme="minorHAnsi" w:hAnsiTheme="minorHAnsi" w:cstheme="minorHAnsi"/>
          <w:b/>
        </w:rPr>
        <w:t>Start</w:t>
      </w:r>
    </w:p>
    <w:p w14:paraId="3C7142AF" w14:textId="77777777" w:rsidR="009F136F" w:rsidRPr="00F56A4A" w:rsidRDefault="009F136F" w:rsidP="009F136F">
      <w:pPr>
        <w:pStyle w:val="ListParagraph"/>
        <w:numPr>
          <w:ilvl w:val="0"/>
          <w:numId w:val="18"/>
        </w:numPr>
        <w:spacing w:after="0"/>
        <w:rPr>
          <w:rFonts w:asciiTheme="minorHAnsi" w:hAnsiTheme="minorHAnsi" w:cstheme="minorHAnsi"/>
          <w:bCs/>
        </w:rPr>
      </w:pPr>
      <w:r w:rsidRPr="00F56A4A">
        <w:rPr>
          <w:rFonts w:asciiTheme="minorHAnsi" w:hAnsiTheme="minorHAnsi" w:cstheme="minorHAnsi"/>
          <w:bCs/>
        </w:rPr>
        <w:t>Consistent onboarding practices</w:t>
      </w:r>
    </w:p>
    <w:p w14:paraId="6017FAFB" w14:textId="77777777" w:rsidR="009F136F" w:rsidRPr="00F56A4A" w:rsidRDefault="009F136F" w:rsidP="009F136F">
      <w:pPr>
        <w:pStyle w:val="ListParagraph"/>
        <w:numPr>
          <w:ilvl w:val="0"/>
          <w:numId w:val="18"/>
        </w:numPr>
        <w:spacing w:after="0"/>
        <w:rPr>
          <w:rFonts w:asciiTheme="minorHAnsi" w:hAnsiTheme="minorHAnsi" w:cstheme="minorHAnsi"/>
          <w:bCs/>
        </w:rPr>
      </w:pPr>
      <w:r w:rsidRPr="00F56A4A">
        <w:rPr>
          <w:rFonts w:asciiTheme="minorHAnsi" w:hAnsiTheme="minorHAnsi" w:cstheme="minorHAnsi"/>
          <w:bCs/>
        </w:rPr>
        <w:t>Cross-training with</w:t>
      </w:r>
      <w:r>
        <w:rPr>
          <w:rFonts w:asciiTheme="minorHAnsi" w:hAnsiTheme="minorHAnsi" w:cstheme="minorHAnsi"/>
          <w:bCs/>
        </w:rPr>
        <w:t xml:space="preserve"> other</w:t>
      </w:r>
      <w:r w:rsidRPr="00F56A4A">
        <w:rPr>
          <w:rFonts w:asciiTheme="minorHAnsi" w:hAnsiTheme="minorHAnsi" w:cstheme="minorHAnsi"/>
          <w:bCs/>
        </w:rPr>
        <w:t xml:space="preserve"> departments</w:t>
      </w:r>
    </w:p>
    <w:p w14:paraId="291B7E34" w14:textId="0FF979BE" w:rsidR="009F136F" w:rsidRPr="005317C0" w:rsidRDefault="009F136F" w:rsidP="005317C0">
      <w:pPr>
        <w:pStyle w:val="ListParagraph"/>
        <w:numPr>
          <w:ilvl w:val="0"/>
          <w:numId w:val="18"/>
        </w:numPr>
        <w:spacing w:after="0"/>
        <w:rPr>
          <w:rFonts w:asciiTheme="minorHAnsi" w:hAnsiTheme="minorHAnsi" w:cstheme="minorHAnsi"/>
          <w:bCs/>
        </w:rPr>
      </w:pPr>
      <w:r w:rsidRPr="00F56A4A">
        <w:rPr>
          <w:rFonts w:asciiTheme="minorHAnsi" w:hAnsiTheme="minorHAnsi" w:cstheme="minorHAnsi"/>
          <w:bCs/>
        </w:rPr>
        <w:t>Shorten the time between interview/hire/start for employees</w:t>
      </w:r>
    </w:p>
    <w:p w14:paraId="1EC558AD" w14:textId="77777777" w:rsidR="009F136F" w:rsidRPr="00F56A4A" w:rsidRDefault="009F136F" w:rsidP="009F136F">
      <w:pPr>
        <w:rPr>
          <w:rFonts w:asciiTheme="minorHAnsi" w:hAnsiTheme="minorHAnsi" w:cstheme="minorHAnsi"/>
          <w:b/>
        </w:rPr>
      </w:pPr>
    </w:p>
    <w:p w14:paraId="13E798C7" w14:textId="77777777" w:rsidR="009F136F" w:rsidRPr="00F56A4A" w:rsidRDefault="009F136F" w:rsidP="005317C0">
      <w:pPr>
        <w:pStyle w:val="Heading3"/>
      </w:pPr>
      <w:r w:rsidRPr="00F56A4A">
        <w:t>Additional Questions or Discussion</w:t>
      </w:r>
    </w:p>
    <w:p w14:paraId="36DCB90D" w14:textId="77777777" w:rsidR="009F136F" w:rsidRPr="005317C0" w:rsidRDefault="009F136F" w:rsidP="005317C0">
      <w:pPr>
        <w:pStyle w:val="ListParagraph"/>
        <w:numPr>
          <w:ilvl w:val="0"/>
          <w:numId w:val="35"/>
        </w:numPr>
        <w:spacing w:after="0"/>
        <w:rPr>
          <w:rFonts w:asciiTheme="minorHAnsi" w:hAnsiTheme="minorHAnsi" w:cstheme="minorHAnsi"/>
          <w:bCs/>
        </w:rPr>
      </w:pPr>
      <w:r w:rsidRPr="005317C0">
        <w:rPr>
          <w:rFonts w:asciiTheme="minorHAnsi" w:hAnsiTheme="minorHAnsi" w:cstheme="minorHAnsi"/>
          <w:bCs/>
        </w:rPr>
        <w:t>More variety in common themes amongst the three groups, but still share many similarities</w:t>
      </w:r>
    </w:p>
    <w:p w14:paraId="4CB3E863" w14:textId="77777777" w:rsidR="009F136F" w:rsidRPr="005317C0" w:rsidRDefault="009F136F" w:rsidP="005317C0">
      <w:pPr>
        <w:pStyle w:val="ListParagraph"/>
        <w:numPr>
          <w:ilvl w:val="0"/>
          <w:numId w:val="35"/>
        </w:numPr>
        <w:spacing w:after="0"/>
        <w:rPr>
          <w:rFonts w:asciiTheme="minorHAnsi" w:hAnsiTheme="minorHAnsi" w:cstheme="minorHAnsi"/>
          <w:bCs/>
        </w:rPr>
      </w:pPr>
      <w:r w:rsidRPr="005317C0">
        <w:rPr>
          <w:rFonts w:asciiTheme="minorHAnsi" w:hAnsiTheme="minorHAnsi" w:cstheme="minorHAnsi"/>
          <w:bCs/>
        </w:rPr>
        <w:t>More specific comments/concerns rather than big picture problems</w:t>
      </w:r>
    </w:p>
    <w:p w14:paraId="10C3D82D" w14:textId="03244B67" w:rsidR="009F136F" w:rsidRPr="005317C0" w:rsidRDefault="009F136F" w:rsidP="005317C0">
      <w:pPr>
        <w:pStyle w:val="ListParagraph"/>
        <w:numPr>
          <w:ilvl w:val="0"/>
          <w:numId w:val="35"/>
        </w:numPr>
        <w:spacing w:after="0"/>
        <w:rPr>
          <w:rFonts w:asciiTheme="minorHAnsi" w:hAnsiTheme="minorHAnsi" w:cstheme="minorHAnsi"/>
          <w:bCs/>
        </w:rPr>
      </w:pPr>
      <w:r w:rsidRPr="005317C0">
        <w:rPr>
          <w:rFonts w:asciiTheme="minorHAnsi" w:hAnsiTheme="minorHAnsi" w:cstheme="minorHAnsi"/>
          <w:bCs/>
        </w:rPr>
        <w:t>All root in frustration around lack of consistency among the department and top-down approach to decisions and evolution</w:t>
      </w:r>
      <w:r>
        <w:br w:type="page"/>
      </w:r>
    </w:p>
    <w:p w14:paraId="5B069E73" w14:textId="77777777" w:rsidR="008B3522" w:rsidRPr="00C1436C" w:rsidRDefault="008B3522" w:rsidP="008B3522">
      <w:pPr>
        <w:pStyle w:val="Heading2"/>
      </w:pPr>
      <w:r>
        <w:lastRenderedPageBreak/>
        <w:t>Small Group Notes: C</w:t>
      </w:r>
    </w:p>
    <w:p w14:paraId="27F97D57" w14:textId="77777777" w:rsidR="008B3522" w:rsidRDefault="008B3522" w:rsidP="008B3522">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294A4B19" w14:textId="77777777" w:rsidR="008B3522" w:rsidRPr="00226517" w:rsidRDefault="008B3522" w:rsidP="0031232C">
      <w:pPr>
        <w:pStyle w:val="Heading3"/>
        <w:rPr>
          <w:rFonts w:ascii="Segoe UI" w:hAnsi="Segoe UI"/>
          <w:sz w:val="18"/>
          <w:szCs w:val="18"/>
        </w:rPr>
      </w:pPr>
      <w:r w:rsidRPr="00226517">
        <w:t>What should CPFM keep doing? </w:t>
      </w:r>
    </w:p>
    <w:p w14:paraId="222FC56A" w14:textId="77777777" w:rsidR="008B3522" w:rsidRPr="00485999" w:rsidRDefault="008B3522" w:rsidP="008B3522">
      <w:pPr>
        <w:pStyle w:val="ListParagraph"/>
        <w:numPr>
          <w:ilvl w:val="0"/>
          <w:numId w:val="36"/>
        </w:numPr>
        <w:spacing w:after="0"/>
        <w:textAlignment w:val="baseline"/>
        <w:rPr>
          <w:rFonts w:cs="Calibri"/>
        </w:rPr>
      </w:pPr>
      <w:r w:rsidRPr="00485999">
        <w:rPr>
          <w:rFonts w:cs="Calibri"/>
          <w:b/>
          <w:bCs/>
        </w:rPr>
        <w:t>Continue AVP visits to individual shops and offices (twice a year where he goes to shops/offices and spends times with them</w:t>
      </w:r>
      <w:proofErr w:type="gramStart"/>
      <w:r w:rsidRPr="00485999">
        <w:rPr>
          <w:rFonts w:cs="Calibri"/>
          <w:b/>
          <w:bCs/>
        </w:rPr>
        <w:t>) :</w:t>
      </w:r>
      <w:proofErr w:type="gramEnd"/>
      <w:r w:rsidRPr="00485999">
        <w:rPr>
          <w:rFonts w:cs="Calibri"/>
          <w:b/>
          <w:bCs/>
        </w:rPr>
        <w:t xml:space="preserve"> </w:t>
      </w:r>
      <w:r w:rsidRPr="00485999">
        <w:rPr>
          <w:rFonts w:cs="Calibri"/>
        </w:rPr>
        <w:t xml:space="preserve">Having interactions like these allows time for people to ask questions or give input. People have noticed upper management having more of a presence, as they come in and talk/interact with the staff more. While it used to be a </w:t>
      </w:r>
      <w:proofErr w:type="gramStart"/>
      <w:r w:rsidRPr="00485999">
        <w:rPr>
          <w:rFonts w:cs="Calibri"/>
        </w:rPr>
        <w:t>once a year</w:t>
      </w:r>
      <w:proofErr w:type="gramEnd"/>
      <w:r w:rsidRPr="00485999">
        <w:rPr>
          <w:rFonts w:cs="Calibri"/>
        </w:rPr>
        <w:t xml:space="preserve"> type of activity it is now happening more on a monthly or quarterly basis. Having this type of interaction creates a work environment where it feels more comfortable to be in a place where you can talk to your supervisor.  </w:t>
      </w:r>
    </w:p>
    <w:p w14:paraId="1DB54A5A" w14:textId="77777777" w:rsidR="008B3522" w:rsidRPr="00485999" w:rsidRDefault="008B3522" w:rsidP="008B3522">
      <w:pPr>
        <w:pStyle w:val="ListParagraph"/>
        <w:numPr>
          <w:ilvl w:val="0"/>
          <w:numId w:val="36"/>
        </w:numPr>
        <w:spacing w:after="0"/>
        <w:textAlignment w:val="baseline"/>
        <w:rPr>
          <w:rFonts w:ascii="Times New Roman" w:hAnsi="Times New Roman"/>
          <w:bCs/>
        </w:rPr>
      </w:pPr>
      <w:r w:rsidRPr="00485999">
        <w:rPr>
          <w:rFonts w:cs="Calibri"/>
          <w:b/>
          <w:bCs/>
        </w:rPr>
        <w:t xml:space="preserve">Continue improving communication across </w:t>
      </w:r>
      <w:proofErr w:type="gramStart"/>
      <w:r w:rsidRPr="00485999">
        <w:rPr>
          <w:rFonts w:cs="Calibri"/>
          <w:b/>
          <w:bCs/>
        </w:rPr>
        <w:t>departments :</w:t>
      </w:r>
      <w:proofErr w:type="gramEnd"/>
      <w:r w:rsidRPr="00485999">
        <w:rPr>
          <w:rFonts w:cs="Calibri"/>
          <w:b/>
          <w:bCs/>
        </w:rPr>
        <w:t xml:space="preserve"> </w:t>
      </w:r>
      <w:r w:rsidRPr="00485999">
        <w:rPr>
          <w:rFonts w:cs="Calibri"/>
        </w:rPr>
        <w:t xml:space="preserve">The group has seen communication across departments improve. One person sat on the committee for communications and after the last QFTB people have noticed some of the goals being put in </w:t>
      </w:r>
      <w:proofErr w:type="spellStart"/>
      <w:r w:rsidRPr="00485999">
        <w:rPr>
          <w:rFonts w:cs="Calibri"/>
        </w:rPr>
        <w:t>placed</w:t>
      </w:r>
      <w:proofErr w:type="spellEnd"/>
      <w:r w:rsidRPr="00485999">
        <w:rPr>
          <w:rFonts w:cs="Calibri"/>
        </w:rPr>
        <w:t xml:space="preserve"> and others that have not. People have also noticed that departments within CPFM working to collaborate a little bit more, while intergovernmental communication has improved a lot. </w:t>
      </w:r>
      <w:proofErr w:type="gramStart"/>
      <w:r w:rsidRPr="00485999">
        <w:rPr>
          <w:rFonts w:cs="Calibri"/>
        </w:rPr>
        <w:t>However</w:t>
      </w:r>
      <w:proofErr w:type="gramEnd"/>
      <w:r w:rsidRPr="00485999">
        <w:rPr>
          <w:rFonts w:cs="Calibri"/>
        </w:rPr>
        <w:t xml:space="preserve"> people still see the communication/interaction between departments as needing a lot of improvement. </w:t>
      </w:r>
    </w:p>
    <w:p w14:paraId="4EF2262D" w14:textId="77777777" w:rsidR="008B3522" w:rsidRPr="00485999" w:rsidRDefault="008B3522" w:rsidP="008B3522">
      <w:pPr>
        <w:pStyle w:val="ListParagraph"/>
        <w:numPr>
          <w:ilvl w:val="0"/>
          <w:numId w:val="36"/>
        </w:numPr>
        <w:spacing w:after="0"/>
        <w:textAlignment w:val="baseline"/>
        <w:rPr>
          <w:rFonts w:ascii="Times New Roman" w:hAnsi="Times New Roman"/>
          <w:bCs/>
        </w:rPr>
      </w:pPr>
      <w:r w:rsidRPr="00485999">
        <w:rPr>
          <w:rFonts w:cs="Calibri"/>
          <w:b/>
          <w:bCs/>
        </w:rPr>
        <w:t xml:space="preserve">Continue the large morale boosting </w:t>
      </w:r>
      <w:proofErr w:type="gramStart"/>
      <w:r w:rsidRPr="00485999">
        <w:rPr>
          <w:rFonts w:cs="Calibri"/>
          <w:b/>
          <w:bCs/>
        </w:rPr>
        <w:t>events :</w:t>
      </w:r>
      <w:proofErr w:type="gramEnd"/>
      <w:r w:rsidRPr="00485999">
        <w:rPr>
          <w:rFonts w:cs="Calibri"/>
          <w:b/>
          <w:bCs/>
        </w:rPr>
        <w:t xml:space="preserve"> </w:t>
      </w:r>
      <w:r w:rsidRPr="00485999">
        <w:rPr>
          <w:rFonts w:cs="Calibri"/>
        </w:rPr>
        <w:t>The employees enjoyed all of the holiday parties/end of the term parties, as they serve as a morale booster. Now that people are back in person for their jobs it’s easier to meet people through these functions, and there’s good turnout for the events. Since covid people were warming up to the events (bowling, kickball…</w:t>
      </w:r>
      <w:proofErr w:type="spellStart"/>
      <w:r w:rsidRPr="00485999">
        <w:rPr>
          <w:rFonts w:cs="Calibri"/>
        </w:rPr>
        <w:t>etc</w:t>
      </w:r>
      <w:proofErr w:type="spellEnd"/>
      <w:r w:rsidRPr="00485999">
        <w:rPr>
          <w:rFonts w:cs="Calibri"/>
        </w:rPr>
        <w:t xml:space="preserve">) but overtime it got better and people became more comfortable. It’s nice that everyone gets included in the events, they include the daytime and nighttime shift. These events help maintain bonds with people that you used to have the same shift as, it helps boost morale.  </w:t>
      </w:r>
    </w:p>
    <w:p w14:paraId="3AAF7120" w14:textId="77777777" w:rsidR="008B3522" w:rsidRPr="00226517" w:rsidRDefault="008B3522" w:rsidP="008B3522">
      <w:pPr>
        <w:textAlignment w:val="baseline"/>
        <w:rPr>
          <w:rFonts w:ascii="Segoe UI" w:hAnsi="Segoe UI" w:cs="Segoe UI"/>
          <w:sz w:val="18"/>
          <w:szCs w:val="18"/>
        </w:rPr>
      </w:pPr>
      <w:r w:rsidRPr="00226517">
        <w:rPr>
          <w:rFonts w:cs="Calibri"/>
        </w:rPr>
        <w:t> </w:t>
      </w:r>
    </w:p>
    <w:p w14:paraId="7793BE3A" w14:textId="77777777" w:rsidR="008B3522" w:rsidRPr="00226517" w:rsidRDefault="008B3522" w:rsidP="0031232C">
      <w:pPr>
        <w:pStyle w:val="Heading3"/>
        <w:rPr>
          <w:rFonts w:ascii="Segoe UI" w:hAnsi="Segoe UI"/>
          <w:sz w:val="18"/>
          <w:szCs w:val="18"/>
        </w:rPr>
      </w:pPr>
      <w:r w:rsidRPr="00226517">
        <w:t>What should CPFM stop doing? </w:t>
      </w:r>
    </w:p>
    <w:p w14:paraId="79F59C98" w14:textId="77777777" w:rsidR="008B3522" w:rsidRDefault="008B3522" w:rsidP="008B3522">
      <w:pPr>
        <w:pStyle w:val="ListParagraph"/>
        <w:numPr>
          <w:ilvl w:val="0"/>
          <w:numId w:val="37"/>
        </w:numPr>
        <w:spacing w:after="0"/>
        <w:textAlignment w:val="baseline"/>
        <w:rPr>
          <w:rFonts w:cs="Calibri"/>
        </w:rPr>
      </w:pPr>
      <w:r w:rsidRPr="00485999">
        <w:rPr>
          <w:rFonts w:cs="Calibri"/>
          <w:b/>
          <w:bCs/>
        </w:rPr>
        <w:t>Stop the inefficient use of technology:</w:t>
      </w:r>
      <w:r w:rsidRPr="00485999">
        <w:rPr>
          <w:rFonts w:cs="Calibri"/>
        </w:rPr>
        <w:t xml:space="preserve">  The employees were very against the UKG and Aim systems because of how inefficient they are. There’s a lot of inefficiency around technology and the unnecessary hurdles that people have to jump through during their </w:t>
      </w:r>
      <w:proofErr w:type="gramStart"/>
      <w:r w:rsidRPr="00485999">
        <w:rPr>
          <w:rFonts w:cs="Calibri"/>
        </w:rPr>
        <w:t>day to day</w:t>
      </w:r>
      <w:proofErr w:type="gramEnd"/>
      <w:r w:rsidRPr="00485999">
        <w:rPr>
          <w:rFonts w:cs="Calibri"/>
        </w:rPr>
        <w:t xml:space="preserve"> work lives. People have seen discussions about the inefficient technology that is used at </w:t>
      </w:r>
      <w:proofErr w:type="gramStart"/>
      <w:r w:rsidRPr="00485999">
        <w:rPr>
          <w:rFonts w:cs="Calibri"/>
        </w:rPr>
        <w:t>CPFM</w:t>
      </w:r>
      <w:proofErr w:type="gramEnd"/>
      <w:r w:rsidRPr="00485999">
        <w:rPr>
          <w:rFonts w:cs="Calibri"/>
        </w:rPr>
        <w:t xml:space="preserve"> but nothing ever happens to address the complaints. With </w:t>
      </w:r>
      <w:proofErr w:type="gramStart"/>
      <w:r w:rsidRPr="00485999">
        <w:rPr>
          <w:rFonts w:cs="Calibri"/>
        </w:rPr>
        <w:t>UKG :</w:t>
      </w:r>
      <w:proofErr w:type="gramEnd"/>
      <w:r w:rsidRPr="00485999">
        <w:rPr>
          <w:rFonts w:cs="Calibri"/>
        </w:rPr>
        <w:t xml:space="preserve"> people are tired of modifying their shifts and changing the password so frequently. They wish that the computer work could be simplified, for aim and UKG you </w:t>
      </w:r>
      <w:proofErr w:type="gramStart"/>
      <w:r w:rsidRPr="00485999">
        <w:rPr>
          <w:rFonts w:cs="Calibri"/>
        </w:rPr>
        <w:t>have to</w:t>
      </w:r>
      <w:proofErr w:type="gramEnd"/>
      <w:r w:rsidRPr="00485999">
        <w:rPr>
          <w:rFonts w:cs="Calibri"/>
        </w:rPr>
        <w:t xml:space="preserve"> consistently keep logging in and out, people wish there was a system that was more seamless. Some of the work forms were observed to be </w:t>
      </w:r>
      <w:proofErr w:type="gramStart"/>
      <w:r w:rsidRPr="00485999">
        <w:rPr>
          <w:rFonts w:cs="Calibri"/>
        </w:rPr>
        <w:t>inefficient :</w:t>
      </w:r>
      <w:proofErr w:type="gramEnd"/>
      <w:r w:rsidRPr="00485999">
        <w:rPr>
          <w:rFonts w:cs="Calibri"/>
        </w:rPr>
        <w:t xml:space="preserve"> sometimes people don’t put enough information in and the employees wish that it could be more simplified on the </w:t>
      </w:r>
      <w:r>
        <w:rPr>
          <w:rFonts w:cs="Calibri"/>
        </w:rPr>
        <w:t>users</w:t>
      </w:r>
      <w:r w:rsidRPr="00485999">
        <w:rPr>
          <w:rFonts w:cs="Calibri"/>
        </w:rPr>
        <w:t xml:space="preserve"> end. </w:t>
      </w:r>
    </w:p>
    <w:p w14:paraId="5E857837" w14:textId="77777777" w:rsidR="008B3522" w:rsidRDefault="008B3522" w:rsidP="008B3522">
      <w:pPr>
        <w:pStyle w:val="ListParagraph"/>
        <w:spacing w:after="0"/>
        <w:textAlignment w:val="baseline"/>
        <w:rPr>
          <w:rFonts w:cs="Calibri"/>
        </w:rPr>
      </w:pPr>
    </w:p>
    <w:p w14:paraId="68584677" w14:textId="77777777" w:rsidR="0031232C" w:rsidRPr="001C0D8B" w:rsidRDefault="0031232C" w:rsidP="008B3522">
      <w:pPr>
        <w:pStyle w:val="ListParagraph"/>
        <w:spacing w:after="0"/>
        <w:textAlignment w:val="baseline"/>
        <w:rPr>
          <w:rFonts w:cs="Calibri"/>
        </w:rPr>
      </w:pPr>
    </w:p>
    <w:p w14:paraId="4161BFB4" w14:textId="77777777" w:rsidR="008B3522" w:rsidRPr="00173299" w:rsidRDefault="008B3522" w:rsidP="008B3522">
      <w:pPr>
        <w:pStyle w:val="ListParagraph"/>
        <w:numPr>
          <w:ilvl w:val="0"/>
          <w:numId w:val="37"/>
        </w:numPr>
        <w:spacing w:after="0"/>
        <w:textAlignment w:val="baseline"/>
        <w:rPr>
          <w:rFonts w:cs="Calibri"/>
        </w:rPr>
      </w:pPr>
      <w:r w:rsidRPr="00485999">
        <w:rPr>
          <w:rFonts w:cs="Calibri"/>
          <w:b/>
          <w:bCs/>
        </w:rPr>
        <w:lastRenderedPageBreak/>
        <w:t xml:space="preserve">Stop the poor follow up related to reasonable </w:t>
      </w:r>
      <w:proofErr w:type="gramStart"/>
      <w:r w:rsidRPr="00485999">
        <w:rPr>
          <w:rFonts w:cs="Calibri"/>
          <w:b/>
          <w:bCs/>
        </w:rPr>
        <w:t>requests :</w:t>
      </w:r>
      <w:proofErr w:type="gramEnd"/>
      <w:r w:rsidRPr="00485999">
        <w:rPr>
          <w:rFonts w:cs="Calibri"/>
        </w:rPr>
        <w:t xml:space="preserve"> One employee shared an experience of putting in multiple requests and not having it being followed up upon. Specifically in facility services if there is a request </w:t>
      </w:r>
      <w:r>
        <w:rPr>
          <w:rFonts w:cs="Calibri"/>
        </w:rPr>
        <w:t>put in by</w:t>
      </w:r>
      <w:r w:rsidRPr="00485999">
        <w:rPr>
          <w:rFonts w:cs="Calibri"/>
        </w:rPr>
        <w:t xml:space="preserve"> an employee, it should be the responsibility of the supervisor to acknowledge </w:t>
      </w:r>
      <w:r>
        <w:rPr>
          <w:rFonts w:cs="Calibri"/>
        </w:rPr>
        <w:t xml:space="preserve">it </w:t>
      </w:r>
      <w:r w:rsidRPr="00485999">
        <w:rPr>
          <w:rFonts w:cs="Calibri"/>
        </w:rPr>
        <w:t>and follow up</w:t>
      </w:r>
      <w:r>
        <w:rPr>
          <w:rFonts w:cs="Calibri"/>
        </w:rPr>
        <w:t>.</w:t>
      </w:r>
    </w:p>
    <w:p w14:paraId="5E04418B" w14:textId="77777777" w:rsidR="008B3522" w:rsidRPr="00226517" w:rsidRDefault="008B3522" w:rsidP="008B3522">
      <w:pPr>
        <w:textAlignment w:val="baseline"/>
        <w:rPr>
          <w:rFonts w:ascii="Segoe UI" w:hAnsi="Segoe UI" w:cs="Segoe UI"/>
          <w:sz w:val="18"/>
          <w:szCs w:val="18"/>
        </w:rPr>
      </w:pPr>
    </w:p>
    <w:p w14:paraId="64535393" w14:textId="77777777" w:rsidR="008B3522" w:rsidRPr="00226517" w:rsidRDefault="008B3522" w:rsidP="0031232C">
      <w:pPr>
        <w:pStyle w:val="Heading3"/>
        <w:rPr>
          <w:rFonts w:ascii="Segoe UI" w:hAnsi="Segoe UI"/>
          <w:sz w:val="18"/>
          <w:szCs w:val="18"/>
        </w:rPr>
      </w:pPr>
      <w:r w:rsidRPr="00226517">
        <w:t>What should CPFM start doing? </w:t>
      </w:r>
    </w:p>
    <w:p w14:paraId="6BBA25B0" w14:textId="77777777" w:rsidR="008B3522" w:rsidRPr="00485999" w:rsidRDefault="008B3522" w:rsidP="008B3522">
      <w:pPr>
        <w:pStyle w:val="ListParagraph"/>
        <w:numPr>
          <w:ilvl w:val="0"/>
          <w:numId w:val="38"/>
        </w:numPr>
        <w:spacing w:after="0"/>
        <w:textAlignment w:val="baseline"/>
        <w:rPr>
          <w:rFonts w:cs="Calibri"/>
        </w:rPr>
      </w:pPr>
      <w:r w:rsidRPr="00485999">
        <w:rPr>
          <w:rFonts w:cs="Calibri"/>
          <w:b/>
          <w:bCs/>
        </w:rPr>
        <w:t xml:space="preserve">Having more collaboration and communication across </w:t>
      </w:r>
      <w:proofErr w:type="gramStart"/>
      <w:r w:rsidRPr="00485999">
        <w:rPr>
          <w:rFonts w:cs="Calibri"/>
          <w:b/>
          <w:bCs/>
        </w:rPr>
        <w:t>departments :</w:t>
      </w:r>
      <w:proofErr w:type="gramEnd"/>
      <w:r w:rsidRPr="00485999">
        <w:rPr>
          <w:rFonts w:cs="Calibri"/>
          <w:b/>
          <w:bCs/>
        </w:rPr>
        <w:t xml:space="preserve"> </w:t>
      </w:r>
      <w:r w:rsidRPr="00485999">
        <w:rPr>
          <w:rFonts w:cs="Calibri"/>
        </w:rPr>
        <w:t xml:space="preserve">The employees wished that there was more collaboration between departments because great ideas come from collaboration. It gives the people an opportunity to work together, not only in </w:t>
      </w:r>
      <w:proofErr w:type="gramStart"/>
      <w:r w:rsidRPr="00485999">
        <w:rPr>
          <w:rFonts w:cs="Calibri"/>
        </w:rPr>
        <w:t>a</w:t>
      </w:r>
      <w:proofErr w:type="gramEnd"/>
      <w:r w:rsidRPr="00485999">
        <w:rPr>
          <w:rFonts w:cs="Calibri"/>
        </w:rPr>
        <w:t xml:space="preserve"> interdepartmental space but within each units. People noted that having a space where you can talk between departments will help make the time to </w:t>
      </w:r>
      <w:proofErr w:type="spellStart"/>
      <w:r w:rsidRPr="00485999">
        <w:rPr>
          <w:rFonts w:cs="Calibri"/>
        </w:rPr>
        <w:t>met</w:t>
      </w:r>
      <w:proofErr w:type="spellEnd"/>
      <w:r w:rsidRPr="00485999">
        <w:rPr>
          <w:rFonts w:cs="Calibri"/>
        </w:rPr>
        <w:t xml:space="preserve"> and collaborate with one another. </w:t>
      </w:r>
    </w:p>
    <w:p w14:paraId="5F44B15E" w14:textId="77777777" w:rsidR="008B3522" w:rsidRPr="00485999" w:rsidRDefault="008B3522" w:rsidP="008B3522">
      <w:pPr>
        <w:pStyle w:val="ListParagraph"/>
        <w:numPr>
          <w:ilvl w:val="0"/>
          <w:numId w:val="38"/>
        </w:numPr>
        <w:spacing w:after="0"/>
        <w:textAlignment w:val="baseline"/>
        <w:rPr>
          <w:rFonts w:cs="Calibri"/>
        </w:rPr>
      </w:pPr>
      <w:r w:rsidRPr="00485999">
        <w:rPr>
          <w:rFonts w:cs="Calibri"/>
          <w:b/>
          <w:bCs/>
        </w:rPr>
        <w:t xml:space="preserve">Having better work spaces for </w:t>
      </w:r>
      <w:proofErr w:type="gramStart"/>
      <w:r w:rsidRPr="00485999">
        <w:rPr>
          <w:rFonts w:cs="Calibri"/>
          <w:b/>
          <w:bCs/>
        </w:rPr>
        <w:t>employees :</w:t>
      </w:r>
      <w:proofErr w:type="gramEnd"/>
      <w:r w:rsidRPr="00485999">
        <w:rPr>
          <w:rFonts w:cs="Calibri"/>
          <w:b/>
          <w:bCs/>
        </w:rPr>
        <w:t xml:space="preserve"> </w:t>
      </w:r>
      <w:r w:rsidRPr="00485999">
        <w:rPr>
          <w:rFonts w:cs="Calibri"/>
        </w:rPr>
        <w:t xml:space="preserve">CPFM needs to start giving people adequate spaces and places to work. People are given </w:t>
      </w:r>
      <w:r>
        <w:rPr>
          <w:rFonts w:cs="Calibri"/>
        </w:rPr>
        <w:t>dilapidated</w:t>
      </w:r>
      <w:r w:rsidRPr="00485999">
        <w:rPr>
          <w:rFonts w:cs="Calibri"/>
        </w:rPr>
        <w:t xml:space="preserve"> spaces across, and looking at some of </w:t>
      </w:r>
      <w:proofErr w:type="gramStart"/>
      <w:r w:rsidRPr="00485999">
        <w:rPr>
          <w:rFonts w:cs="Calibri"/>
        </w:rPr>
        <w:t>peoples</w:t>
      </w:r>
      <w:proofErr w:type="gramEnd"/>
      <w:r w:rsidRPr="00485999">
        <w:rPr>
          <w:rFonts w:cs="Calibri"/>
        </w:rPr>
        <w:t xml:space="preserve"> offices are disappointing. Not </w:t>
      </w:r>
      <w:proofErr w:type="gramStart"/>
      <w:r w:rsidRPr="00485999">
        <w:rPr>
          <w:rFonts w:cs="Calibri"/>
        </w:rPr>
        <w:t>all of</w:t>
      </w:r>
      <w:proofErr w:type="gramEnd"/>
      <w:r w:rsidRPr="00485999">
        <w:rPr>
          <w:rFonts w:cs="Calibri"/>
        </w:rPr>
        <w:t xml:space="preserve"> these areas have heating and cooling, and these buildings should be clean and presentable. CPFM should provide offices that are taken care of, </w:t>
      </w:r>
      <w:proofErr w:type="gramStart"/>
      <w:r w:rsidRPr="00485999">
        <w:rPr>
          <w:rFonts w:cs="Calibri"/>
        </w:rPr>
        <w:t>is  a</w:t>
      </w:r>
      <w:proofErr w:type="gramEnd"/>
      <w:r w:rsidRPr="00485999">
        <w:rPr>
          <w:rFonts w:cs="Calibri"/>
        </w:rPr>
        <w:t xml:space="preserve"> standard of beauty and aesthetic and it should  be applied to employees. </w:t>
      </w:r>
    </w:p>
    <w:p w14:paraId="69555AA8" w14:textId="77777777" w:rsidR="008B3522" w:rsidRPr="00485999" w:rsidRDefault="008B3522" w:rsidP="008B3522">
      <w:pPr>
        <w:pStyle w:val="ListParagraph"/>
        <w:numPr>
          <w:ilvl w:val="0"/>
          <w:numId w:val="38"/>
        </w:numPr>
        <w:spacing w:after="0"/>
        <w:rPr>
          <w:rFonts w:cs="Calibri"/>
        </w:rPr>
      </w:pPr>
      <w:r w:rsidRPr="00485999">
        <w:rPr>
          <w:rFonts w:cs="Calibri"/>
          <w:b/>
          <w:bCs/>
        </w:rPr>
        <w:t xml:space="preserve">More consistency from </w:t>
      </w:r>
      <w:proofErr w:type="gramStart"/>
      <w:r w:rsidRPr="00485999">
        <w:rPr>
          <w:rFonts w:cs="Calibri"/>
          <w:b/>
          <w:bCs/>
        </w:rPr>
        <w:t>HR :</w:t>
      </w:r>
      <w:proofErr w:type="gramEnd"/>
      <w:r w:rsidRPr="00485999">
        <w:rPr>
          <w:rFonts w:cs="Calibri"/>
          <w:b/>
          <w:bCs/>
        </w:rPr>
        <w:t xml:space="preserve"> </w:t>
      </w:r>
      <w:r w:rsidRPr="00485999">
        <w:rPr>
          <w:rFonts w:cs="Calibri"/>
        </w:rPr>
        <w:t xml:space="preserve">People wished that there was more consistency from HR for what they’re telling people. The employees stated that there </w:t>
      </w:r>
      <w:proofErr w:type="gramStart"/>
      <w:r w:rsidRPr="00485999">
        <w:rPr>
          <w:rFonts w:cs="Calibri"/>
        </w:rPr>
        <w:t>is</w:t>
      </w:r>
      <w:proofErr w:type="gramEnd"/>
      <w:r w:rsidRPr="00485999">
        <w:rPr>
          <w:rFonts w:cs="Calibri"/>
        </w:rPr>
        <w:t xml:space="preserve"> always things change and nothing is ever consistent within HR, because they’re not aligned the information they give people is very inconsistent. </w:t>
      </w:r>
    </w:p>
    <w:p w14:paraId="0A83D45F" w14:textId="77777777" w:rsidR="008B3522" w:rsidRPr="00485999" w:rsidRDefault="008B3522" w:rsidP="008B3522">
      <w:pPr>
        <w:pStyle w:val="ListParagraph"/>
        <w:numPr>
          <w:ilvl w:val="0"/>
          <w:numId w:val="38"/>
        </w:numPr>
        <w:spacing w:after="0"/>
        <w:textAlignment w:val="baseline"/>
        <w:rPr>
          <w:color w:val="000000" w:themeColor="text1"/>
        </w:rPr>
      </w:pPr>
      <w:r w:rsidRPr="00485999">
        <w:rPr>
          <w:rFonts w:cs="Calibri"/>
          <w:b/>
          <w:bCs/>
        </w:rPr>
        <w:t xml:space="preserve">Having better incentive programs and more opportunities for training/professional </w:t>
      </w:r>
      <w:proofErr w:type="gramStart"/>
      <w:r w:rsidRPr="00485999">
        <w:rPr>
          <w:rFonts w:cs="Calibri"/>
          <w:b/>
          <w:bCs/>
        </w:rPr>
        <w:t>development :</w:t>
      </w:r>
      <w:proofErr w:type="gramEnd"/>
      <w:r w:rsidRPr="00485999">
        <w:rPr>
          <w:rFonts w:cs="Calibri"/>
          <w:b/>
          <w:bCs/>
        </w:rPr>
        <w:t xml:space="preserve"> </w:t>
      </w:r>
      <w:r w:rsidRPr="00485999">
        <w:rPr>
          <w:rFonts w:cs="Calibri"/>
        </w:rPr>
        <w:t xml:space="preserve">The only incentive program right now is the gold duck, where they give someone who is </w:t>
      </w:r>
      <w:proofErr w:type="spellStart"/>
      <w:r w:rsidRPr="00485999">
        <w:rPr>
          <w:rFonts w:cs="Calibri"/>
        </w:rPr>
        <w:t>dong</w:t>
      </w:r>
      <w:proofErr w:type="spellEnd"/>
      <w:r w:rsidRPr="00485999">
        <w:rPr>
          <w:rFonts w:cs="Calibri"/>
        </w:rPr>
        <w:t xml:space="preserve"> good work a certificate or a gift card. People mentioned that last year there was worlds and custodial and facilities were working a lot, and in return there was a bonus that came out. It’s not a lot of the time where people have access to a bonus, but looking at different ways to bolster the incentives program is helpful. There should be more bonuses for people to recognize good work. Regarding professional development there should be better training, mentorship, and cross training.</w:t>
      </w:r>
      <w:r w:rsidRPr="00485999">
        <w:rPr>
          <w:color w:val="000000" w:themeColor="text1"/>
        </w:rPr>
        <w:t xml:space="preserve"> There should be more opportunities to get trainings and to move up and grow within your own departments (this was a point that was highly emphasized).</w:t>
      </w:r>
    </w:p>
    <w:p w14:paraId="371024D7" w14:textId="77777777" w:rsidR="008B3522" w:rsidRDefault="008B3522" w:rsidP="008B3522">
      <w:pPr>
        <w:spacing w:after="0"/>
        <w:rPr>
          <w:rFonts w:ascii="Gill Sans MT" w:eastAsia="Times" w:hAnsi="Gill Sans MT"/>
          <w:b/>
        </w:rPr>
      </w:pPr>
      <w:r>
        <w:br w:type="page"/>
      </w:r>
    </w:p>
    <w:p w14:paraId="01620A60" w14:textId="77777777" w:rsidR="008B3522" w:rsidRPr="00485999" w:rsidRDefault="008B3522" w:rsidP="008B3522">
      <w:pPr>
        <w:pStyle w:val="Heading3"/>
      </w:pPr>
      <w:r w:rsidRPr="00F90612">
        <w:lastRenderedPageBreak/>
        <w:t>What improvements have you noticed since 2019/since you started at CPFM?</w:t>
      </w:r>
      <w:r>
        <w:t xml:space="preserve"> </w:t>
      </w:r>
    </w:p>
    <w:p w14:paraId="2934B62E" w14:textId="77777777" w:rsidR="008B3522" w:rsidRPr="00485999" w:rsidRDefault="008B3522" w:rsidP="008B3522">
      <w:pPr>
        <w:pStyle w:val="ListParagraph"/>
        <w:numPr>
          <w:ilvl w:val="0"/>
          <w:numId w:val="39"/>
        </w:numPr>
        <w:rPr>
          <w:rFonts w:cs="Calibri"/>
          <w:bCs/>
        </w:rPr>
      </w:pPr>
      <w:r w:rsidRPr="00485999">
        <w:rPr>
          <w:rFonts w:cs="Calibri"/>
          <w:bCs/>
        </w:rPr>
        <w:t xml:space="preserve">Improvement in the management in the position that have </w:t>
      </w:r>
      <w:proofErr w:type="spellStart"/>
      <w:r w:rsidRPr="00485999">
        <w:rPr>
          <w:rFonts w:cs="Calibri"/>
          <w:bCs/>
        </w:rPr>
        <w:t>multiordinal</w:t>
      </w:r>
      <w:proofErr w:type="spellEnd"/>
      <w:r w:rsidRPr="00485999">
        <w:rPr>
          <w:rFonts w:cs="Calibri"/>
          <w:bCs/>
        </w:rPr>
        <w:t xml:space="preserve"> and the supply team, getting people supplies</w:t>
      </w:r>
    </w:p>
    <w:p w14:paraId="6B7FCA35" w14:textId="67F88CFD" w:rsidR="008B3522" w:rsidRPr="0031232C" w:rsidRDefault="008B3522" w:rsidP="0031232C">
      <w:pPr>
        <w:pStyle w:val="ListParagraph"/>
        <w:numPr>
          <w:ilvl w:val="0"/>
          <w:numId w:val="39"/>
        </w:numPr>
        <w:rPr>
          <w:rFonts w:cs="Calibri"/>
          <w:bCs/>
        </w:rPr>
      </w:pPr>
      <w:r w:rsidRPr="00485999">
        <w:rPr>
          <w:rFonts w:cs="Calibri"/>
          <w:bCs/>
        </w:rPr>
        <w:t>Upper management team seem to have improved, supply chain issues have gotten better</w:t>
      </w:r>
    </w:p>
    <w:p w14:paraId="207D4B97" w14:textId="77777777" w:rsidR="008B3522" w:rsidRPr="00E3774E" w:rsidRDefault="008B3522" w:rsidP="008B3522">
      <w:pPr>
        <w:pStyle w:val="Heading3"/>
      </w:pPr>
      <w:r w:rsidRPr="00FE588A">
        <w:t>Continue – What should CPFM keep doing?</w:t>
      </w:r>
    </w:p>
    <w:p w14:paraId="01C9AEE9" w14:textId="77777777" w:rsidR="008B3522" w:rsidRDefault="008B3522" w:rsidP="008B3522">
      <w:pPr>
        <w:pStyle w:val="ListParagraph"/>
        <w:numPr>
          <w:ilvl w:val="0"/>
          <w:numId w:val="41"/>
        </w:numPr>
        <w:spacing w:after="0"/>
        <w:rPr>
          <w:rFonts w:cs="Calibri"/>
          <w:bCs/>
        </w:rPr>
      </w:pPr>
      <w:r>
        <w:rPr>
          <w:rFonts w:cs="Calibri"/>
          <w:bCs/>
        </w:rPr>
        <w:t xml:space="preserve">Have noticed the upper management have taken more of a presence, coming in and talking to workers more. Once a year kind of thing, now </w:t>
      </w:r>
      <w:proofErr w:type="spellStart"/>
      <w:proofErr w:type="gramStart"/>
      <w:r>
        <w:rPr>
          <w:rFonts w:cs="Calibri"/>
          <w:bCs/>
        </w:rPr>
        <w:t>its</w:t>
      </w:r>
      <w:proofErr w:type="spellEnd"/>
      <w:proofErr w:type="gramEnd"/>
      <w:r>
        <w:rPr>
          <w:rFonts w:cs="Calibri"/>
          <w:bCs/>
        </w:rPr>
        <w:t xml:space="preserve"> happening more on a quarterly or monthly basis </w:t>
      </w:r>
    </w:p>
    <w:p w14:paraId="3147C5F6" w14:textId="77777777" w:rsidR="008B3522" w:rsidRDefault="008B3522" w:rsidP="008B3522">
      <w:pPr>
        <w:pStyle w:val="ListParagraph"/>
        <w:numPr>
          <w:ilvl w:val="1"/>
          <w:numId w:val="41"/>
        </w:numPr>
        <w:spacing w:after="0"/>
        <w:rPr>
          <w:rFonts w:cs="Calibri"/>
          <w:bCs/>
        </w:rPr>
      </w:pPr>
      <w:r>
        <w:rPr>
          <w:rFonts w:cs="Calibri"/>
          <w:bCs/>
        </w:rPr>
        <w:t xml:space="preserve">Feels more comfortable to be in a place where you can talk to your supervisor </w:t>
      </w:r>
      <w:r w:rsidRPr="00FE588A">
        <w:rPr>
          <w:rFonts w:ascii="Wingdings" w:eastAsia="Wingdings" w:hAnsi="Wingdings" w:cs="Wingdings"/>
          <w:bCs/>
        </w:rPr>
        <w:t>à</w:t>
      </w:r>
      <w:r>
        <w:rPr>
          <w:rFonts w:cs="Calibri"/>
          <w:bCs/>
        </w:rPr>
        <w:t xml:space="preserve"> </w:t>
      </w:r>
      <w:proofErr w:type="spellStart"/>
      <w:r>
        <w:rPr>
          <w:rFonts w:cs="Calibri"/>
          <w:bCs/>
        </w:rPr>
        <w:t>its</w:t>
      </w:r>
      <w:proofErr w:type="spellEnd"/>
      <w:r>
        <w:rPr>
          <w:rFonts w:cs="Calibri"/>
          <w:bCs/>
        </w:rPr>
        <w:t xml:space="preserve"> easier to talk to them.</w:t>
      </w:r>
    </w:p>
    <w:p w14:paraId="29823361" w14:textId="77777777" w:rsidR="008B3522" w:rsidRPr="00E3774E" w:rsidRDefault="008B3522" w:rsidP="008B3522">
      <w:pPr>
        <w:pStyle w:val="ListParagraph"/>
        <w:numPr>
          <w:ilvl w:val="1"/>
          <w:numId w:val="41"/>
        </w:numPr>
        <w:spacing w:after="0"/>
        <w:rPr>
          <w:rFonts w:cs="Calibri"/>
          <w:bCs/>
        </w:rPr>
      </w:pPr>
      <w:r>
        <w:rPr>
          <w:rFonts w:cs="Calibri"/>
          <w:bCs/>
        </w:rPr>
        <w:t xml:space="preserve">When you bring in someone from the outside it may be hard, sometimes </w:t>
      </w:r>
      <w:proofErr w:type="spellStart"/>
      <w:r>
        <w:rPr>
          <w:rFonts w:cs="Calibri"/>
          <w:bCs/>
        </w:rPr>
        <w:t>its</w:t>
      </w:r>
      <w:proofErr w:type="spellEnd"/>
      <w:r>
        <w:rPr>
          <w:rFonts w:cs="Calibri"/>
          <w:bCs/>
        </w:rPr>
        <w:t xml:space="preserve"> not as comfortable for group </w:t>
      </w:r>
      <w:r w:rsidRPr="00FE588A">
        <w:rPr>
          <w:rFonts w:ascii="Wingdings" w:eastAsia="Wingdings" w:hAnsi="Wingdings" w:cs="Wingdings"/>
          <w:bCs/>
        </w:rPr>
        <w:t>à</w:t>
      </w:r>
      <w:r>
        <w:rPr>
          <w:rFonts w:cs="Calibri"/>
          <w:bCs/>
        </w:rPr>
        <w:t xml:space="preserve"> </w:t>
      </w:r>
      <w:proofErr w:type="spellStart"/>
      <w:r>
        <w:rPr>
          <w:rFonts w:cs="Calibri"/>
          <w:bCs/>
        </w:rPr>
        <w:t>its</w:t>
      </w:r>
      <w:proofErr w:type="spellEnd"/>
      <w:r>
        <w:rPr>
          <w:rFonts w:cs="Calibri"/>
          <w:bCs/>
        </w:rPr>
        <w:t xml:space="preserve"> kind of hard to bring in someone externally </w:t>
      </w:r>
      <w:r w:rsidRPr="00FE588A">
        <w:rPr>
          <w:rFonts w:ascii="Wingdings" w:eastAsia="Wingdings" w:hAnsi="Wingdings" w:cs="Wingdings"/>
          <w:bCs/>
        </w:rPr>
        <w:t>à</w:t>
      </w:r>
      <w:r>
        <w:rPr>
          <w:rFonts w:cs="Calibri"/>
          <w:bCs/>
        </w:rPr>
        <w:t xml:space="preserve"> its easier when you move up internally </w:t>
      </w:r>
    </w:p>
    <w:p w14:paraId="02F9E5E3" w14:textId="77777777" w:rsidR="008B3522" w:rsidRDefault="008B3522" w:rsidP="008B3522">
      <w:pPr>
        <w:pStyle w:val="ListParagraph"/>
        <w:spacing w:after="0"/>
        <w:rPr>
          <w:bCs/>
        </w:rPr>
      </w:pPr>
    </w:p>
    <w:p w14:paraId="47F4DA2E" w14:textId="77777777" w:rsidR="008B3522" w:rsidRPr="00FE588A" w:rsidRDefault="008B3522" w:rsidP="008B3522">
      <w:pPr>
        <w:pStyle w:val="ListParagraph"/>
        <w:numPr>
          <w:ilvl w:val="0"/>
          <w:numId w:val="41"/>
        </w:numPr>
        <w:spacing w:after="0"/>
        <w:rPr>
          <w:bCs/>
        </w:rPr>
      </w:pPr>
      <w:r w:rsidRPr="00FE588A">
        <w:rPr>
          <w:bCs/>
        </w:rPr>
        <w:t xml:space="preserve">Communication has improved </w:t>
      </w:r>
      <w:r w:rsidRPr="00FE588A">
        <w:rPr>
          <w:rFonts w:ascii="Wingdings" w:eastAsia="Wingdings" w:hAnsi="Wingdings" w:cs="Wingdings"/>
          <w:bCs/>
        </w:rPr>
        <w:t>à</w:t>
      </w:r>
      <w:r w:rsidRPr="00FE588A">
        <w:rPr>
          <w:bCs/>
        </w:rPr>
        <w:t xml:space="preserve"> sat on the committee for communications after last time </w:t>
      </w:r>
      <w:r w:rsidRPr="00FE588A">
        <w:rPr>
          <w:rFonts w:ascii="Wingdings" w:eastAsia="Wingdings" w:hAnsi="Wingdings" w:cs="Wingdings"/>
          <w:bCs/>
        </w:rPr>
        <w:t>à</w:t>
      </w:r>
      <w:r w:rsidRPr="00FE588A">
        <w:rPr>
          <w:bCs/>
        </w:rPr>
        <w:t xml:space="preserve"> some of them worked and some have not, provided more ideas to </w:t>
      </w:r>
      <w:r>
        <w:rPr>
          <w:bCs/>
        </w:rPr>
        <w:t>M</w:t>
      </w:r>
      <w:r w:rsidRPr="00FE588A">
        <w:rPr>
          <w:bCs/>
        </w:rPr>
        <w:t>ike.</w:t>
      </w:r>
    </w:p>
    <w:p w14:paraId="1762F0B4" w14:textId="77777777" w:rsidR="008B3522" w:rsidRDefault="008B3522" w:rsidP="008B3522">
      <w:pPr>
        <w:pStyle w:val="ListParagraph"/>
        <w:spacing w:after="0"/>
        <w:rPr>
          <w:bCs/>
        </w:rPr>
      </w:pPr>
    </w:p>
    <w:p w14:paraId="49B8F9A3" w14:textId="77777777" w:rsidR="008B3522" w:rsidRPr="001C0D8B" w:rsidRDefault="008B3522" w:rsidP="008B3522">
      <w:pPr>
        <w:pStyle w:val="ListParagraph"/>
        <w:numPr>
          <w:ilvl w:val="0"/>
          <w:numId w:val="41"/>
        </w:numPr>
        <w:spacing w:after="0"/>
        <w:rPr>
          <w:bCs/>
        </w:rPr>
      </w:pPr>
      <w:r w:rsidRPr="00FE588A">
        <w:rPr>
          <w:bCs/>
        </w:rPr>
        <w:t xml:space="preserve">Noticed that departments within </w:t>
      </w:r>
      <w:r>
        <w:rPr>
          <w:bCs/>
        </w:rPr>
        <w:t>CPFM</w:t>
      </w:r>
      <w:r w:rsidRPr="00FE588A">
        <w:rPr>
          <w:bCs/>
        </w:rPr>
        <w:t xml:space="preserve"> are working to collaborate a little bit more, communication has improved a lot within intergovernmental.</w:t>
      </w:r>
    </w:p>
    <w:p w14:paraId="584DD0A8" w14:textId="77777777" w:rsidR="008B3522" w:rsidRPr="001C0D8B" w:rsidRDefault="008B3522" w:rsidP="008B3522">
      <w:pPr>
        <w:pStyle w:val="ListParagraph"/>
        <w:numPr>
          <w:ilvl w:val="1"/>
          <w:numId w:val="41"/>
        </w:numPr>
        <w:spacing w:after="0"/>
        <w:rPr>
          <w:bCs/>
        </w:rPr>
      </w:pPr>
      <w:r>
        <w:rPr>
          <w:rFonts w:asciiTheme="minorHAnsi" w:hAnsiTheme="minorHAnsi" w:cstheme="minorHAnsi"/>
          <w:bCs/>
        </w:rPr>
        <w:t>S</w:t>
      </w:r>
      <w:r w:rsidRPr="001C0D8B">
        <w:rPr>
          <w:rFonts w:asciiTheme="minorHAnsi" w:hAnsiTheme="minorHAnsi" w:cstheme="minorHAnsi"/>
          <w:bCs/>
        </w:rPr>
        <w:t>till an issue</w:t>
      </w:r>
      <w:r w:rsidRPr="001C0D8B">
        <w:rPr>
          <w:rFonts w:asciiTheme="minorHAnsi" w:eastAsia="Wingdings" w:hAnsiTheme="minorHAnsi" w:cstheme="minorHAnsi"/>
          <w:bCs/>
        </w:rPr>
        <w:t xml:space="preserve"> </w:t>
      </w:r>
      <w:r w:rsidRPr="001C0D8B">
        <w:rPr>
          <w:rFonts w:eastAsia="Wingdings"/>
        </w:rPr>
        <w:sym w:font="Wingdings" w:char="F0E0"/>
      </w:r>
      <w:r w:rsidRPr="001C0D8B">
        <w:rPr>
          <w:rFonts w:asciiTheme="minorHAnsi" w:eastAsia="Wingdings" w:hAnsiTheme="minorHAnsi" w:cstheme="minorHAnsi"/>
          <w:bCs/>
        </w:rPr>
        <w:t xml:space="preserve"> </w:t>
      </w:r>
      <w:r w:rsidRPr="001C0D8B">
        <w:rPr>
          <w:rFonts w:asciiTheme="minorHAnsi" w:hAnsiTheme="minorHAnsi" w:cstheme="minorHAnsi"/>
          <w:bCs/>
        </w:rPr>
        <w:t xml:space="preserve">there’s a big opportunity and improvement to work with different departments </w:t>
      </w:r>
    </w:p>
    <w:p w14:paraId="3C4AB332" w14:textId="77777777" w:rsidR="008B3522" w:rsidRDefault="008B3522" w:rsidP="008B3522">
      <w:pPr>
        <w:pStyle w:val="ListParagraph"/>
        <w:spacing w:after="0"/>
        <w:rPr>
          <w:bCs/>
        </w:rPr>
      </w:pPr>
    </w:p>
    <w:p w14:paraId="18C949CD" w14:textId="77777777" w:rsidR="008B3522" w:rsidRPr="00E3774E" w:rsidRDefault="008B3522" w:rsidP="008B3522">
      <w:pPr>
        <w:pStyle w:val="ListParagraph"/>
        <w:numPr>
          <w:ilvl w:val="0"/>
          <w:numId w:val="41"/>
        </w:numPr>
        <w:spacing w:after="0"/>
        <w:rPr>
          <w:bCs/>
        </w:rPr>
      </w:pPr>
      <w:r w:rsidRPr="00FE588A">
        <w:rPr>
          <w:bCs/>
        </w:rPr>
        <w:t xml:space="preserve">it has to do with group size, in smaller groups its easier while in larger groups its harder to communicate with different departments </w:t>
      </w:r>
    </w:p>
    <w:p w14:paraId="7D20FFA2" w14:textId="77777777" w:rsidR="008B3522" w:rsidRDefault="008B3522" w:rsidP="008B3522">
      <w:pPr>
        <w:pStyle w:val="ListParagraph"/>
        <w:rPr>
          <w:rFonts w:cs="Calibri"/>
        </w:rPr>
      </w:pPr>
    </w:p>
    <w:p w14:paraId="75FBD299" w14:textId="77777777" w:rsidR="008B3522" w:rsidRDefault="008B3522" w:rsidP="008B3522">
      <w:pPr>
        <w:pStyle w:val="ListParagraph"/>
        <w:numPr>
          <w:ilvl w:val="0"/>
          <w:numId w:val="41"/>
        </w:numPr>
        <w:rPr>
          <w:rFonts w:cs="Calibri"/>
        </w:rPr>
      </w:pPr>
      <w:r>
        <w:rPr>
          <w:rFonts w:cs="Calibri"/>
        </w:rPr>
        <w:t xml:space="preserve">helpful to have meeting notes from the last Quest for the Best for future focus groups </w:t>
      </w:r>
    </w:p>
    <w:p w14:paraId="58CB3563" w14:textId="77777777" w:rsidR="008B3522" w:rsidRDefault="008B3522" w:rsidP="008B3522">
      <w:pPr>
        <w:pStyle w:val="ListParagraph"/>
        <w:numPr>
          <w:ilvl w:val="0"/>
          <w:numId w:val="41"/>
        </w:numPr>
        <w:rPr>
          <w:rFonts w:cs="Calibri"/>
        </w:rPr>
      </w:pPr>
      <w:r>
        <w:rPr>
          <w:rFonts w:cs="Calibri"/>
        </w:rPr>
        <w:t xml:space="preserve">all the holiday parties/end of the term parties have been a moral booster because everyone was in their own bubble. Now people are back </w:t>
      </w:r>
      <w:proofErr w:type="gramStart"/>
      <w:r>
        <w:rPr>
          <w:rFonts w:cs="Calibri"/>
        </w:rPr>
        <w:t>In</w:t>
      </w:r>
      <w:proofErr w:type="gramEnd"/>
      <w:r>
        <w:rPr>
          <w:rFonts w:cs="Calibri"/>
        </w:rPr>
        <w:t xml:space="preserve"> person where they can meet people </w:t>
      </w:r>
      <w:r w:rsidRPr="00FE588A">
        <w:rPr>
          <w:rFonts w:ascii="Wingdings" w:eastAsia="Wingdings" w:hAnsi="Wingdings" w:cs="Wingdings"/>
        </w:rPr>
        <w:t>à</w:t>
      </w:r>
      <w:r>
        <w:rPr>
          <w:rFonts w:cs="Calibri"/>
        </w:rPr>
        <w:t xml:space="preserve"> there’s good turnout for those events </w:t>
      </w:r>
    </w:p>
    <w:p w14:paraId="06CBEFE9" w14:textId="77777777" w:rsidR="008B3522" w:rsidRDefault="008B3522" w:rsidP="008B3522">
      <w:pPr>
        <w:pStyle w:val="ListParagraph"/>
        <w:numPr>
          <w:ilvl w:val="0"/>
          <w:numId w:val="41"/>
        </w:numPr>
        <w:rPr>
          <w:rFonts w:cs="Calibri"/>
        </w:rPr>
      </w:pPr>
      <w:r>
        <w:rPr>
          <w:rFonts w:cs="Calibri"/>
        </w:rPr>
        <w:t xml:space="preserve">Ever since covid was </w:t>
      </w:r>
      <w:proofErr w:type="gramStart"/>
      <w:r>
        <w:rPr>
          <w:rFonts w:cs="Calibri"/>
        </w:rPr>
        <w:t>over :</w:t>
      </w:r>
      <w:proofErr w:type="gramEnd"/>
      <w:r>
        <w:rPr>
          <w:rFonts w:cs="Calibri"/>
        </w:rPr>
        <w:t xml:space="preserve"> bowling, kickball, people at first were warming up to it but over time it got better </w:t>
      </w:r>
      <w:r w:rsidRPr="007A4D9C">
        <w:rPr>
          <w:rFonts w:ascii="Wingdings" w:eastAsia="Wingdings" w:hAnsi="Wingdings" w:cs="Wingdings"/>
        </w:rPr>
        <w:t>à</w:t>
      </w:r>
      <w:r>
        <w:rPr>
          <w:rFonts w:cs="Calibri"/>
        </w:rPr>
        <w:t xml:space="preserve"> everyone gets included with the daytime and night time  shifts </w:t>
      </w:r>
    </w:p>
    <w:p w14:paraId="58BF620F" w14:textId="77777777" w:rsidR="008B3522" w:rsidRDefault="008B3522" w:rsidP="008B3522">
      <w:pPr>
        <w:pStyle w:val="ListParagraph"/>
        <w:numPr>
          <w:ilvl w:val="0"/>
          <w:numId w:val="41"/>
        </w:numPr>
        <w:rPr>
          <w:rFonts w:cs="Calibri"/>
        </w:rPr>
      </w:pPr>
      <w:r>
        <w:rPr>
          <w:rFonts w:cs="Calibri"/>
        </w:rPr>
        <w:t>Being able to maintain bonds where maybe you used to maintain the same shift</w:t>
      </w:r>
      <w:r w:rsidRPr="007A4D9C">
        <w:rPr>
          <w:rFonts w:ascii="Wingdings" w:eastAsia="Wingdings" w:hAnsi="Wingdings" w:cs="Wingdings"/>
        </w:rPr>
        <w:t>à</w:t>
      </w:r>
      <w:r>
        <w:rPr>
          <w:rFonts w:cs="Calibri"/>
        </w:rPr>
        <w:t xml:space="preserve"> the theme of boosting morale.</w:t>
      </w:r>
    </w:p>
    <w:p w14:paraId="4121BDEE" w14:textId="77777777" w:rsidR="008B3522" w:rsidRPr="001C0D8B" w:rsidRDefault="008B3522" w:rsidP="008B3522">
      <w:pPr>
        <w:rPr>
          <w:rFonts w:cs="Calibri"/>
        </w:rPr>
      </w:pPr>
    </w:p>
    <w:p w14:paraId="46801D31" w14:textId="77777777" w:rsidR="008B3522" w:rsidRDefault="008B3522" w:rsidP="008B3522">
      <w:pPr>
        <w:spacing w:after="0"/>
        <w:rPr>
          <w:rFonts w:ascii="Gill Sans MT" w:eastAsia="Times" w:hAnsi="Gill Sans MT"/>
          <w:b/>
        </w:rPr>
      </w:pPr>
      <w:r>
        <w:br w:type="page"/>
      </w:r>
    </w:p>
    <w:p w14:paraId="023A08D8" w14:textId="25B91EEE" w:rsidR="008B3522" w:rsidRPr="0031232C" w:rsidRDefault="008B3522" w:rsidP="0031232C">
      <w:pPr>
        <w:pStyle w:val="Heading3"/>
      </w:pPr>
      <w:r w:rsidRPr="00FE588A">
        <w:lastRenderedPageBreak/>
        <w:t>Stop – What should CPFM stop doing?</w:t>
      </w:r>
    </w:p>
    <w:p w14:paraId="0771EA83" w14:textId="77777777" w:rsidR="008B3522" w:rsidRPr="007A4D9C" w:rsidRDefault="008B3522" w:rsidP="008B3522">
      <w:pPr>
        <w:pStyle w:val="ListParagraph"/>
        <w:numPr>
          <w:ilvl w:val="0"/>
          <w:numId w:val="42"/>
        </w:numPr>
        <w:spacing w:after="0"/>
        <w:rPr>
          <w:rFonts w:cs="Calibri"/>
        </w:rPr>
      </w:pPr>
      <w:r w:rsidRPr="007A4D9C">
        <w:rPr>
          <w:rFonts w:cs="Calibri"/>
        </w:rPr>
        <w:t xml:space="preserve">Knight </w:t>
      </w:r>
      <w:proofErr w:type="gramStart"/>
      <w:r w:rsidRPr="007A4D9C">
        <w:rPr>
          <w:rFonts w:cs="Calibri"/>
        </w:rPr>
        <w:t>Library :</w:t>
      </w:r>
      <w:proofErr w:type="gramEnd"/>
      <w:r w:rsidRPr="007A4D9C">
        <w:rPr>
          <w:rFonts w:cs="Calibri"/>
        </w:rPr>
        <w:t xml:space="preserve"> </w:t>
      </w:r>
      <w:proofErr w:type="spellStart"/>
      <w:r w:rsidRPr="007A4D9C">
        <w:rPr>
          <w:rFonts w:cs="Calibri"/>
        </w:rPr>
        <w:t>its</w:t>
      </w:r>
      <w:proofErr w:type="spellEnd"/>
      <w:r w:rsidRPr="007A4D9C">
        <w:rPr>
          <w:rFonts w:cs="Calibri"/>
        </w:rPr>
        <w:t xml:space="preserve"> been a great place to work and 90% put their trash in the trash.</w:t>
      </w:r>
    </w:p>
    <w:p w14:paraId="383E653B" w14:textId="77777777" w:rsidR="008B3522" w:rsidRPr="007A4D9C" w:rsidRDefault="008B3522" w:rsidP="008B3522">
      <w:pPr>
        <w:pStyle w:val="ListParagraph"/>
        <w:numPr>
          <w:ilvl w:val="1"/>
          <w:numId w:val="42"/>
        </w:numPr>
        <w:spacing w:after="0"/>
        <w:rPr>
          <w:rFonts w:cs="Calibri"/>
        </w:rPr>
      </w:pPr>
      <w:proofErr w:type="gramStart"/>
      <w:r>
        <w:rPr>
          <w:rFonts w:cs="Calibri"/>
        </w:rPr>
        <w:t>Stop :</w:t>
      </w:r>
      <w:proofErr w:type="gramEnd"/>
      <w:r>
        <w:rPr>
          <w:rFonts w:cs="Calibri"/>
        </w:rPr>
        <w:t xml:space="preserve"> when someone goes in the mechanical room and comes out with greasy boots. Maybe there could be a carpet in there so people could wipe their feet. </w:t>
      </w:r>
    </w:p>
    <w:p w14:paraId="4CBE5766" w14:textId="77777777" w:rsidR="008B3522" w:rsidRDefault="008B3522" w:rsidP="008B3522">
      <w:pPr>
        <w:pStyle w:val="ListParagraph"/>
        <w:numPr>
          <w:ilvl w:val="1"/>
          <w:numId w:val="42"/>
        </w:numPr>
        <w:spacing w:after="0"/>
        <w:rPr>
          <w:rFonts w:cs="Calibri"/>
        </w:rPr>
      </w:pPr>
      <w:r>
        <w:rPr>
          <w:rFonts w:cs="Calibri"/>
        </w:rPr>
        <w:t>Have tried to communicate that to the larger group but they haven’t seen any change</w:t>
      </w:r>
    </w:p>
    <w:p w14:paraId="3D2BBFD8" w14:textId="77777777" w:rsidR="008B3522" w:rsidRDefault="008B3522" w:rsidP="008B3522">
      <w:pPr>
        <w:pStyle w:val="ListParagraph"/>
        <w:spacing w:after="0"/>
        <w:rPr>
          <w:rFonts w:cs="Calibri"/>
        </w:rPr>
      </w:pPr>
    </w:p>
    <w:p w14:paraId="526B8880" w14:textId="77777777" w:rsidR="008B3522" w:rsidRDefault="008B3522" w:rsidP="008B3522">
      <w:pPr>
        <w:pStyle w:val="ListParagraph"/>
        <w:numPr>
          <w:ilvl w:val="0"/>
          <w:numId w:val="42"/>
        </w:numPr>
        <w:spacing w:after="0"/>
        <w:rPr>
          <w:rFonts w:cs="Calibri"/>
        </w:rPr>
      </w:pPr>
      <w:r>
        <w:rPr>
          <w:rFonts w:cs="Calibri"/>
        </w:rPr>
        <w:t xml:space="preserve">Facility services can improve </w:t>
      </w:r>
      <w:proofErr w:type="gramStart"/>
      <w:r>
        <w:rPr>
          <w:rFonts w:cs="Calibri"/>
        </w:rPr>
        <w:t>upon :</w:t>
      </w:r>
      <w:proofErr w:type="gramEnd"/>
      <w:r>
        <w:rPr>
          <w:rFonts w:cs="Calibri"/>
        </w:rPr>
        <w:t xml:space="preserve"> following up </w:t>
      </w:r>
      <w:r w:rsidRPr="007A4D9C">
        <w:rPr>
          <w:rFonts w:ascii="Wingdings" w:eastAsia="Wingdings" w:hAnsi="Wingdings" w:cs="Wingdings"/>
        </w:rPr>
        <w:t>à</w:t>
      </w:r>
      <w:r>
        <w:rPr>
          <w:rFonts w:cs="Calibri"/>
        </w:rPr>
        <w:t xml:space="preserve"> this is a reasonable request. If they can’t do something reasonable, they should acknowledge the request and following up with their employees when they make requests. </w:t>
      </w:r>
    </w:p>
    <w:p w14:paraId="026077D6" w14:textId="77777777" w:rsidR="008B3522" w:rsidRPr="007A4D9C" w:rsidRDefault="008B3522" w:rsidP="008B3522">
      <w:pPr>
        <w:pStyle w:val="ListParagraph"/>
        <w:numPr>
          <w:ilvl w:val="0"/>
          <w:numId w:val="42"/>
        </w:numPr>
        <w:spacing w:after="0"/>
        <w:rPr>
          <w:rFonts w:cs="Calibri"/>
        </w:rPr>
      </w:pPr>
      <w:r>
        <w:rPr>
          <w:rFonts w:cs="Calibri"/>
        </w:rPr>
        <w:t xml:space="preserve">The UKG </w:t>
      </w:r>
      <w:proofErr w:type="gramStart"/>
      <w:r>
        <w:rPr>
          <w:rFonts w:cs="Calibri"/>
        </w:rPr>
        <w:t>thing :</w:t>
      </w:r>
      <w:proofErr w:type="gramEnd"/>
      <w:r>
        <w:rPr>
          <w:rFonts w:cs="Calibri"/>
        </w:rPr>
        <w:t xml:space="preserve"> the password requirements is only checked in for five minutes </w:t>
      </w:r>
    </w:p>
    <w:p w14:paraId="49E1FE58" w14:textId="77777777" w:rsidR="008B3522" w:rsidRPr="007A4D9C" w:rsidRDefault="008B3522" w:rsidP="008B3522">
      <w:pPr>
        <w:pStyle w:val="ListParagraph"/>
        <w:numPr>
          <w:ilvl w:val="1"/>
          <w:numId w:val="42"/>
        </w:numPr>
        <w:spacing w:after="0"/>
        <w:rPr>
          <w:rFonts w:cs="Calibri"/>
        </w:rPr>
      </w:pPr>
      <w:r w:rsidRPr="007A4D9C">
        <w:rPr>
          <w:rFonts w:cs="Calibri"/>
        </w:rPr>
        <w:t xml:space="preserve">Once every two years changing your password </w:t>
      </w:r>
      <w:r w:rsidRPr="007A4D9C">
        <w:rPr>
          <w:rFonts w:ascii="Wingdings" w:eastAsia="Wingdings" w:hAnsi="Wingdings" w:cs="Wingdings"/>
        </w:rPr>
        <w:t>à</w:t>
      </w:r>
      <w:r w:rsidRPr="007A4D9C">
        <w:rPr>
          <w:rFonts w:cs="Calibri"/>
        </w:rPr>
        <w:t xml:space="preserve"> not once every six months </w:t>
      </w:r>
    </w:p>
    <w:p w14:paraId="7DE7593F" w14:textId="77777777" w:rsidR="008B3522" w:rsidRDefault="008B3522" w:rsidP="008B3522">
      <w:pPr>
        <w:pStyle w:val="ListParagraph"/>
        <w:numPr>
          <w:ilvl w:val="1"/>
          <w:numId w:val="42"/>
        </w:numPr>
        <w:spacing w:after="0"/>
        <w:rPr>
          <w:rFonts w:cs="Calibri"/>
        </w:rPr>
      </w:pPr>
      <w:r>
        <w:rPr>
          <w:rFonts w:cs="Calibri"/>
        </w:rPr>
        <w:t xml:space="preserve">Instead of </w:t>
      </w:r>
      <w:proofErr w:type="gramStart"/>
      <w:r>
        <w:rPr>
          <w:rFonts w:cs="Calibri"/>
        </w:rPr>
        <w:t>modifications  I’m</w:t>
      </w:r>
      <w:proofErr w:type="gramEnd"/>
      <w:r>
        <w:rPr>
          <w:rFonts w:cs="Calibri"/>
        </w:rPr>
        <w:t xml:space="preserve"> </w:t>
      </w:r>
      <w:proofErr w:type="spellStart"/>
      <w:r>
        <w:rPr>
          <w:rFonts w:cs="Calibri"/>
        </w:rPr>
        <w:t>gonna</w:t>
      </w:r>
      <w:proofErr w:type="spellEnd"/>
      <w:r>
        <w:rPr>
          <w:rFonts w:cs="Calibri"/>
        </w:rPr>
        <w:t xml:space="preserve"> stay for 15 minutes longer </w:t>
      </w:r>
    </w:p>
    <w:p w14:paraId="2F57D095" w14:textId="77777777" w:rsidR="008B3522" w:rsidRPr="00150DAA" w:rsidRDefault="008B3522" w:rsidP="008B3522">
      <w:pPr>
        <w:pStyle w:val="ListParagraph"/>
        <w:numPr>
          <w:ilvl w:val="1"/>
          <w:numId w:val="42"/>
        </w:numPr>
        <w:spacing w:after="0"/>
        <w:rPr>
          <w:rFonts w:cs="Calibri"/>
        </w:rPr>
      </w:pPr>
      <w:r>
        <w:rPr>
          <w:rFonts w:cs="Calibri"/>
        </w:rPr>
        <w:t xml:space="preserve">Some departments don’t use it for a clock in clock out function they use another app </w:t>
      </w:r>
    </w:p>
    <w:p w14:paraId="56E99FFF" w14:textId="77777777" w:rsidR="008B3522" w:rsidRDefault="008B3522" w:rsidP="008B3522">
      <w:pPr>
        <w:rPr>
          <w:rFonts w:cs="Calibri"/>
        </w:rPr>
      </w:pPr>
    </w:p>
    <w:p w14:paraId="5BABD87F" w14:textId="77777777" w:rsidR="008B3522" w:rsidRPr="00150DAA" w:rsidRDefault="008B3522" w:rsidP="008B3522">
      <w:pPr>
        <w:pStyle w:val="ListParagraph"/>
        <w:numPr>
          <w:ilvl w:val="0"/>
          <w:numId w:val="42"/>
        </w:numPr>
        <w:spacing w:after="0"/>
        <w:rPr>
          <w:rFonts w:cs="Calibri"/>
        </w:rPr>
      </w:pPr>
      <w:r w:rsidRPr="00150DAA">
        <w:rPr>
          <w:rFonts w:cs="Calibri"/>
        </w:rPr>
        <w:t xml:space="preserve">Simplify some of the computer </w:t>
      </w:r>
      <w:proofErr w:type="gramStart"/>
      <w:r w:rsidRPr="00150DAA">
        <w:rPr>
          <w:rFonts w:cs="Calibri"/>
        </w:rPr>
        <w:t>work :</w:t>
      </w:r>
      <w:proofErr w:type="gramEnd"/>
      <w:r w:rsidRPr="00150DAA">
        <w:rPr>
          <w:rFonts w:cs="Calibri"/>
        </w:rPr>
        <w:t xml:space="preserve"> </w:t>
      </w:r>
    </w:p>
    <w:p w14:paraId="6A9D5853" w14:textId="77777777" w:rsidR="008B3522" w:rsidRDefault="008B3522" w:rsidP="008B3522">
      <w:pPr>
        <w:pStyle w:val="ListParagraph"/>
        <w:numPr>
          <w:ilvl w:val="1"/>
          <w:numId w:val="42"/>
        </w:numPr>
        <w:spacing w:after="0"/>
        <w:rPr>
          <w:rFonts w:cs="Calibri"/>
        </w:rPr>
      </w:pPr>
      <w:r>
        <w:rPr>
          <w:rFonts w:cs="Calibri"/>
        </w:rPr>
        <w:t xml:space="preserve">Aim, anvil and </w:t>
      </w:r>
      <w:proofErr w:type="spellStart"/>
      <w:r>
        <w:rPr>
          <w:rFonts w:cs="Calibri"/>
        </w:rPr>
        <w:t>ukg</w:t>
      </w:r>
      <w:proofErr w:type="spellEnd"/>
      <w:r>
        <w:rPr>
          <w:rFonts w:cs="Calibri"/>
        </w:rPr>
        <w:t xml:space="preserve"> and you </w:t>
      </w:r>
      <w:proofErr w:type="gramStart"/>
      <w:r>
        <w:rPr>
          <w:rFonts w:cs="Calibri"/>
        </w:rPr>
        <w:t>have to</w:t>
      </w:r>
      <w:proofErr w:type="gramEnd"/>
      <w:r>
        <w:rPr>
          <w:rFonts w:cs="Calibri"/>
        </w:rPr>
        <w:t xml:space="preserve"> log in and log out and he wishes there were more seamless and less </w:t>
      </w:r>
      <w:proofErr w:type="spellStart"/>
      <w:r>
        <w:rPr>
          <w:rFonts w:cs="Calibri"/>
        </w:rPr>
        <w:t>conkly</w:t>
      </w:r>
      <w:proofErr w:type="spellEnd"/>
      <w:r>
        <w:rPr>
          <w:rFonts w:cs="Calibri"/>
        </w:rPr>
        <w:t xml:space="preserve"> </w:t>
      </w:r>
      <w:r w:rsidRPr="00150DAA">
        <w:rPr>
          <w:rFonts w:ascii="Wingdings" w:eastAsia="Wingdings" w:hAnsi="Wingdings" w:cs="Wingdings"/>
        </w:rPr>
        <w:t>à</w:t>
      </w:r>
      <w:r>
        <w:rPr>
          <w:rFonts w:cs="Calibri"/>
        </w:rPr>
        <w:t xml:space="preserve"> wish it was a bit easier for everyone can use </w:t>
      </w:r>
    </w:p>
    <w:p w14:paraId="31526057" w14:textId="77777777" w:rsidR="008B3522" w:rsidRDefault="008B3522" w:rsidP="008B3522">
      <w:pPr>
        <w:pStyle w:val="ListParagraph"/>
        <w:numPr>
          <w:ilvl w:val="1"/>
          <w:numId w:val="42"/>
        </w:numPr>
        <w:spacing w:after="0"/>
        <w:rPr>
          <w:rFonts w:cs="Calibri"/>
        </w:rPr>
      </w:pPr>
      <w:r>
        <w:rPr>
          <w:rFonts w:cs="Calibri"/>
        </w:rPr>
        <w:t xml:space="preserve">Understand there </w:t>
      </w:r>
      <w:proofErr w:type="gramStart"/>
      <w:r>
        <w:rPr>
          <w:rFonts w:cs="Calibri"/>
        </w:rPr>
        <w:t>has to</w:t>
      </w:r>
      <w:proofErr w:type="gramEnd"/>
      <w:r>
        <w:rPr>
          <w:rFonts w:cs="Calibri"/>
        </w:rPr>
        <w:t xml:space="preserve"> be ways to track things, but it seems more inefficient to track then actually do the work. It’s the soft costs that are so much higher than it needs to be, seems like an inefficient waste of resources. It may cost $5 for the lightbulb and 20 for the time, but after everyone touches </w:t>
      </w:r>
      <w:proofErr w:type="gramStart"/>
      <w:r>
        <w:rPr>
          <w:rFonts w:cs="Calibri"/>
        </w:rPr>
        <w:t>it</w:t>
      </w:r>
      <w:proofErr w:type="gramEnd"/>
      <w:r>
        <w:rPr>
          <w:rFonts w:cs="Calibri"/>
        </w:rPr>
        <w:t xml:space="preserve"> </w:t>
      </w:r>
      <w:proofErr w:type="spellStart"/>
      <w:r>
        <w:rPr>
          <w:rFonts w:cs="Calibri"/>
        </w:rPr>
        <w:t>it</w:t>
      </w:r>
      <w:proofErr w:type="spellEnd"/>
      <w:r>
        <w:rPr>
          <w:rFonts w:cs="Calibri"/>
        </w:rPr>
        <w:t xml:space="preserve"> may cost $250 because of how inefficient the work process is </w:t>
      </w:r>
    </w:p>
    <w:p w14:paraId="4046AA92" w14:textId="77777777" w:rsidR="008B3522" w:rsidRPr="00150DAA" w:rsidRDefault="008B3522" w:rsidP="008B3522">
      <w:pPr>
        <w:rPr>
          <w:rFonts w:cs="Calibri"/>
        </w:rPr>
      </w:pPr>
    </w:p>
    <w:p w14:paraId="720A6905" w14:textId="77777777" w:rsidR="008B3522" w:rsidRDefault="008B3522" w:rsidP="008B3522">
      <w:pPr>
        <w:pStyle w:val="ListParagraph"/>
        <w:numPr>
          <w:ilvl w:val="0"/>
          <w:numId w:val="42"/>
        </w:numPr>
        <w:spacing w:after="0"/>
      </w:pPr>
      <w:r w:rsidRPr="00150DAA">
        <w:t xml:space="preserve">Some of the work order forms are inefficient </w:t>
      </w:r>
      <w:r w:rsidRPr="00150DAA">
        <w:rPr>
          <w:rFonts w:ascii="Wingdings" w:eastAsia="Wingdings" w:hAnsi="Wingdings" w:cs="Wingdings"/>
        </w:rPr>
        <w:t>à</w:t>
      </w:r>
      <w:r w:rsidRPr="00150DAA">
        <w:t xml:space="preserve"> sometimes people don’t put enough information </w:t>
      </w:r>
      <w:proofErr w:type="gramStart"/>
      <w:r w:rsidRPr="00150DAA">
        <w:t>in ,</w:t>
      </w:r>
      <w:proofErr w:type="gramEnd"/>
      <w:r w:rsidRPr="00150DAA">
        <w:t xml:space="preserve"> may not put enough information on the form </w:t>
      </w:r>
    </w:p>
    <w:p w14:paraId="146BD7AF" w14:textId="77777777" w:rsidR="008B3522" w:rsidRDefault="008B3522" w:rsidP="008B3522">
      <w:pPr>
        <w:pStyle w:val="ListParagraph"/>
        <w:numPr>
          <w:ilvl w:val="1"/>
          <w:numId w:val="42"/>
        </w:numPr>
        <w:spacing w:after="0"/>
      </w:pPr>
      <w:r>
        <w:t xml:space="preserve">Wish it was more simplified on the </w:t>
      </w:r>
      <w:proofErr w:type="gramStart"/>
      <w:r>
        <w:t>users</w:t>
      </w:r>
      <w:proofErr w:type="gramEnd"/>
      <w:r>
        <w:t xml:space="preserve"> end. </w:t>
      </w:r>
    </w:p>
    <w:p w14:paraId="083E1996" w14:textId="77777777" w:rsidR="008B3522" w:rsidRDefault="008B3522" w:rsidP="008B3522">
      <w:pPr>
        <w:pStyle w:val="ListParagraph"/>
        <w:numPr>
          <w:ilvl w:val="1"/>
          <w:numId w:val="42"/>
        </w:numPr>
        <w:spacing w:after="0"/>
      </w:pPr>
      <w:r>
        <w:t xml:space="preserve">It’s a departmental thing, where you track information for each room </w:t>
      </w:r>
    </w:p>
    <w:p w14:paraId="51684E22" w14:textId="77777777" w:rsidR="008B3522" w:rsidRDefault="008B3522" w:rsidP="008B3522"/>
    <w:p w14:paraId="298A427F" w14:textId="77777777" w:rsidR="008B3522" w:rsidRDefault="008B3522" w:rsidP="008B3522">
      <w:pPr>
        <w:pStyle w:val="ListParagraph"/>
        <w:numPr>
          <w:ilvl w:val="0"/>
          <w:numId w:val="42"/>
        </w:numPr>
        <w:spacing w:after="0"/>
      </w:pPr>
      <w:r>
        <w:t xml:space="preserve">Aims </w:t>
      </w:r>
      <w:proofErr w:type="spellStart"/>
      <w:r>
        <w:t>Userface</w:t>
      </w:r>
      <w:proofErr w:type="spellEnd"/>
      <w:r>
        <w:t xml:space="preserve"> Is clunky, can be improved, doesn’t </w:t>
      </w:r>
      <w:proofErr w:type="spellStart"/>
      <w:r>
        <w:t>now</w:t>
      </w:r>
      <w:proofErr w:type="spellEnd"/>
      <w:r>
        <w:t xml:space="preserve"> why they </w:t>
      </w:r>
      <w:proofErr w:type="spellStart"/>
      <w:proofErr w:type="gramStart"/>
      <w:r>
        <w:t>cant</w:t>
      </w:r>
      <w:proofErr w:type="spellEnd"/>
      <w:proofErr w:type="gramEnd"/>
      <w:r>
        <w:t xml:space="preserve"> fix that or change it </w:t>
      </w:r>
      <w:proofErr w:type="spellStart"/>
      <w:r>
        <w:t>ot</w:t>
      </w:r>
      <w:proofErr w:type="spellEnd"/>
      <w:r>
        <w:t xml:space="preserve"> a different platform. </w:t>
      </w:r>
    </w:p>
    <w:p w14:paraId="3825DB4D" w14:textId="77777777" w:rsidR="008B3522" w:rsidRDefault="008B3522" w:rsidP="008B3522">
      <w:pPr>
        <w:pStyle w:val="ListParagraph"/>
        <w:numPr>
          <w:ilvl w:val="0"/>
          <w:numId w:val="42"/>
        </w:numPr>
        <w:spacing w:after="0"/>
      </w:pPr>
      <w:r>
        <w:t xml:space="preserve">Technology </w:t>
      </w:r>
      <w:proofErr w:type="gramStart"/>
      <w:r>
        <w:t>issues :</w:t>
      </w:r>
      <w:proofErr w:type="gramEnd"/>
      <w:r>
        <w:t xml:space="preserve"> </w:t>
      </w:r>
      <w:proofErr w:type="spellStart"/>
      <w:r>
        <w:t>aim,ukg</w:t>
      </w:r>
      <w:proofErr w:type="spellEnd"/>
      <w:r>
        <w:t xml:space="preserve"> </w:t>
      </w:r>
      <w:r>
        <w:rPr>
          <w:rFonts w:ascii="Wingdings" w:eastAsia="Wingdings" w:hAnsi="Wingdings" w:cs="Wingdings"/>
        </w:rPr>
        <w:t>à</w:t>
      </w:r>
      <w:r>
        <w:t xml:space="preserve"> a lot of inefficiency around technology and unnecessary hurdles that people have to jump through during their day to day work lives </w:t>
      </w:r>
    </w:p>
    <w:p w14:paraId="00021D27" w14:textId="122346BA" w:rsidR="008B3522" w:rsidRDefault="008B3522" w:rsidP="008B3522">
      <w:pPr>
        <w:pStyle w:val="ListParagraph"/>
        <w:numPr>
          <w:ilvl w:val="0"/>
          <w:numId w:val="42"/>
        </w:numPr>
        <w:spacing w:after="0"/>
      </w:pPr>
      <w:r>
        <w:t xml:space="preserve">There may be discussions about technology </w:t>
      </w:r>
      <w:r>
        <w:rPr>
          <w:rFonts w:ascii="Wingdings" w:eastAsia="Wingdings" w:hAnsi="Wingdings" w:cs="Wingdings"/>
        </w:rPr>
        <w:t>à</w:t>
      </w:r>
      <w:r>
        <w:t xml:space="preserve"> but then it never happens.</w:t>
      </w:r>
    </w:p>
    <w:p w14:paraId="6C2505A8" w14:textId="77777777" w:rsidR="008B3522" w:rsidRPr="00150DAA" w:rsidRDefault="008B3522" w:rsidP="008B3522">
      <w:pPr>
        <w:pStyle w:val="ListParagraph"/>
        <w:numPr>
          <w:ilvl w:val="0"/>
          <w:numId w:val="42"/>
        </w:numPr>
      </w:pPr>
      <w:r>
        <w:t xml:space="preserve">Stop making decisions but not implementing them </w:t>
      </w:r>
    </w:p>
    <w:p w14:paraId="6356E97A" w14:textId="77777777" w:rsidR="008B3522" w:rsidRDefault="008B3522" w:rsidP="008B3522">
      <w:pPr>
        <w:spacing w:after="0"/>
        <w:rPr>
          <w:rFonts w:ascii="Gill Sans MT" w:eastAsia="Times" w:hAnsi="Gill Sans MT"/>
          <w:b/>
        </w:rPr>
      </w:pPr>
      <w:r>
        <w:br w:type="page"/>
      </w:r>
    </w:p>
    <w:p w14:paraId="1847E73B" w14:textId="4F7C4079" w:rsidR="008B3522" w:rsidRPr="00C53A92" w:rsidRDefault="008B3522" w:rsidP="008B3522">
      <w:pPr>
        <w:pStyle w:val="Heading3"/>
      </w:pPr>
      <w:r w:rsidRPr="00FE588A">
        <w:lastRenderedPageBreak/>
        <w:t>Start – What should CPFM start doing?</w:t>
      </w:r>
    </w:p>
    <w:p w14:paraId="197E8A38" w14:textId="77777777" w:rsidR="008B3522" w:rsidRDefault="008B3522" w:rsidP="008B3522">
      <w:pPr>
        <w:pStyle w:val="ListParagraph"/>
        <w:numPr>
          <w:ilvl w:val="0"/>
          <w:numId w:val="40"/>
        </w:numPr>
        <w:spacing w:after="0"/>
        <w:rPr>
          <w:color w:val="000000" w:themeColor="text1"/>
        </w:rPr>
      </w:pPr>
      <w:r w:rsidRPr="00150DAA">
        <w:rPr>
          <w:color w:val="000000" w:themeColor="text1"/>
        </w:rPr>
        <w:t xml:space="preserve">Campus planning met with sustainability to collaborate more </w:t>
      </w:r>
      <w:r w:rsidRPr="00150DAA">
        <w:rPr>
          <w:rFonts w:ascii="Wingdings" w:eastAsia="Wingdings" w:hAnsi="Wingdings" w:cs="Wingdings"/>
          <w:color w:val="000000" w:themeColor="text1"/>
        </w:rPr>
        <w:t>à</w:t>
      </w:r>
      <w:r>
        <w:rPr>
          <w:color w:val="000000" w:themeColor="text1"/>
        </w:rPr>
        <w:t xml:space="preserve"> maybe sustainability knows about things </w:t>
      </w:r>
      <w:r w:rsidRPr="00150DAA">
        <w:rPr>
          <w:rFonts w:ascii="Wingdings" w:eastAsia="Wingdings" w:hAnsi="Wingdings" w:cs="Wingdings"/>
          <w:color w:val="000000" w:themeColor="text1"/>
        </w:rPr>
        <w:t>à</w:t>
      </w:r>
      <w:r>
        <w:rPr>
          <w:color w:val="000000" w:themeColor="text1"/>
        </w:rPr>
        <w:t xml:space="preserve"> more collaboration between individual pillars </w:t>
      </w:r>
    </w:p>
    <w:p w14:paraId="26893A45" w14:textId="77777777" w:rsidR="008B3522" w:rsidRDefault="008B3522" w:rsidP="008B3522">
      <w:pPr>
        <w:pStyle w:val="ListParagraph"/>
        <w:numPr>
          <w:ilvl w:val="1"/>
          <w:numId w:val="40"/>
        </w:numPr>
        <w:spacing w:after="0"/>
        <w:rPr>
          <w:color w:val="000000" w:themeColor="text1"/>
        </w:rPr>
      </w:pPr>
      <w:r>
        <w:rPr>
          <w:color w:val="000000" w:themeColor="text1"/>
        </w:rPr>
        <w:t xml:space="preserve">Sustainability working with design and construction </w:t>
      </w:r>
    </w:p>
    <w:p w14:paraId="798D3E2F" w14:textId="77777777" w:rsidR="008B3522" w:rsidRDefault="008B3522" w:rsidP="008B3522">
      <w:pPr>
        <w:pStyle w:val="ListParagraph"/>
        <w:numPr>
          <w:ilvl w:val="1"/>
          <w:numId w:val="40"/>
        </w:numPr>
        <w:spacing w:after="0"/>
        <w:rPr>
          <w:color w:val="000000" w:themeColor="text1"/>
        </w:rPr>
      </w:pPr>
      <w:r>
        <w:rPr>
          <w:color w:val="000000" w:themeColor="text1"/>
        </w:rPr>
        <w:t xml:space="preserve">We should be collaborating with different departments anyways, great ideas come from smaller groups not just bigger groups. Gives us opportunities to work together not only interdepartmental but within the own unit. </w:t>
      </w:r>
    </w:p>
    <w:p w14:paraId="3A97781A" w14:textId="77777777" w:rsidR="008B3522" w:rsidRPr="00615244" w:rsidRDefault="008B3522" w:rsidP="008B3522">
      <w:pPr>
        <w:pStyle w:val="ListParagraph"/>
        <w:numPr>
          <w:ilvl w:val="1"/>
          <w:numId w:val="40"/>
        </w:numPr>
        <w:spacing w:after="0"/>
        <w:rPr>
          <w:color w:val="000000" w:themeColor="text1"/>
        </w:rPr>
      </w:pPr>
      <w:r>
        <w:rPr>
          <w:color w:val="000000" w:themeColor="text1"/>
        </w:rPr>
        <w:t xml:space="preserve">More communication and collaboration between departments, making the time to meet and collaborate with one each other </w:t>
      </w:r>
    </w:p>
    <w:p w14:paraId="5FE74DFE" w14:textId="77777777" w:rsidR="008B3522" w:rsidRDefault="008B3522" w:rsidP="008B3522">
      <w:pPr>
        <w:pStyle w:val="ListParagraph"/>
        <w:spacing w:after="0"/>
        <w:rPr>
          <w:color w:val="000000" w:themeColor="text1"/>
        </w:rPr>
      </w:pPr>
    </w:p>
    <w:p w14:paraId="47A7ED3A" w14:textId="77777777" w:rsidR="008B3522" w:rsidRDefault="008B3522" w:rsidP="008B3522">
      <w:pPr>
        <w:pStyle w:val="ListParagraph"/>
        <w:numPr>
          <w:ilvl w:val="0"/>
          <w:numId w:val="40"/>
        </w:numPr>
        <w:spacing w:after="0"/>
        <w:rPr>
          <w:color w:val="000000" w:themeColor="text1"/>
        </w:rPr>
      </w:pPr>
      <w:r>
        <w:rPr>
          <w:color w:val="000000" w:themeColor="text1"/>
        </w:rPr>
        <w:t>Need to start giving people adequate spaces and places to work. Looking at some of the offices people are in its disappointing.</w:t>
      </w:r>
    </w:p>
    <w:p w14:paraId="1044AFC0" w14:textId="77777777" w:rsidR="008B3522" w:rsidRDefault="008B3522" w:rsidP="008B3522">
      <w:pPr>
        <w:pStyle w:val="ListParagraph"/>
        <w:numPr>
          <w:ilvl w:val="1"/>
          <w:numId w:val="40"/>
        </w:numPr>
        <w:spacing w:after="0"/>
        <w:rPr>
          <w:color w:val="000000" w:themeColor="text1"/>
        </w:rPr>
      </w:pPr>
      <w:r>
        <w:rPr>
          <w:color w:val="000000" w:themeColor="text1"/>
        </w:rPr>
        <w:t xml:space="preserve">If the county can have better </w:t>
      </w:r>
      <w:proofErr w:type="gramStart"/>
      <w:r>
        <w:rPr>
          <w:color w:val="000000" w:themeColor="text1"/>
        </w:rPr>
        <w:t>work spaces</w:t>
      </w:r>
      <w:proofErr w:type="gramEnd"/>
      <w:r>
        <w:rPr>
          <w:color w:val="000000" w:themeColor="text1"/>
        </w:rPr>
        <w:t xml:space="preserve"> </w:t>
      </w:r>
      <w:r w:rsidRPr="00C53A92">
        <w:rPr>
          <w:rFonts w:ascii="Wingdings" w:eastAsia="Wingdings" w:hAnsi="Wingdings" w:cs="Wingdings"/>
          <w:color w:val="000000" w:themeColor="text1"/>
        </w:rPr>
        <w:t>à</w:t>
      </w:r>
      <w:r>
        <w:rPr>
          <w:color w:val="000000" w:themeColor="text1"/>
        </w:rPr>
        <w:t xml:space="preserve"> better and more adequate spaces and spend those funds </w:t>
      </w:r>
    </w:p>
    <w:p w14:paraId="36171EE2" w14:textId="77777777" w:rsidR="008B3522" w:rsidRDefault="008B3522" w:rsidP="008B3522">
      <w:pPr>
        <w:pStyle w:val="ListParagraph"/>
        <w:numPr>
          <w:ilvl w:val="1"/>
          <w:numId w:val="40"/>
        </w:numPr>
        <w:spacing w:after="0"/>
        <w:rPr>
          <w:color w:val="000000" w:themeColor="text1"/>
        </w:rPr>
      </w:pPr>
      <w:r>
        <w:rPr>
          <w:color w:val="000000" w:themeColor="text1"/>
        </w:rPr>
        <w:t xml:space="preserve">Not </w:t>
      </w:r>
      <w:proofErr w:type="gramStart"/>
      <w:r>
        <w:rPr>
          <w:color w:val="000000" w:themeColor="text1"/>
        </w:rPr>
        <w:t>all of</w:t>
      </w:r>
      <w:proofErr w:type="gramEnd"/>
      <w:r>
        <w:rPr>
          <w:color w:val="000000" w:themeColor="text1"/>
        </w:rPr>
        <w:t xml:space="preserve"> those areas have heating and cooling</w:t>
      </w:r>
    </w:p>
    <w:p w14:paraId="30089E8B" w14:textId="77777777" w:rsidR="008B3522" w:rsidRDefault="008B3522" w:rsidP="008B3522">
      <w:pPr>
        <w:pStyle w:val="ListParagraph"/>
        <w:numPr>
          <w:ilvl w:val="1"/>
          <w:numId w:val="40"/>
        </w:numPr>
        <w:spacing w:after="0"/>
        <w:rPr>
          <w:color w:val="000000" w:themeColor="text1"/>
        </w:rPr>
      </w:pPr>
      <w:r>
        <w:rPr>
          <w:color w:val="000000" w:themeColor="text1"/>
        </w:rPr>
        <w:t xml:space="preserve">Should be a clean </w:t>
      </w:r>
      <w:proofErr w:type="gramStart"/>
      <w:r>
        <w:rPr>
          <w:color w:val="000000" w:themeColor="text1"/>
        </w:rPr>
        <w:t xml:space="preserve">building  </w:t>
      </w:r>
      <w:r w:rsidRPr="00C53A92">
        <w:rPr>
          <w:rFonts w:ascii="Wingdings" w:eastAsia="Wingdings" w:hAnsi="Wingdings" w:cs="Wingdings"/>
          <w:color w:val="000000" w:themeColor="text1"/>
        </w:rPr>
        <w:t>à</w:t>
      </w:r>
      <w:proofErr w:type="gramEnd"/>
      <w:r>
        <w:rPr>
          <w:color w:val="000000" w:themeColor="text1"/>
        </w:rPr>
        <w:t xml:space="preserve"> the ethos of beauty and aesthetic and it should be applicable to employees </w:t>
      </w:r>
    </w:p>
    <w:p w14:paraId="55B6F730" w14:textId="77777777" w:rsidR="008B3522" w:rsidRPr="00615244" w:rsidRDefault="008B3522" w:rsidP="008B3522">
      <w:pPr>
        <w:pStyle w:val="ListParagraph"/>
        <w:numPr>
          <w:ilvl w:val="1"/>
          <w:numId w:val="40"/>
        </w:numPr>
        <w:spacing w:after="0"/>
        <w:rPr>
          <w:color w:val="000000" w:themeColor="text1"/>
        </w:rPr>
      </w:pPr>
      <w:r>
        <w:rPr>
          <w:color w:val="000000" w:themeColor="text1"/>
        </w:rPr>
        <w:t xml:space="preserve">Taking care of our spaces/putting people into decent </w:t>
      </w:r>
      <w:proofErr w:type="gramStart"/>
      <w:r>
        <w:rPr>
          <w:color w:val="000000" w:themeColor="text1"/>
        </w:rPr>
        <w:t>work spaces</w:t>
      </w:r>
      <w:proofErr w:type="gramEnd"/>
      <w:r>
        <w:rPr>
          <w:color w:val="000000" w:themeColor="text1"/>
        </w:rPr>
        <w:t xml:space="preserve"> would be nice </w:t>
      </w:r>
    </w:p>
    <w:p w14:paraId="6735CB38" w14:textId="77777777" w:rsidR="008B3522" w:rsidRDefault="008B3522" w:rsidP="008B3522">
      <w:pPr>
        <w:pStyle w:val="ListParagraph"/>
        <w:spacing w:after="0"/>
        <w:rPr>
          <w:color w:val="000000" w:themeColor="text1"/>
        </w:rPr>
      </w:pPr>
    </w:p>
    <w:p w14:paraId="15C21AEF" w14:textId="77777777" w:rsidR="008B3522" w:rsidRDefault="008B3522" w:rsidP="008B3522">
      <w:pPr>
        <w:pStyle w:val="ListParagraph"/>
        <w:numPr>
          <w:ilvl w:val="0"/>
          <w:numId w:val="40"/>
        </w:numPr>
        <w:spacing w:after="0"/>
        <w:rPr>
          <w:color w:val="000000" w:themeColor="text1"/>
        </w:rPr>
      </w:pPr>
      <w:r>
        <w:rPr>
          <w:color w:val="000000" w:themeColor="text1"/>
        </w:rPr>
        <w:t xml:space="preserve">Incentive programs: </w:t>
      </w:r>
    </w:p>
    <w:p w14:paraId="528FF267" w14:textId="77777777" w:rsidR="008B3522" w:rsidRDefault="008B3522" w:rsidP="008B3522">
      <w:pPr>
        <w:pStyle w:val="ListParagraph"/>
        <w:numPr>
          <w:ilvl w:val="1"/>
          <w:numId w:val="40"/>
        </w:numPr>
        <w:spacing w:after="0"/>
        <w:rPr>
          <w:color w:val="000000" w:themeColor="text1"/>
        </w:rPr>
      </w:pPr>
      <w:r>
        <w:rPr>
          <w:color w:val="000000" w:themeColor="text1"/>
        </w:rPr>
        <w:t xml:space="preserve">Right </w:t>
      </w:r>
      <w:proofErr w:type="gramStart"/>
      <w:r>
        <w:rPr>
          <w:color w:val="000000" w:themeColor="text1"/>
        </w:rPr>
        <w:t>now</w:t>
      </w:r>
      <w:proofErr w:type="gramEnd"/>
      <w:r>
        <w:rPr>
          <w:color w:val="000000" w:themeColor="text1"/>
        </w:rPr>
        <w:t xml:space="preserve"> they have the gold duck and they give someone whose doing good work a certificate or a gift card</w:t>
      </w:r>
    </w:p>
    <w:p w14:paraId="7753405E" w14:textId="77777777" w:rsidR="008B3522" w:rsidRDefault="008B3522" w:rsidP="008B3522">
      <w:pPr>
        <w:pStyle w:val="ListParagraph"/>
        <w:numPr>
          <w:ilvl w:val="1"/>
          <w:numId w:val="40"/>
        </w:numPr>
        <w:spacing w:after="0"/>
        <w:rPr>
          <w:color w:val="000000" w:themeColor="text1"/>
        </w:rPr>
      </w:pPr>
      <w:r>
        <w:rPr>
          <w:color w:val="000000" w:themeColor="text1"/>
        </w:rPr>
        <w:t xml:space="preserve">Last year there was worlds and custodial and facilities were working a lot and there was a bonus that came out. And </w:t>
      </w:r>
      <w:proofErr w:type="spellStart"/>
      <w:r>
        <w:rPr>
          <w:color w:val="000000" w:themeColor="text1"/>
        </w:rPr>
        <w:t>its</w:t>
      </w:r>
      <w:proofErr w:type="spellEnd"/>
      <w:r>
        <w:rPr>
          <w:color w:val="000000" w:themeColor="text1"/>
        </w:rPr>
        <w:t xml:space="preserve"> not a lot of the time where people can have a bonus, but looking at different ways to bolstering the incentive program for the employees</w:t>
      </w:r>
    </w:p>
    <w:p w14:paraId="4FD94604" w14:textId="77777777" w:rsidR="008B3522" w:rsidRDefault="008B3522" w:rsidP="008B3522">
      <w:pPr>
        <w:pStyle w:val="ListParagraph"/>
        <w:numPr>
          <w:ilvl w:val="2"/>
          <w:numId w:val="40"/>
        </w:numPr>
        <w:spacing w:after="0"/>
        <w:rPr>
          <w:color w:val="000000" w:themeColor="text1"/>
        </w:rPr>
      </w:pPr>
      <w:r>
        <w:rPr>
          <w:color w:val="000000" w:themeColor="text1"/>
        </w:rPr>
        <w:t xml:space="preserve">Having more bonuses for people to recognize good work </w:t>
      </w:r>
    </w:p>
    <w:p w14:paraId="5D5FE8A2" w14:textId="77777777" w:rsidR="008B3522" w:rsidRPr="00615244" w:rsidRDefault="008B3522" w:rsidP="008B3522">
      <w:pPr>
        <w:pStyle w:val="ListParagraph"/>
        <w:numPr>
          <w:ilvl w:val="2"/>
          <w:numId w:val="40"/>
        </w:numPr>
        <w:spacing w:after="0"/>
        <w:rPr>
          <w:color w:val="000000" w:themeColor="text1"/>
        </w:rPr>
      </w:pPr>
      <w:r>
        <w:rPr>
          <w:color w:val="000000" w:themeColor="text1"/>
        </w:rPr>
        <w:t xml:space="preserve">Sometimes in the </w:t>
      </w:r>
      <w:proofErr w:type="spellStart"/>
      <w:proofErr w:type="gramStart"/>
      <w:r>
        <w:rPr>
          <w:color w:val="000000" w:themeColor="text1"/>
        </w:rPr>
        <w:t>pubic</w:t>
      </w:r>
      <w:proofErr w:type="spellEnd"/>
      <w:proofErr w:type="gramEnd"/>
      <w:r>
        <w:rPr>
          <w:color w:val="000000" w:themeColor="text1"/>
        </w:rPr>
        <w:t xml:space="preserve"> sector it can be easy and you call fall into complacency, that can lead to not the highest level of work </w:t>
      </w:r>
    </w:p>
    <w:p w14:paraId="436C7F3E" w14:textId="77777777" w:rsidR="008B3522" w:rsidRDefault="008B3522" w:rsidP="008B3522">
      <w:pPr>
        <w:pStyle w:val="ListParagraph"/>
        <w:spacing w:after="0"/>
        <w:rPr>
          <w:color w:val="000000" w:themeColor="text1"/>
        </w:rPr>
      </w:pPr>
    </w:p>
    <w:p w14:paraId="345A590C" w14:textId="77777777" w:rsidR="008B3522" w:rsidRDefault="008B3522" w:rsidP="008B3522">
      <w:pPr>
        <w:pStyle w:val="ListParagraph"/>
        <w:numPr>
          <w:ilvl w:val="0"/>
          <w:numId w:val="40"/>
        </w:numPr>
        <w:spacing w:after="0"/>
        <w:rPr>
          <w:color w:val="000000" w:themeColor="text1"/>
        </w:rPr>
      </w:pPr>
      <w:r w:rsidRPr="00C53A92">
        <w:rPr>
          <w:color w:val="000000" w:themeColor="text1"/>
        </w:rPr>
        <w:t>It would be great if HR was on the right page</w:t>
      </w:r>
      <w:r>
        <w:rPr>
          <w:color w:val="000000" w:themeColor="text1"/>
        </w:rPr>
        <w:t xml:space="preserve"> and consistent with what they tell people </w:t>
      </w:r>
    </w:p>
    <w:p w14:paraId="0916EDF1" w14:textId="77777777" w:rsidR="008B3522" w:rsidRDefault="008B3522" w:rsidP="008B3522">
      <w:pPr>
        <w:pStyle w:val="ListParagraph"/>
        <w:numPr>
          <w:ilvl w:val="1"/>
          <w:numId w:val="40"/>
        </w:numPr>
        <w:spacing w:after="0"/>
        <w:rPr>
          <w:color w:val="000000" w:themeColor="text1"/>
        </w:rPr>
      </w:pPr>
      <w:r>
        <w:rPr>
          <w:color w:val="000000" w:themeColor="text1"/>
        </w:rPr>
        <w:t xml:space="preserve">There’s always changing, there’s nothing ever consistent in HR </w:t>
      </w:r>
      <w:r w:rsidRPr="00C53A92">
        <w:rPr>
          <w:rFonts w:ascii="Wingdings" w:eastAsia="Wingdings" w:hAnsi="Wingdings" w:cs="Wingdings"/>
          <w:color w:val="000000" w:themeColor="text1"/>
        </w:rPr>
        <w:t>à</w:t>
      </w:r>
      <w:r>
        <w:rPr>
          <w:color w:val="000000" w:themeColor="text1"/>
        </w:rPr>
        <w:t xml:space="preserve"> as CPFM </w:t>
      </w:r>
      <w:proofErr w:type="gramStart"/>
      <w:r>
        <w:rPr>
          <w:color w:val="000000" w:themeColor="text1"/>
        </w:rPr>
        <w:t>as a whole there’s</w:t>
      </w:r>
      <w:proofErr w:type="gramEnd"/>
      <w:r>
        <w:rPr>
          <w:color w:val="000000" w:themeColor="text1"/>
        </w:rPr>
        <w:t xml:space="preserve"> nothing to go back to where they can do something for you </w:t>
      </w:r>
    </w:p>
    <w:p w14:paraId="4FB2DC17" w14:textId="77777777" w:rsidR="008B3522" w:rsidRPr="00615244" w:rsidRDefault="008B3522" w:rsidP="008B3522">
      <w:pPr>
        <w:pStyle w:val="ListParagraph"/>
        <w:numPr>
          <w:ilvl w:val="1"/>
          <w:numId w:val="40"/>
        </w:numPr>
        <w:spacing w:after="0"/>
        <w:rPr>
          <w:color w:val="000000" w:themeColor="text1"/>
        </w:rPr>
      </w:pPr>
      <w:r>
        <w:rPr>
          <w:color w:val="000000" w:themeColor="text1"/>
        </w:rPr>
        <w:t xml:space="preserve">HR is not aligned, so the information they give people is very inconsistent </w:t>
      </w:r>
    </w:p>
    <w:p w14:paraId="1BB23846" w14:textId="77777777" w:rsidR="008B3522" w:rsidRDefault="008B3522" w:rsidP="008B3522">
      <w:pPr>
        <w:pStyle w:val="ListParagraph"/>
        <w:spacing w:after="0"/>
        <w:rPr>
          <w:color w:val="000000" w:themeColor="text1"/>
        </w:rPr>
      </w:pPr>
    </w:p>
    <w:p w14:paraId="1F2587B5" w14:textId="77777777" w:rsidR="008B3522" w:rsidRDefault="008B3522" w:rsidP="008B3522">
      <w:pPr>
        <w:pStyle w:val="ListParagraph"/>
        <w:numPr>
          <w:ilvl w:val="0"/>
          <w:numId w:val="40"/>
        </w:numPr>
        <w:spacing w:after="0"/>
        <w:rPr>
          <w:color w:val="000000" w:themeColor="text1"/>
        </w:rPr>
      </w:pPr>
      <w:r>
        <w:rPr>
          <w:color w:val="000000" w:themeColor="text1"/>
        </w:rPr>
        <w:t xml:space="preserve">When you apply to different jobs to get a higher pay it feels as if work experience or genuine experience doesn’t compare to academic (bachelors, masters, </w:t>
      </w:r>
      <w:proofErr w:type="spellStart"/>
      <w:r>
        <w:rPr>
          <w:color w:val="000000" w:themeColor="text1"/>
        </w:rPr>
        <w:t>phd</w:t>
      </w:r>
      <w:proofErr w:type="spellEnd"/>
      <w:r>
        <w:rPr>
          <w:color w:val="000000" w:themeColor="text1"/>
        </w:rPr>
        <w:t>)</w:t>
      </w:r>
    </w:p>
    <w:p w14:paraId="7DD40005" w14:textId="77777777" w:rsidR="008B3522" w:rsidRPr="00615244" w:rsidRDefault="008B3522" w:rsidP="008B3522">
      <w:pPr>
        <w:pStyle w:val="ListParagraph"/>
        <w:numPr>
          <w:ilvl w:val="1"/>
          <w:numId w:val="40"/>
        </w:numPr>
        <w:spacing w:after="0"/>
        <w:rPr>
          <w:color w:val="000000" w:themeColor="text1"/>
        </w:rPr>
      </w:pPr>
      <w:r>
        <w:rPr>
          <w:color w:val="000000" w:themeColor="text1"/>
        </w:rPr>
        <w:t xml:space="preserve">It feels that they don’t value you even if you have years of valid work experience </w:t>
      </w:r>
    </w:p>
    <w:p w14:paraId="4911B4C7" w14:textId="77777777" w:rsidR="008B3522" w:rsidRDefault="008B3522" w:rsidP="008B3522">
      <w:pPr>
        <w:pStyle w:val="ListParagraph"/>
        <w:spacing w:after="0"/>
        <w:rPr>
          <w:color w:val="000000" w:themeColor="text1"/>
        </w:rPr>
      </w:pPr>
    </w:p>
    <w:p w14:paraId="475124F6" w14:textId="77777777" w:rsidR="008B3522" w:rsidRPr="00615244" w:rsidRDefault="008B3522" w:rsidP="008B3522">
      <w:pPr>
        <w:pStyle w:val="ListParagraph"/>
        <w:numPr>
          <w:ilvl w:val="0"/>
          <w:numId w:val="40"/>
        </w:numPr>
        <w:spacing w:after="0"/>
        <w:rPr>
          <w:color w:val="000000" w:themeColor="text1"/>
        </w:rPr>
      </w:pPr>
      <w:r w:rsidRPr="00615244">
        <w:rPr>
          <w:color w:val="000000" w:themeColor="text1"/>
        </w:rPr>
        <w:t xml:space="preserve">Professional </w:t>
      </w:r>
      <w:proofErr w:type="gramStart"/>
      <w:r w:rsidRPr="00615244">
        <w:rPr>
          <w:color w:val="000000" w:themeColor="text1"/>
        </w:rPr>
        <w:t>Development :</w:t>
      </w:r>
      <w:proofErr w:type="gramEnd"/>
      <w:r w:rsidRPr="00615244">
        <w:rPr>
          <w:color w:val="000000" w:themeColor="text1"/>
        </w:rPr>
        <w:t xml:space="preserve"> Better training and mentorship, and cross training </w:t>
      </w:r>
    </w:p>
    <w:p w14:paraId="0F03D613" w14:textId="77777777" w:rsidR="008B3522" w:rsidRDefault="008B3522" w:rsidP="008B3522">
      <w:pPr>
        <w:pStyle w:val="ListParagraph"/>
        <w:numPr>
          <w:ilvl w:val="1"/>
          <w:numId w:val="40"/>
        </w:numPr>
        <w:spacing w:after="0"/>
        <w:rPr>
          <w:color w:val="000000" w:themeColor="text1"/>
        </w:rPr>
      </w:pPr>
      <w:r>
        <w:rPr>
          <w:color w:val="000000" w:themeColor="text1"/>
        </w:rPr>
        <w:t xml:space="preserve">There's been </w:t>
      </w:r>
      <w:proofErr w:type="gramStart"/>
      <w:r>
        <w:rPr>
          <w:color w:val="000000" w:themeColor="text1"/>
        </w:rPr>
        <w:t>really small</w:t>
      </w:r>
      <w:proofErr w:type="gramEnd"/>
      <w:r>
        <w:rPr>
          <w:color w:val="000000" w:themeColor="text1"/>
        </w:rPr>
        <w:t xml:space="preserve"> steps that have been taken</w:t>
      </w:r>
    </w:p>
    <w:p w14:paraId="21384F2D" w14:textId="77777777" w:rsidR="008B3522" w:rsidRDefault="008B3522" w:rsidP="008B3522">
      <w:pPr>
        <w:pStyle w:val="ListParagraph"/>
        <w:numPr>
          <w:ilvl w:val="1"/>
          <w:numId w:val="40"/>
        </w:numPr>
        <w:spacing w:after="0"/>
        <w:rPr>
          <w:color w:val="000000" w:themeColor="text1"/>
        </w:rPr>
      </w:pPr>
      <w:r>
        <w:rPr>
          <w:color w:val="000000" w:themeColor="text1"/>
        </w:rPr>
        <w:t>More opportunities to get trainings and to move up within your department.</w:t>
      </w:r>
    </w:p>
    <w:p w14:paraId="12F8A748" w14:textId="50FCDE99" w:rsidR="009342DE" w:rsidRPr="008B3522" w:rsidRDefault="008B3522" w:rsidP="008B3522">
      <w:pPr>
        <w:pStyle w:val="ListParagraph"/>
        <w:numPr>
          <w:ilvl w:val="1"/>
          <w:numId w:val="40"/>
        </w:numPr>
        <w:spacing w:after="0"/>
        <w:rPr>
          <w:color w:val="000000" w:themeColor="text1"/>
        </w:rPr>
      </w:pPr>
      <w:r>
        <w:rPr>
          <w:color w:val="000000" w:themeColor="text1"/>
        </w:rPr>
        <w:t>Not just tailored to what your position in</w:t>
      </w:r>
    </w:p>
    <w:sectPr w:rsidR="009342DE" w:rsidRPr="008B3522" w:rsidSect="00953F4D">
      <w:footerReference w:type="default" r:id="rId11"/>
      <w:headerReference w:type="first" r:id="rId12"/>
      <w:footerReference w:type="first" r:id="rId13"/>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C1F0" w14:textId="77777777" w:rsidR="00EB5C69" w:rsidRDefault="00EB5C69">
      <w:pPr>
        <w:spacing w:after="0"/>
      </w:pPr>
      <w:r>
        <w:separator/>
      </w:r>
    </w:p>
  </w:endnote>
  <w:endnote w:type="continuationSeparator" w:id="0">
    <w:p w14:paraId="7D9B7E93" w14:textId="77777777" w:rsidR="00EB5C69" w:rsidRDefault="00EB5C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Cambria"/>
    <w:panose1 w:val="020005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2268" w14:textId="759AA573" w:rsidR="00F2205C" w:rsidRPr="00BB3547" w:rsidRDefault="00F2205C"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61312"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rPr>
      <w:t xml:space="preserve">CPFM Quest for the Best: </w:t>
    </w:r>
    <w:r w:rsidRPr="005F3DA0">
      <w:rPr>
        <w:sz w:val="18"/>
      </w:rPr>
      <w:t xml:space="preserve">Session </w:t>
    </w:r>
    <w:r w:rsidR="00614D91">
      <w:rPr>
        <w:sz w:val="18"/>
      </w:rPr>
      <w:t>Four</w:t>
    </w:r>
    <w:r>
      <w:rPr>
        <w:sz w:val="18"/>
      </w:rPr>
      <w:t xml:space="preserve"> Summary</w:t>
    </w:r>
    <w:r w:rsidR="00867B5A">
      <w:rPr>
        <w:sz w:val="18"/>
      </w:rPr>
      <w:tab/>
    </w:r>
    <w:r w:rsidR="00F67C74">
      <w:rPr>
        <w:sz w:val="18"/>
      </w:rPr>
      <w:t>Augus</w:t>
    </w:r>
    <w:r w:rsidR="00EA6B2F">
      <w:rPr>
        <w:sz w:val="18"/>
      </w:rPr>
      <w:t>t</w:t>
    </w:r>
    <w:r>
      <w:rPr>
        <w:sz w:val="18"/>
      </w:rPr>
      <w:t xml:space="preserve"> 20</w:t>
    </w:r>
    <w:r w:rsidR="00867B5A">
      <w:rPr>
        <w:sz w:val="18"/>
      </w:rPr>
      <w:t>23</w:t>
    </w:r>
    <w:r>
      <w:rPr>
        <w:sz w:val="18"/>
      </w:rPr>
      <w:tab/>
    </w:r>
    <w:r w:rsidRPr="00835C49">
      <w:rPr>
        <w:sz w:val="18"/>
      </w:rPr>
      <w:t xml:space="preserve">Page | </w:t>
    </w:r>
    <w:r w:rsidRPr="00835C49">
      <w:rPr>
        <w:sz w:val="18"/>
      </w:rPr>
      <w:fldChar w:fldCharType="begin"/>
    </w:r>
    <w:r w:rsidRPr="00835C49">
      <w:rPr>
        <w:sz w:val="18"/>
      </w:rPr>
      <w:instrText xml:space="preserve"> PAGE   \* MERGEFORMAT </w:instrText>
    </w:r>
    <w:r w:rsidRPr="00835C49">
      <w:rPr>
        <w:sz w:val="18"/>
      </w:rPr>
      <w:fldChar w:fldCharType="separate"/>
    </w:r>
    <w:r>
      <w:rPr>
        <w:noProof/>
        <w:sz w:val="18"/>
      </w:rPr>
      <w:t>2</w:t>
    </w:r>
    <w:r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A56D" w14:textId="77777777" w:rsidR="00F2205C" w:rsidRDefault="00F2205C" w:rsidP="000739CA">
    <w:pPr>
      <w:pStyle w:val="Header"/>
      <w:spacing w:after="0"/>
      <w:rPr>
        <w:rFonts w:ascii="Gautami" w:hAnsi="Gautami" w:cs="Gautami"/>
        <w:sz w:val="18"/>
        <w:szCs w:val="18"/>
      </w:rPr>
    </w:pPr>
  </w:p>
  <w:p w14:paraId="1B96EC37" w14:textId="7A9FC25B" w:rsidR="00F2205C" w:rsidRPr="007A09AE" w:rsidRDefault="00F2205C"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F2205C" w:rsidRPr="00146C25" w:rsidRDefault="00F2205C"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Pr>
        <w:rFonts w:ascii="Calibri" w:hAnsi="Calibri" w:cs="Gautami"/>
        <w:color w:val="004C00"/>
        <w:sz w:val="19"/>
        <w:szCs w:val="18"/>
      </w:rPr>
      <w:t xml:space="preserve">      </w:t>
    </w:r>
    <w:r w:rsidRPr="00F3408E">
      <w:rPr>
        <w:rFonts w:ascii="Calibri" w:hAnsi="Calibri" w:cs="Gautami"/>
        <w:color w:val="004C00"/>
        <w:sz w:val="19"/>
        <w:szCs w:val="18"/>
      </w:rPr>
      <w:t>http://ipre.uoregon.edu</w:t>
    </w:r>
  </w:p>
  <w:p w14:paraId="38496705" w14:textId="77777777" w:rsidR="00F2205C" w:rsidRDefault="00F2205C" w:rsidP="000739CA">
    <w:pPr>
      <w:pStyle w:val="Header"/>
      <w:spacing w:after="0"/>
      <w:rPr>
        <w:rFonts w:ascii="Calibri" w:hAnsi="Calibri" w:cs="Gautami"/>
        <w:b/>
        <w:sz w:val="18"/>
        <w:szCs w:val="18"/>
      </w:rPr>
    </w:pPr>
  </w:p>
  <w:p w14:paraId="73020075" w14:textId="77777777" w:rsidR="00F2205C" w:rsidRPr="00146C25" w:rsidRDefault="00F2205C"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F2F6" w14:textId="77777777" w:rsidR="00EB5C69" w:rsidRDefault="00EB5C69">
      <w:pPr>
        <w:spacing w:after="0"/>
      </w:pPr>
      <w:r>
        <w:separator/>
      </w:r>
    </w:p>
  </w:footnote>
  <w:footnote w:type="continuationSeparator" w:id="0">
    <w:p w14:paraId="3F87BE95" w14:textId="77777777" w:rsidR="00EB5C69" w:rsidRDefault="00EB5C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1651" w14:textId="2F10826D" w:rsidR="00F2205C" w:rsidRPr="004A6293" w:rsidRDefault="00F2205C" w:rsidP="000739CA">
    <w:pPr>
      <w:pStyle w:val="Header"/>
      <w:rPr>
        <w:rFonts w:ascii="Calibri" w:hAnsi="Calibri"/>
        <w:b/>
        <w:sz w:val="24"/>
      </w:rPr>
    </w:pPr>
    <w:r>
      <w:rPr>
        <w:noProof/>
      </w:rPr>
      <w:drawing>
        <wp:anchor distT="0" distB="0" distL="114300" distR="114300" simplePos="0" relativeHeight="251660288"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C6D7B"/>
    <w:multiLevelType w:val="hybridMultilevel"/>
    <w:tmpl w:val="08588824"/>
    <w:lvl w:ilvl="0" w:tplc="550ABE7A">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776FD"/>
    <w:multiLevelType w:val="hybridMultilevel"/>
    <w:tmpl w:val="208C01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986B46"/>
    <w:multiLevelType w:val="hybridMultilevel"/>
    <w:tmpl w:val="B768A30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4778C2"/>
    <w:multiLevelType w:val="hybridMultilevel"/>
    <w:tmpl w:val="BCF0F46C"/>
    <w:lvl w:ilvl="0" w:tplc="550ABE7A">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277E4"/>
    <w:multiLevelType w:val="hybridMultilevel"/>
    <w:tmpl w:val="76926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1352E"/>
    <w:multiLevelType w:val="hybridMultilevel"/>
    <w:tmpl w:val="D6342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D5953"/>
    <w:multiLevelType w:val="hybridMultilevel"/>
    <w:tmpl w:val="23248EEE"/>
    <w:lvl w:ilvl="0" w:tplc="FFFFFFF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61242"/>
    <w:multiLevelType w:val="hybridMultilevel"/>
    <w:tmpl w:val="19C625EE"/>
    <w:lvl w:ilvl="0" w:tplc="60FACDB4">
      <w:start w:val="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21786A"/>
    <w:multiLevelType w:val="hybridMultilevel"/>
    <w:tmpl w:val="9112E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16824"/>
    <w:multiLevelType w:val="hybridMultilevel"/>
    <w:tmpl w:val="D82CC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D5BFD"/>
    <w:multiLevelType w:val="hybridMultilevel"/>
    <w:tmpl w:val="8BD6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60562"/>
    <w:multiLevelType w:val="hybridMultilevel"/>
    <w:tmpl w:val="6C40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80138"/>
    <w:multiLevelType w:val="hybridMultilevel"/>
    <w:tmpl w:val="C8F263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C379B"/>
    <w:multiLevelType w:val="hybridMultilevel"/>
    <w:tmpl w:val="AA143E0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7E8108A"/>
    <w:multiLevelType w:val="hybridMultilevel"/>
    <w:tmpl w:val="1C8A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F794F"/>
    <w:multiLevelType w:val="hybridMultilevel"/>
    <w:tmpl w:val="1A12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62E8C"/>
    <w:multiLevelType w:val="hybridMultilevel"/>
    <w:tmpl w:val="EB885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40D06"/>
    <w:multiLevelType w:val="hybridMultilevel"/>
    <w:tmpl w:val="B7D2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B1A58"/>
    <w:multiLevelType w:val="hybridMultilevel"/>
    <w:tmpl w:val="3F26F3E8"/>
    <w:lvl w:ilvl="0" w:tplc="94B6A700">
      <w:start w:val="1"/>
      <w:numFmt w:val="decimal"/>
      <w:lvlText w:val="%1."/>
      <w:lvlJc w:val="lef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F29DA"/>
    <w:multiLevelType w:val="hybridMultilevel"/>
    <w:tmpl w:val="A94A11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8441397"/>
    <w:multiLevelType w:val="hybridMultilevel"/>
    <w:tmpl w:val="8BCCA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605E7"/>
    <w:multiLevelType w:val="hybridMultilevel"/>
    <w:tmpl w:val="610A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820BE"/>
    <w:multiLevelType w:val="hybridMultilevel"/>
    <w:tmpl w:val="A8DCA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83EE0"/>
    <w:multiLevelType w:val="hybridMultilevel"/>
    <w:tmpl w:val="4A4CD6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CD1225"/>
    <w:multiLevelType w:val="hybridMultilevel"/>
    <w:tmpl w:val="A04CE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93CDB"/>
    <w:multiLevelType w:val="hybridMultilevel"/>
    <w:tmpl w:val="75A0DA8C"/>
    <w:lvl w:ilvl="0" w:tplc="FFFFFFF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B42EF6"/>
    <w:multiLevelType w:val="hybridMultilevel"/>
    <w:tmpl w:val="51966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9122E"/>
    <w:multiLevelType w:val="hybridMultilevel"/>
    <w:tmpl w:val="57FE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04FC7"/>
    <w:multiLevelType w:val="hybridMultilevel"/>
    <w:tmpl w:val="85E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F0520"/>
    <w:multiLevelType w:val="hybridMultilevel"/>
    <w:tmpl w:val="8E409D0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13F002C"/>
    <w:multiLevelType w:val="hybridMultilevel"/>
    <w:tmpl w:val="A3BA7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6549E"/>
    <w:multiLevelType w:val="hybridMultilevel"/>
    <w:tmpl w:val="29E6D582"/>
    <w:lvl w:ilvl="0" w:tplc="0409000F">
      <w:start w:val="1"/>
      <w:numFmt w:val="decimal"/>
      <w:lvlText w:val="%1."/>
      <w:lvlJc w:val="left"/>
      <w:pPr>
        <w:ind w:left="720" w:hanging="360"/>
      </w:pPr>
    </w:lvl>
    <w:lvl w:ilvl="1" w:tplc="37867696">
      <w:start w:val="1"/>
      <w:numFmt w:val="lowerLetter"/>
      <w:lvlText w:val="%2."/>
      <w:lvlJc w:val="left"/>
      <w:pPr>
        <w:ind w:left="1440" w:hanging="360"/>
      </w:pPr>
      <w:rPr>
        <w:b w:val="0"/>
        <w:bCs/>
      </w:rPr>
    </w:lvl>
    <w:lvl w:ilvl="2" w:tplc="33CC6B6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82EE6FEE">
      <w:numFmt w:val="bullet"/>
      <w:lvlText w:val="-"/>
      <w:lvlJc w:val="left"/>
      <w:pPr>
        <w:ind w:left="3600" w:hanging="360"/>
      </w:pPr>
      <w:rPr>
        <w:rFonts w:ascii="Calibri" w:eastAsia="Times New Roman"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264C9"/>
    <w:multiLevelType w:val="hybridMultilevel"/>
    <w:tmpl w:val="9254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06102"/>
    <w:multiLevelType w:val="hybridMultilevel"/>
    <w:tmpl w:val="DC8C9D2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4084C83"/>
    <w:multiLevelType w:val="multilevel"/>
    <w:tmpl w:val="18A2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EC4BC8"/>
    <w:multiLevelType w:val="hybridMultilevel"/>
    <w:tmpl w:val="BC2A19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9F3576F"/>
    <w:multiLevelType w:val="multilevel"/>
    <w:tmpl w:val="275A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2300A9"/>
    <w:multiLevelType w:val="multilevel"/>
    <w:tmpl w:val="0BA2A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745A05"/>
    <w:multiLevelType w:val="hybridMultilevel"/>
    <w:tmpl w:val="622836BA"/>
    <w:lvl w:ilvl="0" w:tplc="550ABE7A">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186295">
    <w:abstractNumId w:val="7"/>
  </w:num>
  <w:num w:numId="2" w16cid:durableId="1373771777">
    <w:abstractNumId w:val="5"/>
  </w:num>
  <w:num w:numId="3" w16cid:durableId="1232547660">
    <w:abstractNumId w:val="0"/>
  </w:num>
  <w:num w:numId="4" w16cid:durableId="1205873107">
    <w:abstractNumId w:val="35"/>
  </w:num>
  <w:num w:numId="5" w16cid:durableId="1358504939">
    <w:abstractNumId w:val="34"/>
  </w:num>
  <w:num w:numId="6" w16cid:durableId="656307235">
    <w:abstractNumId w:val="2"/>
  </w:num>
  <w:num w:numId="7" w16cid:durableId="588930862">
    <w:abstractNumId w:val="38"/>
  </w:num>
  <w:num w:numId="8" w16cid:durableId="699168141">
    <w:abstractNumId w:val="26"/>
  </w:num>
  <w:num w:numId="9" w16cid:durableId="2109345396">
    <w:abstractNumId w:val="37"/>
  </w:num>
  <w:num w:numId="10" w16cid:durableId="833567891">
    <w:abstractNumId w:val="40"/>
  </w:num>
  <w:num w:numId="11" w16cid:durableId="208152971">
    <w:abstractNumId w:val="39"/>
  </w:num>
  <w:num w:numId="12" w16cid:durableId="1829666752">
    <w:abstractNumId w:val="1"/>
  </w:num>
  <w:num w:numId="13" w16cid:durableId="991103609">
    <w:abstractNumId w:val="4"/>
  </w:num>
  <w:num w:numId="14" w16cid:durableId="1916553710">
    <w:abstractNumId w:val="41"/>
  </w:num>
  <w:num w:numId="15" w16cid:durableId="177429423">
    <w:abstractNumId w:val="10"/>
  </w:num>
  <w:num w:numId="16" w16cid:durableId="231548975">
    <w:abstractNumId w:val="21"/>
  </w:num>
  <w:num w:numId="17" w16cid:durableId="1367103129">
    <w:abstractNumId w:val="28"/>
  </w:num>
  <w:num w:numId="18" w16cid:durableId="1951551989">
    <w:abstractNumId w:val="9"/>
  </w:num>
  <w:num w:numId="19" w16cid:durableId="903684552">
    <w:abstractNumId w:val="13"/>
  </w:num>
  <w:num w:numId="20" w16cid:durableId="1474717547">
    <w:abstractNumId w:val="17"/>
  </w:num>
  <w:num w:numId="21" w16cid:durableId="1950434230">
    <w:abstractNumId w:val="29"/>
  </w:num>
  <w:num w:numId="22" w16cid:durableId="1180898693">
    <w:abstractNumId w:val="23"/>
  </w:num>
  <w:num w:numId="23" w16cid:durableId="761343401">
    <w:abstractNumId w:val="3"/>
  </w:num>
  <w:num w:numId="24" w16cid:durableId="1177769590">
    <w:abstractNumId w:val="32"/>
  </w:num>
  <w:num w:numId="25" w16cid:durableId="1369721509">
    <w:abstractNumId w:val="36"/>
  </w:num>
  <w:num w:numId="26" w16cid:durableId="1909000197">
    <w:abstractNumId w:val="16"/>
  </w:num>
  <w:num w:numId="27" w16cid:durableId="1422868569">
    <w:abstractNumId w:val="22"/>
  </w:num>
  <w:num w:numId="28" w16cid:durableId="2105226977">
    <w:abstractNumId w:val="8"/>
  </w:num>
  <w:num w:numId="29" w16cid:durableId="934019800">
    <w:abstractNumId w:val="19"/>
  </w:num>
  <w:num w:numId="30" w16cid:durableId="1027802419">
    <w:abstractNumId w:val="15"/>
  </w:num>
  <w:num w:numId="31" w16cid:durableId="1652905670">
    <w:abstractNumId w:val="11"/>
  </w:num>
  <w:num w:numId="32" w16cid:durableId="344333090">
    <w:abstractNumId w:val="12"/>
  </w:num>
  <w:num w:numId="33" w16cid:durableId="1024480775">
    <w:abstractNumId w:val="6"/>
  </w:num>
  <w:num w:numId="34" w16cid:durableId="1341740189">
    <w:abstractNumId w:val="33"/>
  </w:num>
  <w:num w:numId="35" w16cid:durableId="1729718029">
    <w:abstractNumId w:val="14"/>
  </w:num>
  <w:num w:numId="36" w16cid:durableId="1408918684">
    <w:abstractNumId w:val="30"/>
  </w:num>
  <w:num w:numId="37" w16cid:durableId="317000158">
    <w:abstractNumId w:val="24"/>
  </w:num>
  <w:num w:numId="38" w16cid:durableId="1188061639">
    <w:abstractNumId w:val="20"/>
  </w:num>
  <w:num w:numId="39" w16cid:durableId="1732803795">
    <w:abstractNumId w:val="31"/>
  </w:num>
  <w:num w:numId="40" w16cid:durableId="279074127">
    <w:abstractNumId w:val="25"/>
  </w:num>
  <w:num w:numId="41" w16cid:durableId="272596837">
    <w:abstractNumId w:val="27"/>
  </w:num>
  <w:num w:numId="42" w16cid:durableId="63283236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75"/>
    <w:rsid w:val="000000B1"/>
    <w:rsid w:val="000053A4"/>
    <w:rsid w:val="0000739F"/>
    <w:rsid w:val="00011F90"/>
    <w:rsid w:val="00022592"/>
    <w:rsid w:val="00033041"/>
    <w:rsid w:val="00040CF7"/>
    <w:rsid w:val="000410CA"/>
    <w:rsid w:val="000436D3"/>
    <w:rsid w:val="00045BFD"/>
    <w:rsid w:val="00050131"/>
    <w:rsid w:val="000508E8"/>
    <w:rsid w:val="000664D1"/>
    <w:rsid w:val="000739CA"/>
    <w:rsid w:val="00094755"/>
    <w:rsid w:val="00094814"/>
    <w:rsid w:val="000A21EE"/>
    <w:rsid w:val="000A5792"/>
    <w:rsid w:val="000B04AB"/>
    <w:rsid w:val="000B754D"/>
    <w:rsid w:val="000C472F"/>
    <w:rsid w:val="000D2285"/>
    <w:rsid w:val="000E0699"/>
    <w:rsid w:val="000E282A"/>
    <w:rsid w:val="000E4945"/>
    <w:rsid w:val="000F77BA"/>
    <w:rsid w:val="00130A7D"/>
    <w:rsid w:val="00130C0B"/>
    <w:rsid w:val="00143E48"/>
    <w:rsid w:val="00151B82"/>
    <w:rsid w:val="00163CA2"/>
    <w:rsid w:val="001670B9"/>
    <w:rsid w:val="0017778B"/>
    <w:rsid w:val="00184681"/>
    <w:rsid w:val="001934D9"/>
    <w:rsid w:val="0019469D"/>
    <w:rsid w:val="001A154B"/>
    <w:rsid w:val="001A21B2"/>
    <w:rsid w:val="001A2399"/>
    <w:rsid w:val="001A31D7"/>
    <w:rsid w:val="001A42E3"/>
    <w:rsid w:val="001B6308"/>
    <w:rsid w:val="001C1302"/>
    <w:rsid w:val="001C60AF"/>
    <w:rsid w:val="001D675E"/>
    <w:rsid w:val="001D7E23"/>
    <w:rsid w:val="001E2E0F"/>
    <w:rsid w:val="00200C85"/>
    <w:rsid w:val="0020347F"/>
    <w:rsid w:val="00207374"/>
    <w:rsid w:val="0022308A"/>
    <w:rsid w:val="002257D6"/>
    <w:rsid w:val="00226DF9"/>
    <w:rsid w:val="0025040B"/>
    <w:rsid w:val="0025070E"/>
    <w:rsid w:val="00251B6C"/>
    <w:rsid w:val="00252F41"/>
    <w:rsid w:val="002667D3"/>
    <w:rsid w:val="0027134D"/>
    <w:rsid w:val="00274582"/>
    <w:rsid w:val="0027726C"/>
    <w:rsid w:val="0028363B"/>
    <w:rsid w:val="0029550F"/>
    <w:rsid w:val="00296E9D"/>
    <w:rsid w:val="00297125"/>
    <w:rsid w:val="002A2506"/>
    <w:rsid w:val="002B0047"/>
    <w:rsid w:val="002B632A"/>
    <w:rsid w:val="002C28F2"/>
    <w:rsid w:val="002C6C8F"/>
    <w:rsid w:val="002D1E5F"/>
    <w:rsid w:val="002D4C0B"/>
    <w:rsid w:val="002D55BA"/>
    <w:rsid w:val="002D73D7"/>
    <w:rsid w:val="002E2B21"/>
    <w:rsid w:val="002E38EC"/>
    <w:rsid w:val="002E7A6F"/>
    <w:rsid w:val="002F5F1A"/>
    <w:rsid w:val="002F66D7"/>
    <w:rsid w:val="00302BFE"/>
    <w:rsid w:val="00304E84"/>
    <w:rsid w:val="00310C8A"/>
    <w:rsid w:val="003111E4"/>
    <w:rsid w:val="0031232C"/>
    <w:rsid w:val="003341FD"/>
    <w:rsid w:val="0033585A"/>
    <w:rsid w:val="00346136"/>
    <w:rsid w:val="00355AB8"/>
    <w:rsid w:val="00360487"/>
    <w:rsid w:val="00360FDA"/>
    <w:rsid w:val="00367A79"/>
    <w:rsid w:val="00383901"/>
    <w:rsid w:val="0039452E"/>
    <w:rsid w:val="003A2E52"/>
    <w:rsid w:val="003A3B63"/>
    <w:rsid w:val="003B2E22"/>
    <w:rsid w:val="003B5F64"/>
    <w:rsid w:val="003C6C72"/>
    <w:rsid w:val="003D340C"/>
    <w:rsid w:val="003D7CE9"/>
    <w:rsid w:val="003F5443"/>
    <w:rsid w:val="003F59FD"/>
    <w:rsid w:val="0040438A"/>
    <w:rsid w:val="00404A61"/>
    <w:rsid w:val="00407BC6"/>
    <w:rsid w:val="00410ED2"/>
    <w:rsid w:val="00411744"/>
    <w:rsid w:val="004158B8"/>
    <w:rsid w:val="00416942"/>
    <w:rsid w:val="004257A7"/>
    <w:rsid w:val="00433D00"/>
    <w:rsid w:val="004442D9"/>
    <w:rsid w:val="004465AF"/>
    <w:rsid w:val="00451000"/>
    <w:rsid w:val="004521E3"/>
    <w:rsid w:val="00465B1D"/>
    <w:rsid w:val="0046672F"/>
    <w:rsid w:val="004770D5"/>
    <w:rsid w:val="00482518"/>
    <w:rsid w:val="00485850"/>
    <w:rsid w:val="00492A41"/>
    <w:rsid w:val="00496D71"/>
    <w:rsid w:val="004A7EE9"/>
    <w:rsid w:val="004B1059"/>
    <w:rsid w:val="004B229F"/>
    <w:rsid w:val="004B520F"/>
    <w:rsid w:val="004D42A0"/>
    <w:rsid w:val="004D4A4C"/>
    <w:rsid w:val="004E04B1"/>
    <w:rsid w:val="004E38F9"/>
    <w:rsid w:val="004F063C"/>
    <w:rsid w:val="00503EA9"/>
    <w:rsid w:val="00515F64"/>
    <w:rsid w:val="005300DD"/>
    <w:rsid w:val="005317C0"/>
    <w:rsid w:val="00532F23"/>
    <w:rsid w:val="0053430A"/>
    <w:rsid w:val="00541681"/>
    <w:rsid w:val="0054550C"/>
    <w:rsid w:val="0054692E"/>
    <w:rsid w:val="00563A23"/>
    <w:rsid w:val="00574B07"/>
    <w:rsid w:val="005779B3"/>
    <w:rsid w:val="005878D7"/>
    <w:rsid w:val="005A7980"/>
    <w:rsid w:val="005B4C81"/>
    <w:rsid w:val="005B4F33"/>
    <w:rsid w:val="005B569E"/>
    <w:rsid w:val="005C2354"/>
    <w:rsid w:val="005C709C"/>
    <w:rsid w:val="005F1D26"/>
    <w:rsid w:val="005F2C0F"/>
    <w:rsid w:val="005F3007"/>
    <w:rsid w:val="005F3DA0"/>
    <w:rsid w:val="00601CCE"/>
    <w:rsid w:val="00611A3F"/>
    <w:rsid w:val="006125E6"/>
    <w:rsid w:val="00614D91"/>
    <w:rsid w:val="0061726E"/>
    <w:rsid w:val="00632551"/>
    <w:rsid w:val="006404F5"/>
    <w:rsid w:val="00655B77"/>
    <w:rsid w:val="00657075"/>
    <w:rsid w:val="00687BE6"/>
    <w:rsid w:val="006945B1"/>
    <w:rsid w:val="00697EDA"/>
    <w:rsid w:val="006A112B"/>
    <w:rsid w:val="006A6F41"/>
    <w:rsid w:val="006A746B"/>
    <w:rsid w:val="006B5B73"/>
    <w:rsid w:val="006C22FF"/>
    <w:rsid w:val="006D0004"/>
    <w:rsid w:val="006D54C3"/>
    <w:rsid w:val="006D6DE7"/>
    <w:rsid w:val="006F3FA3"/>
    <w:rsid w:val="00700761"/>
    <w:rsid w:val="0070551E"/>
    <w:rsid w:val="0071059A"/>
    <w:rsid w:val="00715D64"/>
    <w:rsid w:val="00727B27"/>
    <w:rsid w:val="007305EA"/>
    <w:rsid w:val="0074273D"/>
    <w:rsid w:val="00753D2F"/>
    <w:rsid w:val="007569AF"/>
    <w:rsid w:val="007571DF"/>
    <w:rsid w:val="00765652"/>
    <w:rsid w:val="0077040E"/>
    <w:rsid w:val="00772D01"/>
    <w:rsid w:val="00776E12"/>
    <w:rsid w:val="00796D1B"/>
    <w:rsid w:val="00797CA6"/>
    <w:rsid w:val="007A09AE"/>
    <w:rsid w:val="007A28B3"/>
    <w:rsid w:val="007A2D3A"/>
    <w:rsid w:val="007A6AE1"/>
    <w:rsid w:val="007A7701"/>
    <w:rsid w:val="007B05CB"/>
    <w:rsid w:val="007B5B6F"/>
    <w:rsid w:val="007B7445"/>
    <w:rsid w:val="007E5D8B"/>
    <w:rsid w:val="007F421D"/>
    <w:rsid w:val="007F5C63"/>
    <w:rsid w:val="007F72C4"/>
    <w:rsid w:val="00801C88"/>
    <w:rsid w:val="008026A3"/>
    <w:rsid w:val="00802EA6"/>
    <w:rsid w:val="0080743D"/>
    <w:rsid w:val="00810D50"/>
    <w:rsid w:val="008371CA"/>
    <w:rsid w:val="0083742D"/>
    <w:rsid w:val="00851F8C"/>
    <w:rsid w:val="00853A5A"/>
    <w:rsid w:val="008574E7"/>
    <w:rsid w:val="0086524B"/>
    <w:rsid w:val="00867B5A"/>
    <w:rsid w:val="008706A5"/>
    <w:rsid w:val="008717CB"/>
    <w:rsid w:val="00873F46"/>
    <w:rsid w:val="00875360"/>
    <w:rsid w:val="00880D66"/>
    <w:rsid w:val="00882DF1"/>
    <w:rsid w:val="00890F85"/>
    <w:rsid w:val="00892286"/>
    <w:rsid w:val="008A1340"/>
    <w:rsid w:val="008A19D7"/>
    <w:rsid w:val="008A42CE"/>
    <w:rsid w:val="008B20E7"/>
    <w:rsid w:val="008B3522"/>
    <w:rsid w:val="008C50EF"/>
    <w:rsid w:val="008D4D41"/>
    <w:rsid w:val="008E3D24"/>
    <w:rsid w:val="008E638B"/>
    <w:rsid w:val="008E7B92"/>
    <w:rsid w:val="008E7E52"/>
    <w:rsid w:val="00903145"/>
    <w:rsid w:val="00910D1D"/>
    <w:rsid w:val="009113C9"/>
    <w:rsid w:val="00911C0C"/>
    <w:rsid w:val="00920F37"/>
    <w:rsid w:val="00931D82"/>
    <w:rsid w:val="00933A41"/>
    <w:rsid w:val="009342DE"/>
    <w:rsid w:val="00953F4D"/>
    <w:rsid w:val="009705F5"/>
    <w:rsid w:val="0098149C"/>
    <w:rsid w:val="00983C00"/>
    <w:rsid w:val="0099470D"/>
    <w:rsid w:val="009A72DD"/>
    <w:rsid w:val="009D3E73"/>
    <w:rsid w:val="009F136F"/>
    <w:rsid w:val="009F2B14"/>
    <w:rsid w:val="00A03A25"/>
    <w:rsid w:val="00A065D6"/>
    <w:rsid w:val="00A21F77"/>
    <w:rsid w:val="00A25686"/>
    <w:rsid w:val="00A3202B"/>
    <w:rsid w:val="00A32B14"/>
    <w:rsid w:val="00A4250C"/>
    <w:rsid w:val="00A5769C"/>
    <w:rsid w:val="00A86B99"/>
    <w:rsid w:val="00A91D30"/>
    <w:rsid w:val="00AB2421"/>
    <w:rsid w:val="00AC1FFF"/>
    <w:rsid w:val="00AC2BB0"/>
    <w:rsid w:val="00AC6378"/>
    <w:rsid w:val="00AD4E52"/>
    <w:rsid w:val="00AD5617"/>
    <w:rsid w:val="00AE2072"/>
    <w:rsid w:val="00AE3FC1"/>
    <w:rsid w:val="00AE5863"/>
    <w:rsid w:val="00AF1902"/>
    <w:rsid w:val="00B03C9E"/>
    <w:rsid w:val="00B048D6"/>
    <w:rsid w:val="00B066D5"/>
    <w:rsid w:val="00B116F2"/>
    <w:rsid w:val="00B15390"/>
    <w:rsid w:val="00B226DA"/>
    <w:rsid w:val="00B24679"/>
    <w:rsid w:val="00B30FDD"/>
    <w:rsid w:val="00B43D97"/>
    <w:rsid w:val="00B479A4"/>
    <w:rsid w:val="00B54B71"/>
    <w:rsid w:val="00B65052"/>
    <w:rsid w:val="00B85CCD"/>
    <w:rsid w:val="00B87FC0"/>
    <w:rsid w:val="00BA5F61"/>
    <w:rsid w:val="00BA6C2D"/>
    <w:rsid w:val="00BB3547"/>
    <w:rsid w:val="00BB6A95"/>
    <w:rsid w:val="00BC2F26"/>
    <w:rsid w:val="00BC56BE"/>
    <w:rsid w:val="00BD2FD6"/>
    <w:rsid w:val="00BE3395"/>
    <w:rsid w:val="00BE6121"/>
    <w:rsid w:val="00C00FB0"/>
    <w:rsid w:val="00C04F21"/>
    <w:rsid w:val="00C06BDA"/>
    <w:rsid w:val="00C10B2C"/>
    <w:rsid w:val="00C13ADA"/>
    <w:rsid w:val="00C22E6F"/>
    <w:rsid w:val="00C24F0D"/>
    <w:rsid w:val="00C25AF0"/>
    <w:rsid w:val="00C266D3"/>
    <w:rsid w:val="00C27A18"/>
    <w:rsid w:val="00C3335A"/>
    <w:rsid w:val="00C337AE"/>
    <w:rsid w:val="00C41E92"/>
    <w:rsid w:val="00C56523"/>
    <w:rsid w:val="00C77981"/>
    <w:rsid w:val="00C82B18"/>
    <w:rsid w:val="00C96500"/>
    <w:rsid w:val="00C97790"/>
    <w:rsid w:val="00CA15FA"/>
    <w:rsid w:val="00CC2CD2"/>
    <w:rsid w:val="00CC3E57"/>
    <w:rsid w:val="00CD4276"/>
    <w:rsid w:val="00CF11AF"/>
    <w:rsid w:val="00D16EFA"/>
    <w:rsid w:val="00D2212D"/>
    <w:rsid w:val="00D25800"/>
    <w:rsid w:val="00D3220D"/>
    <w:rsid w:val="00D53D82"/>
    <w:rsid w:val="00D55D9F"/>
    <w:rsid w:val="00D560EB"/>
    <w:rsid w:val="00D60991"/>
    <w:rsid w:val="00D67261"/>
    <w:rsid w:val="00D71210"/>
    <w:rsid w:val="00D873C2"/>
    <w:rsid w:val="00D917CB"/>
    <w:rsid w:val="00D97C42"/>
    <w:rsid w:val="00DC14C5"/>
    <w:rsid w:val="00DC3EAC"/>
    <w:rsid w:val="00DC5EF8"/>
    <w:rsid w:val="00DD025B"/>
    <w:rsid w:val="00DD07FE"/>
    <w:rsid w:val="00E0359B"/>
    <w:rsid w:val="00E17654"/>
    <w:rsid w:val="00E211B9"/>
    <w:rsid w:val="00E36D5C"/>
    <w:rsid w:val="00E428EA"/>
    <w:rsid w:val="00E444C1"/>
    <w:rsid w:val="00E5160B"/>
    <w:rsid w:val="00E63C20"/>
    <w:rsid w:val="00E804FA"/>
    <w:rsid w:val="00E8302D"/>
    <w:rsid w:val="00E869D4"/>
    <w:rsid w:val="00E91F87"/>
    <w:rsid w:val="00E92675"/>
    <w:rsid w:val="00E94081"/>
    <w:rsid w:val="00EA6903"/>
    <w:rsid w:val="00EA6B2F"/>
    <w:rsid w:val="00EB0115"/>
    <w:rsid w:val="00EB5C69"/>
    <w:rsid w:val="00EB64B3"/>
    <w:rsid w:val="00EB68E0"/>
    <w:rsid w:val="00EC05CA"/>
    <w:rsid w:val="00EC42C4"/>
    <w:rsid w:val="00ED067B"/>
    <w:rsid w:val="00EE6BC6"/>
    <w:rsid w:val="00F00AEF"/>
    <w:rsid w:val="00F02675"/>
    <w:rsid w:val="00F035B9"/>
    <w:rsid w:val="00F03B44"/>
    <w:rsid w:val="00F03B84"/>
    <w:rsid w:val="00F11AC9"/>
    <w:rsid w:val="00F2205C"/>
    <w:rsid w:val="00F27FA0"/>
    <w:rsid w:val="00F3408E"/>
    <w:rsid w:val="00F606E9"/>
    <w:rsid w:val="00F645D8"/>
    <w:rsid w:val="00F65AF6"/>
    <w:rsid w:val="00F67C74"/>
    <w:rsid w:val="00F75096"/>
    <w:rsid w:val="00F771C5"/>
    <w:rsid w:val="00F822FB"/>
    <w:rsid w:val="00F94958"/>
    <w:rsid w:val="00FB1E20"/>
    <w:rsid w:val="00FB326B"/>
    <w:rsid w:val="00FB716B"/>
    <w:rsid w:val="00FC24CF"/>
    <w:rsid w:val="00FC5626"/>
    <w:rsid w:val="00FD10ED"/>
    <w:rsid w:val="00FD3F99"/>
    <w:rsid w:val="00FE275D"/>
    <w:rsid w:val="00FF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1"/>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2"/>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A1EA7E476DB4689DC7D915EAB363E" ma:contentTypeVersion="13" ma:contentTypeDescription="Create a new document." ma:contentTypeScope="" ma:versionID="c8cdb925dc8e0197bbf3b6dc7010f02b">
  <xsd:schema xmlns:xsd="http://www.w3.org/2001/XMLSchema" xmlns:xs="http://www.w3.org/2001/XMLSchema" xmlns:p="http://schemas.microsoft.com/office/2006/metadata/properties" xmlns:ns2="8d84023d-a474-4533-b5c5-a3498caca7df" xmlns:ns3="d43ced0c-f02b-4d51-9899-a597633afd40" targetNamespace="http://schemas.microsoft.com/office/2006/metadata/properties" ma:root="true" ma:fieldsID="f2f7bae3aaf7c48898d6b895be1568d9" ns2:_="" ns3:_="">
    <xsd:import namespace="8d84023d-a474-4533-b5c5-a3498caca7df"/>
    <xsd:import namespace="d43ced0c-f02b-4d51-9899-a597633afd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023d-a474-4533-b5c5-a3498caca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ced0c-f02b-4d51-9899-a597633afd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51a344-8941-494f-bd83-328d875f2d32}" ma:internalName="TaxCatchAll" ma:showField="CatchAllData" ma:web="d43ced0c-f02b-4d51-9899-a597633afd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3ced0c-f02b-4d51-9899-a597633afd40" xsi:nil="true"/>
    <lcf76f155ced4ddcb4097134ff3c332f xmlns="8d84023d-a474-4533-b5c5-a3498caca7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447BC1-335C-4B64-A259-81E582D9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4023d-a474-4533-b5c5-a3498caca7df"/>
    <ds:schemaRef ds:uri="d43ced0c-f02b-4d51-9899-a597633af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264C2-D04D-4136-A127-60C435DE87FC}">
  <ds:schemaRefs>
    <ds:schemaRef ds:uri="http://schemas.microsoft.com/sharepoint/v3/contenttype/forms"/>
  </ds:schemaRefs>
</ds:datastoreItem>
</file>

<file path=customXml/itemProps3.xml><?xml version="1.0" encoding="utf-8"?>
<ds:datastoreItem xmlns:ds="http://schemas.openxmlformats.org/officeDocument/2006/customXml" ds:itemID="{FCB7E9FD-5A6E-4EA0-813F-5CA034EB663D}">
  <ds:schemaRefs>
    <ds:schemaRef ds:uri="http://purl.org/dc/terms/"/>
    <ds:schemaRef ds:uri="d43ced0c-f02b-4d51-9899-a597633afd40"/>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8d84023d-a474-4533-b5c5-a3498caca7df"/>
  </ds:schemaRefs>
</ds:datastoreItem>
</file>

<file path=customXml/itemProps4.xml><?xml version="1.0" encoding="utf-8"?>
<ds:datastoreItem xmlns:ds="http://schemas.openxmlformats.org/officeDocument/2006/customXml" ds:itemID="{ABC8C771-6637-0846-861F-0F6E62D6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CPW External Memo</Template>
  <TotalTime>707</TotalTime>
  <Pages>16</Pages>
  <Words>5186</Words>
  <Characters>26633</Characters>
  <Application>Microsoft Office Word</Application>
  <DocSecurity>0</DocSecurity>
  <Lines>634</Lines>
  <Paragraphs>454</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31365</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Aniko Drlik-Muehleck</cp:lastModifiedBy>
  <cp:revision>186</cp:revision>
  <cp:lastPrinted>2009-10-09T00:32:00Z</cp:lastPrinted>
  <dcterms:created xsi:type="dcterms:W3CDTF">2019-08-15T16:56:00Z</dcterms:created>
  <dcterms:modified xsi:type="dcterms:W3CDTF">2023-09-26T16:15:00Z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0x010100D43A1EA7E476DB4689DC7D915EAB363E</vt:lpwstr>
  </property>
  <property fmtid="{D5CDD505-2E9C-101B-9397-08002B2CF9AE}" pid="3" name="MediaServiceImageTags">
    <vt:lpwstr/>
  </property>
  <property fmtid="{D5CDD505-2E9C-101B-9397-08002B2CF9AE}" pid="4" name="GrammarlyDocumentId">
    <vt:lpwstr>5b91ca6b1df9b5acf68d96cc3a17851dca13aae7a1f72c82686da49b5e321301</vt:lpwstr>
  </property>
</Properties>
</file>