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D7AB" w14:textId="69517CEB" w:rsidR="00E94081" w:rsidRDefault="00E94081" w:rsidP="008E7E52"/>
    <w:p w14:paraId="32B8AAB0" w14:textId="268F9E10" w:rsidR="00E91F87" w:rsidRPr="00F110CF" w:rsidRDefault="00C266D3" w:rsidP="00E91F87">
      <w:pPr>
        <w:spacing w:after="0"/>
      </w:pPr>
      <w:r w:rsidRPr="004521E3">
        <w:t>July</w:t>
      </w:r>
      <w:r w:rsidR="005C18DA">
        <w:t xml:space="preserve"> 31,</w:t>
      </w:r>
      <w:r w:rsidRPr="004521E3">
        <w:t xml:space="preserve"> 2023</w:t>
      </w:r>
    </w:p>
    <w:p w14:paraId="7178EA9E" w14:textId="77777777" w:rsidR="00E91F87" w:rsidRPr="00F110CF" w:rsidRDefault="00E91F87" w:rsidP="00E91F87">
      <w:pPr>
        <w:spacing w:after="0"/>
      </w:pPr>
    </w:p>
    <w:tbl>
      <w:tblPr>
        <w:tblW w:w="0" w:type="auto"/>
        <w:tblLook w:val="04A0" w:firstRow="1" w:lastRow="0" w:firstColumn="1" w:lastColumn="0" w:noHBand="0" w:noVBand="1"/>
      </w:tblPr>
      <w:tblGrid>
        <w:gridCol w:w="1085"/>
        <w:gridCol w:w="8275"/>
      </w:tblGrid>
      <w:tr w:rsidR="00E91F87" w:rsidRPr="00F110CF" w14:paraId="7801BFEC" w14:textId="77777777" w:rsidTr="00853A5A">
        <w:tc>
          <w:tcPr>
            <w:tcW w:w="1085" w:type="dxa"/>
            <w:tcBorders>
              <w:right w:val="single" w:sz="18" w:space="0" w:color="000000"/>
            </w:tcBorders>
          </w:tcPr>
          <w:p w14:paraId="46CD9095" w14:textId="77777777" w:rsidR="00E91F87" w:rsidRPr="00F110CF" w:rsidRDefault="00E91F87" w:rsidP="00F2205C">
            <w:pPr>
              <w:spacing w:after="0"/>
              <w:ind w:left="-108" w:right="-486"/>
              <w:rPr>
                <w:rFonts w:cs="Gautami"/>
                <w:b/>
              </w:rPr>
            </w:pPr>
            <w:r w:rsidRPr="00F110CF">
              <w:rPr>
                <w:rFonts w:cs="Gautami"/>
                <w:b/>
              </w:rPr>
              <w:t xml:space="preserve">To   </w:t>
            </w:r>
          </w:p>
        </w:tc>
        <w:tc>
          <w:tcPr>
            <w:tcW w:w="8275" w:type="dxa"/>
            <w:tcBorders>
              <w:left w:val="single" w:sz="18" w:space="0" w:color="000000"/>
            </w:tcBorders>
          </w:tcPr>
          <w:p w14:paraId="57306E3B" w14:textId="2E52246D" w:rsidR="00E91F87" w:rsidRPr="00765652" w:rsidRDefault="0080743D" w:rsidP="00F2205C">
            <w:pPr>
              <w:spacing w:after="0"/>
              <w:rPr>
                <w:rFonts w:cs="Gautami"/>
              </w:rPr>
            </w:pPr>
            <w:r>
              <w:rPr>
                <w:rFonts w:cs="Gautami"/>
              </w:rPr>
              <w:t>Michael Harwood, Campus Planning and Facilities Management</w:t>
            </w:r>
          </w:p>
        </w:tc>
      </w:tr>
      <w:tr w:rsidR="00E91F87" w:rsidRPr="00F110CF" w14:paraId="5CAC229F" w14:textId="77777777" w:rsidTr="00853A5A">
        <w:tc>
          <w:tcPr>
            <w:tcW w:w="1085" w:type="dxa"/>
            <w:tcBorders>
              <w:right w:val="single" w:sz="18" w:space="0" w:color="000000"/>
            </w:tcBorders>
          </w:tcPr>
          <w:p w14:paraId="762CAF8D" w14:textId="77777777" w:rsidR="00E91F87" w:rsidRPr="00F110CF" w:rsidRDefault="00E91F87" w:rsidP="00F2205C">
            <w:pPr>
              <w:spacing w:after="0"/>
              <w:ind w:left="-108"/>
              <w:rPr>
                <w:rFonts w:cs="Gautami"/>
                <w:b/>
              </w:rPr>
            </w:pPr>
            <w:r w:rsidRPr="00F110CF">
              <w:rPr>
                <w:rFonts w:cs="Gautami"/>
                <w:b/>
              </w:rPr>
              <w:t xml:space="preserve">From </w:t>
            </w:r>
          </w:p>
        </w:tc>
        <w:tc>
          <w:tcPr>
            <w:tcW w:w="8275" w:type="dxa"/>
            <w:tcBorders>
              <w:left w:val="single" w:sz="18" w:space="0" w:color="000000"/>
            </w:tcBorders>
          </w:tcPr>
          <w:p w14:paraId="2B57A6F1" w14:textId="2B77297F" w:rsidR="00E91F87" w:rsidRPr="00765652" w:rsidRDefault="00C266D3" w:rsidP="00F2205C">
            <w:pPr>
              <w:spacing w:after="0"/>
              <w:rPr>
                <w:rFonts w:cs="Gautami"/>
              </w:rPr>
            </w:pPr>
            <w:r>
              <w:rPr>
                <w:rFonts w:cs="Gautami"/>
              </w:rPr>
              <w:t>Brendan Adamczyk</w:t>
            </w:r>
            <w:r w:rsidR="0080743D">
              <w:rPr>
                <w:rFonts w:cs="Gautami"/>
              </w:rPr>
              <w:t>, Institute for Policy Research and Engagement</w:t>
            </w:r>
          </w:p>
        </w:tc>
      </w:tr>
      <w:tr w:rsidR="00E91F87" w:rsidRPr="00F110CF" w14:paraId="22DB5879" w14:textId="77777777" w:rsidTr="00853A5A">
        <w:tc>
          <w:tcPr>
            <w:tcW w:w="1085" w:type="dxa"/>
            <w:tcBorders>
              <w:right w:val="single" w:sz="18" w:space="0" w:color="000000"/>
            </w:tcBorders>
          </w:tcPr>
          <w:p w14:paraId="52B91B02" w14:textId="77777777" w:rsidR="00E91F87" w:rsidRPr="00F110CF" w:rsidRDefault="00E91F87" w:rsidP="00F2205C">
            <w:pPr>
              <w:spacing w:after="0"/>
              <w:ind w:left="-108"/>
              <w:rPr>
                <w:rFonts w:cs="Gautami"/>
                <w:b/>
                <w:caps/>
              </w:rPr>
            </w:pPr>
            <w:r w:rsidRPr="00F110CF">
              <w:rPr>
                <w:rFonts w:cs="Gautami"/>
                <w:b/>
                <w:caps/>
              </w:rPr>
              <w:t xml:space="preserve">SUBJECT </w:t>
            </w:r>
          </w:p>
        </w:tc>
        <w:tc>
          <w:tcPr>
            <w:tcW w:w="8275" w:type="dxa"/>
            <w:tcBorders>
              <w:left w:val="single" w:sz="18" w:space="0" w:color="000000"/>
            </w:tcBorders>
          </w:tcPr>
          <w:p w14:paraId="224DEF20" w14:textId="4B61B3C6" w:rsidR="00E91F87" w:rsidRPr="00F110CF" w:rsidRDefault="0080743D" w:rsidP="00F2205C">
            <w:pPr>
              <w:tabs>
                <w:tab w:val="left" w:pos="6659"/>
              </w:tabs>
              <w:spacing w:after="0"/>
              <w:rPr>
                <w:rFonts w:cs="Gautami"/>
                <w:b/>
                <w:caps/>
              </w:rPr>
            </w:pPr>
            <w:r>
              <w:rPr>
                <w:rFonts w:cs="Gautami"/>
                <w:b/>
                <w:caps/>
              </w:rPr>
              <w:t xml:space="preserve">quest for the best </w:t>
            </w:r>
            <w:r w:rsidRPr="004521E3">
              <w:rPr>
                <w:rFonts w:cs="Gautami"/>
                <w:b/>
                <w:caps/>
              </w:rPr>
              <w:t xml:space="preserve">session </w:t>
            </w:r>
            <w:r w:rsidR="00876031">
              <w:rPr>
                <w:rFonts w:cs="Gautami"/>
                <w:b/>
                <w:caps/>
                <w:u w:val="single"/>
              </w:rPr>
              <w:t>TWO</w:t>
            </w:r>
            <w:r w:rsidRPr="004521E3">
              <w:rPr>
                <w:rFonts w:cs="Gautami"/>
                <w:b/>
                <w:caps/>
              </w:rPr>
              <w:t xml:space="preserve"> summary</w:t>
            </w:r>
            <w:r w:rsidR="00BE3395" w:rsidRPr="004521E3">
              <w:rPr>
                <w:rFonts w:cs="Gautami"/>
                <w:b/>
                <w:caps/>
              </w:rPr>
              <w:t xml:space="preserve">: July </w:t>
            </w:r>
            <w:r w:rsidR="00876031">
              <w:rPr>
                <w:rFonts w:cs="Gautami"/>
                <w:b/>
                <w:caps/>
              </w:rPr>
              <w:t>20</w:t>
            </w:r>
            <w:r w:rsidR="00BE3395" w:rsidRPr="004521E3">
              <w:rPr>
                <w:rFonts w:cs="Gautami"/>
                <w:b/>
                <w:caps/>
              </w:rPr>
              <w:t xml:space="preserve">, </w:t>
            </w:r>
            <w:r w:rsidR="005B4C81" w:rsidRPr="004521E3">
              <w:rPr>
                <w:rFonts w:cs="Gautami"/>
                <w:b/>
                <w:caps/>
              </w:rPr>
              <w:t>7:00 – 8:30 AM</w:t>
            </w:r>
          </w:p>
        </w:tc>
      </w:tr>
      <w:tr w:rsidR="00E91F87" w:rsidRPr="00F110CF" w14:paraId="585EC758" w14:textId="77777777" w:rsidTr="00853A5A">
        <w:tc>
          <w:tcPr>
            <w:tcW w:w="1085" w:type="dxa"/>
            <w:tcBorders>
              <w:bottom w:val="single" w:sz="8" w:space="0" w:color="000000"/>
            </w:tcBorders>
          </w:tcPr>
          <w:p w14:paraId="53DDD620" w14:textId="77777777" w:rsidR="00E91F87" w:rsidRPr="00F110CF" w:rsidRDefault="00E91F87" w:rsidP="00F2205C">
            <w:pPr>
              <w:spacing w:after="0"/>
              <w:rPr>
                <w:rFonts w:cs="Gautami"/>
                <w:b/>
              </w:rPr>
            </w:pPr>
          </w:p>
        </w:tc>
        <w:tc>
          <w:tcPr>
            <w:tcW w:w="8275" w:type="dxa"/>
            <w:tcBorders>
              <w:bottom w:val="single" w:sz="8" w:space="0" w:color="000000"/>
            </w:tcBorders>
          </w:tcPr>
          <w:p w14:paraId="006C5E00" w14:textId="77777777" w:rsidR="00E91F87" w:rsidRPr="00F110CF" w:rsidRDefault="00E91F87" w:rsidP="00F2205C">
            <w:pPr>
              <w:spacing w:after="0"/>
              <w:rPr>
                <w:rFonts w:cs="Gautami"/>
                <w:b/>
              </w:rPr>
            </w:pPr>
          </w:p>
        </w:tc>
      </w:tr>
    </w:tbl>
    <w:p w14:paraId="0EFC4A08" w14:textId="77777777" w:rsidR="00E62668" w:rsidRDefault="00E62668" w:rsidP="0080743D"/>
    <w:p w14:paraId="289C8A1E" w14:textId="0D4E46BC" w:rsidR="0080743D" w:rsidRDefault="0080743D" w:rsidP="0080743D">
      <w:r w:rsidRPr="004521E3">
        <w:t xml:space="preserve">On </w:t>
      </w:r>
      <w:r w:rsidR="000C472F" w:rsidRPr="004521E3">
        <w:t>July</w:t>
      </w:r>
      <w:r w:rsidR="005B4C81" w:rsidRPr="004521E3">
        <w:t xml:space="preserve"> </w:t>
      </w:r>
      <w:r w:rsidR="00F11C09">
        <w:t>20</w:t>
      </w:r>
      <w:r w:rsidRPr="004521E3">
        <w:t xml:space="preserve">, </w:t>
      </w:r>
      <w:r w:rsidR="000C472F" w:rsidRPr="004521E3">
        <w:t>2023</w:t>
      </w:r>
      <w:r w:rsidR="00CC2CD2">
        <w:t>,</w:t>
      </w:r>
      <w:r w:rsidR="002D4C0B" w:rsidRPr="004521E3">
        <w:t xml:space="preserve"> from </w:t>
      </w:r>
      <w:r w:rsidR="005B4C81" w:rsidRPr="004521E3">
        <w:t>7:00 – 8:30 AM</w:t>
      </w:r>
      <w:r w:rsidRPr="004521E3">
        <w:t>, Institute for Policy Research and Engagement</w:t>
      </w:r>
      <w:r w:rsidR="000C472F" w:rsidRPr="004521E3">
        <w:t xml:space="preserve"> (IPRE)</w:t>
      </w:r>
      <w:r w:rsidRPr="004521E3">
        <w:t xml:space="preserve"> team members conducted the</w:t>
      </w:r>
      <w:r w:rsidR="00B116F2" w:rsidRPr="004521E3">
        <w:t xml:space="preserve"> </w:t>
      </w:r>
      <w:r w:rsidR="003F1F84">
        <w:t>second</w:t>
      </w:r>
      <w:r w:rsidR="000053A4" w:rsidRPr="004521E3">
        <w:t xml:space="preserve"> </w:t>
      </w:r>
      <w:r w:rsidRPr="004521E3">
        <w:t xml:space="preserve">of </w:t>
      </w:r>
      <w:r w:rsidR="00C04F21" w:rsidRPr="004521E3">
        <w:t>nine</w:t>
      </w:r>
      <w:r w:rsidRPr="004521E3">
        <w:t xml:space="preserve"> focus groups with</w:t>
      </w:r>
      <w:r w:rsidR="005B569E" w:rsidRPr="004521E3">
        <w:t xml:space="preserve"> </w:t>
      </w:r>
      <w:r w:rsidR="003F1F84">
        <w:t>19</w:t>
      </w:r>
      <w:r w:rsidR="000E4945" w:rsidRPr="004521E3">
        <w:t xml:space="preserve"> </w:t>
      </w:r>
      <w:r w:rsidR="00D917CB" w:rsidRPr="004521E3">
        <w:t>CPFM</w:t>
      </w:r>
      <w:r w:rsidRPr="004521E3">
        <w:t xml:space="preserve"> staff members. CPFM and IPRE leadership began the session by sharing project objectives, agenda</w:t>
      </w:r>
      <w:r>
        <w:t>, and ground rules. Participants were then divided into three small groups representing a mix of departments. Within each group, IPRE team members moderated a discussion to respond to three questions:</w:t>
      </w:r>
    </w:p>
    <w:p w14:paraId="10F78C51" w14:textId="4B449279" w:rsidR="0080743D" w:rsidRDefault="0080743D" w:rsidP="0061726E">
      <w:pPr>
        <w:pStyle w:val="Bullet0"/>
      </w:pPr>
      <w:r>
        <w:t xml:space="preserve">What should CPFM </w:t>
      </w:r>
      <w:r w:rsidR="001D675E">
        <w:rPr>
          <w:u w:val="single"/>
        </w:rPr>
        <w:t>continue</w:t>
      </w:r>
      <w:r>
        <w:t xml:space="preserve"> doing?</w:t>
      </w:r>
    </w:p>
    <w:p w14:paraId="6A630CC8" w14:textId="7C38ABA8" w:rsidR="0080743D" w:rsidRDefault="0080743D" w:rsidP="0061726E">
      <w:pPr>
        <w:pStyle w:val="Bullet0"/>
      </w:pPr>
      <w:r>
        <w:t xml:space="preserve">What should CPFM </w:t>
      </w:r>
      <w:r w:rsidR="008717CB">
        <w:rPr>
          <w:u w:val="single"/>
        </w:rPr>
        <w:t>stop</w:t>
      </w:r>
      <w:r>
        <w:t xml:space="preserve"> doing? </w:t>
      </w:r>
    </w:p>
    <w:p w14:paraId="2F38B0FC" w14:textId="304EBC13" w:rsidR="0080743D" w:rsidRDefault="0080743D" w:rsidP="0061726E">
      <w:pPr>
        <w:pStyle w:val="Bullet0"/>
      </w:pPr>
      <w:r>
        <w:t xml:space="preserve">What should CPFM </w:t>
      </w:r>
      <w:r w:rsidR="008717CB">
        <w:rPr>
          <w:u w:val="single"/>
        </w:rPr>
        <w:t>start</w:t>
      </w:r>
      <w:r>
        <w:t xml:space="preserve"> doing?</w:t>
      </w:r>
    </w:p>
    <w:p w14:paraId="5EF587DF" w14:textId="3509AEF0" w:rsidR="0080743D" w:rsidRDefault="007614C0" w:rsidP="0080743D">
      <w:r>
        <w:t>Each small group identified top themes from each of the three questions to report out to the larger group. Finally, participants voted on their top “theme” from each question. This memo summarizes the top themes from the focus group. Appendix I presents the results of the dot voting process; Appendix II includes the small group discussion notes and themes.</w:t>
      </w:r>
    </w:p>
    <w:p w14:paraId="680A5305" w14:textId="70C15741" w:rsidR="0080743D" w:rsidRDefault="0080743D" w:rsidP="0080743D">
      <w:pPr>
        <w:pStyle w:val="Heading1"/>
      </w:pPr>
      <w:r w:rsidRPr="00715D64">
        <w:t>Key Themes</w:t>
      </w:r>
    </w:p>
    <w:p w14:paraId="7F0D79CD" w14:textId="77777777" w:rsidR="006A4760" w:rsidRDefault="00832419" w:rsidP="00B85CCD">
      <w:r>
        <w:t xml:space="preserve">Attendees of this group focused heavily on </w:t>
      </w:r>
      <w:r w:rsidR="00747B27">
        <w:t>several perceived shortcomings of CPFM leadership.</w:t>
      </w:r>
      <w:r w:rsidR="00A066AE">
        <w:t xml:space="preserve"> The sections below highlight </w:t>
      </w:r>
      <w:r w:rsidR="00763A67">
        <w:t>major focuses of their comments across</w:t>
      </w:r>
      <w:r w:rsidR="008C18B2">
        <w:t xml:space="preserve"> all three groups, including </w:t>
      </w:r>
      <w:r w:rsidR="00E209FC">
        <w:t xml:space="preserve">appreciation for professional development </w:t>
      </w:r>
      <w:r w:rsidR="0028372C">
        <w:t>and team building opportunities</w:t>
      </w:r>
      <w:r w:rsidR="00471FA7">
        <w:t>, a strong desire for addressing understaffing</w:t>
      </w:r>
      <w:r w:rsidR="00EE1C20">
        <w:t>, and requests for quality-of-life improvements internally within CPFM.</w:t>
      </w:r>
      <w:r w:rsidR="00471FA7">
        <w:t xml:space="preserve"> </w:t>
      </w:r>
      <w:r w:rsidR="006A4760">
        <w:t>These themes received the most votes in the dot voting section of the session; the remaining themes are listed afterward.</w:t>
      </w:r>
    </w:p>
    <w:p w14:paraId="443D4E40" w14:textId="20EEAA71" w:rsidR="00B85CCD" w:rsidRPr="00B85CCD" w:rsidRDefault="006A4760" w:rsidP="00B85CCD">
      <w:r>
        <w:t xml:space="preserve">Some </w:t>
      </w:r>
      <w:r w:rsidR="009149BE">
        <w:t xml:space="preserve">groups </w:t>
      </w:r>
      <w:r w:rsidR="005B4E70">
        <w:t xml:space="preserve">disagreed on whether certain tasks were being completed at a sufficient level </w:t>
      </w:r>
      <w:r w:rsidR="00900A13">
        <w:t xml:space="preserve">(continue) </w:t>
      </w:r>
      <w:r w:rsidR="005B4E70">
        <w:t xml:space="preserve">or whether they should be expanded </w:t>
      </w:r>
      <w:r w:rsidR="00900A13">
        <w:t xml:space="preserve">(start) </w:t>
      </w:r>
      <w:r w:rsidR="005B4E70">
        <w:t>– e.g., professional development opportunities, onboarding and training, and tours of buildings</w:t>
      </w:r>
      <w:r>
        <w:t>.</w:t>
      </w:r>
    </w:p>
    <w:p w14:paraId="19A41B9A" w14:textId="4CCFAF17" w:rsidR="00A86B99" w:rsidRDefault="00A86B99" w:rsidP="00A86B99">
      <w:pPr>
        <w:pStyle w:val="Heading2"/>
      </w:pPr>
      <w:r>
        <w:t xml:space="preserve">What should CPFM </w:t>
      </w:r>
      <w:r w:rsidR="00FF58C2">
        <w:t>continue</w:t>
      </w:r>
      <w:r>
        <w:t xml:space="preserve"> doing?</w:t>
      </w:r>
    </w:p>
    <w:p w14:paraId="7EF31F47" w14:textId="77777777" w:rsidR="000E207F" w:rsidRDefault="000E207F" w:rsidP="000E207F">
      <w:pPr>
        <w:pStyle w:val="Bullet0"/>
      </w:pPr>
      <w:r>
        <w:rPr>
          <w:b/>
          <w:bCs/>
        </w:rPr>
        <w:t xml:space="preserve">Professional development: </w:t>
      </w:r>
      <w:r>
        <w:t>Employees across units appreciated the opportunities for ongoing professional development, especially the “Work Out of Class” program, and wanted to ensure that CPFM continues to offer these for employees at all levels.</w:t>
      </w:r>
    </w:p>
    <w:p w14:paraId="0ABD67B8" w14:textId="5315DA7E" w:rsidR="00102F20" w:rsidRPr="006A4760" w:rsidRDefault="00672BD5" w:rsidP="00ED7110">
      <w:pPr>
        <w:pStyle w:val="Bullet0"/>
        <w:spacing w:after="0"/>
        <w:rPr>
          <w:rFonts w:ascii="Gill Sans MT" w:eastAsia="Times" w:hAnsi="Gill Sans MT"/>
          <w:b/>
          <w:sz w:val="28"/>
        </w:rPr>
      </w:pPr>
      <w:r w:rsidRPr="006A4760">
        <w:rPr>
          <w:b/>
          <w:bCs/>
        </w:rPr>
        <w:lastRenderedPageBreak/>
        <w:t>Team building</w:t>
      </w:r>
      <w:r w:rsidR="000E207F" w:rsidRPr="006A4760">
        <w:rPr>
          <w:b/>
          <w:bCs/>
        </w:rPr>
        <w:t xml:space="preserve">: </w:t>
      </w:r>
      <w:r w:rsidR="000E207F">
        <w:t xml:space="preserve">Employees appreciated CPFM’s current </w:t>
      </w:r>
      <w:r>
        <w:t>options for team building within and across units,</w:t>
      </w:r>
      <w:r w:rsidR="000E207F">
        <w:t xml:space="preserve"> </w:t>
      </w:r>
      <w:r>
        <w:t>including quarterly fun activities (e.g., picnics), building tours</w:t>
      </w:r>
      <w:r w:rsidR="005B4E70">
        <w:t>, enforcing the dress code, and frequent email newsletters.</w:t>
      </w:r>
    </w:p>
    <w:p w14:paraId="4470B204" w14:textId="478D1723" w:rsidR="00A86B99" w:rsidRDefault="00A86B99" w:rsidP="00A86B99">
      <w:pPr>
        <w:pStyle w:val="Heading2"/>
      </w:pPr>
      <w:r>
        <w:t xml:space="preserve">What should CPFM </w:t>
      </w:r>
      <w:r w:rsidR="00A4250C">
        <w:t>stop</w:t>
      </w:r>
      <w:r>
        <w:t xml:space="preserve"> doing?</w:t>
      </w:r>
    </w:p>
    <w:p w14:paraId="5A126FEA" w14:textId="62CDD8F5" w:rsidR="00BD2FD6" w:rsidRDefault="00102F20" w:rsidP="00BD2FD6">
      <w:pPr>
        <w:pStyle w:val="Bullet0"/>
        <w:rPr>
          <w:b/>
          <w:bCs/>
        </w:rPr>
      </w:pPr>
      <w:r w:rsidRPr="00102F20">
        <w:rPr>
          <w:b/>
          <w:bCs/>
        </w:rPr>
        <w:t>Failing to address understaffing:</w:t>
      </w:r>
      <w:r w:rsidR="00B41C8B">
        <w:rPr>
          <w:b/>
          <w:bCs/>
        </w:rPr>
        <w:t xml:space="preserve"> </w:t>
      </w:r>
      <w:r w:rsidR="00B41C8B">
        <w:t xml:space="preserve">Attendees </w:t>
      </w:r>
      <w:r w:rsidR="0000214D">
        <w:t>overwhelmingly</w:t>
      </w:r>
      <w:r w:rsidR="00B41C8B">
        <w:t xml:space="preserve"> agreed that CPFM has a problem with chronic understaffing across departments that is affecting their ability to carry out their work</w:t>
      </w:r>
      <w:r w:rsidR="0007050E">
        <w:t xml:space="preserve"> and that this should be a priority for the division to address.</w:t>
      </w:r>
    </w:p>
    <w:p w14:paraId="146A27FF" w14:textId="333562AA" w:rsidR="00102F20" w:rsidRDefault="00102F20" w:rsidP="00BD2FD6">
      <w:pPr>
        <w:pStyle w:val="Bullet0"/>
        <w:rPr>
          <w:b/>
          <w:bCs/>
        </w:rPr>
      </w:pPr>
      <w:r>
        <w:rPr>
          <w:b/>
          <w:bCs/>
        </w:rPr>
        <w:t>Encouraging the degradation of service:</w:t>
      </w:r>
      <w:r w:rsidR="0000214D">
        <w:rPr>
          <w:b/>
          <w:bCs/>
        </w:rPr>
        <w:t xml:space="preserve"> </w:t>
      </w:r>
      <w:r w:rsidR="0000214D">
        <w:t>Employees from a</w:t>
      </w:r>
      <w:r w:rsidR="00FD3633">
        <w:t xml:space="preserve"> wide </w:t>
      </w:r>
      <w:r w:rsidR="0000214D">
        <w:t>array of units</w:t>
      </w:r>
      <w:r w:rsidR="00FD3633">
        <w:t xml:space="preserve"> shared that </w:t>
      </w:r>
      <w:r w:rsidR="00BD3A3E">
        <w:t xml:space="preserve">their </w:t>
      </w:r>
      <w:r w:rsidR="00FD3633">
        <w:t>supervisors had encouraged a lower standard for work that was not only impacting the campus community</w:t>
      </w:r>
      <w:r w:rsidR="00BD3A3E">
        <w:t xml:space="preserve"> via worse service but</w:t>
      </w:r>
      <w:r w:rsidR="00FD3633">
        <w:t xml:space="preserve"> </w:t>
      </w:r>
      <w:r w:rsidR="00BD3A3E">
        <w:t xml:space="preserve">also </w:t>
      </w:r>
      <w:r w:rsidR="00FD3633">
        <w:t>lowering their self-respect</w:t>
      </w:r>
      <w:r w:rsidR="00BD3A3E">
        <w:t xml:space="preserve">. </w:t>
      </w:r>
    </w:p>
    <w:p w14:paraId="098DDDFF" w14:textId="621215B3" w:rsidR="00102F20" w:rsidRPr="00102F20" w:rsidRDefault="00102F20" w:rsidP="00BD2FD6">
      <w:pPr>
        <w:pStyle w:val="Bullet0"/>
        <w:rPr>
          <w:b/>
          <w:bCs/>
        </w:rPr>
      </w:pPr>
      <w:r>
        <w:rPr>
          <w:b/>
          <w:bCs/>
        </w:rPr>
        <w:t>Discouraging inter-department collaboration:</w:t>
      </w:r>
      <w:r w:rsidR="00BD3A3E">
        <w:rPr>
          <w:b/>
          <w:bCs/>
        </w:rPr>
        <w:t xml:space="preserve"> </w:t>
      </w:r>
      <w:r w:rsidR="00DB0132">
        <w:t>Several</w:t>
      </w:r>
      <w:r w:rsidR="00BD3A3E">
        <w:t xml:space="preserve"> attendees shared that they had been both formally and informally disciplined for attempting to work with staff from other units within CPFM</w:t>
      </w:r>
      <w:r w:rsidR="00DB0132">
        <w:t>, an approach that harms morale and increases redundancy.</w:t>
      </w:r>
    </w:p>
    <w:p w14:paraId="4D57432E" w14:textId="7985B0B1" w:rsidR="00F035B9" w:rsidRDefault="00A86B99" w:rsidP="00492A41">
      <w:pPr>
        <w:pStyle w:val="Heading2"/>
      </w:pPr>
      <w:r w:rsidRPr="00532F23">
        <w:t xml:space="preserve">What should CPFM </w:t>
      </w:r>
      <w:r w:rsidR="00A4250C">
        <w:t>start</w:t>
      </w:r>
      <w:r w:rsidRPr="00532F23">
        <w:t xml:space="preserve"> doing?</w:t>
      </w:r>
    </w:p>
    <w:p w14:paraId="4E6884EE" w14:textId="6B81C9D6" w:rsidR="00102F20" w:rsidRPr="00102F20" w:rsidRDefault="00102F20" w:rsidP="00102F20">
      <w:pPr>
        <w:pStyle w:val="Bullet0"/>
        <w:rPr>
          <w:b/>
          <w:bCs/>
        </w:rPr>
      </w:pPr>
      <w:r w:rsidRPr="00102F20">
        <w:rPr>
          <w:b/>
          <w:bCs/>
        </w:rPr>
        <w:t>Creating standardized onboarding and ongoing training</w:t>
      </w:r>
      <w:r>
        <w:rPr>
          <w:b/>
          <w:bCs/>
        </w:rPr>
        <w:t>:</w:t>
      </w:r>
      <w:r w:rsidR="0018700F">
        <w:rPr>
          <w:b/>
          <w:bCs/>
        </w:rPr>
        <w:t xml:space="preserve"> </w:t>
      </w:r>
      <w:r w:rsidR="0018700F">
        <w:t>Many employees felt that while some departments have onboarding and training opportunities, CPFM should expand and standardize these procedures for both new and long-time employees.</w:t>
      </w:r>
    </w:p>
    <w:p w14:paraId="661BA4E6" w14:textId="1AD5B25F" w:rsidR="00102F20" w:rsidRPr="00102F20" w:rsidRDefault="00102F20" w:rsidP="007A1E30">
      <w:pPr>
        <w:pStyle w:val="Bullet0"/>
        <w:rPr>
          <w:b/>
          <w:bCs/>
        </w:rPr>
      </w:pPr>
      <w:r>
        <w:rPr>
          <w:b/>
          <w:bCs/>
        </w:rPr>
        <w:t xml:space="preserve">Creating opportunities for CPFM staff to learn about ongoing work: </w:t>
      </w:r>
      <w:r>
        <w:t xml:space="preserve">Employees from all three groups requested that CPFM expand </w:t>
      </w:r>
      <w:r w:rsidR="007A1E30">
        <w:t xml:space="preserve">options for learning about the division’s work, including implementing a job shadow program for both new and long-time hires and holding internal CPFM staff tours of new projects and buildings. </w:t>
      </w:r>
    </w:p>
    <w:p w14:paraId="0AB613CC" w14:textId="08355323" w:rsidR="00BD2FD6" w:rsidRPr="00102F20" w:rsidRDefault="00102F20" w:rsidP="00102F20">
      <w:pPr>
        <w:pStyle w:val="Bullet0"/>
        <w:rPr>
          <w:b/>
          <w:bCs/>
        </w:rPr>
      </w:pPr>
      <w:r w:rsidRPr="00102F20">
        <w:rPr>
          <w:b/>
          <w:bCs/>
        </w:rPr>
        <w:t>Raising stipends and pay</w:t>
      </w:r>
      <w:r w:rsidR="00380AA9">
        <w:rPr>
          <w:b/>
          <w:bCs/>
        </w:rPr>
        <w:t xml:space="preserve">: </w:t>
      </w:r>
      <w:r w:rsidR="00380AA9">
        <w:t>Attendees strongly affirmed that CPFM should raise equipment stipends and pay to reflect the rising costs driven by inflation.</w:t>
      </w:r>
    </w:p>
    <w:p w14:paraId="7D2200B3" w14:textId="4081047B" w:rsidR="00B03C9E" w:rsidRPr="001C60AF" w:rsidRDefault="00A86B99" w:rsidP="001C60AF">
      <w:pPr>
        <w:pStyle w:val="Heading2"/>
      </w:pPr>
      <w:r w:rsidRPr="00715D64">
        <w:t>Additional Comments</w:t>
      </w:r>
    </w:p>
    <w:p w14:paraId="7943206F" w14:textId="77777777" w:rsidR="00FE56AF" w:rsidRDefault="00FE56AF" w:rsidP="00FE56AF">
      <w:pPr>
        <w:pStyle w:val="Bullet0"/>
        <w:numPr>
          <w:ilvl w:val="0"/>
          <w:numId w:val="0"/>
        </w:numPr>
      </w:pPr>
      <w:r>
        <w:t>The small groups identified several other top themes from their discussions, including the items listed below, which did not receive a significant number of votes in the dot voting. A full list of all comments and the corresponding votes regarding these themes can be found in Appendix I.</w:t>
      </w:r>
    </w:p>
    <w:p w14:paraId="1F403198" w14:textId="77777777" w:rsidR="00FE56AF" w:rsidRDefault="00FE56AF" w:rsidP="00FE56AF">
      <w:pPr>
        <w:pStyle w:val="ListParagraph"/>
        <w:numPr>
          <w:ilvl w:val="0"/>
          <w:numId w:val="4"/>
        </w:numPr>
        <w:spacing w:after="0"/>
        <w:rPr>
          <w:b/>
          <w:bCs/>
        </w:rPr>
      </w:pPr>
      <w:r>
        <w:rPr>
          <w:b/>
          <w:bCs/>
        </w:rPr>
        <w:t>Continue:</w:t>
      </w:r>
    </w:p>
    <w:p w14:paraId="78892C58" w14:textId="5770A405" w:rsidR="00EE1C20" w:rsidRDefault="00EE1C20" w:rsidP="00EE1C20">
      <w:pPr>
        <w:pStyle w:val="ListParagraph"/>
        <w:numPr>
          <w:ilvl w:val="1"/>
          <w:numId w:val="4"/>
        </w:numPr>
        <w:spacing w:after="0"/>
      </w:pPr>
      <w:r>
        <w:t>Collaborating and communicating between departments within CPFM.</w:t>
      </w:r>
    </w:p>
    <w:p w14:paraId="4D8AB128" w14:textId="77777777" w:rsidR="00EE1C20" w:rsidRPr="00EE1C20" w:rsidRDefault="00EE1C20" w:rsidP="00EE1C20">
      <w:pPr>
        <w:pStyle w:val="ListParagraph"/>
        <w:numPr>
          <w:ilvl w:val="1"/>
          <w:numId w:val="4"/>
        </w:numPr>
        <w:spacing w:after="0"/>
        <w:rPr>
          <w:b/>
          <w:bCs/>
        </w:rPr>
      </w:pPr>
      <w:r>
        <w:t>Opportunities for training and cross-training.</w:t>
      </w:r>
    </w:p>
    <w:p w14:paraId="54949C4D" w14:textId="112B849A" w:rsidR="00FE56AF" w:rsidRPr="00E01C77" w:rsidRDefault="00FE56AF" w:rsidP="00EE1C20">
      <w:pPr>
        <w:pStyle w:val="ListParagraph"/>
        <w:numPr>
          <w:ilvl w:val="0"/>
          <w:numId w:val="4"/>
        </w:numPr>
        <w:spacing w:after="0"/>
        <w:rPr>
          <w:b/>
          <w:bCs/>
        </w:rPr>
      </w:pPr>
      <w:r w:rsidRPr="00E01C77">
        <w:rPr>
          <w:b/>
          <w:bCs/>
        </w:rPr>
        <w:t>Stop:</w:t>
      </w:r>
    </w:p>
    <w:p w14:paraId="7B8D8975" w14:textId="781E48D1" w:rsidR="00EE1C20" w:rsidRDefault="00EE1C20" w:rsidP="00EE1C20">
      <w:pPr>
        <w:pStyle w:val="ListParagraph"/>
        <w:numPr>
          <w:ilvl w:val="1"/>
          <w:numId w:val="4"/>
        </w:numPr>
        <w:spacing w:after="0"/>
      </w:pPr>
      <w:r>
        <w:t>“Kicking the can down the road” by procrastinating on hiring and onboarding.</w:t>
      </w:r>
    </w:p>
    <w:p w14:paraId="15F2F1C1" w14:textId="557ACB92" w:rsidR="00EE1C20" w:rsidRPr="00EE1C20" w:rsidRDefault="00EE1C20" w:rsidP="00EE1C20">
      <w:pPr>
        <w:pStyle w:val="ListParagraph"/>
        <w:numPr>
          <w:ilvl w:val="1"/>
          <w:numId w:val="4"/>
        </w:numPr>
        <w:spacing w:after="0"/>
        <w:rPr>
          <w:b/>
          <w:bCs/>
        </w:rPr>
      </w:pPr>
      <w:r>
        <w:t xml:space="preserve">Blocking the road to the CPFM parking lot, </w:t>
      </w:r>
      <w:r w:rsidR="00EC591B">
        <w:t>which</w:t>
      </w:r>
      <w:r w:rsidR="0034452F">
        <w:t xml:space="preserve"> creates a </w:t>
      </w:r>
      <w:r w:rsidR="00EC591B">
        <w:t>safety risk.</w:t>
      </w:r>
    </w:p>
    <w:p w14:paraId="1CE99080" w14:textId="77777777" w:rsidR="000C4137" w:rsidRPr="000C4137" w:rsidRDefault="00FE56AF" w:rsidP="000C4137">
      <w:pPr>
        <w:pStyle w:val="ListParagraph"/>
        <w:numPr>
          <w:ilvl w:val="0"/>
          <w:numId w:val="4"/>
        </w:numPr>
        <w:spacing w:after="0"/>
        <w:rPr>
          <w:b/>
          <w:bCs/>
        </w:rPr>
      </w:pPr>
      <w:r>
        <w:rPr>
          <w:rFonts w:cs="Calibri"/>
          <w:b/>
          <w:bCs/>
        </w:rPr>
        <w:t>Start:</w:t>
      </w:r>
    </w:p>
    <w:p w14:paraId="705A4A52" w14:textId="77777777" w:rsidR="000C4137" w:rsidRPr="000C4137" w:rsidRDefault="000C4137" w:rsidP="000C4137">
      <w:pPr>
        <w:pStyle w:val="ListParagraph"/>
        <w:numPr>
          <w:ilvl w:val="1"/>
          <w:numId w:val="4"/>
        </w:numPr>
        <w:spacing w:after="0"/>
        <w:rPr>
          <w:b/>
          <w:bCs/>
        </w:rPr>
      </w:pPr>
      <w:r w:rsidRPr="000C4137">
        <w:rPr>
          <w:rFonts w:cs="Calibri"/>
        </w:rPr>
        <w:t>Working with employees to streamline job descriptions and speed up hiring</w:t>
      </w:r>
      <w:r>
        <w:rPr>
          <w:rFonts w:cs="Calibri"/>
        </w:rPr>
        <w:t>.</w:t>
      </w:r>
    </w:p>
    <w:p w14:paraId="5F994622" w14:textId="3818BD47" w:rsidR="000C4137" w:rsidRPr="000C4137" w:rsidRDefault="000C4137" w:rsidP="000C4137">
      <w:pPr>
        <w:pStyle w:val="ListParagraph"/>
        <w:numPr>
          <w:ilvl w:val="1"/>
          <w:numId w:val="4"/>
        </w:numPr>
        <w:spacing w:after="0"/>
        <w:rPr>
          <w:b/>
          <w:bCs/>
        </w:rPr>
      </w:pPr>
      <w:r w:rsidRPr="000C4137">
        <w:rPr>
          <w:rFonts w:cs="Calibri"/>
        </w:rPr>
        <w:t>Increasing wages to match the market value</w:t>
      </w:r>
      <w:r>
        <w:rPr>
          <w:rFonts w:cs="Calibri"/>
        </w:rPr>
        <w:t>.</w:t>
      </w:r>
    </w:p>
    <w:p w14:paraId="5C6C2578" w14:textId="77777777" w:rsidR="000C4137" w:rsidRDefault="000C4137" w:rsidP="00974AC7">
      <w:pPr>
        <w:pStyle w:val="ListParagraph"/>
        <w:numPr>
          <w:ilvl w:val="1"/>
          <w:numId w:val="4"/>
        </w:numPr>
        <w:tabs>
          <w:tab w:val="left" w:pos="5640"/>
        </w:tabs>
        <w:spacing w:after="0"/>
        <w:rPr>
          <w:rFonts w:cs="Calibri"/>
        </w:rPr>
      </w:pPr>
      <w:r w:rsidRPr="000C4137">
        <w:rPr>
          <w:rFonts w:cs="Calibri"/>
        </w:rPr>
        <w:t>Expanding professional development opportunities and acknowledgement of notable employees (e.g., by streamlining the Gold Duck incentive program).</w:t>
      </w:r>
    </w:p>
    <w:p w14:paraId="378BFFAB" w14:textId="1B9F38BE" w:rsidR="000C4137" w:rsidRDefault="000C4137" w:rsidP="000C4137">
      <w:pPr>
        <w:pStyle w:val="ListParagraph"/>
        <w:numPr>
          <w:ilvl w:val="1"/>
          <w:numId w:val="4"/>
        </w:numPr>
        <w:tabs>
          <w:tab w:val="left" w:pos="5640"/>
        </w:tabs>
        <w:spacing w:after="0"/>
        <w:rPr>
          <w:rFonts w:cs="Calibri"/>
        </w:rPr>
      </w:pPr>
      <w:r w:rsidRPr="000C4137">
        <w:rPr>
          <w:rFonts w:cs="Calibri"/>
        </w:rPr>
        <w:t>Conducting more work in-house instead of contracting out.</w:t>
      </w:r>
      <w:r>
        <w:rPr>
          <w:rFonts w:cs="Calibri"/>
          <w:b/>
          <w:smallCaps/>
        </w:rPr>
        <w:br w:type="page"/>
      </w:r>
    </w:p>
    <w:p w14:paraId="22C6C0A1" w14:textId="75BE73E8" w:rsidR="00C13ADA" w:rsidRDefault="00C13ADA" w:rsidP="000C4137">
      <w:pPr>
        <w:pStyle w:val="Heading1"/>
        <w:tabs>
          <w:tab w:val="left" w:pos="5640"/>
        </w:tabs>
      </w:pPr>
      <w:r>
        <w:lastRenderedPageBreak/>
        <w:t xml:space="preserve">Appendix 1. </w:t>
      </w:r>
      <w:r w:rsidR="006147DC">
        <w:t>D</w:t>
      </w:r>
      <w:r w:rsidR="00512ACA">
        <w:t>ot Voting Results</w:t>
      </w:r>
    </w:p>
    <w:p w14:paraId="4F5A78CB" w14:textId="77777777" w:rsidR="001536A6" w:rsidRDefault="001536A6" w:rsidP="001536A6">
      <w:pPr>
        <w:pStyle w:val="Heading2"/>
      </w:pPr>
      <w:r>
        <w:t>Continue</w:t>
      </w:r>
    </w:p>
    <w:tbl>
      <w:tblPr>
        <w:tblStyle w:val="TableGrid"/>
        <w:tblW w:w="0" w:type="auto"/>
        <w:tblLook w:val="04A0" w:firstRow="1" w:lastRow="0" w:firstColumn="1" w:lastColumn="0" w:noHBand="0" w:noVBand="1"/>
      </w:tblPr>
      <w:tblGrid>
        <w:gridCol w:w="8455"/>
        <w:gridCol w:w="895"/>
      </w:tblGrid>
      <w:tr w:rsidR="001536A6" w14:paraId="2C3CBFD2" w14:textId="77777777" w:rsidTr="00372B84">
        <w:tc>
          <w:tcPr>
            <w:tcW w:w="8455" w:type="dxa"/>
            <w:shd w:val="clear" w:color="auto" w:fill="92D050"/>
          </w:tcPr>
          <w:p w14:paraId="5CD8E035" w14:textId="77777777" w:rsidR="001536A6" w:rsidRPr="00FD2D27" w:rsidRDefault="001536A6" w:rsidP="00372B84">
            <w:pPr>
              <w:spacing w:after="0"/>
              <w:rPr>
                <w:b/>
                <w:bCs/>
              </w:rPr>
            </w:pPr>
            <w:r>
              <w:rPr>
                <w:b/>
                <w:bCs/>
              </w:rPr>
              <w:t>Theme</w:t>
            </w:r>
          </w:p>
        </w:tc>
        <w:tc>
          <w:tcPr>
            <w:tcW w:w="895" w:type="dxa"/>
            <w:shd w:val="clear" w:color="auto" w:fill="92D050"/>
          </w:tcPr>
          <w:p w14:paraId="071E30A4" w14:textId="77777777" w:rsidR="001536A6" w:rsidRPr="00FD2D27" w:rsidRDefault="001536A6" w:rsidP="00372B84">
            <w:pPr>
              <w:spacing w:after="0"/>
              <w:jc w:val="center"/>
              <w:rPr>
                <w:b/>
                <w:bCs/>
              </w:rPr>
            </w:pPr>
            <w:r>
              <w:rPr>
                <w:b/>
                <w:bCs/>
              </w:rPr>
              <w:t>Votes</w:t>
            </w:r>
          </w:p>
        </w:tc>
      </w:tr>
      <w:tr w:rsidR="001536A6" w14:paraId="2CCA6699" w14:textId="77777777" w:rsidTr="00372B84">
        <w:tc>
          <w:tcPr>
            <w:tcW w:w="8455" w:type="dxa"/>
          </w:tcPr>
          <w:p w14:paraId="3197B6A1" w14:textId="4DC099A7" w:rsidR="001536A6" w:rsidRPr="001536A6" w:rsidRDefault="001536A6" w:rsidP="00372B84">
            <w:pPr>
              <w:spacing w:after="0"/>
              <w:rPr>
                <w:b/>
                <w:bCs/>
              </w:rPr>
            </w:pPr>
            <w:r w:rsidRPr="001536A6">
              <w:rPr>
                <w:b/>
                <w:bCs/>
              </w:rPr>
              <w:t xml:space="preserve">Professional development opportunities </w:t>
            </w:r>
            <w:r>
              <w:rPr>
                <w:b/>
                <w:bCs/>
              </w:rPr>
              <w:t xml:space="preserve">(e.g., </w:t>
            </w:r>
            <w:r w:rsidRPr="001536A6">
              <w:rPr>
                <w:b/>
                <w:bCs/>
              </w:rPr>
              <w:t>“Work out of class”</w:t>
            </w:r>
            <w:r>
              <w:rPr>
                <w:b/>
                <w:bCs/>
              </w:rPr>
              <w:t>)</w:t>
            </w:r>
          </w:p>
        </w:tc>
        <w:tc>
          <w:tcPr>
            <w:tcW w:w="895" w:type="dxa"/>
          </w:tcPr>
          <w:p w14:paraId="24460213" w14:textId="58AE7A56" w:rsidR="001536A6" w:rsidRPr="001536A6" w:rsidRDefault="001536A6" w:rsidP="00372B84">
            <w:pPr>
              <w:spacing w:after="0"/>
              <w:jc w:val="center"/>
              <w:rPr>
                <w:b/>
                <w:bCs/>
              </w:rPr>
            </w:pPr>
            <w:r w:rsidRPr="001536A6">
              <w:rPr>
                <w:b/>
                <w:bCs/>
              </w:rPr>
              <w:t>2</w:t>
            </w:r>
          </w:p>
        </w:tc>
      </w:tr>
      <w:tr w:rsidR="001536A6" w14:paraId="553E1AC2" w14:textId="77777777" w:rsidTr="00372B84">
        <w:tc>
          <w:tcPr>
            <w:tcW w:w="8455" w:type="dxa"/>
          </w:tcPr>
          <w:p w14:paraId="6BCED14C" w14:textId="5E98B06C" w:rsidR="001536A6" w:rsidRPr="001536A6" w:rsidRDefault="001536A6" w:rsidP="00372B84">
            <w:pPr>
              <w:spacing w:after="0"/>
              <w:rPr>
                <w:b/>
                <w:bCs/>
              </w:rPr>
            </w:pPr>
            <w:r w:rsidRPr="001536A6">
              <w:rPr>
                <w:b/>
                <w:bCs/>
              </w:rPr>
              <w:t>Spanish interpretation for employees</w:t>
            </w:r>
            <w:r>
              <w:rPr>
                <w:b/>
                <w:bCs/>
              </w:rPr>
              <w:t>.</w:t>
            </w:r>
          </w:p>
        </w:tc>
        <w:tc>
          <w:tcPr>
            <w:tcW w:w="895" w:type="dxa"/>
          </w:tcPr>
          <w:p w14:paraId="78404904" w14:textId="3DA3FD7F" w:rsidR="001536A6" w:rsidRPr="001536A6" w:rsidRDefault="001536A6" w:rsidP="00372B84">
            <w:pPr>
              <w:spacing w:after="0"/>
              <w:jc w:val="center"/>
              <w:rPr>
                <w:b/>
                <w:bCs/>
              </w:rPr>
            </w:pPr>
            <w:r w:rsidRPr="001536A6">
              <w:rPr>
                <w:b/>
                <w:bCs/>
              </w:rPr>
              <w:t>2</w:t>
            </w:r>
          </w:p>
        </w:tc>
      </w:tr>
      <w:tr w:rsidR="001536A6" w14:paraId="6F95343A" w14:textId="77777777" w:rsidTr="00372B84">
        <w:tc>
          <w:tcPr>
            <w:tcW w:w="8455" w:type="dxa"/>
          </w:tcPr>
          <w:p w14:paraId="4A956B81" w14:textId="4BCEFBA4" w:rsidR="001536A6" w:rsidRPr="001536A6" w:rsidRDefault="001536A6" w:rsidP="00372B84">
            <w:pPr>
              <w:spacing w:after="0"/>
              <w:rPr>
                <w:b/>
                <w:bCs/>
              </w:rPr>
            </w:pPr>
            <w:r w:rsidRPr="001536A6">
              <w:rPr>
                <w:b/>
                <w:bCs/>
              </w:rPr>
              <w:t xml:space="preserve">Team building </w:t>
            </w:r>
            <w:r>
              <w:rPr>
                <w:b/>
                <w:bCs/>
              </w:rPr>
              <w:t xml:space="preserve">opportunities (e.g., </w:t>
            </w:r>
            <w:r w:rsidRPr="001536A6">
              <w:rPr>
                <w:b/>
                <w:bCs/>
              </w:rPr>
              <w:t>quarterly fun activities, building tours, a dress code, and frequent newsletters</w:t>
            </w:r>
            <w:r>
              <w:rPr>
                <w:b/>
                <w:bCs/>
              </w:rPr>
              <w:t>).</w:t>
            </w:r>
          </w:p>
        </w:tc>
        <w:tc>
          <w:tcPr>
            <w:tcW w:w="895" w:type="dxa"/>
          </w:tcPr>
          <w:p w14:paraId="614A0456" w14:textId="77777777" w:rsidR="001536A6" w:rsidRPr="001536A6" w:rsidRDefault="001536A6" w:rsidP="00372B84">
            <w:pPr>
              <w:spacing w:after="0"/>
              <w:jc w:val="center"/>
              <w:rPr>
                <w:b/>
                <w:bCs/>
              </w:rPr>
            </w:pPr>
            <w:r w:rsidRPr="001536A6">
              <w:rPr>
                <w:b/>
                <w:bCs/>
              </w:rPr>
              <w:t>2</w:t>
            </w:r>
          </w:p>
        </w:tc>
      </w:tr>
      <w:tr w:rsidR="001536A6" w14:paraId="0D43C188" w14:textId="77777777" w:rsidTr="00372B84">
        <w:tc>
          <w:tcPr>
            <w:tcW w:w="8455" w:type="dxa"/>
          </w:tcPr>
          <w:p w14:paraId="4A017EDE" w14:textId="22B50404" w:rsidR="001536A6" w:rsidRPr="000E207F" w:rsidRDefault="001536A6" w:rsidP="00372B84">
            <w:pPr>
              <w:spacing w:after="0"/>
            </w:pPr>
            <w:r w:rsidRPr="000E207F">
              <w:t>Clear onboarding and training procedures.</w:t>
            </w:r>
          </w:p>
        </w:tc>
        <w:tc>
          <w:tcPr>
            <w:tcW w:w="895" w:type="dxa"/>
          </w:tcPr>
          <w:p w14:paraId="366CF6C5" w14:textId="6DBFF315" w:rsidR="001536A6" w:rsidRPr="000E207F" w:rsidRDefault="001536A6" w:rsidP="00372B84">
            <w:pPr>
              <w:spacing w:after="0"/>
              <w:jc w:val="center"/>
            </w:pPr>
            <w:r w:rsidRPr="000E207F">
              <w:t>2</w:t>
            </w:r>
          </w:p>
        </w:tc>
      </w:tr>
      <w:tr w:rsidR="001536A6" w14:paraId="369669C9" w14:textId="77777777" w:rsidTr="00372B84">
        <w:tc>
          <w:tcPr>
            <w:tcW w:w="8455" w:type="dxa"/>
          </w:tcPr>
          <w:p w14:paraId="7B642956" w14:textId="1567CCB2" w:rsidR="001536A6" w:rsidRDefault="001536A6" w:rsidP="00372B84">
            <w:pPr>
              <w:spacing w:after="0"/>
            </w:pPr>
            <w:bookmarkStart w:id="0" w:name="_Hlk141714383"/>
            <w:r>
              <w:t>Collaborating and communication between departments.</w:t>
            </w:r>
          </w:p>
        </w:tc>
        <w:tc>
          <w:tcPr>
            <w:tcW w:w="895" w:type="dxa"/>
          </w:tcPr>
          <w:p w14:paraId="4C92CB84" w14:textId="77777777" w:rsidR="001536A6" w:rsidRDefault="001536A6" w:rsidP="00372B84">
            <w:pPr>
              <w:spacing w:after="0"/>
              <w:jc w:val="center"/>
            </w:pPr>
            <w:r>
              <w:t>1</w:t>
            </w:r>
          </w:p>
        </w:tc>
      </w:tr>
      <w:tr w:rsidR="001536A6" w14:paraId="39D24FE6" w14:textId="77777777" w:rsidTr="00372B84">
        <w:tc>
          <w:tcPr>
            <w:tcW w:w="8455" w:type="dxa"/>
          </w:tcPr>
          <w:p w14:paraId="43650DE6" w14:textId="4A2487D4" w:rsidR="001536A6" w:rsidRDefault="001536A6" w:rsidP="00372B84">
            <w:pPr>
              <w:spacing w:after="0"/>
            </w:pPr>
            <w:r>
              <w:t>Opportunities for training and cross-training.</w:t>
            </w:r>
          </w:p>
        </w:tc>
        <w:tc>
          <w:tcPr>
            <w:tcW w:w="895" w:type="dxa"/>
          </w:tcPr>
          <w:p w14:paraId="16D30E25" w14:textId="77777777" w:rsidR="001536A6" w:rsidRDefault="001536A6" w:rsidP="00372B84">
            <w:pPr>
              <w:spacing w:after="0"/>
              <w:jc w:val="center"/>
            </w:pPr>
            <w:r>
              <w:t>1</w:t>
            </w:r>
          </w:p>
        </w:tc>
      </w:tr>
      <w:bookmarkEnd w:id="0"/>
      <w:tr w:rsidR="001536A6" w14:paraId="6E587E9A" w14:textId="77777777" w:rsidTr="00372B84">
        <w:tc>
          <w:tcPr>
            <w:tcW w:w="8455" w:type="dxa"/>
          </w:tcPr>
          <w:p w14:paraId="544FF5B5" w14:textId="4E0CA802" w:rsidR="001536A6" w:rsidRDefault="001536A6" w:rsidP="00372B84">
            <w:pPr>
              <w:spacing w:after="0"/>
            </w:pPr>
            <w:r>
              <w:t>Healthy work-life balance with good benefits and flexibility.</w:t>
            </w:r>
          </w:p>
        </w:tc>
        <w:tc>
          <w:tcPr>
            <w:tcW w:w="895" w:type="dxa"/>
          </w:tcPr>
          <w:p w14:paraId="1A9201B7" w14:textId="77777777" w:rsidR="001536A6" w:rsidRDefault="001536A6" w:rsidP="00372B84">
            <w:pPr>
              <w:spacing w:after="0"/>
              <w:jc w:val="center"/>
            </w:pPr>
            <w:r>
              <w:t>0</w:t>
            </w:r>
          </w:p>
        </w:tc>
      </w:tr>
    </w:tbl>
    <w:p w14:paraId="73CB67D5" w14:textId="77777777" w:rsidR="001536A6" w:rsidRPr="00FD2D27" w:rsidRDefault="001536A6" w:rsidP="001536A6">
      <w:pPr>
        <w:spacing w:after="0"/>
      </w:pPr>
    </w:p>
    <w:p w14:paraId="5D5B4FC3" w14:textId="77777777" w:rsidR="001536A6" w:rsidRDefault="001536A6" w:rsidP="001536A6">
      <w:pPr>
        <w:pStyle w:val="Heading2"/>
      </w:pPr>
      <w:r>
        <w:t>Stop</w:t>
      </w:r>
    </w:p>
    <w:tbl>
      <w:tblPr>
        <w:tblStyle w:val="TableGrid"/>
        <w:tblW w:w="0" w:type="auto"/>
        <w:tblLook w:val="04A0" w:firstRow="1" w:lastRow="0" w:firstColumn="1" w:lastColumn="0" w:noHBand="0" w:noVBand="1"/>
      </w:tblPr>
      <w:tblGrid>
        <w:gridCol w:w="8455"/>
        <w:gridCol w:w="895"/>
      </w:tblGrid>
      <w:tr w:rsidR="001536A6" w14:paraId="3148D20F" w14:textId="77777777" w:rsidTr="00372B84">
        <w:tc>
          <w:tcPr>
            <w:tcW w:w="8455" w:type="dxa"/>
            <w:shd w:val="clear" w:color="auto" w:fill="92D050"/>
          </w:tcPr>
          <w:p w14:paraId="130FCF93" w14:textId="77777777" w:rsidR="001536A6" w:rsidRPr="00FD2D27" w:rsidRDefault="001536A6" w:rsidP="00372B84">
            <w:pPr>
              <w:spacing w:after="0"/>
              <w:rPr>
                <w:b/>
                <w:bCs/>
              </w:rPr>
            </w:pPr>
            <w:r>
              <w:rPr>
                <w:b/>
                <w:bCs/>
              </w:rPr>
              <w:t>Theme</w:t>
            </w:r>
          </w:p>
        </w:tc>
        <w:tc>
          <w:tcPr>
            <w:tcW w:w="895" w:type="dxa"/>
            <w:shd w:val="clear" w:color="auto" w:fill="92D050"/>
          </w:tcPr>
          <w:p w14:paraId="609AE4CF" w14:textId="77777777" w:rsidR="001536A6" w:rsidRPr="00FD2D27" w:rsidRDefault="001536A6" w:rsidP="00372B84">
            <w:pPr>
              <w:spacing w:after="0"/>
              <w:jc w:val="center"/>
              <w:rPr>
                <w:b/>
                <w:bCs/>
              </w:rPr>
            </w:pPr>
            <w:r>
              <w:rPr>
                <w:b/>
                <w:bCs/>
              </w:rPr>
              <w:t>Votes</w:t>
            </w:r>
          </w:p>
        </w:tc>
      </w:tr>
      <w:tr w:rsidR="001536A6" w14:paraId="77203EBD" w14:textId="77777777" w:rsidTr="00372B84">
        <w:tc>
          <w:tcPr>
            <w:tcW w:w="8455" w:type="dxa"/>
          </w:tcPr>
          <w:p w14:paraId="51AF62C3" w14:textId="16923829" w:rsidR="001536A6" w:rsidRPr="00DC71C4" w:rsidRDefault="00DC71C4" w:rsidP="00372B84">
            <w:pPr>
              <w:spacing w:after="0"/>
              <w:rPr>
                <w:b/>
                <w:bCs/>
              </w:rPr>
            </w:pPr>
            <w:r>
              <w:rPr>
                <w:b/>
                <w:bCs/>
              </w:rPr>
              <w:t>Failing to address understaffing.</w:t>
            </w:r>
          </w:p>
        </w:tc>
        <w:tc>
          <w:tcPr>
            <w:tcW w:w="895" w:type="dxa"/>
          </w:tcPr>
          <w:p w14:paraId="506CC076" w14:textId="77777777" w:rsidR="001536A6" w:rsidRPr="00DC71C4" w:rsidRDefault="001536A6" w:rsidP="00372B84">
            <w:pPr>
              <w:spacing w:after="0"/>
              <w:jc w:val="center"/>
              <w:rPr>
                <w:b/>
                <w:bCs/>
              </w:rPr>
            </w:pPr>
            <w:r w:rsidRPr="00DC71C4">
              <w:rPr>
                <w:b/>
                <w:bCs/>
              </w:rPr>
              <w:t>9</w:t>
            </w:r>
          </w:p>
        </w:tc>
      </w:tr>
      <w:tr w:rsidR="001536A6" w14:paraId="1528440A" w14:textId="77777777" w:rsidTr="00372B84">
        <w:tc>
          <w:tcPr>
            <w:tcW w:w="8455" w:type="dxa"/>
          </w:tcPr>
          <w:p w14:paraId="2B13CAA1" w14:textId="534C8644" w:rsidR="001536A6" w:rsidRPr="00DC71C4" w:rsidRDefault="00DC71C4" w:rsidP="00372B84">
            <w:pPr>
              <w:spacing w:after="0"/>
              <w:rPr>
                <w:b/>
                <w:bCs/>
              </w:rPr>
            </w:pPr>
            <w:r>
              <w:rPr>
                <w:b/>
                <w:bCs/>
              </w:rPr>
              <w:t>Encouraging degradation of service and lower standards.</w:t>
            </w:r>
          </w:p>
        </w:tc>
        <w:tc>
          <w:tcPr>
            <w:tcW w:w="895" w:type="dxa"/>
          </w:tcPr>
          <w:p w14:paraId="3151409B" w14:textId="4D59B3A4" w:rsidR="001536A6" w:rsidRPr="00DC71C4" w:rsidRDefault="00DC71C4" w:rsidP="00372B84">
            <w:pPr>
              <w:spacing w:after="0"/>
              <w:jc w:val="center"/>
              <w:rPr>
                <w:b/>
                <w:bCs/>
              </w:rPr>
            </w:pPr>
            <w:r w:rsidRPr="00DC71C4">
              <w:rPr>
                <w:b/>
                <w:bCs/>
              </w:rPr>
              <w:t>4</w:t>
            </w:r>
          </w:p>
        </w:tc>
      </w:tr>
      <w:tr w:rsidR="001536A6" w14:paraId="1FEF34C0" w14:textId="77777777" w:rsidTr="00372B84">
        <w:tc>
          <w:tcPr>
            <w:tcW w:w="8455" w:type="dxa"/>
          </w:tcPr>
          <w:p w14:paraId="44C70348" w14:textId="036EECB2" w:rsidR="001536A6" w:rsidRPr="00102F20" w:rsidRDefault="00DC71C4" w:rsidP="00372B84">
            <w:pPr>
              <w:spacing w:after="0"/>
              <w:rPr>
                <w:b/>
                <w:bCs/>
              </w:rPr>
            </w:pPr>
            <w:r w:rsidRPr="00102F20">
              <w:rPr>
                <w:b/>
                <w:bCs/>
              </w:rPr>
              <w:t>Siloing departments and discouraging inter-department collaboration.</w:t>
            </w:r>
          </w:p>
        </w:tc>
        <w:tc>
          <w:tcPr>
            <w:tcW w:w="895" w:type="dxa"/>
          </w:tcPr>
          <w:p w14:paraId="21D5BE38" w14:textId="071EE28E" w:rsidR="001536A6" w:rsidRPr="00102F20" w:rsidRDefault="00DC71C4" w:rsidP="00372B84">
            <w:pPr>
              <w:spacing w:after="0"/>
              <w:jc w:val="center"/>
              <w:rPr>
                <w:b/>
                <w:bCs/>
              </w:rPr>
            </w:pPr>
            <w:r w:rsidRPr="00102F20">
              <w:rPr>
                <w:b/>
                <w:bCs/>
              </w:rPr>
              <w:t>3</w:t>
            </w:r>
          </w:p>
        </w:tc>
      </w:tr>
      <w:tr w:rsidR="001536A6" w14:paraId="2272BEC0" w14:textId="77777777" w:rsidTr="00372B84">
        <w:tc>
          <w:tcPr>
            <w:tcW w:w="8455" w:type="dxa"/>
          </w:tcPr>
          <w:p w14:paraId="36C76B63" w14:textId="43160C69" w:rsidR="001536A6" w:rsidRPr="001536A6" w:rsidRDefault="0021121D" w:rsidP="00372B84">
            <w:pPr>
              <w:spacing w:after="0"/>
            </w:pPr>
            <w:r>
              <w:t>“Kicking the can down the road” by procrastinating on hiring and onboarding.</w:t>
            </w:r>
          </w:p>
        </w:tc>
        <w:tc>
          <w:tcPr>
            <w:tcW w:w="895" w:type="dxa"/>
          </w:tcPr>
          <w:p w14:paraId="1B6F934D" w14:textId="05976368" w:rsidR="001536A6" w:rsidRPr="00DC71C4" w:rsidRDefault="00DC71C4" w:rsidP="00372B84">
            <w:pPr>
              <w:spacing w:after="0"/>
              <w:jc w:val="center"/>
            </w:pPr>
            <w:r w:rsidRPr="00DC71C4">
              <w:t>1</w:t>
            </w:r>
          </w:p>
        </w:tc>
      </w:tr>
      <w:tr w:rsidR="001536A6" w14:paraId="074F4105" w14:textId="77777777" w:rsidTr="00DC71C4">
        <w:trPr>
          <w:trHeight w:val="80"/>
        </w:trPr>
        <w:tc>
          <w:tcPr>
            <w:tcW w:w="8455" w:type="dxa"/>
          </w:tcPr>
          <w:p w14:paraId="270C940F" w14:textId="6947CE7F" w:rsidR="001536A6" w:rsidRPr="001536A6" w:rsidRDefault="00DC71C4" w:rsidP="00372B84">
            <w:pPr>
              <w:spacing w:after="0"/>
            </w:pPr>
            <w:r>
              <w:t>Blocking the road to the CPFM parking lot.</w:t>
            </w:r>
          </w:p>
        </w:tc>
        <w:tc>
          <w:tcPr>
            <w:tcW w:w="895" w:type="dxa"/>
          </w:tcPr>
          <w:p w14:paraId="2898C1CB" w14:textId="262C1B57" w:rsidR="001536A6" w:rsidRPr="00DC71C4" w:rsidRDefault="0021121D" w:rsidP="00372B84">
            <w:pPr>
              <w:spacing w:after="0"/>
              <w:jc w:val="center"/>
            </w:pPr>
            <w:r>
              <w:t>1</w:t>
            </w:r>
          </w:p>
        </w:tc>
      </w:tr>
      <w:tr w:rsidR="0021121D" w14:paraId="11BFB22F" w14:textId="77777777" w:rsidTr="00DC71C4">
        <w:trPr>
          <w:trHeight w:val="80"/>
        </w:trPr>
        <w:tc>
          <w:tcPr>
            <w:tcW w:w="8455" w:type="dxa"/>
          </w:tcPr>
          <w:p w14:paraId="079E0527" w14:textId="7D990DDC" w:rsidR="0021121D" w:rsidRDefault="0021121D" w:rsidP="00372B84">
            <w:pPr>
              <w:spacing w:after="0"/>
            </w:pPr>
            <w:r>
              <w:t>Separating departments.</w:t>
            </w:r>
          </w:p>
        </w:tc>
        <w:tc>
          <w:tcPr>
            <w:tcW w:w="895" w:type="dxa"/>
          </w:tcPr>
          <w:p w14:paraId="54385FCA" w14:textId="0521A9E9" w:rsidR="0021121D" w:rsidRPr="00DC71C4" w:rsidRDefault="0021121D" w:rsidP="00372B84">
            <w:pPr>
              <w:spacing w:after="0"/>
              <w:jc w:val="center"/>
            </w:pPr>
            <w:r>
              <w:t>0</w:t>
            </w:r>
          </w:p>
        </w:tc>
      </w:tr>
      <w:tr w:rsidR="001536A6" w14:paraId="03D4FDB2" w14:textId="77777777" w:rsidTr="00372B84">
        <w:tc>
          <w:tcPr>
            <w:tcW w:w="8455" w:type="dxa"/>
          </w:tcPr>
          <w:p w14:paraId="067E201B" w14:textId="2B9F693E" w:rsidR="001536A6" w:rsidRPr="001536A6" w:rsidRDefault="0021121D" w:rsidP="00372B84">
            <w:pPr>
              <w:spacing w:after="0"/>
            </w:pPr>
            <w:r>
              <w:t>Ineffective meetings that lack meaningful listening and follow-through.</w:t>
            </w:r>
          </w:p>
        </w:tc>
        <w:tc>
          <w:tcPr>
            <w:tcW w:w="895" w:type="dxa"/>
          </w:tcPr>
          <w:p w14:paraId="2FA263A2" w14:textId="71D1CE90" w:rsidR="001536A6" w:rsidRPr="00DC71C4" w:rsidRDefault="00DC71C4" w:rsidP="00372B84">
            <w:pPr>
              <w:spacing w:after="0"/>
              <w:jc w:val="center"/>
            </w:pPr>
            <w:r w:rsidRPr="00DC71C4">
              <w:t>0</w:t>
            </w:r>
          </w:p>
        </w:tc>
      </w:tr>
    </w:tbl>
    <w:p w14:paraId="5FFB599B" w14:textId="77777777" w:rsidR="001536A6" w:rsidRPr="00800B32" w:rsidRDefault="001536A6" w:rsidP="001536A6"/>
    <w:p w14:paraId="48A986E5" w14:textId="77777777" w:rsidR="001536A6" w:rsidRDefault="001536A6" w:rsidP="001536A6">
      <w:pPr>
        <w:pStyle w:val="Heading2"/>
      </w:pPr>
      <w:r>
        <w:t>Start</w:t>
      </w:r>
    </w:p>
    <w:tbl>
      <w:tblPr>
        <w:tblStyle w:val="TableGrid"/>
        <w:tblW w:w="0" w:type="auto"/>
        <w:tblLook w:val="04A0" w:firstRow="1" w:lastRow="0" w:firstColumn="1" w:lastColumn="0" w:noHBand="0" w:noVBand="1"/>
      </w:tblPr>
      <w:tblGrid>
        <w:gridCol w:w="8455"/>
        <w:gridCol w:w="895"/>
      </w:tblGrid>
      <w:tr w:rsidR="001536A6" w14:paraId="2B4C59D8" w14:textId="77777777" w:rsidTr="00372B84">
        <w:tc>
          <w:tcPr>
            <w:tcW w:w="8455" w:type="dxa"/>
            <w:shd w:val="clear" w:color="auto" w:fill="92D050"/>
          </w:tcPr>
          <w:p w14:paraId="2AA8D523" w14:textId="77777777" w:rsidR="001536A6" w:rsidRPr="00FD2D27" w:rsidRDefault="001536A6" w:rsidP="00372B84">
            <w:pPr>
              <w:spacing w:after="0"/>
              <w:rPr>
                <w:b/>
                <w:bCs/>
              </w:rPr>
            </w:pPr>
            <w:r>
              <w:rPr>
                <w:b/>
                <w:bCs/>
              </w:rPr>
              <w:t>Theme</w:t>
            </w:r>
          </w:p>
        </w:tc>
        <w:tc>
          <w:tcPr>
            <w:tcW w:w="895" w:type="dxa"/>
            <w:shd w:val="clear" w:color="auto" w:fill="92D050"/>
          </w:tcPr>
          <w:p w14:paraId="2A05604E" w14:textId="77777777" w:rsidR="001536A6" w:rsidRPr="00FD2D27" w:rsidRDefault="001536A6" w:rsidP="00372B84">
            <w:pPr>
              <w:spacing w:after="0"/>
              <w:jc w:val="center"/>
              <w:rPr>
                <w:b/>
                <w:bCs/>
              </w:rPr>
            </w:pPr>
            <w:r>
              <w:rPr>
                <w:b/>
                <w:bCs/>
              </w:rPr>
              <w:t>Votes</w:t>
            </w:r>
          </w:p>
        </w:tc>
      </w:tr>
      <w:tr w:rsidR="001536A6" w14:paraId="31B92A47" w14:textId="77777777" w:rsidTr="00372B84">
        <w:tc>
          <w:tcPr>
            <w:tcW w:w="8455" w:type="dxa"/>
          </w:tcPr>
          <w:p w14:paraId="2B1F6E37" w14:textId="726C44C7" w:rsidR="001536A6" w:rsidRPr="00DC71C4" w:rsidRDefault="0021121D" w:rsidP="00372B84">
            <w:pPr>
              <w:spacing w:after="0"/>
              <w:rPr>
                <w:b/>
                <w:bCs/>
              </w:rPr>
            </w:pPr>
            <w:r>
              <w:rPr>
                <w:b/>
                <w:bCs/>
              </w:rPr>
              <w:t xml:space="preserve">Creating </w:t>
            </w:r>
            <w:r w:rsidRPr="00EF7034">
              <w:rPr>
                <w:b/>
                <w:bCs/>
              </w:rPr>
              <w:t>standardized onboarding and ongoing training</w:t>
            </w:r>
            <w:r>
              <w:rPr>
                <w:b/>
                <w:bCs/>
              </w:rPr>
              <w:t>.</w:t>
            </w:r>
          </w:p>
        </w:tc>
        <w:tc>
          <w:tcPr>
            <w:tcW w:w="895" w:type="dxa"/>
          </w:tcPr>
          <w:p w14:paraId="6FD3F70A" w14:textId="735F9E24" w:rsidR="001536A6" w:rsidRPr="00DC71C4" w:rsidRDefault="00DC71C4" w:rsidP="00372B84">
            <w:pPr>
              <w:spacing w:after="0"/>
              <w:jc w:val="center"/>
              <w:rPr>
                <w:b/>
                <w:bCs/>
              </w:rPr>
            </w:pPr>
            <w:r w:rsidRPr="00DC71C4">
              <w:rPr>
                <w:b/>
                <w:bCs/>
              </w:rPr>
              <w:t>5</w:t>
            </w:r>
          </w:p>
        </w:tc>
      </w:tr>
      <w:tr w:rsidR="001536A6" w14:paraId="0ED028C1" w14:textId="77777777" w:rsidTr="00372B84">
        <w:tc>
          <w:tcPr>
            <w:tcW w:w="8455" w:type="dxa"/>
          </w:tcPr>
          <w:p w14:paraId="2797B226" w14:textId="187A08FD" w:rsidR="001536A6" w:rsidRPr="00DC71C4" w:rsidRDefault="0021121D" w:rsidP="00372B84">
            <w:pPr>
              <w:spacing w:after="0"/>
              <w:rPr>
                <w:b/>
                <w:bCs/>
              </w:rPr>
            </w:pPr>
            <w:r>
              <w:rPr>
                <w:b/>
                <w:bCs/>
              </w:rPr>
              <w:t>Implementing a job shadowing program.</w:t>
            </w:r>
          </w:p>
        </w:tc>
        <w:tc>
          <w:tcPr>
            <w:tcW w:w="895" w:type="dxa"/>
          </w:tcPr>
          <w:p w14:paraId="019A12CE" w14:textId="3BA8790A" w:rsidR="001536A6" w:rsidRPr="00DC71C4" w:rsidRDefault="00DC71C4" w:rsidP="00372B84">
            <w:pPr>
              <w:spacing w:after="0"/>
              <w:jc w:val="center"/>
              <w:rPr>
                <w:b/>
                <w:bCs/>
              </w:rPr>
            </w:pPr>
            <w:r w:rsidRPr="00DC71C4">
              <w:rPr>
                <w:b/>
                <w:bCs/>
              </w:rPr>
              <w:t>4</w:t>
            </w:r>
          </w:p>
        </w:tc>
      </w:tr>
      <w:tr w:rsidR="001536A6" w14:paraId="71818701" w14:textId="77777777" w:rsidTr="00372B84">
        <w:tc>
          <w:tcPr>
            <w:tcW w:w="8455" w:type="dxa"/>
          </w:tcPr>
          <w:p w14:paraId="62B82544" w14:textId="57677F59" w:rsidR="001536A6" w:rsidRPr="00DC71C4" w:rsidRDefault="0021121D" w:rsidP="00372B84">
            <w:pPr>
              <w:spacing w:after="0"/>
              <w:rPr>
                <w:b/>
                <w:bCs/>
              </w:rPr>
            </w:pPr>
            <w:r w:rsidRPr="00EF7034">
              <w:rPr>
                <w:b/>
                <w:bCs/>
              </w:rPr>
              <w:t>Holding internal CPFM staff tours of new projects and buildings</w:t>
            </w:r>
            <w:r>
              <w:rPr>
                <w:b/>
                <w:bCs/>
              </w:rPr>
              <w:t>.</w:t>
            </w:r>
          </w:p>
        </w:tc>
        <w:tc>
          <w:tcPr>
            <w:tcW w:w="895" w:type="dxa"/>
          </w:tcPr>
          <w:p w14:paraId="4D7A8D0A" w14:textId="0EA8FAD5" w:rsidR="001536A6" w:rsidRPr="00DC71C4" w:rsidRDefault="00DC71C4" w:rsidP="00372B84">
            <w:pPr>
              <w:spacing w:after="0"/>
              <w:jc w:val="center"/>
              <w:rPr>
                <w:b/>
                <w:bCs/>
              </w:rPr>
            </w:pPr>
            <w:r w:rsidRPr="00DC71C4">
              <w:rPr>
                <w:b/>
                <w:bCs/>
              </w:rPr>
              <w:t>3</w:t>
            </w:r>
          </w:p>
        </w:tc>
      </w:tr>
      <w:tr w:rsidR="001536A6" w14:paraId="354590D0" w14:textId="77777777" w:rsidTr="00372B84">
        <w:tc>
          <w:tcPr>
            <w:tcW w:w="8455" w:type="dxa"/>
          </w:tcPr>
          <w:p w14:paraId="1125316B" w14:textId="1985475B" w:rsidR="001536A6" w:rsidRPr="00DC71C4" w:rsidRDefault="0021121D" w:rsidP="00372B84">
            <w:pPr>
              <w:spacing w:after="0"/>
              <w:rPr>
                <w:b/>
                <w:bCs/>
              </w:rPr>
            </w:pPr>
            <w:r>
              <w:rPr>
                <w:b/>
                <w:bCs/>
              </w:rPr>
              <w:t>Raising stipends and pay to reflect rising costs due to inflation.</w:t>
            </w:r>
          </w:p>
        </w:tc>
        <w:tc>
          <w:tcPr>
            <w:tcW w:w="895" w:type="dxa"/>
          </w:tcPr>
          <w:p w14:paraId="5AE599AE" w14:textId="64AAA0FE" w:rsidR="001536A6" w:rsidRPr="00DC71C4" w:rsidRDefault="00DC71C4" w:rsidP="00372B84">
            <w:pPr>
              <w:spacing w:after="0"/>
              <w:jc w:val="center"/>
              <w:rPr>
                <w:b/>
                <w:bCs/>
              </w:rPr>
            </w:pPr>
            <w:r w:rsidRPr="00DC71C4">
              <w:rPr>
                <w:b/>
                <w:bCs/>
              </w:rPr>
              <w:t>3</w:t>
            </w:r>
          </w:p>
        </w:tc>
      </w:tr>
      <w:tr w:rsidR="001536A6" w14:paraId="0493A5CE" w14:textId="77777777" w:rsidTr="00372B84">
        <w:tc>
          <w:tcPr>
            <w:tcW w:w="8455" w:type="dxa"/>
          </w:tcPr>
          <w:p w14:paraId="48D144EB" w14:textId="0058FD96" w:rsidR="001536A6" w:rsidRPr="001536A6" w:rsidRDefault="0021121D" w:rsidP="00372B84">
            <w:pPr>
              <w:spacing w:after="0"/>
            </w:pPr>
            <w:r>
              <w:t>Working with employees to streamline job descriptions and speed up hiring.</w:t>
            </w:r>
          </w:p>
        </w:tc>
        <w:tc>
          <w:tcPr>
            <w:tcW w:w="895" w:type="dxa"/>
          </w:tcPr>
          <w:p w14:paraId="1F4DBE8B" w14:textId="723AB477" w:rsidR="001536A6" w:rsidRDefault="00DC71C4" w:rsidP="00372B84">
            <w:pPr>
              <w:spacing w:after="0"/>
              <w:jc w:val="center"/>
            </w:pPr>
            <w:r>
              <w:t>2</w:t>
            </w:r>
          </w:p>
        </w:tc>
      </w:tr>
      <w:tr w:rsidR="001536A6" w14:paraId="7D0029F1" w14:textId="77777777" w:rsidTr="00372B84">
        <w:tc>
          <w:tcPr>
            <w:tcW w:w="8455" w:type="dxa"/>
          </w:tcPr>
          <w:p w14:paraId="2F4C7201" w14:textId="08C1278C" w:rsidR="001536A6" w:rsidRPr="001536A6" w:rsidRDefault="0021121D" w:rsidP="00372B84">
            <w:pPr>
              <w:spacing w:after="0"/>
            </w:pPr>
            <w:r>
              <w:t>Increasing wages to match the market value.</w:t>
            </w:r>
          </w:p>
        </w:tc>
        <w:tc>
          <w:tcPr>
            <w:tcW w:w="895" w:type="dxa"/>
          </w:tcPr>
          <w:p w14:paraId="22BE639C" w14:textId="5A212919" w:rsidR="001536A6" w:rsidRDefault="00DC71C4" w:rsidP="00372B84">
            <w:pPr>
              <w:spacing w:after="0"/>
              <w:jc w:val="center"/>
            </w:pPr>
            <w:r>
              <w:t>2</w:t>
            </w:r>
          </w:p>
        </w:tc>
      </w:tr>
      <w:tr w:rsidR="00DC71C4" w14:paraId="58C764DC" w14:textId="77777777" w:rsidTr="00372B84">
        <w:tc>
          <w:tcPr>
            <w:tcW w:w="8455" w:type="dxa"/>
          </w:tcPr>
          <w:p w14:paraId="26428AAD" w14:textId="6C217A46" w:rsidR="00DC71C4" w:rsidRPr="001536A6" w:rsidRDefault="0021121D" w:rsidP="00372B84">
            <w:pPr>
              <w:spacing w:after="0"/>
            </w:pPr>
            <w:r>
              <w:t>Expanding professional development opportunities and acknowledgement of notable employees (e.g., by streamlining the Gold Duck incentive program).</w:t>
            </w:r>
          </w:p>
        </w:tc>
        <w:tc>
          <w:tcPr>
            <w:tcW w:w="895" w:type="dxa"/>
          </w:tcPr>
          <w:p w14:paraId="61CEE22B" w14:textId="74753292" w:rsidR="00DC71C4" w:rsidRDefault="00DC71C4" w:rsidP="00372B84">
            <w:pPr>
              <w:spacing w:after="0"/>
              <w:jc w:val="center"/>
            </w:pPr>
            <w:r>
              <w:t>2</w:t>
            </w:r>
          </w:p>
        </w:tc>
      </w:tr>
      <w:tr w:rsidR="00DC71C4" w14:paraId="0860D78A" w14:textId="77777777" w:rsidTr="00372B84">
        <w:tc>
          <w:tcPr>
            <w:tcW w:w="8455" w:type="dxa"/>
          </w:tcPr>
          <w:p w14:paraId="4DE8BB1E" w14:textId="0D20BFFB" w:rsidR="00DC71C4" w:rsidRPr="001536A6" w:rsidRDefault="0021121D" w:rsidP="00372B84">
            <w:pPr>
              <w:spacing w:after="0"/>
            </w:pPr>
            <w:r>
              <w:t>Conducting more work in-house instead of contracting out.</w:t>
            </w:r>
          </w:p>
        </w:tc>
        <w:tc>
          <w:tcPr>
            <w:tcW w:w="895" w:type="dxa"/>
          </w:tcPr>
          <w:p w14:paraId="745F5585" w14:textId="4F220565" w:rsidR="00DC71C4" w:rsidRDefault="00DC71C4" w:rsidP="00372B84">
            <w:pPr>
              <w:spacing w:after="0"/>
              <w:jc w:val="center"/>
            </w:pPr>
            <w:r>
              <w:t>1</w:t>
            </w:r>
          </w:p>
        </w:tc>
      </w:tr>
      <w:tr w:rsidR="001536A6" w14:paraId="13BCC68E" w14:textId="77777777" w:rsidTr="00372B84">
        <w:tc>
          <w:tcPr>
            <w:tcW w:w="8455" w:type="dxa"/>
          </w:tcPr>
          <w:p w14:paraId="0A55ED54" w14:textId="7595C12D" w:rsidR="001536A6" w:rsidRPr="001536A6" w:rsidRDefault="0021121D" w:rsidP="00372B84">
            <w:pPr>
              <w:spacing w:after="0"/>
            </w:pPr>
            <w:r>
              <w:t>Encouraging inter-department cooperation and communication.</w:t>
            </w:r>
          </w:p>
        </w:tc>
        <w:tc>
          <w:tcPr>
            <w:tcW w:w="895" w:type="dxa"/>
          </w:tcPr>
          <w:p w14:paraId="1D7E5CDA" w14:textId="19ACC2F5" w:rsidR="001536A6" w:rsidRDefault="00DC71C4" w:rsidP="00372B84">
            <w:pPr>
              <w:spacing w:after="0"/>
              <w:jc w:val="center"/>
            </w:pPr>
            <w:r>
              <w:t>1</w:t>
            </w:r>
          </w:p>
        </w:tc>
      </w:tr>
    </w:tbl>
    <w:p w14:paraId="4C19E145" w14:textId="77777777" w:rsidR="001536A6" w:rsidRPr="00684398" w:rsidRDefault="001536A6" w:rsidP="001536A6">
      <w:pPr>
        <w:pStyle w:val="Heading2"/>
      </w:pPr>
      <w:r>
        <w:br w:type="page"/>
      </w:r>
    </w:p>
    <w:p w14:paraId="76A6E0C9" w14:textId="12041018" w:rsidR="000053A4" w:rsidRDefault="00C13ADA" w:rsidP="000053A4">
      <w:pPr>
        <w:pStyle w:val="Heading1"/>
      </w:pPr>
      <w:r w:rsidRPr="004E38F9">
        <w:lastRenderedPageBreak/>
        <w:t xml:space="preserve">Appendix II. </w:t>
      </w:r>
      <w:r w:rsidR="008D5EE1">
        <w:t xml:space="preserve">Small Group Discussion </w:t>
      </w:r>
      <w:r w:rsidR="00EF2B93">
        <w:t>Notes and Themes</w:t>
      </w:r>
    </w:p>
    <w:p w14:paraId="1B73BE98" w14:textId="77777777" w:rsidR="00943967" w:rsidRPr="00C1436C" w:rsidRDefault="00943967" w:rsidP="00943967">
      <w:pPr>
        <w:pStyle w:val="Heading2"/>
      </w:pPr>
      <w:r>
        <w:t>Small Group Notes: A</w:t>
      </w:r>
    </w:p>
    <w:p w14:paraId="72C8C67E" w14:textId="1CDBB561" w:rsidR="00943967" w:rsidRPr="00943967" w:rsidRDefault="00943967" w:rsidP="00943967">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24E41EC0" w14:textId="77777777" w:rsidR="00D514FF" w:rsidRPr="00C80AA3" w:rsidRDefault="00D514FF" w:rsidP="00506531">
      <w:pPr>
        <w:pStyle w:val="Heading3"/>
      </w:pPr>
      <w:r w:rsidRPr="00C80AA3">
        <w:t>What should CPFM keep doing?</w:t>
      </w:r>
    </w:p>
    <w:p w14:paraId="5E7C6704" w14:textId="77E72430" w:rsidR="00D514FF" w:rsidRPr="00C80AA3" w:rsidRDefault="00D514FF" w:rsidP="00D514FF">
      <w:pPr>
        <w:pStyle w:val="ListParagraph"/>
        <w:numPr>
          <w:ilvl w:val="0"/>
          <w:numId w:val="4"/>
        </w:numPr>
        <w:spacing w:after="0"/>
      </w:pPr>
      <w:r w:rsidRPr="00C80AA3">
        <w:rPr>
          <w:b/>
          <w:bCs/>
        </w:rPr>
        <w:t xml:space="preserve">Continue Team Building Exercises: </w:t>
      </w:r>
      <w:r w:rsidRPr="00C80AA3">
        <w:t xml:space="preserve">Quarterly team building exercises are valued and important within the different departments. Aside from the organized team building events there are other pieces of team building that are beyond just the quarterly events. Tours of other departments was a very popular demand that was brough up to get to know each other better other team building activities that were popular include the newsletter, the 10 second update. etc. The employees liked interacting with other departments because it’s a chance to see what others are doing and feel more connected/know each other better. </w:t>
      </w:r>
    </w:p>
    <w:p w14:paraId="52AA280B" w14:textId="6AEF77DF" w:rsidR="00D514FF" w:rsidRPr="00C80AA3" w:rsidRDefault="00D514FF" w:rsidP="00BA537C">
      <w:pPr>
        <w:pStyle w:val="ListParagraph"/>
        <w:numPr>
          <w:ilvl w:val="0"/>
          <w:numId w:val="4"/>
        </w:numPr>
        <w:spacing w:after="0"/>
      </w:pPr>
      <w:r w:rsidRPr="00BA537C">
        <w:rPr>
          <w:b/>
          <w:bCs/>
        </w:rPr>
        <w:t>Continue out of class trainings</w:t>
      </w:r>
      <w:r w:rsidR="00BA537C" w:rsidRPr="00BA537C">
        <w:rPr>
          <w:b/>
          <w:bCs/>
        </w:rPr>
        <w:t xml:space="preserve"> (professional development):</w:t>
      </w:r>
      <w:r w:rsidR="00BA537C">
        <w:rPr>
          <w:b/>
          <w:bCs/>
        </w:rPr>
        <w:t xml:space="preserve"> </w:t>
      </w:r>
      <w:r w:rsidR="00BA537C">
        <w:t>O</w:t>
      </w:r>
      <w:r w:rsidRPr="00C80AA3">
        <w:t xml:space="preserve">ut of class trainings was a highly used term to reference professional development. They believed it would solve the hiring issue of hiring people who don’t know how to do their job because they haven’t been trained. The employees are in favor of anything to do with training and increasing knowledge for their departments. </w:t>
      </w:r>
    </w:p>
    <w:p w14:paraId="64CEFCD2" w14:textId="77777777" w:rsidR="00D514FF" w:rsidRPr="00C80AA3" w:rsidRDefault="00D514FF" w:rsidP="00D514FF">
      <w:pPr>
        <w:pStyle w:val="ListParagraph"/>
        <w:numPr>
          <w:ilvl w:val="0"/>
          <w:numId w:val="4"/>
        </w:numPr>
        <w:spacing w:after="0"/>
        <w:rPr>
          <w:rFonts w:cs="Calibri"/>
        </w:rPr>
      </w:pPr>
      <w:r w:rsidRPr="00C80AA3">
        <w:rPr>
          <w:b/>
          <w:bCs/>
        </w:rPr>
        <w:t xml:space="preserve">Continue Spanish Interpretation Services: </w:t>
      </w:r>
      <w:r w:rsidRPr="00C80AA3">
        <w:t xml:space="preserve">Because there is a population of primarily Spanish speaking employees at CPFM the employees were in favor of continuing providing Spanish interpretation services – especially in custodial. </w:t>
      </w:r>
    </w:p>
    <w:p w14:paraId="2954F874" w14:textId="77777777" w:rsidR="00AA7202" w:rsidRDefault="00AA7202" w:rsidP="00E62668"/>
    <w:p w14:paraId="73C5E16C" w14:textId="195D3F60" w:rsidR="00D514FF" w:rsidRPr="00C80AA3" w:rsidRDefault="00D514FF" w:rsidP="00506531">
      <w:pPr>
        <w:pStyle w:val="Heading3"/>
        <w:rPr>
          <w:rFonts w:ascii="Calibri" w:hAnsi="Calibri"/>
        </w:rPr>
      </w:pPr>
      <w:r w:rsidRPr="00C80AA3">
        <w:t>What should CPFM stop doing?</w:t>
      </w:r>
    </w:p>
    <w:p w14:paraId="0965E3F9" w14:textId="77777777" w:rsidR="00D514FF" w:rsidRPr="00C80AA3" w:rsidRDefault="00D514FF" w:rsidP="00D514FF">
      <w:pPr>
        <w:pStyle w:val="ListParagraph"/>
        <w:numPr>
          <w:ilvl w:val="0"/>
          <w:numId w:val="4"/>
        </w:numPr>
        <w:spacing w:after="0"/>
      </w:pPr>
      <w:r w:rsidRPr="00C80AA3">
        <w:rPr>
          <w:b/>
          <w:bCs/>
        </w:rPr>
        <w:t xml:space="preserve">Stop failing to address understaffing: </w:t>
      </w:r>
      <w:r w:rsidRPr="00C80AA3">
        <w:t xml:space="preserve">The employees felt a serious problem with understaffing throughout all the departments. Many times, the same situation was brought up where one person would call out, and it would increase someone else’s workload. If one person is out it’s hard to cover everyone. There are several areas that’s grown since covid and the number of people who are employed has been cut from those departments. </w:t>
      </w:r>
    </w:p>
    <w:p w14:paraId="24E78520" w14:textId="77777777" w:rsidR="00D514FF" w:rsidRPr="00C80AA3" w:rsidRDefault="00D514FF" w:rsidP="00D514FF">
      <w:pPr>
        <w:pStyle w:val="ListParagraph"/>
        <w:numPr>
          <w:ilvl w:val="0"/>
          <w:numId w:val="4"/>
        </w:numPr>
        <w:spacing w:after="0"/>
      </w:pPr>
      <w:r w:rsidRPr="00C80AA3">
        <w:rPr>
          <w:b/>
          <w:bCs/>
        </w:rPr>
        <w:t>Stop encouraging degradation of services/lower standards:</w:t>
      </w:r>
      <w:r w:rsidRPr="00C80AA3">
        <w:t xml:space="preserve"> How CPFM is looked at by the rest of campus.</w:t>
      </w:r>
      <w:r w:rsidRPr="00C80AA3">
        <w:rPr>
          <w:b/>
          <w:bCs/>
        </w:rPr>
        <w:t xml:space="preserve"> </w:t>
      </w:r>
      <w:r w:rsidRPr="00C80AA3">
        <w:t xml:space="preserve">People that are seen are the people responsible for the cuts within the departments and the people working in the buildings. It needs to be understood and talked about who is making these cuts and why. There is no communication about problems like these. </w:t>
      </w:r>
    </w:p>
    <w:p w14:paraId="39B5D38B" w14:textId="52C654D7" w:rsidR="00D514FF" w:rsidRPr="00943967" w:rsidRDefault="00D514FF" w:rsidP="00D514FF">
      <w:pPr>
        <w:pStyle w:val="ListParagraph"/>
        <w:numPr>
          <w:ilvl w:val="0"/>
          <w:numId w:val="4"/>
        </w:numPr>
        <w:spacing w:after="0"/>
        <w:rPr>
          <w:rFonts w:cs="Calibri"/>
          <w:bCs/>
        </w:rPr>
      </w:pPr>
      <w:r w:rsidRPr="00C80AA3">
        <w:rPr>
          <w:b/>
          <w:bCs/>
        </w:rPr>
        <w:t xml:space="preserve">Stop siloing departments and discouraging collaboration: </w:t>
      </w:r>
      <w:r w:rsidRPr="00C80AA3">
        <w:t xml:space="preserve">The group strongly felt that not letting departments help other departments was a major issue within CPFM. They wanted CPFM to use their resources better and stop the siloing of employees. Different departments have different experiences and knowledge to share, if you collaborate with other departments then you shouldn’t be reprimanded for offering help. </w:t>
      </w:r>
    </w:p>
    <w:p w14:paraId="0F814E98" w14:textId="3BCC44EB" w:rsidR="00D514FF" w:rsidRPr="00C80AA3" w:rsidRDefault="00D514FF" w:rsidP="00506531">
      <w:pPr>
        <w:pStyle w:val="Heading3"/>
        <w:rPr>
          <w:rFonts w:ascii="Calibri" w:hAnsi="Calibri"/>
        </w:rPr>
      </w:pPr>
      <w:r w:rsidRPr="00C80AA3">
        <w:lastRenderedPageBreak/>
        <w:t>What should CPFM start doing?</w:t>
      </w:r>
    </w:p>
    <w:p w14:paraId="6EB0E18D" w14:textId="77777777" w:rsidR="00D514FF" w:rsidRPr="00C80AA3" w:rsidRDefault="00D514FF" w:rsidP="00D514FF">
      <w:pPr>
        <w:pStyle w:val="ListParagraph"/>
        <w:numPr>
          <w:ilvl w:val="0"/>
          <w:numId w:val="4"/>
        </w:numPr>
        <w:spacing w:after="0"/>
        <w:rPr>
          <w:rFonts w:cs="Calibri"/>
        </w:rPr>
      </w:pPr>
      <w:r w:rsidRPr="00C80AA3">
        <w:rPr>
          <w:rFonts w:cs="Calibri"/>
          <w:b/>
          <w:bCs/>
        </w:rPr>
        <w:t xml:space="preserve">Start encouraging inter-dependent cooperation/communication: </w:t>
      </w:r>
      <w:r w:rsidRPr="00C80AA3">
        <w:rPr>
          <w:rFonts w:cs="Calibri"/>
        </w:rPr>
        <w:t xml:space="preserve">People want to help one another, and they enjoy helping different departments and employees within CPFM. They were interested in trying to figure out what allows or stops other from helping each other out in CPFM. Employees felt that knowing what other departments do and having the opportunity to be more interactive with them is beneficial and they’d like the opportunity to be more interactive. There’s only a small handful of people that know about interdepartmental communication and sharing that type of information is important and valued. </w:t>
      </w:r>
    </w:p>
    <w:p w14:paraId="12C9D13E" w14:textId="77777777" w:rsidR="00D514FF" w:rsidRPr="00C80AA3" w:rsidRDefault="00D514FF" w:rsidP="00D514FF">
      <w:pPr>
        <w:pStyle w:val="ListParagraph"/>
        <w:numPr>
          <w:ilvl w:val="0"/>
          <w:numId w:val="4"/>
        </w:numPr>
        <w:spacing w:after="0"/>
        <w:rPr>
          <w:rFonts w:cs="Calibri"/>
        </w:rPr>
      </w:pPr>
      <w:r w:rsidRPr="00C80AA3">
        <w:rPr>
          <w:rFonts w:cs="Calibri"/>
          <w:b/>
          <w:bCs/>
        </w:rPr>
        <w:t xml:space="preserve">Working with employees to streamline job descriptions: </w:t>
      </w:r>
      <w:r w:rsidRPr="00C80AA3">
        <w:rPr>
          <w:rFonts w:cs="Calibri"/>
        </w:rPr>
        <w:t xml:space="preserve">The employees felt that when CPFM is hiring new employees the job descriptions do not accurately represent the position. They usually do not accurately encompass the full roles of the position, they felt it would help more people understand what the job is so they can apply, and the department doesn’t have to be understaffed.  They would want to meet with HR and see what the qualifications would say for the job as well as match the pay scale to the scope of work. </w:t>
      </w:r>
    </w:p>
    <w:p w14:paraId="636CE41B" w14:textId="77777777" w:rsidR="00D514FF" w:rsidRPr="00C80AA3" w:rsidRDefault="00D514FF" w:rsidP="00D514FF">
      <w:pPr>
        <w:pStyle w:val="ListParagraph"/>
        <w:numPr>
          <w:ilvl w:val="0"/>
          <w:numId w:val="4"/>
        </w:numPr>
        <w:spacing w:after="0"/>
      </w:pPr>
      <w:r w:rsidRPr="00C80AA3">
        <w:rPr>
          <w:rFonts w:cs="Calibri"/>
          <w:b/>
          <w:bCs/>
        </w:rPr>
        <w:t xml:space="preserve">Expand professional development and acknowledging employees (improve the Gold Duck Program): </w:t>
      </w:r>
      <w:r w:rsidRPr="00C80AA3">
        <w:rPr>
          <w:rFonts w:cs="Calibri"/>
        </w:rPr>
        <w:t xml:space="preserve">The employees felt that more training on CPFM technologies such as teams and UKG would be a helpful start to improving professional development. As well as improving the out of class trainings, as it creates a better work environment when supervisors/employees are more aware of their role at work.  Another topic that was brought up was acknowledging employees in better ways, they need to celebrate people better. The Gold Duck Program needs improvement, the employees don’t feel as connected to each other as they once did. </w:t>
      </w:r>
    </w:p>
    <w:p w14:paraId="038A01F0" w14:textId="38F0CA6A" w:rsidR="00D514FF" w:rsidRPr="00C80AA3" w:rsidRDefault="00D514FF" w:rsidP="00D514FF"/>
    <w:p w14:paraId="1CFFC3C1" w14:textId="0BF2CBB9" w:rsidR="00D514FF" w:rsidRPr="00943967" w:rsidRDefault="00D514FF" w:rsidP="00506531">
      <w:pPr>
        <w:pStyle w:val="Heading3"/>
      </w:pPr>
      <w:r w:rsidRPr="00C80AA3">
        <w:t>Discussion Notes</w:t>
      </w:r>
    </w:p>
    <w:p w14:paraId="1B05789D" w14:textId="77777777" w:rsidR="00D514FF" w:rsidRPr="00C80AA3" w:rsidRDefault="00D514FF" w:rsidP="00943967">
      <w:pPr>
        <w:pStyle w:val="Heading3"/>
      </w:pPr>
      <w:r w:rsidRPr="00C80AA3">
        <w:t>What improvements have you noticed since 2019/since you started at CPFM?</w:t>
      </w:r>
    </w:p>
    <w:p w14:paraId="3BF0ED09" w14:textId="77777777" w:rsidR="00D514FF" w:rsidRPr="00C80AA3" w:rsidRDefault="00D514FF" w:rsidP="00D514FF">
      <w:pPr>
        <w:pStyle w:val="ListParagraph"/>
        <w:numPr>
          <w:ilvl w:val="0"/>
          <w:numId w:val="6"/>
        </w:numPr>
        <w:spacing w:after="0"/>
        <w:rPr>
          <w:rFonts w:cs="Calibri"/>
          <w:bCs/>
        </w:rPr>
      </w:pPr>
      <w:r w:rsidRPr="00C80AA3">
        <w:rPr>
          <w:rFonts w:cs="Calibri"/>
          <w:bCs/>
        </w:rPr>
        <w:t xml:space="preserve">Should continue the out of class training opportunities. This is because it gives opportunity to see what other people do/other departments and it allows people to get new jobs out of the experience. </w:t>
      </w:r>
    </w:p>
    <w:p w14:paraId="24C24F7B" w14:textId="77777777" w:rsidR="00D514FF" w:rsidRPr="00C80AA3" w:rsidRDefault="00D514FF" w:rsidP="00D514FF">
      <w:pPr>
        <w:pStyle w:val="ListParagraph"/>
        <w:numPr>
          <w:ilvl w:val="0"/>
          <w:numId w:val="6"/>
        </w:numPr>
        <w:spacing w:after="0"/>
        <w:rPr>
          <w:rFonts w:cs="Calibri"/>
          <w:bCs/>
        </w:rPr>
      </w:pPr>
      <w:r w:rsidRPr="00C80AA3">
        <w:rPr>
          <w:rFonts w:cs="Calibri"/>
          <w:bCs/>
        </w:rPr>
        <w:t>The communications group has improved, there are uniforms instilled within CPFM, and this is done through people wearing shirts that adhere to their department (they’re matching).</w:t>
      </w:r>
    </w:p>
    <w:p w14:paraId="4D6FFA06" w14:textId="77777777" w:rsidR="00D514FF" w:rsidRPr="00C80AA3" w:rsidRDefault="00D514FF" w:rsidP="00D514FF">
      <w:pPr>
        <w:pStyle w:val="ListParagraph"/>
        <w:numPr>
          <w:ilvl w:val="0"/>
          <w:numId w:val="6"/>
        </w:numPr>
        <w:spacing w:after="0"/>
        <w:rPr>
          <w:rFonts w:cs="Calibri"/>
          <w:bCs/>
        </w:rPr>
      </w:pPr>
      <w:r w:rsidRPr="00C80AA3">
        <w:rPr>
          <w:rFonts w:cs="Calibri"/>
          <w:bCs/>
        </w:rPr>
        <w:t xml:space="preserve">Tours: the powerplant had organized tours with other departments to see the work of other departments. </w:t>
      </w:r>
    </w:p>
    <w:p w14:paraId="5BD797F0" w14:textId="77777777" w:rsidR="00D514FF" w:rsidRPr="00C80AA3" w:rsidRDefault="00D514FF" w:rsidP="00D514FF">
      <w:pPr>
        <w:pStyle w:val="ListParagraph"/>
        <w:numPr>
          <w:ilvl w:val="0"/>
          <w:numId w:val="6"/>
        </w:numPr>
        <w:spacing w:after="0"/>
        <w:rPr>
          <w:rFonts w:cs="Calibri"/>
          <w:bCs/>
        </w:rPr>
      </w:pPr>
      <w:r w:rsidRPr="00C80AA3">
        <w:rPr>
          <w:rFonts w:cs="Calibri"/>
          <w:bCs/>
        </w:rPr>
        <w:t>More trainings for Aim.</w:t>
      </w:r>
    </w:p>
    <w:p w14:paraId="2B59912A" w14:textId="71B446A0" w:rsidR="00D514FF" w:rsidRPr="00943967" w:rsidRDefault="00D514FF" w:rsidP="00943967">
      <w:pPr>
        <w:pStyle w:val="ListParagraph"/>
        <w:numPr>
          <w:ilvl w:val="0"/>
          <w:numId w:val="6"/>
        </w:numPr>
        <w:spacing w:after="0"/>
        <w:rPr>
          <w:rFonts w:cs="Calibri"/>
          <w:bCs/>
        </w:rPr>
      </w:pPr>
      <w:r w:rsidRPr="00C80AA3">
        <w:rPr>
          <w:rFonts w:cs="Calibri"/>
          <w:bCs/>
        </w:rPr>
        <w:t xml:space="preserve">Communications that they’ve done with the 10 second update, this is executed with departmental communication (through the 10 second update and newsletters). </w:t>
      </w:r>
    </w:p>
    <w:p w14:paraId="5749B6CC" w14:textId="77777777" w:rsidR="0008185C" w:rsidRDefault="0008185C">
      <w:pPr>
        <w:spacing w:after="0"/>
        <w:rPr>
          <w:rFonts w:ascii="Gill Sans MT" w:eastAsia="Times" w:hAnsi="Gill Sans MT"/>
          <w:b/>
        </w:rPr>
      </w:pPr>
      <w:r>
        <w:br w:type="page"/>
      </w:r>
    </w:p>
    <w:p w14:paraId="2622BDB8" w14:textId="264F9D13" w:rsidR="00D514FF" w:rsidRPr="00C80AA3" w:rsidRDefault="00D514FF" w:rsidP="00943967">
      <w:pPr>
        <w:pStyle w:val="Heading3"/>
      </w:pPr>
      <w:r w:rsidRPr="00C80AA3">
        <w:lastRenderedPageBreak/>
        <w:t>Continue – What should CPFM keep doing?</w:t>
      </w:r>
    </w:p>
    <w:p w14:paraId="1DD4FDEF" w14:textId="77777777" w:rsidR="00D514FF" w:rsidRPr="00C80AA3" w:rsidRDefault="00D514FF" w:rsidP="00D514FF">
      <w:pPr>
        <w:pStyle w:val="ListParagraph"/>
        <w:numPr>
          <w:ilvl w:val="0"/>
          <w:numId w:val="6"/>
        </w:numPr>
        <w:spacing w:after="0"/>
        <w:rPr>
          <w:rFonts w:cs="Calibri"/>
        </w:rPr>
      </w:pPr>
      <w:r w:rsidRPr="00C80AA3">
        <w:rPr>
          <w:rFonts w:cs="Calibri"/>
        </w:rPr>
        <w:t xml:space="preserve">Mandatory supervisor trainings: </w:t>
      </w:r>
    </w:p>
    <w:p w14:paraId="0F1E753F" w14:textId="77777777" w:rsidR="00D514FF" w:rsidRPr="00C80AA3" w:rsidRDefault="00D514FF" w:rsidP="00D514FF">
      <w:pPr>
        <w:pStyle w:val="ListParagraph"/>
        <w:numPr>
          <w:ilvl w:val="1"/>
          <w:numId w:val="6"/>
        </w:numPr>
        <w:spacing w:after="0"/>
        <w:rPr>
          <w:rFonts w:cs="Calibri"/>
        </w:rPr>
      </w:pPr>
      <w:r w:rsidRPr="00C80AA3">
        <w:rPr>
          <w:rFonts w:cs="Calibri"/>
        </w:rPr>
        <w:t xml:space="preserve">Some were on the fence about </w:t>
      </w:r>
      <w:proofErr w:type="gramStart"/>
      <w:r w:rsidRPr="00C80AA3">
        <w:rPr>
          <w:rFonts w:cs="Calibri"/>
        </w:rPr>
        <w:t>it, because</w:t>
      </w:r>
      <w:proofErr w:type="gramEnd"/>
      <w:r w:rsidRPr="00C80AA3">
        <w:rPr>
          <w:rFonts w:cs="Calibri"/>
        </w:rPr>
        <w:t xml:space="preserve"> they don’t know what their supervisors were learning, they would like to know more about what they’re teaching at the supervisor trainings.</w:t>
      </w:r>
    </w:p>
    <w:p w14:paraId="1E84A6F0" w14:textId="77777777" w:rsidR="00D514FF" w:rsidRPr="00C80AA3" w:rsidRDefault="00D514FF" w:rsidP="00D514FF">
      <w:pPr>
        <w:pStyle w:val="ListParagraph"/>
        <w:numPr>
          <w:ilvl w:val="1"/>
          <w:numId w:val="6"/>
        </w:numPr>
        <w:spacing w:after="0"/>
        <w:rPr>
          <w:rFonts w:cs="Calibri"/>
        </w:rPr>
      </w:pPr>
      <w:r w:rsidRPr="00C80AA3">
        <w:rPr>
          <w:rFonts w:cs="Calibri"/>
        </w:rPr>
        <w:t xml:space="preserve">It would be nice if one of the supervisors came back and told the employees what they learned. </w:t>
      </w:r>
    </w:p>
    <w:p w14:paraId="62050FBD" w14:textId="77777777" w:rsidR="00D514FF" w:rsidRPr="00C80AA3" w:rsidRDefault="00D514FF" w:rsidP="00D514FF">
      <w:pPr>
        <w:pStyle w:val="ListParagraph"/>
        <w:numPr>
          <w:ilvl w:val="1"/>
          <w:numId w:val="6"/>
        </w:numPr>
        <w:spacing w:after="0"/>
        <w:rPr>
          <w:rFonts w:cs="Calibri"/>
        </w:rPr>
      </w:pPr>
      <w:r w:rsidRPr="00C80AA3">
        <w:rPr>
          <w:rFonts w:cs="Calibri"/>
        </w:rPr>
        <w:t xml:space="preserve">In those meetings you learn how to communication, overtime it grows so you can understand how your department works. </w:t>
      </w:r>
    </w:p>
    <w:p w14:paraId="7739BB98" w14:textId="77777777" w:rsidR="00D514FF" w:rsidRPr="00C80AA3" w:rsidRDefault="00D514FF" w:rsidP="00D514FF">
      <w:pPr>
        <w:pStyle w:val="ListParagraph"/>
        <w:numPr>
          <w:ilvl w:val="0"/>
          <w:numId w:val="6"/>
        </w:numPr>
        <w:spacing w:after="0"/>
        <w:rPr>
          <w:rFonts w:cs="Calibri"/>
        </w:rPr>
      </w:pPr>
      <w:r w:rsidRPr="00C80AA3">
        <w:rPr>
          <w:rFonts w:cs="Calibri"/>
        </w:rPr>
        <w:t>Newsletter: It’s cool to see what other departments are doing</w:t>
      </w:r>
    </w:p>
    <w:p w14:paraId="7CDEB2AC" w14:textId="77777777" w:rsidR="00D514FF" w:rsidRPr="00C80AA3" w:rsidRDefault="00D514FF" w:rsidP="00D514FF">
      <w:pPr>
        <w:pStyle w:val="ListParagraph"/>
        <w:numPr>
          <w:ilvl w:val="0"/>
          <w:numId w:val="6"/>
        </w:numPr>
        <w:spacing w:after="0"/>
        <w:rPr>
          <w:rFonts w:cs="Calibri"/>
        </w:rPr>
      </w:pPr>
      <w:r w:rsidRPr="00C80AA3">
        <w:rPr>
          <w:rFonts w:cs="Calibri"/>
        </w:rPr>
        <w:t>Modifications to the hiring committee that came out of the last CPFM.</w:t>
      </w:r>
    </w:p>
    <w:p w14:paraId="06796574" w14:textId="77777777" w:rsidR="00D514FF" w:rsidRPr="00C80AA3" w:rsidRDefault="00D514FF" w:rsidP="00D514FF">
      <w:pPr>
        <w:pStyle w:val="ListParagraph"/>
        <w:numPr>
          <w:ilvl w:val="1"/>
          <w:numId w:val="6"/>
        </w:numPr>
        <w:spacing w:after="0"/>
        <w:rPr>
          <w:rFonts w:cs="Calibri"/>
        </w:rPr>
      </w:pPr>
      <w:r w:rsidRPr="00C80AA3">
        <w:rPr>
          <w:rFonts w:cs="Calibri"/>
        </w:rPr>
        <w:t xml:space="preserve">Would like to see the continuum grow. </w:t>
      </w:r>
    </w:p>
    <w:p w14:paraId="7A35B514" w14:textId="77777777" w:rsidR="00D514FF" w:rsidRPr="00C80AA3" w:rsidRDefault="00D514FF" w:rsidP="00D514FF">
      <w:pPr>
        <w:pStyle w:val="ListParagraph"/>
        <w:numPr>
          <w:ilvl w:val="0"/>
          <w:numId w:val="6"/>
        </w:numPr>
        <w:spacing w:after="0"/>
        <w:rPr>
          <w:rFonts w:cs="Calibri"/>
        </w:rPr>
      </w:pPr>
      <w:r w:rsidRPr="00C80AA3">
        <w:rPr>
          <w:rFonts w:cs="Calibri"/>
        </w:rPr>
        <w:t xml:space="preserve">Long term planning with how campus development goes. </w:t>
      </w:r>
    </w:p>
    <w:p w14:paraId="7970CB54" w14:textId="77777777" w:rsidR="00D514FF" w:rsidRPr="00C80AA3" w:rsidRDefault="00D514FF" w:rsidP="00D514FF">
      <w:pPr>
        <w:pStyle w:val="ListParagraph"/>
        <w:numPr>
          <w:ilvl w:val="0"/>
          <w:numId w:val="6"/>
        </w:numPr>
        <w:spacing w:after="0"/>
        <w:rPr>
          <w:rFonts w:cs="Calibri"/>
        </w:rPr>
      </w:pPr>
      <w:r w:rsidRPr="00C80AA3">
        <w:rPr>
          <w:rFonts w:cs="Calibri"/>
        </w:rPr>
        <w:t xml:space="preserve">One employee has had an experience with two Spanish translators that help translate for the crew that works a lot of the dayshift. Has helped a lot of the confusion between the crew. Feel more connected. </w:t>
      </w:r>
    </w:p>
    <w:p w14:paraId="77355A83" w14:textId="77777777" w:rsidR="00D514FF" w:rsidRPr="00C80AA3" w:rsidRDefault="00D514FF" w:rsidP="00D514FF">
      <w:pPr>
        <w:ind w:left="360"/>
        <w:rPr>
          <w:rFonts w:cs="Calibri"/>
        </w:rPr>
      </w:pPr>
    </w:p>
    <w:p w14:paraId="54DE3D50" w14:textId="77777777" w:rsidR="00D514FF" w:rsidRPr="00C80AA3" w:rsidRDefault="00D514FF" w:rsidP="00943967">
      <w:pPr>
        <w:pStyle w:val="Heading3"/>
        <w:rPr>
          <w:rFonts w:cstheme="minorHAnsi"/>
          <w:szCs w:val="24"/>
        </w:rPr>
      </w:pPr>
      <w:r w:rsidRPr="00C80AA3">
        <w:t>Stop – What should CPFM stop doing?</w:t>
      </w:r>
    </w:p>
    <w:p w14:paraId="6CE30B4A" w14:textId="77777777" w:rsidR="00D514FF" w:rsidRPr="00C80AA3" w:rsidRDefault="00D514FF" w:rsidP="00D514FF">
      <w:pPr>
        <w:pStyle w:val="ListParagraph"/>
        <w:numPr>
          <w:ilvl w:val="0"/>
          <w:numId w:val="7"/>
        </w:numPr>
        <w:spacing w:after="0"/>
        <w:rPr>
          <w:rFonts w:cs="Calibri"/>
        </w:rPr>
      </w:pPr>
      <w:r w:rsidRPr="00C80AA3">
        <w:rPr>
          <w:rFonts w:cs="Calibri"/>
        </w:rPr>
        <w:t>Teams: phone dropping you on teams. It’s not cuff controlled.</w:t>
      </w:r>
    </w:p>
    <w:p w14:paraId="5D34FEEE" w14:textId="77777777" w:rsidR="00D514FF" w:rsidRPr="00C80AA3" w:rsidRDefault="00D514FF" w:rsidP="00D514FF">
      <w:pPr>
        <w:pStyle w:val="ListParagraph"/>
        <w:numPr>
          <w:ilvl w:val="0"/>
          <w:numId w:val="7"/>
        </w:numPr>
        <w:spacing w:after="0"/>
        <w:rPr>
          <w:rFonts w:cs="Calibri"/>
        </w:rPr>
      </w:pPr>
      <w:r w:rsidRPr="00C80AA3">
        <w:rPr>
          <w:rFonts w:cs="Calibri"/>
        </w:rPr>
        <w:t>Teams: when using teams some people had a problem with it dropping the call, it’s now CPFM controlled.</w:t>
      </w:r>
    </w:p>
    <w:p w14:paraId="5524E3C6" w14:textId="77777777" w:rsidR="00D514FF" w:rsidRPr="00C80AA3" w:rsidRDefault="00D514FF" w:rsidP="00D514FF">
      <w:pPr>
        <w:pStyle w:val="ListParagraph"/>
        <w:numPr>
          <w:ilvl w:val="0"/>
          <w:numId w:val="7"/>
        </w:numPr>
        <w:spacing w:after="0"/>
        <w:rPr>
          <w:rFonts w:cs="Calibri"/>
        </w:rPr>
      </w:pPr>
      <w:r w:rsidRPr="00C80AA3">
        <w:rPr>
          <w:rFonts w:cs="Calibri"/>
        </w:rPr>
        <w:t xml:space="preserve">UKG: it’s hard to remember when to submit and the whole process when you clock in wrong is difficult. Maybe more training should be offered so it’s not so confusing to use. </w:t>
      </w:r>
    </w:p>
    <w:p w14:paraId="034311AD" w14:textId="77777777" w:rsidR="00D514FF" w:rsidRPr="00C80AA3" w:rsidRDefault="00D514FF" w:rsidP="00D514FF">
      <w:pPr>
        <w:pStyle w:val="ListParagraph"/>
        <w:numPr>
          <w:ilvl w:val="0"/>
          <w:numId w:val="7"/>
        </w:numPr>
        <w:spacing w:after="0"/>
        <w:rPr>
          <w:rFonts w:cs="Calibri"/>
        </w:rPr>
      </w:pPr>
      <w:r w:rsidRPr="00C80AA3">
        <w:rPr>
          <w:rFonts w:cs="Calibri"/>
        </w:rPr>
        <w:t xml:space="preserve">Not letting other departments help other departments. CPFM should use their resources better to stop the siloing of employees. An example that was brought up was why the powerplant can’t help other departments. </w:t>
      </w:r>
    </w:p>
    <w:p w14:paraId="3F09DF28" w14:textId="77777777" w:rsidR="00D514FF" w:rsidRPr="00C80AA3" w:rsidRDefault="00D514FF" w:rsidP="00D514FF">
      <w:pPr>
        <w:pStyle w:val="ListParagraph"/>
        <w:numPr>
          <w:ilvl w:val="0"/>
          <w:numId w:val="7"/>
        </w:numPr>
        <w:spacing w:after="0"/>
        <w:rPr>
          <w:rFonts w:cs="Calibri"/>
        </w:rPr>
      </w:pPr>
      <w:r w:rsidRPr="00C80AA3">
        <w:rPr>
          <w:rFonts w:cs="Calibri"/>
        </w:rPr>
        <w:t xml:space="preserve">For those working the dayshift, they should stop having trainings right away in the morning, so that people can be receptive to it and retain what they’re being taught. </w:t>
      </w:r>
    </w:p>
    <w:p w14:paraId="78C2DC0B" w14:textId="77777777" w:rsidR="00D514FF" w:rsidRPr="00C80AA3" w:rsidRDefault="00D514FF" w:rsidP="00D514FF">
      <w:pPr>
        <w:pStyle w:val="ListParagraph"/>
        <w:numPr>
          <w:ilvl w:val="0"/>
          <w:numId w:val="7"/>
        </w:numPr>
        <w:spacing w:after="0"/>
        <w:rPr>
          <w:rFonts w:cs="Calibri"/>
        </w:rPr>
      </w:pPr>
      <w:r w:rsidRPr="00C80AA3">
        <w:rPr>
          <w:rFonts w:cs="Calibri"/>
        </w:rPr>
        <w:t>Turnover with HR.</w:t>
      </w:r>
    </w:p>
    <w:p w14:paraId="66809305" w14:textId="77777777" w:rsidR="00D514FF" w:rsidRPr="00C80AA3" w:rsidRDefault="00D514FF" w:rsidP="00D514FF">
      <w:pPr>
        <w:pStyle w:val="ListParagraph"/>
        <w:numPr>
          <w:ilvl w:val="0"/>
          <w:numId w:val="7"/>
        </w:numPr>
        <w:spacing w:after="0"/>
        <w:rPr>
          <w:rFonts w:cs="Calibri"/>
        </w:rPr>
      </w:pPr>
      <w:r w:rsidRPr="00C80AA3">
        <w:rPr>
          <w:rFonts w:cs="Calibri"/>
        </w:rPr>
        <w:t>Understaffing: if one person is out it’s hard to cover everyone, it also increases the workload onto other employees.</w:t>
      </w:r>
    </w:p>
    <w:p w14:paraId="6D951EED" w14:textId="77777777" w:rsidR="00D514FF" w:rsidRPr="00C80AA3" w:rsidRDefault="00D514FF" w:rsidP="00D514FF">
      <w:pPr>
        <w:pStyle w:val="ListParagraph"/>
        <w:numPr>
          <w:ilvl w:val="0"/>
          <w:numId w:val="7"/>
        </w:numPr>
        <w:spacing w:after="0"/>
        <w:rPr>
          <w:rFonts w:cs="Calibri"/>
        </w:rPr>
      </w:pPr>
      <w:r w:rsidRPr="00C80AA3">
        <w:rPr>
          <w:rFonts w:cs="Calibri"/>
        </w:rPr>
        <w:t>There are several areas that’s grown since covid and the number of people who are employed has been cut.</w:t>
      </w:r>
    </w:p>
    <w:p w14:paraId="0D27ECE7" w14:textId="2F602DC1" w:rsidR="00943967" w:rsidRPr="00AA7202" w:rsidRDefault="00D514FF" w:rsidP="00A4141E">
      <w:pPr>
        <w:pStyle w:val="ListParagraph"/>
        <w:numPr>
          <w:ilvl w:val="0"/>
          <w:numId w:val="7"/>
        </w:numPr>
        <w:spacing w:after="0"/>
        <w:ind w:left="720"/>
        <w:rPr>
          <w:rFonts w:ascii="Gill Sans MT" w:eastAsia="Times" w:hAnsi="Gill Sans MT"/>
          <w:b/>
        </w:rPr>
      </w:pPr>
      <w:r w:rsidRPr="00AA7202">
        <w:rPr>
          <w:rFonts w:cs="Calibri"/>
        </w:rPr>
        <w:t xml:space="preserve">How the CPFM is looked at by the rest of campus </w:t>
      </w:r>
      <w:r w:rsidRPr="00C80AA3">
        <w:sym w:font="Wingdings" w:char="F0E0"/>
      </w:r>
      <w:r w:rsidRPr="00AA7202">
        <w:rPr>
          <w:rFonts w:cs="Calibri"/>
        </w:rPr>
        <w:t xml:space="preserve"> people that are seen that are responsible for the cuts are the people working in the buildings. It needs to be understood and talked about whose making these cuts and why. </w:t>
      </w:r>
    </w:p>
    <w:p w14:paraId="705E8A95" w14:textId="77777777" w:rsidR="00AA7202" w:rsidRDefault="00AA7202" w:rsidP="00E62668"/>
    <w:p w14:paraId="28EEEE45" w14:textId="77777777" w:rsidR="0008185C" w:rsidRDefault="0008185C">
      <w:pPr>
        <w:spacing w:after="0"/>
        <w:rPr>
          <w:rFonts w:ascii="Gill Sans MT" w:eastAsia="Times" w:hAnsi="Gill Sans MT"/>
          <w:b/>
        </w:rPr>
      </w:pPr>
      <w:r>
        <w:br w:type="page"/>
      </w:r>
    </w:p>
    <w:p w14:paraId="1EF32726" w14:textId="115B5466" w:rsidR="00D514FF" w:rsidRPr="00943967" w:rsidRDefault="00D514FF" w:rsidP="00943967">
      <w:pPr>
        <w:pStyle w:val="Heading3"/>
        <w:rPr>
          <w:rFonts w:cstheme="minorHAnsi"/>
          <w:szCs w:val="24"/>
        </w:rPr>
      </w:pPr>
      <w:r w:rsidRPr="00C80AA3">
        <w:lastRenderedPageBreak/>
        <w:t>Start – What should CPFM start doing?</w:t>
      </w:r>
    </w:p>
    <w:p w14:paraId="71319149" w14:textId="77777777" w:rsidR="00D514FF" w:rsidRPr="00C80AA3" w:rsidRDefault="00D514FF" w:rsidP="00D514FF">
      <w:pPr>
        <w:pStyle w:val="ListParagraph"/>
        <w:numPr>
          <w:ilvl w:val="0"/>
          <w:numId w:val="6"/>
        </w:numPr>
        <w:spacing w:after="0"/>
        <w:rPr>
          <w:rFonts w:cs="Calibri"/>
          <w:b/>
          <w:bCs/>
          <w:u w:val="single"/>
        </w:rPr>
      </w:pPr>
      <w:r w:rsidRPr="00C80AA3">
        <w:rPr>
          <w:rFonts w:cs="Calibri"/>
        </w:rPr>
        <w:t>More training (with technologies) on the university programs so that it makes it not so hard to use (teams/UKG)</w:t>
      </w:r>
    </w:p>
    <w:p w14:paraId="159F8C14" w14:textId="77777777" w:rsidR="00D514FF" w:rsidRPr="00C80AA3" w:rsidRDefault="00D514FF" w:rsidP="00D514FF">
      <w:pPr>
        <w:pStyle w:val="ListParagraph"/>
        <w:numPr>
          <w:ilvl w:val="0"/>
          <w:numId w:val="6"/>
        </w:numPr>
        <w:spacing w:after="0"/>
        <w:rPr>
          <w:rFonts w:cs="Calibri"/>
          <w:b/>
          <w:bCs/>
          <w:u w:val="single"/>
        </w:rPr>
      </w:pPr>
      <w:r w:rsidRPr="00C80AA3">
        <w:rPr>
          <w:rFonts w:cs="Calibri"/>
        </w:rPr>
        <w:t>More training with technologies that are used by CPFM, so that it makes it not so hard to use (Teams/UKG).</w:t>
      </w:r>
    </w:p>
    <w:p w14:paraId="24CDA260" w14:textId="77777777" w:rsidR="00D514FF" w:rsidRPr="00C80AA3" w:rsidRDefault="00D514FF" w:rsidP="00D514FF">
      <w:pPr>
        <w:pStyle w:val="ListParagraph"/>
        <w:numPr>
          <w:ilvl w:val="0"/>
          <w:numId w:val="6"/>
        </w:numPr>
        <w:spacing w:after="0"/>
        <w:rPr>
          <w:rFonts w:cs="Calibri"/>
          <w:b/>
          <w:bCs/>
          <w:u w:val="single"/>
        </w:rPr>
      </w:pPr>
      <w:r w:rsidRPr="00C80AA3">
        <w:rPr>
          <w:rFonts w:cs="Calibri"/>
        </w:rPr>
        <w:t xml:space="preserve">Allow departments to work with other departments, you get to see how they operate and it’s a really rewarding experience. </w:t>
      </w:r>
    </w:p>
    <w:p w14:paraId="7FDAFECF" w14:textId="77777777" w:rsidR="00D514FF" w:rsidRPr="00C80AA3" w:rsidRDefault="00D514FF" w:rsidP="00D514FF">
      <w:pPr>
        <w:pStyle w:val="ListParagraph"/>
        <w:numPr>
          <w:ilvl w:val="1"/>
          <w:numId w:val="6"/>
        </w:numPr>
        <w:spacing w:after="0"/>
        <w:rPr>
          <w:rFonts w:cs="Calibri"/>
          <w:b/>
          <w:bCs/>
          <w:u w:val="single"/>
        </w:rPr>
      </w:pPr>
      <w:r w:rsidRPr="00C80AA3">
        <w:rPr>
          <w:rFonts w:cs="Calibri"/>
        </w:rPr>
        <w:t xml:space="preserve">Encourage interdepartmental work </w:t>
      </w:r>
      <w:r w:rsidRPr="00C80AA3">
        <w:rPr>
          <w:rFonts w:cs="Calibri"/>
        </w:rPr>
        <w:sym w:font="Wingdings" w:char="F0E0"/>
      </w:r>
      <w:r w:rsidRPr="00C80AA3">
        <w:rPr>
          <w:rFonts w:cs="Calibri"/>
        </w:rPr>
        <w:t xml:space="preserve"> people don’t know what other departments do and they’d like to be more interactive. </w:t>
      </w:r>
    </w:p>
    <w:p w14:paraId="0F6E4569" w14:textId="77777777" w:rsidR="00D514FF" w:rsidRPr="00C80AA3" w:rsidRDefault="00D514FF" w:rsidP="00D514FF">
      <w:pPr>
        <w:pStyle w:val="ListParagraph"/>
        <w:numPr>
          <w:ilvl w:val="1"/>
          <w:numId w:val="6"/>
        </w:numPr>
        <w:spacing w:after="0"/>
        <w:rPr>
          <w:rFonts w:cs="Calibri"/>
          <w:b/>
          <w:bCs/>
          <w:u w:val="single"/>
        </w:rPr>
      </w:pPr>
      <w:r w:rsidRPr="00C80AA3">
        <w:rPr>
          <w:rFonts w:cs="Calibri"/>
        </w:rPr>
        <w:t>Knowing what other departments do and having the opportunity to do so is rewarding an</w:t>
      </w:r>
    </w:p>
    <w:p w14:paraId="14698A84" w14:textId="77777777" w:rsidR="00D514FF" w:rsidRPr="00C80AA3" w:rsidRDefault="00D514FF" w:rsidP="00D514FF">
      <w:pPr>
        <w:pStyle w:val="ListParagraph"/>
        <w:numPr>
          <w:ilvl w:val="1"/>
          <w:numId w:val="6"/>
        </w:numPr>
        <w:spacing w:after="0"/>
        <w:rPr>
          <w:rFonts w:cs="Calibri"/>
          <w:b/>
          <w:bCs/>
          <w:u w:val="single"/>
        </w:rPr>
      </w:pPr>
      <w:r w:rsidRPr="00C80AA3">
        <w:rPr>
          <w:rFonts w:cs="Calibri"/>
        </w:rPr>
        <w:t xml:space="preserve">Knowing what other departments do and having the opportunity to do so is rewarding, CPFM should communicate what people do with other departments Some people get to see what they do but it’s only a small handful of people, sharing that type of information is important. People want to come and have a conversation with other people in other departments. </w:t>
      </w:r>
    </w:p>
    <w:p w14:paraId="2FF3945D" w14:textId="77777777" w:rsidR="00D514FF" w:rsidRPr="00C80AA3" w:rsidRDefault="00D514FF" w:rsidP="00D514FF">
      <w:pPr>
        <w:pStyle w:val="ListParagraph"/>
        <w:numPr>
          <w:ilvl w:val="0"/>
          <w:numId w:val="6"/>
        </w:numPr>
        <w:spacing w:after="0"/>
        <w:rPr>
          <w:rFonts w:cs="Calibri"/>
          <w:b/>
          <w:bCs/>
          <w:u w:val="single"/>
        </w:rPr>
      </w:pPr>
      <w:r w:rsidRPr="00C80AA3">
        <w:rPr>
          <w:rFonts w:cs="Calibri"/>
        </w:rPr>
        <w:t xml:space="preserve">5-minute presentations to share what people in specific departments do </w:t>
      </w:r>
      <w:r w:rsidRPr="00C80AA3">
        <w:rPr>
          <w:rFonts w:cs="Calibri"/>
        </w:rPr>
        <w:sym w:font="Wingdings" w:char="F0E0"/>
      </w:r>
      <w:r w:rsidRPr="00C80AA3">
        <w:rPr>
          <w:rFonts w:cs="Calibri"/>
        </w:rPr>
        <w:t xml:space="preserve"> such as the sustainability open house that could be implemented for other departments. </w:t>
      </w:r>
    </w:p>
    <w:p w14:paraId="2E8F8648" w14:textId="77777777" w:rsidR="00D514FF" w:rsidRPr="00C80AA3" w:rsidRDefault="00D514FF" w:rsidP="00D514FF">
      <w:pPr>
        <w:pStyle w:val="ListParagraph"/>
        <w:numPr>
          <w:ilvl w:val="0"/>
          <w:numId w:val="6"/>
        </w:numPr>
        <w:spacing w:after="0"/>
        <w:rPr>
          <w:rFonts w:cs="Calibri"/>
        </w:rPr>
      </w:pPr>
      <w:r w:rsidRPr="00C80AA3">
        <w:rPr>
          <w:rFonts w:cs="Calibri"/>
        </w:rPr>
        <w:t xml:space="preserve">Tried to establish an electrical apprenticeship </w:t>
      </w:r>
      <w:r w:rsidRPr="00C80AA3">
        <w:rPr>
          <w:rFonts w:cs="Calibri"/>
        </w:rPr>
        <w:sym w:font="Wingdings" w:char="F0E0"/>
      </w:r>
      <w:r w:rsidRPr="00C80AA3">
        <w:rPr>
          <w:rFonts w:cs="Calibri"/>
        </w:rPr>
        <w:t xml:space="preserve"> supervisors said it’s not the greatest place to learn. Over at the powerplant they tried to start a program where you start as a maintenance worker and work your way up to the powerplant.</w:t>
      </w:r>
    </w:p>
    <w:p w14:paraId="531F5178" w14:textId="77777777" w:rsidR="00D514FF" w:rsidRPr="00C80AA3" w:rsidRDefault="00D514FF" w:rsidP="00D514FF">
      <w:pPr>
        <w:pStyle w:val="ListParagraph"/>
        <w:numPr>
          <w:ilvl w:val="1"/>
          <w:numId w:val="6"/>
        </w:numPr>
        <w:spacing w:after="0"/>
        <w:rPr>
          <w:rFonts w:cs="Calibri"/>
        </w:rPr>
      </w:pPr>
      <w:r w:rsidRPr="00C80AA3">
        <w:rPr>
          <w:rFonts w:cs="Calibri"/>
        </w:rPr>
        <w:t>It could have possibly stopped because of the way the job was worded/the way the program was set up – no one was applying for the job. HR should work with the people that are in these positions that they are hiring for.</w:t>
      </w:r>
    </w:p>
    <w:p w14:paraId="73855636" w14:textId="77777777" w:rsidR="00D514FF" w:rsidRPr="00C80AA3" w:rsidRDefault="00D514FF" w:rsidP="00D514FF">
      <w:pPr>
        <w:pStyle w:val="ListParagraph"/>
        <w:numPr>
          <w:ilvl w:val="0"/>
          <w:numId w:val="6"/>
        </w:numPr>
        <w:spacing w:after="0"/>
        <w:rPr>
          <w:rFonts w:cs="Calibri"/>
        </w:rPr>
      </w:pPr>
      <w:r w:rsidRPr="00C80AA3">
        <w:rPr>
          <w:rFonts w:cs="Calibri"/>
        </w:rPr>
        <w:t xml:space="preserve">Establishing better methods to work your way up – currently working your way up is very limited. They should work with HR to figure out how to get that to happen. </w:t>
      </w:r>
    </w:p>
    <w:p w14:paraId="5D494BDA" w14:textId="77777777" w:rsidR="00D514FF" w:rsidRPr="00C80AA3" w:rsidRDefault="00D514FF" w:rsidP="00D514FF">
      <w:pPr>
        <w:pStyle w:val="ListParagraph"/>
        <w:numPr>
          <w:ilvl w:val="0"/>
          <w:numId w:val="6"/>
        </w:numPr>
        <w:spacing w:after="0"/>
        <w:rPr>
          <w:rFonts w:cs="Calibri"/>
        </w:rPr>
      </w:pPr>
      <w:r w:rsidRPr="00C80AA3">
        <w:rPr>
          <w:rFonts w:cs="Calibri"/>
        </w:rPr>
        <w:t xml:space="preserve">Get with HR and see what the qualifications say for that job. Talking to the people that have the job when they write a new job description for the department to see if they’re qualified. Match the pay scale to the scope of work. </w:t>
      </w:r>
    </w:p>
    <w:p w14:paraId="69976302" w14:textId="77777777" w:rsidR="00943967" w:rsidRDefault="00D514FF" w:rsidP="00D514FF">
      <w:pPr>
        <w:pStyle w:val="ListParagraph"/>
        <w:numPr>
          <w:ilvl w:val="0"/>
          <w:numId w:val="6"/>
        </w:numPr>
        <w:spacing w:after="0"/>
        <w:rPr>
          <w:rFonts w:cs="Calibri"/>
        </w:rPr>
      </w:pPr>
      <w:r w:rsidRPr="00C80AA3">
        <w:rPr>
          <w:rFonts w:cs="Calibri"/>
        </w:rPr>
        <w:t xml:space="preserve">Need to celebrate people better </w:t>
      </w:r>
      <w:r w:rsidRPr="00C80AA3">
        <w:rPr>
          <w:rFonts w:cs="Calibri"/>
        </w:rPr>
        <w:sym w:font="Wingdings" w:char="F0E0"/>
      </w:r>
      <w:r w:rsidRPr="00C80AA3">
        <w:rPr>
          <w:rFonts w:cs="Calibri"/>
        </w:rPr>
        <w:t xml:space="preserve"> they used to do that, heard a lot of comments of how it used to feel like family there. Maybe one of the covid impacts. Getting one of the social things going again has been semi-comfortable with people.</w:t>
      </w:r>
    </w:p>
    <w:p w14:paraId="0FE3B50B" w14:textId="5A1C780F" w:rsidR="00D514FF" w:rsidRPr="00943967" w:rsidRDefault="00943967" w:rsidP="00D514FF">
      <w:pPr>
        <w:pStyle w:val="ListParagraph"/>
        <w:numPr>
          <w:ilvl w:val="0"/>
          <w:numId w:val="6"/>
        </w:numPr>
        <w:spacing w:after="0"/>
        <w:rPr>
          <w:rFonts w:cs="Calibri"/>
        </w:rPr>
      </w:pPr>
      <w:r>
        <w:rPr>
          <w:rFonts w:cs="Calibri"/>
        </w:rPr>
        <w:t>Holding tours of new buildings like the one in Portland).</w:t>
      </w:r>
      <w:r w:rsidR="00D514FF" w:rsidRPr="00C80AA3">
        <w:rPr>
          <w:rFonts w:cs="Calibri"/>
        </w:rPr>
        <w:t xml:space="preserve"> </w:t>
      </w:r>
    </w:p>
    <w:p w14:paraId="2DA52184" w14:textId="77777777" w:rsidR="00D514FF" w:rsidRPr="00C80AA3" w:rsidRDefault="00D514FF" w:rsidP="00D514FF">
      <w:pPr>
        <w:pStyle w:val="ListParagraph"/>
        <w:rPr>
          <w:rFonts w:asciiTheme="minorHAnsi" w:hAnsiTheme="minorHAnsi" w:cstheme="minorHAnsi"/>
          <w:szCs w:val="24"/>
        </w:rPr>
      </w:pPr>
    </w:p>
    <w:p w14:paraId="33039979" w14:textId="77C19043" w:rsidR="00D514FF" w:rsidRPr="00C80AA3" w:rsidRDefault="00D514FF" w:rsidP="00943967">
      <w:pPr>
        <w:pStyle w:val="Heading3"/>
        <w:rPr>
          <w:rFonts w:cstheme="minorHAnsi"/>
          <w:szCs w:val="24"/>
        </w:rPr>
      </w:pPr>
      <w:r w:rsidRPr="00C80AA3">
        <w:t>Top 3 Identification</w:t>
      </w:r>
    </w:p>
    <w:p w14:paraId="2C238C9A" w14:textId="77777777" w:rsidR="00D514FF" w:rsidRPr="00C80AA3" w:rsidRDefault="00D514FF" w:rsidP="00D514FF">
      <w:pPr>
        <w:rPr>
          <w:rFonts w:asciiTheme="minorHAnsi" w:hAnsiTheme="minorHAnsi" w:cstheme="minorHAnsi"/>
          <w:bCs/>
          <w:szCs w:val="24"/>
        </w:rPr>
      </w:pPr>
      <w:r w:rsidRPr="00C80AA3">
        <w:rPr>
          <w:rFonts w:asciiTheme="minorHAnsi" w:hAnsiTheme="minorHAnsi" w:cstheme="minorHAnsi"/>
          <w:bCs/>
          <w:szCs w:val="24"/>
        </w:rPr>
        <w:t>Continue</w:t>
      </w:r>
      <w:r w:rsidRPr="00C80AA3">
        <w:rPr>
          <w:rFonts w:asciiTheme="minorHAnsi" w:hAnsiTheme="minorHAnsi" w:cstheme="minorHAnsi"/>
          <w:b/>
          <w:szCs w:val="24"/>
        </w:rPr>
        <w:t xml:space="preserve">: </w:t>
      </w:r>
      <w:r w:rsidRPr="00C80AA3">
        <w:rPr>
          <w:rFonts w:asciiTheme="minorHAnsi" w:hAnsiTheme="minorHAnsi" w:cstheme="minorHAnsi"/>
          <w:bCs/>
          <w:szCs w:val="24"/>
        </w:rPr>
        <w:t>Team building exercises, out of class trainings, Spanish interpretation services</w:t>
      </w:r>
    </w:p>
    <w:p w14:paraId="6AD5BB05" w14:textId="77777777" w:rsidR="00D514FF" w:rsidRPr="00C80AA3" w:rsidRDefault="00D514FF" w:rsidP="00D514FF">
      <w:pPr>
        <w:rPr>
          <w:rFonts w:asciiTheme="minorHAnsi" w:hAnsiTheme="minorHAnsi" w:cstheme="minorHAnsi"/>
          <w:bCs/>
          <w:szCs w:val="24"/>
        </w:rPr>
      </w:pPr>
      <w:r w:rsidRPr="00C80AA3">
        <w:rPr>
          <w:rFonts w:asciiTheme="minorHAnsi" w:hAnsiTheme="minorHAnsi" w:cstheme="minorHAnsi"/>
          <w:bCs/>
          <w:szCs w:val="24"/>
        </w:rPr>
        <w:t xml:space="preserve">Stop: failing to address understaffing, encouraging the degradation of services/lower standards, siloing </w:t>
      </w:r>
      <w:proofErr w:type="gramStart"/>
      <w:r w:rsidRPr="00C80AA3">
        <w:rPr>
          <w:rFonts w:asciiTheme="minorHAnsi" w:hAnsiTheme="minorHAnsi" w:cstheme="minorHAnsi"/>
          <w:bCs/>
          <w:szCs w:val="24"/>
        </w:rPr>
        <w:t>departments</w:t>
      </w:r>
      <w:proofErr w:type="gramEnd"/>
      <w:r w:rsidRPr="00C80AA3">
        <w:rPr>
          <w:rFonts w:asciiTheme="minorHAnsi" w:hAnsiTheme="minorHAnsi" w:cstheme="minorHAnsi"/>
          <w:bCs/>
          <w:szCs w:val="24"/>
        </w:rPr>
        <w:t xml:space="preserve"> and discouraging collaboration.</w:t>
      </w:r>
    </w:p>
    <w:p w14:paraId="115EC807" w14:textId="7E605C61" w:rsidR="002F5F1A" w:rsidRDefault="00D514FF" w:rsidP="00943967">
      <w:pPr>
        <w:rPr>
          <w:rFonts w:asciiTheme="minorHAnsi" w:hAnsiTheme="minorHAnsi" w:cstheme="minorHAnsi"/>
          <w:bCs/>
          <w:szCs w:val="24"/>
        </w:rPr>
      </w:pPr>
      <w:r w:rsidRPr="00C80AA3">
        <w:rPr>
          <w:rFonts w:asciiTheme="minorHAnsi" w:hAnsiTheme="minorHAnsi" w:cstheme="minorHAnsi"/>
          <w:bCs/>
          <w:szCs w:val="24"/>
        </w:rPr>
        <w:t>Start: encouraging inter-dependent cooperation/communication, HR working with employees to streamline job descriptions, expand professional development and acknowledging employees (improving the Gold Duck Program).</w:t>
      </w:r>
    </w:p>
    <w:p w14:paraId="23BA9C3A" w14:textId="0F9EDC74" w:rsidR="00B224C9" w:rsidRPr="00C1436C" w:rsidRDefault="00B224C9" w:rsidP="00B224C9">
      <w:pPr>
        <w:pStyle w:val="Heading2"/>
      </w:pPr>
      <w:r>
        <w:lastRenderedPageBreak/>
        <w:t xml:space="preserve">Small Group Notes: </w:t>
      </w:r>
      <w:r w:rsidR="007F25E7">
        <w:t>B</w:t>
      </w:r>
    </w:p>
    <w:p w14:paraId="490828BF" w14:textId="77777777" w:rsidR="00B224C9" w:rsidRPr="00943967" w:rsidRDefault="00B224C9" w:rsidP="00B224C9">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66AC22A8" w14:textId="77777777" w:rsidR="004550EF" w:rsidRPr="00071AB8" w:rsidRDefault="004550EF" w:rsidP="00506531">
      <w:pPr>
        <w:pStyle w:val="Heading3"/>
      </w:pPr>
      <w:r w:rsidRPr="00071AB8">
        <w:t>What should CPFM keep doing?</w:t>
      </w:r>
    </w:p>
    <w:p w14:paraId="74BA7732" w14:textId="77777777" w:rsidR="004550EF" w:rsidRPr="00071AB8" w:rsidRDefault="004550EF" w:rsidP="004550EF">
      <w:pPr>
        <w:pStyle w:val="ListParagraph"/>
        <w:numPr>
          <w:ilvl w:val="0"/>
          <w:numId w:val="4"/>
        </w:numPr>
        <w:spacing w:after="0"/>
        <w:rPr>
          <w:rFonts w:cs="Calibri"/>
        </w:rPr>
      </w:pPr>
      <w:r w:rsidRPr="00071AB8">
        <w:rPr>
          <w:rFonts w:cs="Calibri"/>
          <w:b/>
          <w:bCs/>
        </w:rPr>
        <w:t xml:space="preserve">Onboarding process for new hires and Training for all units </w:t>
      </w:r>
      <w:r w:rsidRPr="00071AB8">
        <w:rPr>
          <w:rFonts w:cs="Calibri"/>
        </w:rPr>
        <w:t>-</w:t>
      </w:r>
      <w:r w:rsidRPr="00071AB8">
        <w:rPr>
          <w:rFonts w:cs="Calibri"/>
          <w:b/>
          <w:bCs/>
        </w:rPr>
        <w:t xml:space="preserve"> </w:t>
      </w:r>
      <w:r w:rsidRPr="00071AB8">
        <w:rPr>
          <w:rFonts w:cs="Calibri"/>
        </w:rPr>
        <w:t xml:space="preserve">Comprehensive and clear onboarding process gives new hires a head start. Training helps professional advancement. </w:t>
      </w:r>
    </w:p>
    <w:p w14:paraId="307BB625" w14:textId="77777777" w:rsidR="004550EF" w:rsidRPr="00071AB8" w:rsidRDefault="004550EF" w:rsidP="004550EF">
      <w:pPr>
        <w:pStyle w:val="ListParagraph"/>
        <w:numPr>
          <w:ilvl w:val="0"/>
          <w:numId w:val="4"/>
        </w:numPr>
        <w:spacing w:after="0"/>
        <w:rPr>
          <w:rFonts w:cs="Calibri"/>
        </w:rPr>
      </w:pPr>
      <w:r w:rsidRPr="00071AB8">
        <w:rPr>
          <w:rFonts w:cs="Calibri"/>
          <w:b/>
          <w:bCs/>
        </w:rPr>
        <w:t xml:space="preserve">Working out of class - </w:t>
      </w:r>
      <w:r w:rsidRPr="00071AB8">
        <w:rPr>
          <w:rFonts w:cs="Calibri"/>
        </w:rPr>
        <w:t>Expanding job opportunities in CPFM.</w:t>
      </w:r>
    </w:p>
    <w:p w14:paraId="3F3AB192" w14:textId="77777777" w:rsidR="007F25E7" w:rsidRDefault="007F25E7" w:rsidP="00E62668"/>
    <w:p w14:paraId="15078262" w14:textId="125AC4C0" w:rsidR="004550EF" w:rsidRPr="00071AB8" w:rsidRDefault="004550EF" w:rsidP="00506531">
      <w:pPr>
        <w:pStyle w:val="Heading3"/>
        <w:rPr>
          <w:rFonts w:ascii="Calibri" w:hAnsi="Calibri"/>
        </w:rPr>
      </w:pPr>
      <w:r w:rsidRPr="00071AB8">
        <w:t>What should CPFM stop doing?</w:t>
      </w:r>
    </w:p>
    <w:p w14:paraId="5C21B461" w14:textId="77777777" w:rsidR="004550EF" w:rsidRPr="00071AB8" w:rsidRDefault="004550EF" w:rsidP="004550EF">
      <w:pPr>
        <w:pStyle w:val="ListParagraph"/>
        <w:numPr>
          <w:ilvl w:val="0"/>
          <w:numId w:val="4"/>
        </w:numPr>
        <w:spacing w:after="0"/>
        <w:rPr>
          <w:rFonts w:cs="Calibri"/>
        </w:rPr>
      </w:pPr>
      <w:r w:rsidRPr="00071AB8">
        <w:rPr>
          <w:rFonts w:cs="Calibri"/>
          <w:b/>
          <w:bCs/>
        </w:rPr>
        <w:t>Separation between departments</w:t>
      </w:r>
      <w:r w:rsidRPr="00071AB8">
        <w:rPr>
          <w:rFonts w:cs="Calibri"/>
        </w:rPr>
        <w:t xml:space="preserve"> – Interdepartmental collaboration is needed. “I don’t know what other departments do and what services other departments provide.”</w:t>
      </w:r>
    </w:p>
    <w:p w14:paraId="1411D1B8" w14:textId="77777777" w:rsidR="004550EF" w:rsidRPr="00071AB8" w:rsidRDefault="004550EF" w:rsidP="004550EF">
      <w:pPr>
        <w:pStyle w:val="ListParagraph"/>
        <w:numPr>
          <w:ilvl w:val="0"/>
          <w:numId w:val="4"/>
        </w:numPr>
        <w:spacing w:after="0"/>
        <w:rPr>
          <w:rFonts w:cs="Calibri"/>
        </w:rPr>
      </w:pPr>
      <w:r w:rsidRPr="00071AB8">
        <w:rPr>
          <w:rFonts w:cs="Calibri"/>
          <w:b/>
          <w:bCs/>
        </w:rPr>
        <w:t>Stop ineffective meetings</w:t>
      </w:r>
      <w:r w:rsidRPr="00071AB8">
        <w:rPr>
          <w:rFonts w:cs="Calibri"/>
        </w:rPr>
        <w:t xml:space="preserve"> – Stop meetings that leadership doesn’t listen to participants and doesn’t learn from their </w:t>
      </w:r>
      <w:proofErr w:type="gramStart"/>
      <w:r w:rsidRPr="00071AB8">
        <w:rPr>
          <w:rFonts w:cs="Calibri"/>
        </w:rPr>
        <w:t>voices;</w:t>
      </w:r>
      <w:proofErr w:type="gramEnd"/>
      <w:r w:rsidRPr="00071AB8">
        <w:rPr>
          <w:rFonts w:cs="Calibri"/>
        </w:rPr>
        <w:t xml:space="preserve"> without follow-through </w:t>
      </w:r>
    </w:p>
    <w:p w14:paraId="29045F13" w14:textId="77777777" w:rsidR="007F25E7" w:rsidRDefault="007F25E7" w:rsidP="00E62668"/>
    <w:p w14:paraId="0AA74994" w14:textId="49BB143E" w:rsidR="004550EF" w:rsidRPr="00071AB8" w:rsidRDefault="004550EF" w:rsidP="00506531">
      <w:pPr>
        <w:pStyle w:val="Heading3"/>
        <w:rPr>
          <w:rFonts w:ascii="Calibri" w:hAnsi="Calibri"/>
        </w:rPr>
      </w:pPr>
      <w:r w:rsidRPr="00071AB8">
        <w:t>What should CPFM start doing?</w:t>
      </w:r>
    </w:p>
    <w:p w14:paraId="4EBE5C0D" w14:textId="77777777" w:rsidR="004550EF" w:rsidRPr="00071AB8" w:rsidRDefault="004550EF" w:rsidP="004550EF">
      <w:pPr>
        <w:pStyle w:val="ListParagraph"/>
        <w:numPr>
          <w:ilvl w:val="0"/>
          <w:numId w:val="4"/>
        </w:numPr>
        <w:spacing w:after="0"/>
        <w:rPr>
          <w:rFonts w:cs="Calibri"/>
        </w:rPr>
      </w:pPr>
      <w:r w:rsidRPr="00071AB8">
        <w:rPr>
          <w:rFonts w:cs="Calibri"/>
          <w:b/>
          <w:bCs/>
        </w:rPr>
        <w:t xml:space="preserve">Increase financial assistance for employees </w:t>
      </w:r>
      <w:r w:rsidRPr="00071AB8">
        <w:rPr>
          <w:rFonts w:cs="Calibri"/>
        </w:rPr>
        <w:t xml:space="preserve">– Raise stipends to reflect rising market costs.  </w:t>
      </w:r>
    </w:p>
    <w:p w14:paraId="77DE3BC8" w14:textId="77777777" w:rsidR="004550EF" w:rsidRPr="00071AB8" w:rsidRDefault="004550EF" w:rsidP="004550EF">
      <w:pPr>
        <w:pStyle w:val="ListParagraph"/>
        <w:numPr>
          <w:ilvl w:val="0"/>
          <w:numId w:val="4"/>
        </w:numPr>
        <w:spacing w:after="0"/>
        <w:rPr>
          <w:rFonts w:cs="Calibri"/>
        </w:rPr>
      </w:pPr>
      <w:r w:rsidRPr="00071AB8">
        <w:rPr>
          <w:rFonts w:cs="Calibri"/>
          <w:b/>
          <w:bCs/>
        </w:rPr>
        <w:t xml:space="preserve">Use more and prioritize in-house staff than contracting out </w:t>
      </w:r>
      <w:r w:rsidRPr="00071AB8">
        <w:rPr>
          <w:rFonts w:cs="Calibri"/>
        </w:rPr>
        <w:t>– Stop using contractors. We have skilled staff.</w:t>
      </w:r>
    </w:p>
    <w:p w14:paraId="23A8586D" w14:textId="77777777" w:rsidR="004550EF" w:rsidRPr="00071AB8" w:rsidRDefault="004550EF" w:rsidP="004550EF">
      <w:pPr>
        <w:pStyle w:val="ListParagraph"/>
        <w:numPr>
          <w:ilvl w:val="0"/>
          <w:numId w:val="4"/>
        </w:numPr>
        <w:spacing w:after="0"/>
        <w:rPr>
          <w:rFonts w:cs="Calibri"/>
        </w:rPr>
      </w:pPr>
      <w:r w:rsidRPr="00071AB8">
        <w:rPr>
          <w:rFonts w:cs="Calibri"/>
          <w:b/>
          <w:bCs/>
        </w:rPr>
        <w:t>Social gatherings everyone can attend</w:t>
      </w:r>
      <w:r w:rsidRPr="00071AB8">
        <w:rPr>
          <w:rFonts w:cs="Calibri"/>
        </w:rPr>
        <w:t xml:space="preserve"> - Mixers on weekends or days that work for more people. </w:t>
      </w:r>
    </w:p>
    <w:p w14:paraId="0C550F50" w14:textId="77777777" w:rsidR="004550EF" w:rsidRPr="00071AB8" w:rsidRDefault="004550EF" w:rsidP="004550EF">
      <w:pPr>
        <w:pStyle w:val="ListParagraph"/>
        <w:numPr>
          <w:ilvl w:val="0"/>
          <w:numId w:val="4"/>
        </w:numPr>
        <w:spacing w:after="0"/>
        <w:rPr>
          <w:rFonts w:cs="Calibri"/>
        </w:rPr>
      </w:pPr>
      <w:r w:rsidRPr="00071AB8">
        <w:rPr>
          <w:rFonts w:cs="Calibri"/>
          <w:b/>
          <w:bCs/>
        </w:rPr>
        <w:t xml:space="preserve">Job shadowing implementation </w:t>
      </w:r>
      <w:r w:rsidRPr="00071AB8">
        <w:rPr>
          <w:rFonts w:cs="Calibri"/>
        </w:rPr>
        <w:t>– To know what other departments and what other staff in my unit do.</w:t>
      </w:r>
    </w:p>
    <w:p w14:paraId="30348FFC" w14:textId="77777777" w:rsidR="007F25E7" w:rsidRDefault="007F25E7" w:rsidP="00E62668"/>
    <w:p w14:paraId="35F99F7F" w14:textId="2E3A1A35" w:rsidR="004550EF" w:rsidRPr="007F25E7" w:rsidRDefault="004550EF" w:rsidP="00506531">
      <w:pPr>
        <w:pStyle w:val="Heading3"/>
      </w:pPr>
      <w:r w:rsidRPr="00071AB8">
        <w:t>Discussion Notes</w:t>
      </w:r>
    </w:p>
    <w:p w14:paraId="4468AC52" w14:textId="77777777" w:rsidR="004550EF" w:rsidRPr="00071AB8" w:rsidRDefault="004550EF" w:rsidP="007F25E7">
      <w:pPr>
        <w:pStyle w:val="Heading3"/>
      </w:pPr>
      <w:r w:rsidRPr="00071AB8">
        <w:t>What improvements have you noticed since 2019/since you started at CPFM?</w:t>
      </w:r>
    </w:p>
    <w:p w14:paraId="7EA78FD1" w14:textId="77777777" w:rsidR="004550EF" w:rsidRPr="00071AB8" w:rsidRDefault="004550EF" w:rsidP="004550EF">
      <w:pPr>
        <w:pStyle w:val="ListParagraph"/>
        <w:numPr>
          <w:ilvl w:val="0"/>
          <w:numId w:val="8"/>
        </w:numPr>
        <w:rPr>
          <w:rFonts w:cs="Calibri"/>
          <w:b/>
        </w:rPr>
      </w:pPr>
      <w:r w:rsidRPr="00071AB8">
        <w:rPr>
          <w:rFonts w:cs="Calibri"/>
          <w:bCs/>
        </w:rPr>
        <w:t>We got uniforms.</w:t>
      </w:r>
    </w:p>
    <w:p w14:paraId="7D453072" w14:textId="77777777" w:rsidR="004550EF" w:rsidRPr="00071AB8" w:rsidRDefault="004550EF" w:rsidP="004550EF">
      <w:pPr>
        <w:pStyle w:val="ListParagraph"/>
        <w:numPr>
          <w:ilvl w:val="0"/>
          <w:numId w:val="8"/>
        </w:numPr>
        <w:rPr>
          <w:rFonts w:cs="Calibri"/>
          <w:b/>
        </w:rPr>
      </w:pPr>
      <w:r w:rsidRPr="00071AB8">
        <w:rPr>
          <w:rFonts w:cs="Calibri"/>
          <w:bCs/>
        </w:rPr>
        <w:t>Commitment by leadership and mentorship for staff.</w:t>
      </w:r>
    </w:p>
    <w:p w14:paraId="6260786D" w14:textId="77777777" w:rsidR="004550EF" w:rsidRPr="00071AB8" w:rsidRDefault="004550EF" w:rsidP="004550EF">
      <w:pPr>
        <w:pStyle w:val="ListParagraph"/>
        <w:numPr>
          <w:ilvl w:val="0"/>
          <w:numId w:val="8"/>
        </w:numPr>
        <w:rPr>
          <w:rFonts w:cs="Calibri"/>
          <w:b/>
        </w:rPr>
      </w:pPr>
      <w:r w:rsidRPr="00071AB8">
        <w:rPr>
          <w:rFonts w:cs="Calibri"/>
          <w:bCs/>
        </w:rPr>
        <w:t>Communication between leadership and staff. Information has been passed down more.</w:t>
      </w:r>
    </w:p>
    <w:p w14:paraId="29F8E6E9" w14:textId="77777777" w:rsidR="004550EF" w:rsidRPr="00071AB8" w:rsidRDefault="004550EF" w:rsidP="004550EF">
      <w:pPr>
        <w:pStyle w:val="ListParagraph"/>
        <w:numPr>
          <w:ilvl w:val="0"/>
          <w:numId w:val="8"/>
        </w:numPr>
        <w:rPr>
          <w:rFonts w:cs="Calibri"/>
          <w:b/>
        </w:rPr>
      </w:pPr>
      <w:r w:rsidRPr="00071AB8">
        <w:rPr>
          <w:rFonts w:cs="Calibri"/>
          <w:bCs/>
        </w:rPr>
        <w:t>It depends on leadership. Leadership’s behaviors have not changed.</w:t>
      </w:r>
    </w:p>
    <w:p w14:paraId="4CBF2F0B" w14:textId="77777777" w:rsidR="004550EF" w:rsidRPr="00071AB8" w:rsidRDefault="004550EF" w:rsidP="004550EF">
      <w:pPr>
        <w:pStyle w:val="ListParagraph"/>
        <w:numPr>
          <w:ilvl w:val="0"/>
          <w:numId w:val="8"/>
        </w:numPr>
        <w:rPr>
          <w:rFonts w:cs="Calibri"/>
          <w:b/>
        </w:rPr>
      </w:pPr>
      <w:r w:rsidRPr="00071AB8">
        <w:rPr>
          <w:rFonts w:cs="Calibri"/>
          <w:bCs/>
        </w:rPr>
        <w:t>I don’t see any improvements.</w:t>
      </w:r>
    </w:p>
    <w:p w14:paraId="5D7C8DE3" w14:textId="77777777" w:rsidR="004550EF" w:rsidRPr="00071AB8" w:rsidRDefault="004550EF" w:rsidP="004550EF">
      <w:pPr>
        <w:pStyle w:val="ListParagraph"/>
        <w:numPr>
          <w:ilvl w:val="0"/>
          <w:numId w:val="8"/>
        </w:numPr>
        <w:rPr>
          <w:rFonts w:cs="Calibri"/>
          <w:b/>
        </w:rPr>
      </w:pPr>
      <w:r w:rsidRPr="00071AB8">
        <w:rPr>
          <w:rFonts w:cs="Calibri"/>
          <w:bCs/>
        </w:rPr>
        <w:t>No change in senior leadership (in FS)</w:t>
      </w:r>
    </w:p>
    <w:p w14:paraId="0E5C35F4" w14:textId="77777777" w:rsidR="004550EF" w:rsidRPr="00071AB8" w:rsidRDefault="004550EF" w:rsidP="004550EF">
      <w:pPr>
        <w:pStyle w:val="ListParagraph"/>
        <w:numPr>
          <w:ilvl w:val="0"/>
          <w:numId w:val="8"/>
        </w:numPr>
        <w:rPr>
          <w:rFonts w:cs="Calibri"/>
          <w:b/>
        </w:rPr>
      </w:pPr>
      <w:r w:rsidRPr="00071AB8">
        <w:rPr>
          <w:rFonts w:cs="Calibri"/>
          <w:bCs/>
        </w:rPr>
        <w:t xml:space="preserve">Who is QFTB for? Mike’s or CPFM? Do we take ownership of this project? It is just another walk of the project. </w:t>
      </w:r>
    </w:p>
    <w:p w14:paraId="028E881E" w14:textId="77777777" w:rsidR="004550EF" w:rsidRPr="00071AB8" w:rsidRDefault="004550EF" w:rsidP="004550EF">
      <w:pPr>
        <w:pStyle w:val="ListParagraph"/>
        <w:numPr>
          <w:ilvl w:val="0"/>
          <w:numId w:val="8"/>
        </w:numPr>
        <w:rPr>
          <w:rFonts w:cs="Calibri"/>
          <w:b/>
        </w:rPr>
      </w:pPr>
      <w:r w:rsidRPr="00071AB8">
        <w:rPr>
          <w:rFonts w:cs="Calibri"/>
          <w:bCs/>
        </w:rPr>
        <w:t xml:space="preserve">Not aware of any (improvements) at any time. </w:t>
      </w:r>
    </w:p>
    <w:p w14:paraId="31089C66" w14:textId="77777777" w:rsidR="004550EF" w:rsidRPr="00071AB8" w:rsidRDefault="004550EF" w:rsidP="004550EF">
      <w:pPr>
        <w:pStyle w:val="ListParagraph"/>
        <w:numPr>
          <w:ilvl w:val="0"/>
          <w:numId w:val="8"/>
        </w:numPr>
        <w:rPr>
          <w:rFonts w:cs="Calibri"/>
          <w:b/>
        </w:rPr>
      </w:pPr>
      <w:r w:rsidRPr="00071AB8">
        <w:rPr>
          <w:rFonts w:cs="Calibri"/>
          <w:bCs/>
        </w:rPr>
        <w:t>We got cheap uniforms.</w:t>
      </w:r>
    </w:p>
    <w:p w14:paraId="5E9BE44C" w14:textId="77777777" w:rsidR="004550EF" w:rsidRPr="00071AB8" w:rsidRDefault="004550EF" w:rsidP="007F25E7">
      <w:pPr>
        <w:pStyle w:val="Heading3"/>
      </w:pPr>
      <w:r w:rsidRPr="00071AB8">
        <w:lastRenderedPageBreak/>
        <w:t>Continue – What should CPFM keep doing?</w:t>
      </w:r>
    </w:p>
    <w:p w14:paraId="1D922D40" w14:textId="77777777" w:rsidR="004550EF" w:rsidRPr="00071AB8" w:rsidRDefault="004550EF" w:rsidP="004550EF">
      <w:pPr>
        <w:pStyle w:val="ListParagraph"/>
        <w:numPr>
          <w:ilvl w:val="0"/>
          <w:numId w:val="9"/>
        </w:numPr>
        <w:spacing w:after="0"/>
        <w:ind w:left="1440"/>
        <w:rPr>
          <w:rFonts w:asciiTheme="minorHAnsi" w:hAnsiTheme="minorHAnsi" w:cstheme="minorHAnsi"/>
        </w:rPr>
      </w:pPr>
      <w:r w:rsidRPr="00071AB8">
        <w:rPr>
          <w:rFonts w:asciiTheme="minorHAnsi" w:hAnsiTheme="minorHAnsi" w:cstheme="minorHAnsi"/>
        </w:rPr>
        <w:t>Work equipment check.</w:t>
      </w:r>
    </w:p>
    <w:p w14:paraId="0BDEAA79" w14:textId="77777777" w:rsidR="004550EF" w:rsidRPr="00071AB8" w:rsidRDefault="004550EF" w:rsidP="004550EF">
      <w:pPr>
        <w:pStyle w:val="ListParagraph"/>
        <w:numPr>
          <w:ilvl w:val="0"/>
          <w:numId w:val="9"/>
        </w:numPr>
        <w:spacing w:after="0"/>
        <w:ind w:left="1440"/>
        <w:rPr>
          <w:rFonts w:asciiTheme="minorHAnsi" w:hAnsiTheme="minorHAnsi" w:cstheme="minorHAnsi"/>
        </w:rPr>
      </w:pPr>
      <w:r w:rsidRPr="00071AB8">
        <w:rPr>
          <w:rFonts w:asciiTheme="minorHAnsi" w:hAnsiTheme="minorHAnsi" w:cstheme="minorHAnsi"/>
        </w:rPr>
        <w:t>Clear onboarding process including 1, 3, and 6 months checking and specific training.  It helped my transition from Housing to CPFM</w:t>
      </w:r>
    </w:p>
    <w:p w14:paraId="783E9C9A" w14:textId="77777777" w:rsidR="004550EF" w:rsidRPr="00071AB8" w:rsidRDefault="004550EF" w:rsidP="004550EF">
      <w:pPr>
        <w:pStyle w:val="ListParagraph"/>
        <w:numPr>
          <w:ilvl w:val="0"/>
          <w:numId w:val="9"/>
        </w:numPr>
        <w:spacing w:after="0"/>
        <w:ind w:left="1440"/>
        <w:rPr>
          <w:rFonts w:asciiTheme="minorHAnsi" w:hAnsiTheme="minorHAnsi" w:cstheme="minorHAnsi"/>
        </w:rPr>
      </w:pPr>
      <w:r w:rsidRPr="00071AB8">
        <w:rPr>
          <w:rFonts w:asciiTheme="minorHAnsi" w:hAnsiTheme="minorHAnsi" w:cstheme="minorHAnsi"/>
        </w:rPr>
        <w:t>Continue QFTB standards for the future.</w:t>
      </w:r>
    </w:p>
    <w:p w14:paraId="150AA613" w14:textId="77777777" w:rsidR="004550EF" w:rsidRPr="00071AB8" w:rsidRDefault="004550EF" w:rsidP="004550EF">
      <w:pPr>
        <w:pStyle w:val="ListParagraph"/>
        <w:numPr>
          <w:ilvl w:val="0"/>
          <w:numId w:val="9"/>
        </w:numPr>
        <w:spacing w:after="0"/>
        <w:ind w:left="1440"/>
        <w:rPr>
          <w:rFonts w:asciiTheme="minorHAnsi" w:hAnsiTheme="minorHAnsi" w:cstheme="minorHAnsi"/>
        </w:rPr>
      </w:pPr>
      <w:r w:rsidRPr="00071AB8">
        <w:rPr>
          <w:rFonts w:asciiTheme="minorHAnsi" w:hAnsiTheme="minorHAnsi" w:cstheme="minorHAnsi"/>
        </w:rPr>
        <w:t xml:space="preserve">Class change to move to higher pay job. </w:t>
      </w:r>
    </w:p>
    <w:p w14:paraId="7DC666A0" w14:textId="1316FDF4" w:rsidR="004550EF" w:rsidRPr="007F25E7" w:rsidRDefault="004550EF" w:rsidP="007F25E7">
      <w:pPr>
        <w:pStyle w:val="ListParagraph"/>
        <w:numPr>
          <w:ilvl w:val="0"/>
          <w:numId w:val="9"/>
        </w:numPr>
        <w:spacing w:after="0"/>
        <w:ind w:left="1440"/>
        <w:rPr>
          <w:rFonts w:asciiTheme="minorHAnsi" w:hAnsiTheme="minorHAnsi" w:cstheme="minorHAnsi"/>
        </w:rPr>
      </w:pPr>
      <w:r w:rsidRPr="00071AB8">
        <w:rPr>
          <w:rFonts w:asciiTheme="minorHAnsi" w:hAnsiTheme="minorHAnsi" w:cstheme="minorHAnsi"/>
        </w:rPr>
        <w:t xml:space="preserve">Continue to reach out to staff from </w:t>
      </w:r>
      <w:proofErr w:type="gramStart"/>
      <w:r w:rsidRPr="00071AB8">
        <w:rPr>
          <w:rFonts w:asciiTheme="minorHAnsi" w:hAnsiTheme="minorHAnsi" w:cstheme="minorHAnsi"/>
        </w:rPr>
        <w:t>management, but</w:t>
      </w:r>
      <w:proofErr w:type="gramEnd"/>
      <w:r w:rsidRPr="00071AB8">
        <w:rPr>
          <w:rFonts w:asciiTheme="minorHAnsi" w:hAnsiTheme="minorHAnsi" w:cstheme="minorHAnsi"/>
        </w:rPr>
        <w:t xml:space="preserve"> conduct it differently because some management is not capable of listening to criticism. </w:t>
      </w:r>
    </w:p>
    <w:p w14:paraId="3F5C0FAC" w14:textId="77777777" w:rsidR="004550EF" w:rsidRPr="00071AB8" w:rsidRDefault="004550EF" w:rsidP="004550EF">
      <w:pPr>
        <w:pStyle w:val="ListParagraph"/>
        <w:ind w:left="1440"/>
        <w:rPr>
          <w:rFonts w:asciiTheme="minorHAnsi" w:hAnsiTheme="minorHAnsi" w:cstheme="minorHAnsi"/>
        </w:rPr>
      </w:pPr>
    </w:p>
    <w:p w14:paraId="49D20397" w14:textId="77777777" w:rsidR="004550EF" w:rsidRPr="00071AB8" w:rsidRDefault="004550EF" w:rsidP="007F25E7">
      <w:pPr>
        <w:pStyle w:val="Heading3"/>
      </w:pPr>
      <w:r w:rsidRPr="00071AB8">
        <w:t>Stop – What should CPFM stop doing?</w:t>
      </w:r>
    </w:p>
    <w:p w14:paraId="18E083FC" w14:textId="77777777" w:rsidR="004550EF" w:rsidRPr="00071AB8" w:rsidRDefault="004550EF" w:rsidP="004550EF">
      <w:pPr>
        <w:pStyle w:val="ListParagraph"/>
        <w:numPr>
          <w:ilvl w:val="0"/>
          <w:numId w:val="10"/>
        </w:numPr>
        <w:ind w:left="1440"/>
        <w:rPr>
          <w:rFonts w:cs="Calibri"/>
        </w:rPr>
      </w:pPr>
      <w:r w:rsidRPr="00071AB8">
        <w:rPr>
          <w:rFonts w:cs="Calibri"/>
        </w:rPr>
        <w:t xml:space="preserve">Division within FS unit, among 200 staff. </w:t>
      </w:r>
    </w:p>
    <w:p w14:paraId="78342300" w14:textId="77777777" w:rsidR="004550EF" w:rsidRPr="00071AB8" w:rsidRDefault="004550EF" w:rsidP="004550EF">
      <w:pPr>
        <w:pStyle w:val="ListParagraph"/>
        <w:numPr>
          <w:ilvl w:val="0"/>
          <w:numId w:val="10"/>
        </w:numPr>
        <w:ind w:left="1440"/>
        <w:rPr>
          <w:rFonts w:cs="Calibri"/>
        </w:rPr>
      </w:pPr>
      <w:r w:rsidRPr="00071AB8">
        <w:rPr>
          <w:rFonts w:cs="Calibri"/>
        </w:rPr>
        <w:t xml:space="preserve">Stop letting institutional knowledge leave the workforce without exit interviews and involvement with their replacements. </w:t>
      </w:r>
    </w:p>
    <w:p w14:paraId="032FA9A5" w14:textId="77777777" w:rsidR="004550EF" w:rsidRPr="00071AB8" w:rsidRDefault="004550EF" w:rsidP="004550EF">
      <w:pPr>
        <w:pStyle w:val="ListParagraph"/>
        <w:ind w:left="1440"/>
        <w:rPr>
          <w:rFonts w:cs="Calibri"/>
        </w:rPr>
      </w:pPr>
      <w:r w:rsidRPr="00071AB8">
        <w:rPr>
          <w:rFonts w:cs="Calibri"/>
        </w:rPr>
        <w:t xml:space="preserve">Do enforcement of inheriting professional knowledge and </w:t>
      </w:r>
      <w:proofErr w:type="gramStart"/>
      <w:r w:rsidRPr="00071AB8">
        <w:rPr>
          <w:rFonts w:cs="Calibri"/>
        </w:rPr>
        <w:t>Do</w:t>
      </w:r>
      <w:proofErr w:type="gramEnd"/>
      <w:r w:rsidRPr="00071AB8">
        <w:rPr>
          <w:rFonts w:cs="Calibri"/>
        </w:rPr>
        <w:t xml:space="preserve"> effective exit interviews. </w:t>
      </w:r>
    </w:p>
    <w:p w14:paraId="568BCF1F" w14:textId="77777777" w:rsidR="004550EF" w:rsidRPr="00071AB8" w:rsidRDefault="004550EF" w:rsidP="004550EF">
      <w:pPr>
        <w:pStyle w:val="ListParagraph"/>
        <w:numPr>
          <w:ilvl w:val="0"/>
          <w:numId w:val="10"/>
        </w:numPr>
        <w:ind w:left="1440"/>
        <w:rPr>
          <w:rFonts w:cs="Calibri"/>
        </w:rPr>
      </w:pPr>
      <w:r w:rsidRPr="00071AB8">
        <w:rPr>
          <w:rFonts w:cs="Calibri"/>
        </w:rPr>
        <w:t xml:space="preserve">Disconnect of information, </w:t>
      </w:r>
    </w:p>
    <w:p w14:paraId="4C95AA3C" w14:textId="77777777" w:rsidR="004550EF" w:rsidRPr="00071AB8" w:rsidRDefault="004550EF" w:rsidP="004550EF">
      <w:pPr>
        <w:pStyle w:val="ListParagraph"/>
        <w:numPr>
          <w:ilvl w:val="0"/>
          <w:numId w:val="10"/>
        </w:numPr>
        <w:ind w:left="1440"/>
        <w:rPr>
          <w:rFonts w:cs="Calibri"/>
        </w:rPr>
      </w:pPr>
      <w:r w:rsidRPr="00071AB8">
        <w:rPr>
          <w:rFonts w:cs="Calibri"/>
        </w:rPr>
        <w:t xml:space="preserve">Siloing within CPFM. No interaction. Separation between departments. </w:t>
      </w:r>
    </w:p>
    <w:p w14:paraId="24B0A5B4" w14:textId="77777777" w:rsidR="004550EF" w:rsidRPr="00071AB8" w:rsidRDefault="004550EF" w:rsidP="004550EF">
      <w:pPr>
        <w:pStyle w:val="ListParagraph"/>
        <w:ind w:left="1440"/>
        <w:rPr>
          <w:rFonts w:cs="Calibri"/>
        </w:rPr>
      </w:pPr>
      <w:r w:rsidRPr="00071AB8">
        <w:rPr>
          <w:rFonts w:cs="Calibri"/>
        </w:rPr>
        <w:t>“I don’t know what other depts do.” “How teams are made up.” “What services do other depts provide.” “I don’t know where to get information on who works for CPFM.”</w:t>
      </w:r>
    </w:p>
    <w:p w14:paraId="27D19F11" w14:textId="77777777" w:rsidR="004550EF" w:rsidRPr="00071AB8" w:rsidRDefault="004550EF" w:rsidP="004550EF">
      <w:pPr>
        <w:pStyle w:val="ListParagraph"/>
        <w:numPr>
          <w:ilvl w:val="0"/>
          <w:numId w:val="10"/>
        </w:numPr>
        <w:ind w:left="1440"/>
        <w:rPr>
          <w:rFonts w:cs="Calibri"/>
        </w:rPr>
      </w:pPr>
      <w:r w:rsidRPr="00071AB8">
        <w:rPr>
          <w:rFonts w:cs="Calibri"/>
        </w:rPr>
        <w:t xml:space="preserve">Ineffective meetings – All voices (in the meeting) should be heard. </w:t>
      </w:r>
    </w:p>
    <w:p w14:paraId="2FD01D41" w14:textId="77777777" w:rsidR="004550EF" w:rsidRPr="00071AB8" w:rsidRDefault="004550EF" w:rsidP="004550EF">
      <w:pPr>
        <w:pStyle w:val="ListParagraph"/>
        <w:numPr>
          <w:ilvl w:val="0"/>
          <w:numId w:val="10"/>
        </w:numPr>
        <w:ind w:left="1440"/>
        <w:rPr>
          <w:rFonts w:cs="Calibri"/>
        </w:rPr>
      </w:pPr>
      <w:r w:rsidRPr="00071AB8">
        <w:rPr>
          <w:rFonts w:cs="Calibri"/>
        </w:rPr>
        <w:t xml:space="preserve">Stop making custodians' work difficult (on campus) – cardboards fill up in dumpsters quickly. Do something about this. </w:t>
      </w:r>
    </w:p>
    <w:p w14:paraId="1B59C42F" w14:textId="5E849E6A" w:rsidR="004550EF" w:rsidRPr="007F25E7" w:rsidRDefault="004550EF" w:rsidP="004550EF">
      <w:pPr>
        <w:pStyle w:val="ListParagraph"/>
        <w:numPr>
          <w:ilvl w:val="0"/>
          <w:numId w:val="10"/>
        </w:numPr>
        <w:ind w:left="1440"/>
        <w:rPr>
          <w:rFonts w:cs="Calibri"/>
        </w:rPr>
      </w:pPr>
      <w:r w:rsidRPr="00071AB8">
        <w:rPr>
          <w:rFonts w:cs="Calibri"/>
        </w:rPr>
        <w:t xml:space="preserve">Force to wear uniforms. Even if it’s a dress code, some middle management doesn’t wear them.  I wear a uniform but don’t want to be forced. </w:t>
      </w:r>
    </w:p>
    <w:p w14:paraId="3E3D6832" w14:textId="77777777" w:rsidR="007F25E7" w:rsidRDefault="007F25E7" w:rsidP="00E62668"/>
    <w:p w14:paraId="5DC7F8D8" w14:textId="20BE43D8" w:rsidR="004550EF" w:rsidRPr="00071AB8" w:rsidRDefault="004550EF" w:rsidP="007F25E7">
      <w:pPr>
        <w:pStyle w:val="Heading3"/>
      </w:pPr>
      <w:r w:rsidRPr="00071AB8">
        <w:t>Start – What should CPFM start doing?</w:t>
      </w:r>
      <w:r w:rsidRPr="00071AB8">
        <w:tab/>
      </w:r>
    </w:p>
    <w:p w14:paraId="5BA25208" w14:textId="77777777" w:rsidR="004550EF" w:rsidRPr="00071AB8" w:rsidRDefault="004550EF" w:rsidP="004550EF">
      <w:pPr>
        <w:pStyle w:val="ListParagraph"/>
        <w:numPr>
          <w:ilvl w:val="0"/>
          <w:numId w:val="11"/>
        </w:numPr>
        <w:ind w:left="1440"/>
        <w:rPr>
          <w:rFonts w:cs="Calibri"/>
        </w:rPr>
      </w:pPr>
      <w:r w:rsidRPr="00071AB8">
        <w:rPr>
          <w:rFonts w:cs="Calibri"/>
        </w:rPr>
        <w:t>Employees morale increase meetings – Custodian regular safety meeting doesn’t have to be always about work.</w:t>
      </w:r>
    </w:p>
    <w:p w14:paraId="7D31D565" w14:textId="77777777" w:rsidR="004550EF" w:rsidRPr="00071AB8" w:rsidRDefault="004550EF" w:rsidP="004550EF">
      <w:pPr>
        <w:pStyle w:val="ListParagraph"/>
        <w:numPr>
          <w:ilvl w:val="0"/>
          <w:numId w:val="11"/>
        </w:numPr>
        <w:ind w:left="1440"/>
        <w:rPr>
          <w:rFonts w:cs="Calibri"/>
        </w:rPr>
      </w:pPr>
      <w:r w:rsidRPr="00071AB8">
        <w:rPr>
          <w:rFonts w:cs="Calibri"/>
        </w:rPr>
        <w:t xml:space="preserve">Cross over between departments and Opportunities to hear from other units – </w:t>
      </w:r>
      <w:proofErr w:type="gramStart"/>
      <w:r w:rsidRPr="00071AB8">
        <w:rPr>
          <w:rFonts w:cs="Calibri"/>
        </w:rPr>
        <w:t>e.g.</w:t>
      </w:r>
      <w:proofErr w:type="gramEnd"/>
      <w:r w:rsidRPr="00071AB8">
        <w:rPr>
          <w:rFonts w:cs="Calibri"/>
        </w:rPr>
        <w:t xml:space="preserve"> once a month, someone from another unit comes down and talks about what they do, then we will know each other.</w:t>
      </w:r>
    </w:p>
    <w:p w14:paraId="7BD47162" w14:textId="77777777" w:rsidR="004550EF" w:rsidRPr="00071AB8" w:rsidRDefault="004550EF" w:rsidP="004550EF">
      <w:pPr>
        <w:pStyle w:val="ListParagraph"/>
        <w:numPr>
          <w:ilvl w:val="0"/>
          <w:numId w:val="11"/>
        </w:numPr>
        <w:ind w:left="1440"/>
        <w:rPr>
          <w:rFonts w:cs="Calibri"/>
        </w:rPr>
      </w:pPr>
      <w:r w:rsidRPr="00071AB8">
        <w:rPr>
          <w:rFonts w:cs="Calibri"/>
        </w:rPr>
        <w:t xml:space="preserve">Start job shadowing implementation to know what other staff do. Even within FS, we don’t know what other people do.  It should be intentionally scheduled because custodian group has three shifts. </w:t>
      </w:r>
    </w:p>
    <w:p w14:paraId="200EB9CF" w14:textId="77777777" w:rsidR="004550EF" w:rsidRPr="00071AB8" w:rsidRDefault="004550EF" w:rsidP="004550EF">
      <w:pPr>
        <w:pStyle w:val="ListParagraph"/>
        <w:numPr>
          <w:ilvl w:val="0"/>
          <w:numId w:val="11"/>
        </w:numPr>
        <w:ind w:left="1440"/>
        <w:rPr>
          <w:rFonts w:cs="Calibri"/>
        </w:rPr>
      </w:pPr>
      <w:r w:rsidRPr="00071AB8">
        <w:rPr>
          <w:rFonts w:cs="Calibri"/>
        </w:rPr>
        <w:t xml:space="preserve">Leadership should listen as they don’t. </w:t>
      </w:r>
    </w:p>
    <w:p w14:paraId="6FFB01C1" w14:textId="77777777" w:rsidR="004550EF" w:rsidRPr="00071AB8" w:rsidRDefault="004550EF" w:rsidP="004550EF">
      <w:pPr>
        <w:pStyle w:val="ListParagraph"/>
        <w:numPr>
          <w:ilvl w:val="0"/>
          <w:numId w:val="11"/>
        </w:numPr>
        <w:ind w:left="1440"/>
        <w:rPr>
          <w:rFonts w:cs="Calibri"/>
        </w:rPr>
      </w:pPr>
      <w:r w:rsidRPr="00071AB8">
        <w:rPr>
          <w:rFonts w:cs="Calibri"/>
        </w:rPr>
        <w:t xml:space="preserve">Hire more temporary people to get staff’s pressure off. </w:t>
      </w:r>
    </w:p>
    <w:p w14:paraId="0B7F34DD" w14:textId="77777777" w:rsidR="004550EF" w:rsidRPr="00071AB8" w:rsidRDefault="004550EF" w:rsidP="004550EF">
      <w:pPr>
        <w:pStyle w:val="ListParagraph"/>
        <w:numPr>
          <w:ilvl w:val="0"/>
          <w:numId w:val="11"/>
        </w:numPr>
        <w:ind w:left="1440"/>
        <w:rPr>
          <w:rFonts w:cs="Calibri"/>
        </w:rPr>
      </w:pPr>
      <w:r w:rsidRPr="00071AB8">
        <w:rPr>
          <w:rFonts w:cs="Calibri"/>
        </w:rPr>
        <w:t xml:space="preserve">A half-day tour of the new buildings in PDX. </w:t>
      </w:r>
    </w:p>
    <w:p w14:paraId="2A1BBD8E" w14:textId="77777777" w:rsidR="004550EF" w:rsidRPr="00071AB8" w:rsidRDefault="004550EF" w:rsidP="004550EF">
      <w:pPr>
        <w:pStyle w:val="ListParagraph"/>
        <w:numPr>
          <w:ilvl w:val="0"/>
          <w:numId w:val="11"/>
        </w:numPr>
        <w:ind w:left="1440"/>
        <w:rPr>
          <w:rFonts w:cs="Calibri"/>
        </w:rPr>
      </w:pPr>
      <w:r w:rsidRPr="00071AB8">
        <w:rPr>
          <w:rFonts w:cs="Calibri"/>
        </w:rPr>
        <w:t xml:space="preserve">Share information on how to deal with emergency situations during custodian shifts, </w:t>
      </w:r>
      <w:proofErr w:type="gramStart"/>
      <w:r w:rsidRPr="00071AB8">
        <w:rPr>
          <w:rFonts w:cs="Calibri"/>
        </w:rPr>
        <w:t>e.g.</w:t>
      </w:r>
      <w:proofErr w:type="gramEnd"/>
      <w:r w:rsidRPr="00071AB8">
        <w:rPr>
          <w:rFonts w:cs="Calibri"/>
        </w:rPr>
        <w:t xml:space="preserve"> phone number to call. – During a shift, an unexpected incident </w:t>
      </w:r>
      <w:r w:rsidRPr="00071AB8">
        <w:rPr>
          <w:rFonts w:cs="Calibri"/>
        </w:rPr>
        <w:lastRenderedPageBreak/>
        <w:t xml:space="preserve">happened, and I didn’t know who to call. (Then, an incident got a bigger attention than it should have been and UOPD showed up.) </w:t>
      </w:r>
    </w:p>
    <w:p w14:paraId="0543BE11" w14:textId="77777777" w:rsidR="004550EF" w:rsidRPr="00071AB8" w:rsidRDefault="004550EF" w:rsidP="004550EF">
      <w:pPr>
        <w:pStyle w:val="ListParagraph"/>
        <w:numPr>
          <w:ilvl w:val="0"/>
          <w:numId w:val="12"/>
        </w:numPr>
        <w:spacing w:after="0"/>
        <w:ind w:left="1440"/>
        <w:rPr>
          <w:rFonts w:cs="Calibri"/>
        </w:rPr>
      </w:pPr>
      <w:r w:rsidRPr="00071AB8">
        <w:rPr>
          <w:rFonts w:cs="Calibri"/>
        </w:rPr>
        <w:t xml:space="preserve">Increase financial assistance for employees – Raise stipends, e.g. for a pair of boots, work tools, and a pair of </w:t>
      </w:r>
      <w:proofErr w:type="gramStart"/>
      <w:r w:rsidRPr="00071AB8">
        <w:rPr>
          <w:rFonts w:cs="Calibri"/>
        </w:rPr>
        <w:t>pants,  to</w:t>
      </w:r>
      <w:proofErr w:type="gramEnd"/>
      <w:r w:rsidRPr="00071AB8">
        <w:rPr>
          <w:rFonts w:cs="Calibri"/>
        </w:rPr>
        <w:t xml:space="preserve"> reflect rising market costs.  </w:t>
      </w:r>
    </w:p>
    <w:p w14:paraId="12DF3E9D" w14:textId="77777777" w:rsidR="004550EF" w:rsidRPr="00071AB8" w:rsidRDefault="004550EF" w:rsidP="004550EF">
      <w:pPr>
        <w:pStyle w:val="ListParagraph"/>
        <w:numPr>
          <w:ilvl w:val="0"/>
          <w:numId w:val="12"/>
        </w:numPr>
        <w:ind w:left="1440"/>
        <w:rPr>
          <w:rFonts w:cs="Calibri"/>
        </w:rPr>
      </w:pPr>
      <w:r w:rsidRPr="00071AB8">
        <w:rPr>
          <w:rFonts w:cs="Calibri"/>
        </w:rPr>
        <w:t>Use more and prioritize in-house staff – Stop using contractors. We have skilled staff.</w:t>
      </w:r>
    </w:p>
    <w:p w14:paraId="1971B580" w14:textId="77777777" w:rsidR="004550EF" w:rsidRPr="00071AB8" w:rsidRDefault="004550EF" w:rsidP="004550EF">
      <w:pPr>
        <w:pStyle w:val="ListParagraph"/>
        <w:numPr>
          <w:ilvl w:val="0"/>
          <w:numId w:val="12"/>
        </w:numPr>
        <w:ind w:left="1440"/>
        <w:rPr>
          <w:rFonts w:cs="Calibri"/>
        </w:rPr>
      </w:pPr>
      <w:r w:rsidRPr="00071AB8">
        <w:rPr>
          <w:rFonts w:cs="Calibri"/>
        </w:rPr>
        <w:t xml:space="preserve">Change and adjust shift ending times considering LTD bus schedule. </w:t>
      </w:r>
    </w:p>
    <w:p w14:paraId="3A4CA646" w14:textId="77777777" w:rsidR="004550EF" w:rsidRPr="00071AB8" w:rsidRDefault="004550EF" w:rsidP="004550EF">
      <w:pPr>
        <w:pStyle w:val="ListParagraph"/>
        <w:ind w:left="1440"/>
        <w:rPr>
          <w:rFonts w:cs="Calibri"/>
        </w:rPr>
      </w:pPr>
      <w:r w:rsidRPr="00071AB8">
        <w:rPr>
          <w:rFonts w:cs="Calibri"/>
        </w:rPr>
        <w:t xml:space="preserve">Not everyone drives. – Transportation Equity. </w:t>
      </w:r>
    </w:p>
    <w:p w14:paraId="29939CCE" w14:textId="77777777" w:rsidR="004550EF" w:rsidRPr="00071AB8" w:rsidRDefault="004550EF" w:rsidP="004550EF">
      <w:pPr>
        <w:pStyle w:val="ListParagraph"/>
        <w:numPr>
          <w:ilvl w:val="0"/>
          <w:numId w:val="11"/>
        </w:numPr>
        <w:ind w:left="1440"/>
        <w:rPr>
          <w:rFonts w:cs="Calibri"/>
        </w:rPr>
      </w:pPr>
      <w:r w:rsidRPr="00071AB8">
        <w:rPr>
          <w:rFonts w:cs="Calibri"/>
        </w:rPr>
        <w:t xml:space="preserve">Take ownership of QFTB. QFTB should be led by us, not by Mike. </w:t>
      </w:r>
    </w:p>
    <w:p w14:paraId="1EF3485B" w14:textId="77777777" w:rsidR="004550EF" w:rsidRPr="00071AB8" w:rsidRDefault="004550EF" w:rsidP="004550EF">
      <w:pPr>
        <w:pStyle w:val="ListParagraph"/>
        <w:numPr>
          <w:ilvl w:val="0"/>
          <w:numId w:val="11"/>
        </w:numPr>
        <w:ind w:left="1440"/>
        <w:rPr>
          <w:rFonts w:cs="Calibri"/>
        </w:rPr>
      </w:pPr>
      <w:r w:rsidRPr="00071AB8">
        <w:rPr>
          <w:rFonts w:cs="Calibri"/>
        </w:rPr>
        <w:t xml:space="preserve">Mixers on weekends or days that work for more people. </w:t>
      </w:r>
    </w:p>
    <w:p w14:paraId="762B8367" w14:textId="77777777" w:rsidR="004550EF" w:rsidRPr="00DC3968" w:rsidRDefault="004550EF" w:rsidP="004550EF">
      <w:pPr>
        <w:pStyle w:val="ListParagraph"/>
        <w:numPr>
          <w:ilvl w:val="0"/>
          <w:numId w:val="11"/>
        </w:numPr>
        <w:ind w:left="1440"/>
        <w:rPr>
          <w:rFonts w:cs="Calibri"/>
        </w:rPr>
      </w:pPr>
      <w:r w:rsidRPr="00071AB8">
        <w:rPr>
          <w:rFonts w:cs="Calibri"/>
        </w:rPr>
        <w:t xml:space="preserve">Improve onboard process. </w:t>
      </w:r>
    </w:p>
    <w:p w14:paraId="23262C05" w14:textId="3CBB74DD" w:rsidR="00C05A65" w:rsidRDefault="00C05A65">
      <w:pPr>
        <w:spacing w:after="0"/>
        <w:rPr>
          <w:rFonts w:asciiTheme="minorHAnsi" w:hAnsiTheme="minorHAnsi" w:cstheme="minorHAnsi"/>
          <w:bCs/>
          <w:szCs w:val="24"/>
        </w:rPr>
      </w:pPr>
      <w:r>
        <w:rPr>
          <w:rFonts w:asciiTheme="minorHAnsi" w:hAnsiTheme="minorHAnsi" w:cstheme="minorHAnsi"/>
          <w:bCs/>
          <w:szCs w:val="24"/>
        </w:rPr>
        <w:br w:type="page"/>
      </w:r>
    </w:p>
    <w:p w14:paraId="5301E12E" w14:textId="1F229BDF" w:rsidR="00B224C9" w:rsidRPr="00C1436C" w:rsidRDefault="00B224C9" w:rsidP="00B224C9">
      <w:pPr>
        <w:pStyle w:val="Heading2"/>
      </w:pPr>
      <w:r>
        <w:lastRenderedPageBreak/>
        <w:t xml:space="preserve">Small Group Notes: </w:t>
      </w:r>
      <w:r w:rsidR="007F25E7">
        <w:t>C</w:t>
      </w:r>
    </w:p>
    <w:p w14:paraId="7E7F215E" w14:textId="10E6B560" w:rsidR="004550EF" w:rsidRDefault="00B224C9" w:rsidP="00943967">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222D0FC4" w14:textId="77777777" w:rsidR="0094374F" w:rsidRPr="00F43E4A" w:rsidRDefault="0094374F" w:rsidP="00506531">
      <w:pPr>
        <w:pStyle w:val="Heading3"/>
      </w:pPr>
      <w:r>
        <w:t>What should CPFM keep doing?</w:t>
      </w:r>
    </w:p>
    <w:p w14:paraId="35C29B69" w14:textId="77777777" w:rsidR="0094374F" w:rsidRDefault="0094374F" w:rsidP="0094374F">
      <w:pPr>
        <w:pStyle w:val="ListParagraph"/>
        <w:numPr>
          <w:ilvl w:val="0"/>
          <w:numId w:val="4"/>
        </w:numPr>
        <w:spacing w:after="0"/>
        <w:rPr>
          <w:rFonts w:cs="Calibri"/>
        </w:rPr>
      </w:pPr>
      <w:r>
        <w:rPr>
          <w:rFonts w:cs="Calibri"/>
          <w:b/>
          <w:bCs/>
        </w:rPr>
        <w:t>Continue department-wide collaboration</w:t>
      </w:r>
      <w:r w:rsidRPr="00F43E4A">
        <w:rPr>
          <w:rFonts w:cs="Calibri"/>
        </w:rPr>
        <w:t xml:space="preserve"> – </w:t>
      </w:r>
      <w:r>
        <w:rPr>
          <w:rFonts w:cs="Calibri"/>
        </w:rPr>
        <w:t xml:space="preserve">This group values group collaboration and personal interaction while on the job. They enjoy having in-person opportunities to work with other CPFM departments, meet new people, and build interpersonal connections as a team. </w:t>
      </w:r>
    </w:p>
    <w:p w14:paraId="05D0D062" w14:textId="77777777" w:rsidR="0094374F" w:rsidRPr="007B046A" w:rsidRDefault="0094374F" w:rsidP="0094374F">
      <w:pPr>
        <w:pStyle w:val="ListParagraph"/>
        <w:numPr>
          <w:ilvl w:val="0"/>
          <w:numId w:val="4"/>
        </w:numPr>
        <w:spacing w:after="0"/>
        <w:rPr>
          <w:rFonts w:cs="Calibri"/>
        </w:rPr>
      </w:pPr>
      <w:r>
        <w:rPr>
          <w:rFonts w:cs="Calibri"/>
          <w:b/>
          <w:bCs/>
        </w:rPr>
        <w:t xml:space="preserve">Continue improving training efforts – </w:t>
      </w:r>
      <w:r>
        <w:rPr>
          <w:rFonts w:cs="Calibri"/>
        </w:rPr>
        <w:t xml:space="preserve">They like how training has improved since 2019, but they feel that the quality and number of opportunities vary across the CPFM departments. </w:t>
      </w:r>
      <w:r w:rsidRPr="007B046A">
        <w:rPr>
          <w:rFonts w:asciiTheme="minorHAnsi" w:hAnsiTheme="minorHAnsi" w:cstheme="minorHAnsi"/>
        </w:rPr>
        <w:t>Some new training ideas they would like to see implemented includes cross-training between different departments and an overall increase in the frequency of training opportunities</w:t>
      </w:r>
      <w:r>
        <w:rPr>
          <w:rFonts w:asciiTheme="minorHAnsi" w:hAnsiTheme="minorHAnsi" w:cstheme="minorHAnsi"/>
        </w:rPr>
        <w:t xml:space="preserve"> for everyone</w:t>
      </w:r>
      <w:r w:rsidRPr="007B046A">
        <w:rPr>
          <w:rFonts w:asciiTheme="minorHAnsi" w:hAnsiTheme="minorHAnsi" w:cstheme="minorHAnsi"/>
        </w:rPr>
        <w:t>.</w:t>
      </w:r>
      <w:r w:rsidRPr="007B046A">
        <w:rPr>
          <w:rFonts w:cs="Calibri"/>
        </w:rPr>
        <w:t xml:space="preserve"> </w:t>
      </w:r>
    </w:p>
    <w:p w14:paraId="36D6ECC9" w14:textId="77777777" w:rsidR="0094374F" w:rsidRPr="00F43E4A" w:rsidRDefault="0094374F" w:rsidP="0094374F">
      <w:pPr>
        <w:pStyle w:val="ListParagraph"/>
        <w:numPr>
          <w:ilvl w:val="0"/>
          <w:numId w:val="4"/>
        </w:numPr>
        <w:spacing w:after="0"/>
        <w:rPr>
          <w:rFonts w:cs="Calibri"/>
        </w:rPr>
      </w:pPr>
      <w:r>
        <w:rPr>
          <w:rFonts w:cs="Calibri"/>
          <w:b/>
          <w:bCs/>
        </w:rPr>
        <w:t xml:space="preserve">Continue promoting work-life balance – </w:t>
      </w:r>
      <w:r>
        <w:rPr>
          <w:rFonts w:cs="Calibri"/>
        </w:rPr>
        <w:t>They enjoy the flexibility that their job schedule provides and how it allows them to maintain balance with their other responsibilities. They did recognize though that not all departments have the same ability for schedule flexibility, thus this perk may not be feasible to standardize across all CPFM jobs.</w:t>
      </w:r>
    </w:p>
    <w:p w14:paraId="6E46A2CC" w14:textId="77777777" w:rsidR="0094374F" w:rsidRDefault="0094374F" w:rsidP="0094374F">
      <w:pPr>
        <w:rPr>
          <w:rFonts w:cs="Calibri"/>
        </w:rPr>
      </w:pPr>
    </w:p>
    <w:p w14:paraId="26E06CC3" w14:textId="77777777" w:rsidR="0094374F" w:rsidRPr="00F43E4A" w:rsidRDefault="0094374F" w:rsidP="00506531">
      <w:pPr>
        <w:pStyle w:val="Heading3"/>
        <w:rPr>
          <w:rFonts w:ascii="Calibri" w:hAnsi="Calibri"/>
        </w:rPr>
      </w:pPr>
      <w:r>
        <w:t>What should CPFM stop doing?</w:t>
      </w:r>
    </w:p>
    <w:p w14:paraId="0AB94A09" w14:textId="77777777" w:rsidR="0094374F" w:rsidRPr="00F43E4A" w:rsidRDefault="0094374F" w:rsidP="0094374F">
      <w:pPr>
        <w:pStyle w:val="ListParagraph"/>
        <w:numPr>
          <w:ilvl w:val="0"/>
          <w:numId w:val="4"/>
        </w:numPr>
        <w:spacing w:after="0"/>
        <w:rPr>
          <w:rFonts w:cs="Calibri"/>
        </w:rPr>
      </w:pPr>
      <w:r>
        <w:rPr>
          <w:rFonts w:cs="Calibri"/>
          <w:b/>
          <w:bCs/>
        </w:rPr>
        <w:t xml:space="preserve">Stop blocking the road to the parking lot – </w:t>
      </w:r>
      <w:r>
        <w:rPr>
          <w:rFonts w:cs="Calibri"/>
        </w:rPr>
        <w:t xml:space="preserve">The frequent closure of the streets surrounding the CPFM offices and parking lots was discussed amongst the group multiple times. Their comments about this included the inconvenience it creates for them when it makes parking difficult, but also how it poses a safety threat for employees and pedestrians. Navigating the closed-off space at dawn and dusk when there is a mix of people camping there or other vehicles creates many opportunities for collusion. They suggest closure only on delivery days as a compromise. </w:t>
      </w:r>
    </w:p>
    <w:p w14:paraId="015A02E8" w14:textId="77777777" w:rsidR="0094374F" w:rsidRPr="00F43E4A" w:rsidRDefault="0094374F" w:rsidP="0094374F">
      <w:pPr>
        <w:pStyle w:val="ListParagraph"/>
        <w:numPr>
          <w:ilvl w:val="0"/>
          <w:numId w:val="4"/>
        </w:numPr>
        <w:spacing w:after="0"/>
        <w:rPr>
          <w:rFonts w:cs="Calibri"/>
        </w:rPr>
      </w:pPr>
      <w:r>
        <w:rPr>
          <w:rFonts w:cs="Calibri"/>
          <w:b/>
          <w:bCs/>
        </w:rPr>
        <w:t xml:space="preserve">Stop “kicking the can down the road” – </w:t>
      </w:r>
      <w:r>
        <w:rPr>
          <w:rFonts w:cs="Calibri"/>
        </w:rPr>
        <w:t xml:space="preserve">This group is frustrated that decisions, plans, and updates are put off for another person or later date. They specifically mentioned how there has been a lack of updating different plans utilized by various departments and how CPFM’s slow pace of making necessary changes adds difficulty to their jobs. </w:t>
      </w:r>
    </w:p>
    <w:p w14:paraId="752E2444" w14:textId="77777777" w:rsidR="0094374F" w:rsidRPr="00BB72F1" w:rsidRDefault="0094374F" w:rsidP="0094374F">
      <w:pPr>
        <w:pStyle w:val="ListParagraph"/>
        <w:numPr>
          <w:ilvl w:val="0"/>
          <w:numId w:val="4"/>
        </w:numPr>
        <w:spacing w:after="0"/>
        <w:rPr>
          <w:rFonts w:cs="Calibri"/>
        </w:rPr>
      </w:pPr>
      <w:r>
        <w:rPr>
          <w:rFonts w:cs="Calibri"/>
          <w:b/>
          <w:bCs/>
        </w:rPr>
        <w:t xml:space="preserve">Stop throwing people into jobs without adequate training – </w:t>
      </w:r>
      <w:r>
        <w:rPr>
          <w:rFonts w:cs="Calibri"/>
        </w:rPr>
        <w:t>They wish that there was more priority placed on making sure that all employees have appropriate training and knowledge for their specific position. One specifically mentioned having more training and experience for their job than their new supervisor which is frustrating. Having to spend time getting someone up to speed when there are others more adequate for the position is a waste of time and money.</w:t>
      </w:r>
    </w:p>
    <w:p w14:paraId="0632486F" w14:textId="77777777" w:rsidR="0094374F" w:rsidRDefault="0094374F" w:rsidP="0094374F">
      <w:pPr>
        <w:rPr>
          <w:rFonts w:cs="Calibri"/>
        </w:rPr>
      </w:pPr>
    </w:p>
    <w:p w14:paraId="52116F6A" w14:textId="77777777" w:rsidR="0094374F" w:rsidRPr="00F43E4A" w:rsidRDefault="0094374F" w:rsidP="00506531">
      <w:pPr>
        <w:pStyle w:val="Heading3"/>
        <w:rPr>
          <w:rFonts w:ascii="Calibri" w:hAnsi="Calibri"/>
        </w:rPr>
      </w:pPr>
      <w:r>
        <w:lastRenderedPageBreak/>
        <w:t>What should CPFM start doing?</w:t>
      </w:r>
    </w:p>
    <w:p w14:paraId="01EC0BFB" w14:textId="77777777" w:rsidR="0094374F" w:rsidRPr="00F43E4A" w:rsidRDefault="0094374F" w:rsidP="0094374F">
      <w:pPr>
        <w:pStyle w:val="ListParagraph"/>
        <w:numPr>
          <w:ilvl w:val="0"/>
          <w:numId w:val="4"/>
        </w:numPr>
        <w:spacing w:after="0"/>
        <w:rPr>
          <w:rFonts w:cs="Calibri"/>
        </w:rPr>
      </w:pPr>
      <w:r>
        <w:rPr>
          <w:rFonts w:cs="Calibri"/>
          <w:b/>
          <w:bCs/>
        </w:rPr>
        <w:t xml:space="preserve">Start standardized onboarding – </w:t>
      </w:r>
      <w:r>
        <w:rPr>
          <w:rFonts w:cs="Calibri"/>
        </w:rPr>
        <w:t xml:space="preserve">They wish that the amount of specific job training and introduction to the CPFM department and campus was equal across all departments. They recommend the idea of having staff being treated </w:t>
      </w:r>
      <w:proofErr w:type="gramStart"/>
      <w:r>
        <w:rPr>
          <w:rFonts w:cs="Calibri"/>
        </w:rPr>
        <w:t>similar to</w:t>
      </w:r>
      <w:proofErr w:type="gramEnd"/>
      <w:r>
        <w:rPr>
          <w:rFonts w:cs="Calibri"/>
        </w:rPr>
        <w:t xml:space="preserve"> a new student on campus where they could get a tour of the whole university, learn about the resources they have access to, and feel more connected to the institution as a whole. </w:t>
      </w:r>
    </w:p>
    <w:p w14:paraId="579440D3" w14:textId="77777777" w:rsidR="0094374F" w:rsidRPr="00F43E4A" w:rsidRDefault="0094374F" w:rsidP="0094374F">
      <w:pPr>
        <w:pStyle w:val="ListParagraph"/>
        <w:numPr>
          <w:ilvl w:val="0"/>
          <w:numId w:val="4"/>
        </w:numPr>
        <w:spacing w:after="0"/>
        <w:rPr>
          <w:rFonts w:cs="Calibri"/>
        </w:rPr>
      </w:pPr>
      <w:r>
        <w:rPr>
          <w:rFonts w:cs="Calibri"/>
          <w:b/>
          <w:bCs/>
        </w:rPr>
        <w:t xml:space="preserve">Start group tours of CPFM projects – </w:t>
      </w:r>
      <w:r>
        <w:rPr>
          <w:rFonts w:cs="Calibri"/>
        </w:rPr>
        <w:t xml:space="preserve">They like the idea of having the opportunity to tour ongoing and completed CPFM projects across different departments. Many of them solely spend time in their own office or outdoor space, but they would like the opportunity to tour new spaces like the Portland campus. </w:t>
      </w:r>
    </w:p>
    <w:p w14:paraId="6D87B1AC" w14:textId="77777777" w:rsidR="0094374F" w:rsidRPr="00C81E9C" w:rsidRDefault="0094374F" w:rsidP="0094374F">
      <w:pPr>
        <w:pStyle w:val="ListParagraph"/>
        <w:numPr>
          <w:ilvl w:val="0"/>
          <w:numId w:val="4"/>
        </w:numPr>
        <w:spacing w:after="0"/>
        <w:rPr>
          <w:rFonts w:cs="Calibri"/>
        </w:rPr>
      </w:pPr>
      <w:r>
        <w:rPr>
          <w:rFonts w:cs="Calibri"/>
          <w:b/>
          <w:bCs/>
        </w:rPr>
        <w:t xml:space="preserve">Start increasing wages – </w:t>
      </w:r>
      <w:r>
        <w:rPr>
          <w:rFonts w:cs="Calibri"/>
        </w:rPr>
        <w:t xml:space="preserve">As a whole, they appreciate the benefits package that they receive and that is what is currently keeping them in their positions; however, they stated that their pay was noticeably lower than previous employment. They feel that paying employees above market value would help reduce turnover and would adequately value the effort that they are putting into their jobs. </w:t>
      </w:r>
      <w:r>
        <w:rPr>
          <w:rFonts w:cs="Calibri"/>
          <w:b/>
          <w:bCs/>
        </w:rPr>
        <w:t xml:space="preserve"> </w:t>
      </w:r>
    </w:p>
    <w:p w14:paraId="09B80E38" w14:textId="77777777" w:rsidR="0094374F" w:rsidRDefault="0094374F" w:rsidP="00E62668"/>
    <w:p w14:paraId="75064232" w14:textId="77777777" w:rsidR="0094374F" w:rsidRDefault="0094374F" w:rsidP="0094374F">
      <w:pPr>
        <w:pStyle w:val="Heading2"/>
      </w:pPr>
      <w:r>
        <w:t>Additional Comments</w:t>
      </w:r>
    </w:p>
    <w:p w14:paraId="0C267FCA" w14:textId="2626297D" w:rsidR="0094374F" w:rsidRDefault="0094374F" w:rsidP="0094374F">
      <w:r>
        <w:t xml:space="preserve">Overall, this group was appreciative of the opportunity to share their thoughts and the discussion process was smooth. Having a smaller group of five helped ensure that everyone had the opportunity to share out and feel heard throughout the entire focus group. Additionally, during the large group discussion, there was a pattern of themes across all three groups, thus highlighting the urgency of addressing these comments and concerns. </w:t>
      </w:r>
    </w:p>
    <w:p w14:paraId="289346A7" w14:textId="77777777" w:rsidR="00506531" w:rsidRDefault="00506531" w:rsidP="00E62668"/>
    <w:p w14:paraId="180FFA82" w14:textId="63F85C5E" w:rsidR="0094374F" w:rsidRPr="009F685B" w:rsidRDefault="0094374F" w:rsidP="00506531">
      <w:pPr>
        <w:pStyle w:val="Heading3"/>
      </w:pPr>
      <w:r>
        <w:t>Discussion Notes</w:t>
      </w:r>
    </w:p>
    <w:p w14:paraId="72766ECF" w14:textId="66950639" w:rsidR="0094374F" w:rsidRPr="009F685B" w:rsidRDefault="0094374F" w:rsidP="009F685B">
      <w:pPr>
        <w:pStyle w:val="Heading3"/>
      </w:pPr>
      <w:r w:rsidRPr="00E648F7">
        <w:t>What improvements have you noticed since 2019/since you started at CPFM?</w:t>
      </w:r>
    </w:p>
    <w:p w14:paraId="4485FF5F" w14:textId="77777777" w:rsidR="0094374F" w:rsidRDefault="0094374F" w:rsidP="0094374F">
      <w:pPr>
        <w:pStyle w:val="ListParagraph"/>
        <w:numPr>
          <w:ilvl w:val="0"/>
          <w:numId w:val="13"/>
        </w:numPr>
        <w:rPr>
          <w:rFonts w:cs="Calibri"/>
          <w:bCs/>
        </w:rPr>
      </w:pPr>
      <w:r w:rsidRPr="0042340F">
        <w:rPr>
          <w:rFonts w:cs="Calibri"/>
          <w:bCs/>
        </w:rPr>
        <w:t>Better collaboration and communication between departments</w:t>
      </w:r>
    </w:p>
    <w:p w14:paraId="63A2C93C" w14:textId="77777777" w:rsidR="0094374F" w:rsidRDefault="0094374F" w:rsidP="0094374F">
      <w:pPr>
        <w:pStyle w:val="ListParagraph"/>
        <w:numPr>
          <w:ilvl w:val="1"/>
          <w:numId w:val="13"/>
        </w:numPr>
        <w:rPr>
          <w:rFonts w:cs="Calibri"/>
          <w:bCs/>
        </w:rPr>
      </w:pPr>
      <w:r>
        <w:rPr>
          <w:rFonts w:cs="Calibri"/>
          <w:bCs/>
        </w:rPr>
        <w:t xml:space="preserve">More inter-team meetings, coordinating projects, etc. </w:t>
      </w:r>
    </w:p>
    <w:p w14:paraId="770EE7F2" w14:textId="77777777" w:rsidR="0094374F" w:rsidRPr="0042340F" w:rsidRDefault="0094374F" w:rsidP="0094374F">
      <w:pPr>
        <w:pStyle w:val="ListParagraph"/>
        <w:numPr>
          <w:ilvl w:val="1"/>
          <w:numId w:val="13"/>
        </w:numPr>
        <w:rPr>
          <w:rFonts w:cs="Calibri"/>
          <w:bCs/>
        </w:rPr>
      </w:pPr>
      <w:r>
        <w:rPr>
          <w:rFonts w:cs="Calibri"/>
          <w:bCs/>
        </w:rPr>
        <w:t>In the past, things would be missed when all parties weren’t included.</w:t>
      </w:r>
    </w:p>
    <w:p w14:paraId="11E5375D" w14:textId="77777777" w:rsidR="0094374F" w:rsidRDefault="0094374F" w:rsidP="0094374F">
      <w:pPr>
        <w:pStyle w:val="ListParagraph"/>
        <w:numPr>
          <w:ilvl w:val="0"/>
          <w:numId w:val="13"/>
        </w:numPr>
        <w:rPr>
          <w:rFonts w:cs="Calibri"/>
          <w:bCs/>
        </w:rPr>
      </w:pPr>
      <w:r>
        <w:rPr>
          <w:rFonts w:cs="Calibri"/>
          <w:bCs/>
        </w:rPr>
        <w:t>Communication attempts have increased</w:t>
      </w:r>
    </w:p>
    <w:p w14:paraId="2189956C" w14:textId="77777777" w:rsidR="0094374F" w:rsidRDefault="0094374F" w:rsidP="0094374F">
      <w:pPr>
        <w:pStyle w:val="ListParagraph"/>
        <w:numPr>
          <w:ilvl w:val="1"/>
          <w:numId w:val="13"/>
        </w:numPr>
        <w:rPr>
          <w:rFonts w:cs="Calibri"/>
          <w:bCs/>
        </w:rPr>
      </w:pPr>
      <w:r>
        <w:rPr>
          <w:rFonts w:cs="Calibri"/>
          <w:bCs/>
        </w:rPr>
        <w:t xml:space="preserve">More information shared in email updates: what everyone is doing, collaboration with other entities, etc. </w:t>
      </w:r>
    </w:p>
    <w:p w14:paraId="36361146" w14:textId="77777777" w:rsidR="0094374F" w:rsidRDefault="0094374F" w:rsidP="0094374F">
      <w:pPr>
        <w:pStyle w:val="ListParagraph"/>
        <w:numPr>
          <w:ilvl w:val="0"/>
          <w:numId w:val="13"/>
        </w:numPr>
        <w:rPr>
          <w:rFonts w:cs="Calibri"/>
          <w:bCs/>
        </w:rPr>
      </w:pPr>
      <w:r>
        <w:rPr>
          <w:rFonts w:cs="Calibri"/>
          <w:bCs/>
        </w:rPr>
        <w:t>Open spirit of community and collaboration between departments</w:t>
      </w:r>
    </w:p>
    <w:p w14:paraId="53417761" w14:textId="77777777" w:rsidR="0094374F" w:rsidRDefault="0094374F" w:rsidP="0094374F">
      <w:pPr>
        <w:pStyle w:val="ListParagraph"/>
        <w:numPr>
          <w:ilvl w:val="0"/>
          <w:numId w:val="13"/>
        </w:numPr>
        <w:rPr>
          <w:rFonts w:cs="Calibri"/>
          <w:bCs/>
        </w:rPr>
      </w:pPr>
      <w:r>
        <w:rPr>
          <w:rFonts w:cs="Calibri"/>
          <w:bCs/>
        </w:rPr>
        <w:t xml:space="preserve">Moving everyone to one space/side of campus. </w:t>
      </w:r>
    </w:p>
    <w:p w14:paraId="118DB2FC" w14:textId="77777777" w:rsidR="0094374F" w:rsidRDefault="0094374F" w:rsidP="0094374F">
      <w:pPr>
        <w:pStyle w:val="ListParagraph"/>
        <w:numPr>
          <w:ilvl w:val="1"/>
          <w:numId w:val="13"/>
        </w:numPr>
        <w:spacing w:after="0"/>
        <w:rPr>
          <w:rFonts w:asciiTheme="minorHAnsi" w:hAnsiTheme="minorHAnsi" w:cstheme="minorHAnsi"/>
          <w:bCs/>
        </w:rPr>
      </w:pPr>
      <w:r w:rsidRPr="00EF2FE7">
        <w:rPr>
          <w:rFonts w:asciiTheme="minorHAnsi" w:hAnsiTheme="minorHAnsi" w:cstheme="minorHAnsi"/>
          <w:bCs/>
        </w:rPr>
        <w:t xml:space="preserve">Recently moved lawn maintenance to the Wilkinson </w:t>
      </w:r>
      <w:r>
        <w:rPr>
          <w:rFonts w:asciiTheme="minorHAnsi" w:hAnsiTheme="minorHAnsi" w:cstheme="minorHAnsi"/>
          <w:bCs/>
        </w:rPr>
        <w:t>H</w:t>
      </w:r>
      <w:r w:rsidRPr="00EF2FE7">
        <w:rPr>
          <w:rFonts w:asciiTheme="minorHAnsi" w:hAnsiTheme="minorHAnsi" w:cstheme="minorHAnsi"/>
          <w:bCs/>
        </w:rPr>
        <w:t xml:space="preserve">ouse rather than staying on the other side of campus. </w:t>
      </w:r>
    </w:p>
    <w:p w14:paraId="041832DC" w14:textId="77777777" w:rsidR="0094374F" w:rsidRPr="00EF2FE7" w:rsidRDefault="0094374F" w:rsidP="0094374F">
      <w:pPr>
        <w:pStyle w:val="ListParagraph"/>
        <w:numPr>
          <w:ilvl w:val="1"/>
          <w:numId w:val="13"/>
        </w:numPr>
        <w:spacing w:after="0"/>
        <w:rPr>
          <w:rFonts w:asciiTheme="minorHAnsi" w:hAnsiTheme="minorHAnsi" w:cstheme="minorHAnsi"/>
          <w:bCs/>
        </w:rPr>
      </w:pPr>
      <w:r w:rsidRPr="00EF2FE7">
        <w:rPr>
          <w:rFonts w:asciiTheme="minorHAnsi" w:hAnsiTheme="minorHAnsi" w:cstheme="minorHAnsi"/>
          <w:bCs/>
        </w:rPr>
        <w:t>There has been a physical effort to bring everyone together which is nice because “you don’t feel a part of team when everyone is scattered”</w:t>
      </w:r>
    </w:p>
    <w:p w14:paraId="2F63D613" w14:textId="77777777" w:rsidR="0094374F" w:rsidRDefault="0094374F" w:rsidP="0094374F">
      <w:pPr>
        <w:pStyle w:val="ListParagraph"/>
        <w:numPr>
          <w:ilvl w:val="0"/>
          <w:numId w:val="13"/>
        </w:numPr>
        <w:rPr>
          <w:rFonts w:cs="Calibri"/>
          <w:bCs/>
        </w:rPr>
      </w:pPr>
      <w:r>
        <w:rPr>
          <w:rFonts w:cs="Calibri"/>
          <w:bCs/>
        </w:rPr>
        <w:t>Chances to see new people and build connections between coworkers</w:t>
      </w:r>
    </w:p>
    <w:p w14:paraId="24185A91" w14:textId="77777777" w:rsidR="0094374F" w:rsidRPr="004E7C45" w:rsidRDefault="0094374F" w:rsidP="0094374F">
      <w:pPr>
        <w:pStyle w:val="ListParagraph"/>
        <w:rPr>
          <w:rFonts w:cs="Calibri"/>
          <w:b/>
        </w:rPr>
      </w:pPr>
    </w:p>
    <w:p w14:paraId="555720FA" w14:textId="77777777" w:rsidR="0094374F" w:rsidRDefault="0094374F" w:rsidP="0094374F">
      <w:pPr>
        <w:pStyle w:val="ListParagraph"/>
        <w:ind w:left="1440"/>
        <w:rPr>
          <w:rFonts w:cs="Calibri"/>
        </w:rPr>
      </w:pPr>
    </w:p>
    <w:p w14:paraId="0A98E86C" w14:textId="77777777" w:rsidR="0094374F" w:rsidRPr="00E648F7" w:rsidRDefault="0094374F" w:rsidP="009F685B">
      <w:pPr>
        <w:pStyle w:val="Heading3"/>
      </w:pPr>
      <w:r w:rsidRPr="00E648F7">
        <w:lastRenderedPageBreak/>
        <w:t>Continue – What should CPFM keep doing?</w:t>
      </w:r>
    </w:p>
    <w:p w14:paraId="2719234B" w14:textId="77777777" w:rsidR="0094374F" w:rsidRDefault="0094374F" w:rsidP="0094374F">
      <w:pPr>
        <w:pStyle w:val="ListParagraph"/>
        <w:numPr>
          <w:ilvl w:val="0"/>
          <w:numId w:val="13"/>
        </w:numPr>
        <w:rPr>
          <w:rFonts w:cs="Calibri"/>
        </w:rPr>
      </w:pPr>
      <w:r>
        <w:rPr>
          <w:rFonts w:cs="Calibri"/>
        </w:rPr>
        <w:t>Focus on continuous improvement, getting feedback from employees</w:t>
      </w:r>
    </w:p>
    <w:p w14:paraId="0A6BC699" w14:textId="77777777" w:rsidR="0094374F" w:rsidRPr="00EF2FE7" w:rsidRDefault="0094374F" w:rsidP="0094374F">
      <w:pPr>
        <w:pStyle w:val="ListParagraph"/>
        <w:numPr>
          <w:ilvl w:val="1"/>
          <w:numId w:val="13"/>
        </w:numPr>
        <w:rPr>
          <w:rFonts w:asciiTheme="minorHAnsi" w:hAnsiTheme="minorHAnsi" w:cstheme="minorHAnsi"/>
        </w:rPr>
      </w:pPr>
      <w:r w:rsidRPr="00EF2FE7">
        <w:rPr>
          <w:rFonts w:asciiTheme="minorHAnsi" w:hAnsiTheme="minorHAnsi" w:cstheme="minorHAnsi"/>
        </w:rPr>
        <w:t>Better format for everyone to share their opinion</w:t>
      </w:r>
      <w:r>
        <w:rPr>
          <w:rFonts w:asciiTheme="minorHAnsi" w:hAnsiTheme="minorHAnsi" w:cstheme="minorHAnsi"/>
        </w:rPr>
        <w:t xml:space="preserve"> in focus group settings</w:t>
      </w:r>
    </w:p>
    <w:p w14:paraId="63AE8098" w14:textId="77777777" w:rsidR="0094374F" w:rsidRDefault="0094374F" w:rsidP="0094374F">
      <w:pPr>
        <w:pStyle w:val="ListParagraph"/>
        <w:numPr>
          <w:ilvl w:val="0"/>
          <w:numId w:val="13"/>
        </w:numPr>
        <w:rPr>
          <w:rFonts w:cs="Calibri"/>
        </w:rPr>
      </w:pPr>
      <w:r>
        <w:rPr>
          <w:rFonts w:cs="Calibri"/>
        </w:rPr>
        <w:t>Attempt to get everyone together in CPFM</w:t>
      </w:r>
    </w:p>
    <w:p w14:paraId="38883D15" w14:textId="77777777" w:rsidR="0094374F" w:rsidRDefault="0094374F" w:rsidP="0094374F">
      <w:pPr>
        <w:pStyle w:val="ListParagraph"/>
        <w:numPr>
          <w:ilvl w:val="1"/>
          <w:numId w:val="13"/>
        </w:numPr>
        <w:rPr>
          <w:rFonts w:cs="Calibri"/>
        </w:rPr>
      </w:pPr>
      <w:r>
        <w:rPr>
          <w:rFonts w:cs="Calibri"/>
        </w:rPr>
        <w:t xml:space="preserve">Group gatherings, birthdays, etc. </w:t>
      </w:r>
    </w:p>
    <w:p w14:paraId="5D9C1DC0" w14:textId="77777777" w:rsidR="0094374F" w:rsidRDefault="0094374F" w:rsidP="0094374F">
      <w:pPr>
        <w:pStyle w:val="ListParagraph"/>
        <w:numPr>
          <w:ilvl w:val="1"/>
          <w:numId w:val="13"/>
        </w:numPr>
        <w:rPr>
          <w:rFonts w:cs="Calibri"/>
        </w:rPr>
      </w:pPr>
      <w:r>
        <w:rPr>
          <w:rFonts w:cs="Calibri"/>
        </w:rPr>
        <w:t>Nice to see other faces, but there is still a tendency to only interact with people from your own office</w:t>
      </w:r>
    </w:p>
    <w:p w14:paraId="492E47C2" w14:textId="77777777" w:rsidR="0094374F" w:rsidRDefault="0094374F" w:rsidP="0094374F">
      <w:pPr>
        <w:pStyle w:val="ListParagraph"/>
        <w:numPr>
          <w:ilvl w:val="0"/>
          <w:numId w:val="13"/>
        </w:numPr>
        <w:rPr>
          <w:rFonts w:cs="Calibri"/>
        </w:rPr>
      </w:pPr>
      <w:r>
        <w:rPr>
          <w:rFonts w:cs="Calibri"/>
        </w:rPr>
        <w:t>Having physical office space and not being crammed together</w:t>
      </w:r>
    </w:p>
    <w:p w14:paraId="0F83C4BB" w14:textId="77777777" w:rsidR="0094374F" w:rsidRDefault="0094374F" w:rsidP="0094374F">
      <w:pPr>
        <w:pStyle w:val="ListParagraph"/>
        <w:numPr>
          <w:ilvl w:val="1"/>
          <w:numId w:val="13"/>
        </w:numPr>
        <w:rPr>
          <w:rFonts w:cs="Calibri"/>
        </w:rPr>
      </w:pPr>
      <w:r>
        <w:rPr>
          <w:rFonts w:cs="Calibri"/>
        </w:rPr>
        <w:t>Moving into Wilkinson was an improvement, but all tools still in other areas across campus</w:t>
      </w:r>
    </w:p>
    <w:p w14:paraId="4D1EF8F3" w14:textId="77777777" w:rsidR="0094374F" w:rsidRDefault="0094374F" w:rsidP="0094374F">
      <w:pPr>
        <w:pStyle w:val="ListParagraph"/>
        <w:numPr>
          <w:ilvl w:val="0"/>
          <w:numId w:val="13"/>
        </w:numPr>
        <w:rPr>
          <w:rFonts w:cs="Calibri"/>
        </w:rPr>
      </w:pPr>
      <w:r>
        <w:rPr>
          <w:rFonts w:cs="Calibri"/>
        </w:rPr>
        <w:t>Flexibility with schedules</w:t>
      </w:r>
    </w:p>
    <w:p w14:paraId="384152E7" w14:textId="77777777" w:rsidR="0094374F" w:rsidRPr="00EF2FE7" w:rsidRDefault="0094374F" w:rsidP="0094374F">
      <w:pPr>
        <w:pStyle w:val="ListParagraph"/>
        <w:numPr>
          <w:ilvl w:val="1"/>
          <w:numId w:val="13"/>
        </w:numPr>
        <w:rPr>
          <w:rFonts w:asciiTheme="minorHAnsi" w:hAnsiTheme="minorHAnsi" w:cstheme="minorHAnsi"/>
        </w:rPr>
      </w:pPr>
      <w:r w:rsidRPr="00EF2FE7">
        <w:rPr>
          <w:rFonts w:asciiTheme="minorHAnsi" w:hAnsiTheme="minorHAnsi" w:cstheme="minorHAnsi"/>
        </w:rPr>
        <w:t xml:space="preserve">Get it done when </w:t>
      </w:r>
      <w:proofErr w:type="gramStart"/>
      <w:r w:rsidRPr="00EF2FE7">
        <w:rPr>
          <w:rFonts w:asciiTheme="minorHAnsi" w:hAnsiTheme="minorHAnsi" w:cstheme="minorHAnsi"/>
        </w:rPr>
        <w:t>it</w:t>
      </w:r>
      <w:proofErr w:type="gramEnd"/>
      <w:r w:rsidRPr="00EF2FE7">
        <w:rPr>
          <w:rFonts w:asciiTheme="minorHAnsi" w:hAnsiTheme="minorHAnsi" w:cstheme="minorHAnsi"/>
        </w:rPr>
        <w:t xml:space="preserve"> best fits in your schedule </w:t>
      </w:r>
    </w:p>
    <w:p w14:paraId="3D162C7A" w14:textId="77777777" w:rsidR="0094374F" w:rsidRPr="00EF2FE7" w:rsidRDefault="0094374F" w:rsidP="0094374F">
      <w:pPr>
        <w:pStyle w:val="ListParagraph"/>
        <w:numPr>
          <w:ilvl w:val="1"/>
          <w:numId w:val="13"/>
        </w:numPr>
        <w:rPr>
          <w:rFonts w:asciiTheme="minorHAnsi" w:hAnsiTheme="minorHAnsi" w:cstheme="minorHAnsi"/>
        </w:rPr>
      </w:pPr>
      <w:r w:rsidRPr="00EF2FE7">
        <w:rPr>
          <w:rFonts w:asciiTheme="minorHAnsi" w:hAnsiTheme="minorHAnsi" w:cstheme="minorHAnsi"/>
        </w:rPr>
        <w:t>Build</w:t>
      </w:r>
      <w:r>
        <w:rPr>
          <w:rFonts w:asciiTheme="minorHAnsi" w:hAnsiTheme="minorHAnsi" w:cstheme="minorHAnsi"/>
        </w:rPr>
        <w:t>ing</w:t>
      </w:r>
      <w:r w:rsidRPr="00EF2FE7">
        <w:rPr>
          <w:rFonts w:asciiTheme="minorHAnsi" w:hAnsiTheme="minorHAnsi" w:cstheme="minorHAnsi"/>
        </w:rPr>
        <w:t xml:space="preserve"> your own schedule</w:t>
      </w:r>
      <w:r>
        <w:rPr>
          <w:rFonts w:asciiTheme="minorHAnsi" w:hAnsiTheme="minorHAnsi" w:cstheme="minorHAnsi"/>
        </w:rPr>
        <w:t xml:space="preserve">, </w:t>
      </w:r>
      <w:r w:rsidRPr="00EF2FE7">
        <w:rPr>
          <w:rFonts w:asciiTheme="minorHAnsi" w:hAnsiTheme="minorHAnsi" w:cstheme="minorHAnsi"/>
        </w:rPr>
        <w:t>but that depends on position</w:t>
      </w:r>
    </w:p>
    <w:p w14:paraId="16B525E1" w14:textId="77777777" w:rsidR="0094374F" w:rsidRDefault="0094374F" w:rsidP="0094374F">
      <w:pPr>
        <w:pStyle w:val="ListParagraph"/>
        <w:numPr>
          <w:ilvl w:val="0"/>
          <w:numId w:val="13"/>
        </w:numPr>
        <w:rPr>
          <w:rFonts w:cs="Calibri"/>
        </w:rPr>
      </w:pPr>
      <w:r>
        <w:rPr>
          <w:rFonts w:cs="Calibri"/>
        </w:rPr>
        <w:t>Empowerment to pursue projects that I want to (if they benefit university)</w:t>
      </w:r>
    </w:p>
    <w:p w14:paraId="3E7AEF3F" w14:textId="77777777" w:rsidR="0094374F" w:rsidRDefault="0094374F" w:rsidP="0094374F">
      <w:pPr>
        <w:pStyle w:val="ListParagraph"/>
        <w:numPr>
          <w:ilvl w:val="0"/>
          <w:numId w:val="13"/>
        </w:numPr>
        <w:rPr>
          <w:rFonts w:cs="Calibri"/>
        </w:rPr>
      </w:pPr>
      <w:r>
        <w:rPr>
          <w:rFonts w:cs="Calibri"/>
        </w:rPr>
        <w:t>Good benefits package</w:t>
      </w:r>
    </w:p>
    <w:p w14:paraId="62C61F49" w14:textId="28A70F66" w:rsidR="0094374F" w:rsidRPr="009F685B" w:rsidRDefault="0094374F" w:rsidP="009F685B">
      <w:pPr>
        <w:pStyle w:val="ListParagraph"/>
        <w:numPr>
          <w:ilvl w:val="0"/>
          <w:numId w:val="13"/>
        </w:numPr>
        <w:rPr>
          <w:rFonts w:cs="Calibri"/>
        </w:rPr>
      </w:pPr>
      <w:r>
        <w:rPr>
          <w:rFonts w:cs="Calibri"/>
        </w:rPr>
        <w:t>Improving training efforts and opportunities</w:t>
      </w:r>
    </w:p>
    <w:p w14:paraId="65AB142D" w14:textId="77777777" w:rsidR="0094374F" w:rsidRPr="00C06B07" w:rsidRDefault="0094374F" w:rsidP="0094374F">
      <w:pPr>
        <w:pStyle w:val="ListParagraph"/>
        <w:ind w:left="1440"/>
        <w:rPr>
          <w:rFonts w:cs="Calibri"/>
        </w:rPr>
      </w:pPr>
    </w:p>
    <w:p w14:paraId="6F31E853" w14:textId="77777777" w:rsidR="0094374F" w:rsidRPr="00E648F7" w:rsidRDefault="0094374F" w:rsidP="009F685B">
      <w:pPr>
        <w:pStyle w:val="Heading3"/>
      </w:pPr>
      <w:r w:rsidRPr="00E648F7">
        <w:t>Stop – What should CPFM stop doing?</w:t>
      </w:r>
    </w:p>
    <w:p w14:paraId="73E8E0D9" w14:textId="60161931" w:rsidR="0094374F" w:rsidRPr="009F685B" w:rsidRDefault="0094374F" w:rsidP="009F685B">
      <w:pPr>
        <w:pStyle w:val="ListParagraph"/>
        <w:numPr>
          <w:ilvl w:val="0"/>
          <w:numId w:val="13"/>
        </w:numPr>
        <w:spacing w:after="0"/>
        <w:rPr>
          <w:rFonts w:asciiTheme="minorHAnsi" w:hAnsiTheme="minorHAnsi" w:cstheme="minorHAnsi"/>
        </w:rPr>
      </w:pPr>
      <w:r w:rsidRPr="009F685B">
        <w:rPr>
          <w:rFonts w:asciiTheme="minorHAnsi" w:hAnsiTheme="minorHAnsi" w:cstheme="minorHAnsi"/>
        </w:rPr>
        <w:t>Putting off decisions</w:t>
      </w:r>
      <w:r w:rsidR="009F685B" w:rsidRPr="009F685B">
        <w:rPr>
          <w:rFonts w:asciiTheme="minorHAnsi" w:hAnsiTheme="minorHAnsi" w:cstheme="minorHAnsi"/>
        </w:rPr>
        <w:t xml:space="preserve">: </w:t>
      </w:r>
      <w:r w:rsidR="009F685B">
        <w:rPr>
          <w:rFonts w:asciiTheme="minorHAnsi" w:hAnsiTheme="minorHAnsi" w:cstheme="minorHAnsi"/>
        </w:rPr>
        <w:t>m</w:t>
      </w:r>
      <w:r w:rsidRPr="009F685B">
        <w:rPr>
          <w:rFonts w:asciiTheme="minorHAnsi" w:hAnsiTheme="minorHAnsi" w:cstheme="minorHAnsi"/>
        </w:rPr>
        <w:t>ake a choice and move forward</w:t>
      </w:r>
    </w:p>
    <w:p w14:paraId="4806C963" w14:textId="77777777" w:rsidR="0094374F" w:rsidRDefault="0094374F" w:rsidP="0094374F">
      <w:pPr>
        <w:pStyle w:val="ListParagraph"/>
        <w:numPr>
          <w:ilvl w:val="0"/>
          <w:numId w:val="13"/>
        </w:numPr>
        <w:spacing w:after="0"/>
        <w:rPr>
          <w:rFonts w:asciiTheme="minorHAnsi" w:hAnsiTheme="minorHAnsi" w:cstheme="minorHAnsi"/>
        </w:rPr>
      </w:pPr>
      <w:r w:rsidRPr="00E648F7">
        <w:rPr>
          <w:rFonts w:asciiTheme="minorHAnsi" w:hAnsiTheme="minorHAnsi" w:cstheme="minorHAnsi"/>
        </w:rPr>
        <w:t>Bureaucracy</w:t>
      </w:r>
    </w:p>
    <w:p w14:paraId="4768ABD0" w14:textId="6275AE50" w:rsidR="0094374F" w:rsidRDefault="009F685B" w:rsidP="0094374F">
      <w:pPr>
        <w:pStyle w:val="ListParagraph"/>
        <w:numPr>
          <w:ilvl w:val="1"/>
          <w:numId w:val="13"/>
        </w:numPr>
        <w:spacing w:after="0"/>
        <w:rPr>
          <w:rFonts w:asciiTheme="minorHAnsi" w:hAnsiTheme="minorHAnsi" w:cstheme="minorHAnsi"/>
        </w:rPr>
      </w:pPr>
      <w:r>
        <w:rPr>
          <w:rFonts w:asciiTheme="minorHAnsi" w:hAnsiTheme="minorHAnsi" w:cstheme="minorHAnsi"/>
        </w:rPr>
        <w:t>Ine</w:t>
      </w:r>
      <w:r w:rsidR="0094374F" w:rsidRPr="00E648F7">
        <w:rPr>
          <w:rFonts w:asciiTheme="minorHAnsi" w:hAnsiTheme="minorHAnsi" w:cstheme="minorHAnsi"/>
        </w:rPr>
        <w:t>vitable, but could be improved</w:t>
      </w:r>
    </w:p>
    <w:p w14:paraId="15942408" w14:textId="77777777" w:rsidR="0094374F" w:rsidRPr="00E648F7" w:rsidRDefault="0094374F" w:rsidP="0094374F">
      <w:pPr>
        <w:pStyle w:val="ListParagraph"/>
        <w:numPr>
          <w:ilvl w:val="1"/>
          <w:numId w:val="13"/>
        </w:numPr>
        <w:spacing w:after="0"/>
        <w:rPr>
          <w:rFonts w:asciiTheme="minorHAnsi" w:hAnsiTheme="minorHAnsi" w:cstheme="minorHAnsi"/>
        </w:rPr>
      </w:pPr>
      <w:r>
        <w:rPr>
          <w:rFonts w:asciiTheme="minorHAnsi" w:hAnsiTheme="minorHAnsi" w:cstheme="minorHAnsi"/>
        </w:rPr>
        <w:t>More bottom-up decision making needed</w:t>
      </w:r>
    </w:p>
    <w:p w14:paraId="6F36F5BC" w14:textId="77777777" w:rsidR="0094374F" w:rsidRDefault="0094374F" w:rsidP="0094374F">
      <w:pPr>
        <w:pStyle w:val="ListParagraph"/>
        <w:numPr>
          <w:ilvl w:val="0"/>
          <w:numId w:val="13"/>
        </w:numPr>
        <w:spacing w:after="0"/>
        <w:rPr>
          <w:rFonts w:asciiTheme="minorHAnsi" w:hAnsiTheme="minorHAnsi" w:cstheme="minorHAnsi"/>
        </w:rPr>
      </w:pPr>
      <w:r w:rsidRPr="00E648F7">
        <w:rPr>
          <w:rFonts w:asciiTheme="minorHAnsi" w:hAnsiTheme="minorHAnsi" w:cstheme="minorHAnsi"/>
        </w:rPr>
        <w:t>Stop throwing people into jobs without appropriate training/knowledge</w:t>
      </w:r>
    </w:p>
    <w:p w14:paraId="2A7E1B4B" w14:textId="77777777" w:rsidR="0094374F" w:rsidRPr="00EF2FE7" w:rsidRDefault="0094374F" w:rsidP="0094374F">
      <w:pPr>
        <w:pStyle w:val="ListParagraph"/>
        <w:numPr>
          <w:ilvl w:val="1"/>
          <w:numId w:val="13"/>
        </w:numPr>
        <w:spacing w:after="0"/>
        <w:rPr>
          <w:rFonts w:asciiTheme="minorHAnsi" w:hAnsiTheme="minorHAnsi" w:cstheme="minorHAnsi"/>
        </w:rPr>
      </w:pPr>
      <w:r>
        <w:rPr>
          <w:rFonts w:asciiTheme="minorHAnsi" w:hAnsiTheme="minorHAnsi" w:cstheme="minorHAnsi"/>
        </w:rPr>
        <w:t xml:space="preserve">Increase </w:t>
      </w:r>
      <w:r w:rsidRPr="00EF2FE7">
        <w:rPr>
          <w:rFonts w:asciiTheme="minorHAnsi" w:hAnsiTheme="minorHAnsi" w:cstheme="minorHAnsi"/>
        </w:rPr>
        <w:t>onboarding</w:t>
      </w:r>
      <w:r>
        <w:rPr>
          <w:rFonts w:asciiTheme="minorHAnsi" w:hAnsiTheme="minorHAnsi" w:cstheme="minorHAnsi"/>
        </w:rPr>
        <w:t xml:space="preserve"> to </w:t>
      </w:r>
      <w:r w:rsidRPr="00EF2FE7">
        <w:rPr>
          <w:rFonts w:asciiTheme="minorHAnsi" w:hAnsiTheme="minorHAnsi" w:cstheme="minorHAnsi"/>
        </w:rPr>
        <w:t>save money</w:t>
      </w:r>
      <w:r>
        <w:rPr>
          <w:rFonts w:asciiTheme="minorHAnsi" w:hAnsiTheme="minorHAnsi" w:cstheme="minorHAnsi"/>
        </w:rPr>
        <w:t xml:space="preserve"> and </w:t>
      </w:r>
      <w:r w:rsidRPr="00EF2FE7">
        <w:rPr>
          <w:rFonts w:asciiTheme="minorHAnsi" w:hAnsiTheme="minorHAnsi" w:cstheme="minorHAnsi"/>
        </w:rPr>
        <w:t>time</w:t>
      </w:r>
    </w:p>
    <w:p w14:paraId="42E9D899" w14:textId="77777777" w:rsidR="0094374F" w:rsidRDefault="0094374F" w:rsidP="0094374F">
      <w:pPr>
        <w:pStyle w:val="ListParagraph"/>
        <w:numPr>
          <w:ilvl w:val="0"/>
          <w:numId w:val="13"/>
        </w:numPr>
        <w:spacing w:after="0"/>
        <w:rPr>
          <w:rFonts w:asciiTheme="minorHAnsi" w:hAnsiTheme="minorHAnsi" w:cstheme="minorHAnsi"/>
        </w:rPr>
      </w:pPr>
      <w:r w:rsidRPr="00E648F7">
        <w:rPr>
          <w:rFonts w:asciiTheme="minorHAnsi" w:hAnsiTheme="minorHAnsi" w:cstheme="minorHAnsi"/>
        </w:rPr>
        <w:t>Putting off updating documents</w:t>
      </w:r>
    </w:p>
    <w:p w14:paraId="202742F2" w14:textId="77777777" w:rsidR="0094374F" w:rsidRDefault="0094374F" w:rsidP="0094374F">
      <w:pPr>
        <w:pStyle w:val="ListParagraph"/>
        <w:numPr>
          <w:ilvl w:val="1"/>
          <w:numId w:val="13"/>
        </w:numPr>
        <w:spacing w:after="0"/>
        <w:rPr>
          <w:rFonts w:asciiTheme="minorHAnsi" w:hAnsiTheme="minorHAnsi" w:cstheme="minorHAnsi"/>
        </w:rPr>
      </w:pPr>
      <w:r>
        <w:rPr>
          <w:rFonts w:asciiTheme="minorHAnsi" w:hAnsiTheme="minorHAnsi" w:cstheme="minorHAnsi"/>
        </w:rPr>
        <w:t>C</w:t>
      </w:r>
      <w:r w:rsidRPr="00E648F7">
        <w:rPr>
          <w:rFonts w:asciiTheme="minorHAnsi" w:hAnsiTheme="minorHAnsi" w:cstheme="minorHAnsi"/>
        </w:rPr>
        <w:t>ontracts</w:t>
      </w:r>
      <w:r>
        <w:rPr>
          <w:rFonts w:asciiTheme="minorHAnsi" w:hAnsiTheme="minorHAnsi" w:cstheme="minorHAnsi"/>
        </w:rPr>
        <w:t xml:space="preserve"> and plans </w:t>
      </w:r>
      <w:r w:rsidRPr="00E648F7">
        <w:rPr>
          <w:rFonts w:asciiTheme="minorHAnsi" w:hAnsiTheme="minorHAnsi" w:cstheme="minorHAnsi"/>
        </w:rPr>
        <w:t>not updated</w:t>
      </w:r>
      <w:r>
        <w:rPr>
          <w:rFonts w:asciiTheme="minorHAnsi" w:hAnsiTheme="minorHAnsi" w:cstheme="minorHAnsi"/>
        </w:rPr>
        <w:t xml:space="preserve"> like they should be</w:t>
      </w:r>
    </w:p>
    <w:p w14:paraId="1D3FFDD5" w14:textId="77777777" w:rsidR="0094374F" w:rsidRDefault="0094374F" w:rsidP="0094374F">
      <w:pPr>
        <w:pStyle w:val="ListParagraph"/>
        <w:numPr>
          <w:ilvl w:val="1"/>
          <w:numId w:val="13"/>
        </w:numPr>
        <w:spacing w:after="0"/>
        <w:rPr>
          <w:rFonts w:asciiTheme="minorHAnsi" w:hAnsiTheme="minorHAnsi" w:cstheme="minorHAnsi"/>
        </w:rPr>
      </w:pPr>
      <w:r w:rsidRPr="00E648F7">
        <w:rPr>
          <w:rFonts w:asciiTheme="minorHAnsi" w:hAnsiTheme="minorHAnsi" w:cstheme="minorHAnsi"/>
        </w:rPr>
        <w:t>Need to be updated on continual basis</w:t>
      </w:r>
    </w:p>
    <w:p w14:paraId="3AF98588" w14:textId="77777777" w:rsidR="0094374F" w:rsidRPr="00E648F7" w:rsidRDefault="0094374F" w:rsidP="0094374F">
      <w:pPr>
        <w:pStyle w:val="ListParagraph"/>
        <w:numPr>
          <w:ilvl w:val="1"/>
          <w:numId w:val="13"/>
        </w:numPr>
        <w:spacing w:after="0"/>
        <w:rPr>
          <w:rFonts w:asciiTheme="minorHAnsi" w:hAnsiTheme="minorHAnsi" w:cstheme="minorHAnsi"/>
        </w:rPr>
      </w:pPr>
      <w:r>
        <w:rPr>
          <w:rFonts w:asciiTheme="minorHAnsi" w:hAnsiTheme="minorHAnsi" w:cstheme="minorHAnsi"/>
        </w:rPr>
        <w:t xml:space="preserve">They see it as not getting done because those responsible are </w:t>
      </w:r>
      <w:r w:rsidRPr="00E648F7">
        <w:rPr>
          <w:rFonts w:asciiTheme="minorHAnsi" w:hAnsiTheme="minorHAnsi" w:cstheme="minorHAnsi"/>
        </w:rPr>
        <w:t xml:space="preserve">taking on too </w:t>
      </w:r>
      <w:proofErr w:type="gramStart"/>
      <w:r w:rsidRPr="00E648F7">
        <w:rPr>
          <w:rFonts w:asciiTheme="minorHAnsi" w:hAnsiTheme="minorHAnsi" w:cstheme="minorHAnsi"/>
        </w:rPr>
        <w:t>much</w:t>
      </w:r>
      <w:proofErr w:type="gramEnd"/>
      <w:r w:rsidRPr="00E648F7">
        <w:rPr>
          <w:rFonts w:asciiTheme="minorHAnsi" w:hAnsiTheme="minorHAnsi" w:cstheme="minorHAnsi"/>
        </w:rPr>
        <w:t xml:space="preserve"> so </w:t>
      </w:r>
      <w:r>
        <w:rPr>
          <w:rFonts w:asciiTheme="minorHAnsi" w:hAnsiTheme="minorHAnsi" w:cstheme="minorHAnsi"/>
        </w:rPr>
        <w:t xml:space="preserve">it loses priority </w:t>
      </w:r>
      <w:r w:rsidRPr="00E648F7">
        <w:rPr>
          <w:rFonts w:asciiTheme="minorHAnsi" w:hAnsiTheme="minorHAnsi" w:cstheme="minorHAnsi"/>
        </w:rPr>
        <w:t xml:space="preserve"> </w:t>
      </w:r>
    </w:p>
    <w:p w14:paraId="1184923E" w14:textId="119D7BCB" w:rsidR="0094374F" w:rsidRDefault="0094374F" w:rsidP="0094374F">
      <w:pPr>
        <w:pStyle w:val="ListParagraph"/>
        <w:numPr>
          <w:ilvl w:val="0"/>
          <w:numId w:val="13"/>
        </w:numPr>
        <w:spacing w:after="0"/>
        <w:rPr>
          <w:rFonts w:asciiTheme="minorHAnsi" w:hAnsiTheme="minorHAnsi" w:cstheme="minorHAnsi"/>
        </w:rPr>
      </w:pPr>
      <w:r w:rsidRPr="00E648F7">
        <w:rPr>
          <w:rFonts w:asciiTheme="minorHAnsi" w:hAnsiTheme="minorHAnsi" w:cstheme="minorHAnsi"/>
        </w:rPr>
        <w:t xml:space="preserve">Lots of </w:t>
      </w:r>
      <w:r w:rsidR="009F685B">
        <w:rPr>
          <w:rFonts w:asciiTheme="minorHAnsi" w:hAnsiTheme="minorHAnsi" w:cstheme="minorHAnsi"/>
        </w:rPr>
        <w:t>p</w:t>
      </w:r>
      <w:r w:rsidRPr="00E648F7">
        <w:rPr>
          <w:rFonts w:asciiTheme="minorHAnsi" w:hAnsiTheme="minorHAnsi" w:cstheme="minorHAnsi"/>
        </w:rPr>
        <w:t>s</w:t>
      </w:r>
      <w:r w:rsidR="009F685B">
        <w:rPr>
          <w:rFonts w:asciiTheme="minorHAnsi" w:hAnsiTheme="minorHAnsi" w:cstheme="minorHAnsi"/>
        </w:rPr>
        <w:t>e</w:t>
      </w:r>
      <w:r w:rsidRPr="00E648F7">
        <w:rPr>
          <w:rFonts w:asciiTheme="minorHAnsi" w:hAnsiTheme="minorHAnsi" w:cstheme="minorHAnsi"/>
        </w:rPr>
        <w:t>udo-promises that don’t pan out</w:t>
      </w:r>
    </w:p>
    <w:p w14:paraId="25EB1437" w14:textId="77777777" w:rsidR="0094374F" w:rsidRPr="00E648F7" w:rsidRDefault="0094374F" w:rsidP="0094374F">
      <w:pPr>
        <w:pStyle w:val="ListParagraph"/>
        <w:numPr>
          <w:ilvl w:val="1"/>
          <w:numId w:val="13"/>
        </w:numPr>
        <w:spacing w:after="0"/>
        <w:rPr>
          <w:rFonts w:asciiTheme="minorHAnsi" w:hAnsiTheme="minorHAnsi" w:cstheme="minorHAnsi"/>
        </w:rPr>
      </w:pPr>
      <w:r>
        <w:rPr>
          <w:rFonts w:asciiTheme="minorHAnsi" w:hAnsiTheme="minorHAnsi" w:cstheme="minorHAnsi"/>
        </w:rPr>
        <w:t>T</w:t>
      </w:r>
      <w:r w:rsidRPr="00E648F7">
        <w:rPr>
          <w:rFonts w:asciiTheme="minorHAnsi" w:hAnsiTheme="minorHAnsi" w:cstheme="minorHAnsi"/>
        </w:rPr>
        <w:t>ools we need not getting purchased</w:t>
      </w:r>
    </w:p>
    <w:p w14:paraId="46734497" w14:textId="77777777" w:rsidR="0094374F" w:rsidRPr="00E648F7" w:rsidRDefault="0094374F" w:rsidP="0094374F">
      <w:pPr>
        <w:pStyle w:val="ListParagraph"/>
        <w:numPr>
          <w:ilvl w:val="0"/>
          <w:numId w:val="13"/>
        </w:numPr>
        <w:spacing w:after="0"/>
        <w:rPr>
          <w:rFonts w:asciiTheme="minorHAnsi" w:hAnsiTheme="minorHAnsi" w:cstheme="minorHAnsi"/>
        </w:rPr>
      </w:pPr>
      <w:r w:rsidRPr="00E648F7">
        <w:rPr>
          <w:rFonts w:asciiTheme="minorHAnsi" w:hAnsiTheme="minorHAnsi" w:cstheme="minorHAnsi"/>
        </w:rPr>
        <w:t>Delay, breakdown in process, lacking level of commitment in certain areas</w:t>
      </w:r>
    </w:p>
    <w:p w14:paraId="4F1B410D" w14:textId="77777777" w:rsidR="0094374F" w:rsidRPr="00E648F7" w:rsidRDefault="0094374F" w:rsidP="0094374F">
      <w:pPr>
        <w:pStyle w:val="ListParagraph"/>
        <w:numPr>
          <w:ilvl w:val="0"/>
          <w:numId w:val="13"/>
        </w:numPr>
        <w:spacing w:after="0"/>
        <w:rPr>
          <w:rFonts w:asciiTheme="minorHAnsi" w:hAnsiTheme="minorHAnsi" w:cstheme="minorHAnsi"/>
        </w:rPr>
      </w:pPr>
      <w:r w:rsidRPr="00E648F7">
        <w:rPr>
          <w:rFonts w:asciiTheme="minorHAnsi" w:hAnsiTheme="minorHAnsi" w:cstheme="minorHAnsi"/>
        </w:rPr>
        <w:t>Stop consolidating IT departments</w:t>
      </w:r>
    </w:p>
    <w:p w14:paraId="639B74A6" w14:textId="204F7A61" w:rsidR="0094374F" w:rsidRDefault="0094374F" w:rsidP="0094374F">
      <w:pPr>
        <w:pStyle w:val="ListParagraph"/>
        <w:numPr>
          <w:ilvl w:val="0"/>
          <w:numId w:val="13"/>
        </w:numPr>
        <w:spacing w:after="0"/>
        <w:rPr>
          <w:rFonts w:asciiTheme="minorHAnsi" w:hAnsiTheme="minorHAnsi" w:cstheme="minorHAnsi"/>
        </w:rPr>
      </w:pPr>
      <w:r w:rsidRPr="00E648F7">
        <w:rPr>
          <w:rFonts w:asciiTheme="minorHAnsi" w:hAnsiTheme="minorHAnsi" w:cstheme="minorHAnsi"/>
        </w:rPr>
        <w:t xml:space="preserve">Stop blocking off road to </w:t>
      </w:r>
      <w:r>
        <w:rPr>
          <w:rFonts w:asciiTheme="minorHAnsi" w:hAnsiTheme="minorHAnsi" w:cstheme="minorHAnsi"/>
        </w:rPr>
        <w:t xml:space="preserve">the </w:t>
      </w:r>
      <w:r w:rsidRPr="00E648F7">
        <w:rPr>
          <w:rFonts w:asciiTheme="minorHAnsi" w:hAnsiTheme="minorHAnsi" w:cstheme="minorHAnsi"/>
        </w:rPr>
        <w:t xml:space="preserve">parking garage </w:t>
      </w:r>
      <w:r w:rsidR="001A37E3">
        <w:rPr>
          <w:rFonts w:asciiTheme="minorHAnsi" w:hAnsiTheme="minorHAnsi" w:cstheme="minorHAnsi"/>
        </w:rPr>
        <w:t>(safety issue)</w:t>
      </w:r>
    </w:p>
    <w:p w14:paraId="1AEEF6C2" w14:textId="77777777" w:rsidR="0094374F" w:rsidRDefault="0094374F" w:rsidP="0094374F">
      <w:pPr>
        <w:pStyle w:val="ListParagraph"/>
        <w:numPr>
          <w:ilvl w:val="1"/>
          <w:numId w:val="13"/>
        </w:numPr>
        <w:spacing w:after="0"/>
        <w:rPr>
          <w:rFonts w:asciiTheme="minorHAnsi" w:hAnsiTheme="minorHAnsi" w:cstheme="minorHAnsi"/>
        </w:rPr>
      </w:pPr>
      <w:r>
        <w:rPr>
          <w:rFonts w:asciiTheme="minorHAnsi" w:hAnsiTheme="minorHAnsi" w:cstheme="minorHAnsi"/>
        </w:rPr>
        <w:t>N</w:t>
      </w:r>
      <w:r w:rsidRPr="004F6606">
        <w:rPr>
          <w:rFonts w:asciiTheme="minorHAnsi" w:hAnsiTheme="minorHAnsi" w:cstheme="minorHAnsi"/>
        </w:rPr>
        <w:t>eed garage to park and go to work</w:t>
      </w:r>
    </w:p>
    <w:p w14:paraId="5C7D296C" w14:textId="77777777" w:rsidR="0094374F" w:rsidRPr="004F6606" w:rsidRDefault="0094374F" w:rsidP="0094374F">
      <w:pPr>
        <w:pStyle w:val="ListParagraph"/>
        <w:numPr>
          <w:ilvl w:val="1"/>
          <w:numId w:val="13"/>
        </w:numPr>
        <w:spacing w:after="0"/>
        <w:rPr>
          <w:rFonts w:asciiTheme="minorHAnsi" w:hAnsiTheme="minorHAnsi" w:cstheme="minorHAnsi"/>
        </w:rPr>
      </w:pPr>
      <w:r w:rsidRPr="004F6606">
        <w:rPr>
          <w:rFonts w:asciiTheme="minorHAnsi" w:hAnsiTheme="minorHAnsi" w:cstheme="minorHAnsi"/>
        </w:rPr>
        <w:t xml:space="preserve">Makes sense when there is delivery sure, but need more flexibility in when it’s </w:t>
      </w:r>
      <w:r>
        <w:rPr>
          <w:rFonts w:asciiTheme="minorHAnsi" w:hAnsiTheme="minorHAnsi" w:cstheme="minorHAnsi"/>
        </w:rPr>
        <w:t xml:space="preserve">going to be </w:t>
      </w:r>
      <w:r w:rsidRPr="004F6606">
        <w:rPr>
          <w:rFonts w:asciiTheme="minorHAnsi" w:hAnsiTheme="minorHAnsi" w:cstheme="minorHAnsi"/>
        </w:rPr>
        <w:t>blocked off</w:t>
      </w:r>
    </w:p>
    <w:p w14:paraId="48AAEFDF" w14:textId="77777777" w:rsidR="0094374F" w:rsidRPr="00E648F7" w:rsidRDefault="0094374F" w:rsidP="0094374F">
      <w:pPr>
        <w:pStyle w:val="ListParagraph"/>
        <w:numPr>
          <w:ilvl w:val="0"/>
          <w:numId w:val="13"/>
        </w:numPr>
        <w:spacing w:after="0"/>
        <w:rPr>
          <w:rFonts w:asciiTheme="minorHAnsi" w:hAnsiTheme="minorHAnsi" w:cstheme="minorHAnsi"/>
        </w:rPr>
      </w:pPr>
      <w:r w:rsidRPr="00E648F7">
        <w:rPr>
          <w:rFonts w:asciiTheme="minorHAnsi" w:hAnsiTheme="minorHAnsi" w:cstheme="minorHAnsi"/>
        </w:rPr>
        <w:t>Having supervisors who knew less than I did</w:t>
      </w:r>
    </w:p>
    <w:p w14:paraId="60C11D78" w14:textId="7A8CB75E" w:rsidR="0094374F" w:rsidRPr="00E648F7" w:rsidRDefault="0094374F" w:rsidP="0094374F">
      <w:pPr>
        <w:pStyle w:val="ListParagraph"/>
        <w:numPr>
          <w:ilvl w:val="0"/>
          <w:numId w:val="13"/>
        </w:numPr>
        <w:spacing w:after="0"/>
        <w:rPr>
          <w:rFonts w:asciiTheme="minorHAnsi" w:hAnsiTheme="minorHAnsi" w:cstheme="minorHAnsi"/>
        </w:rPr>
      </w:pPr>
      <w:r w:rsidRPr="00E648F7">
        <w:rPr>
          <w:rFonts w:asciiTheme="minorHAnsi" w:hAnsiTheme="minorHAnsi" w:cstheme="minorHAnsi"/>
        </w:rPr>
        <w:t>Stop putting off evolution of contracts</w:t>
      </w:r>
      <w:r w:rsidR="001A37E3">
        <w:rPr>
          <w:rFonts w:asciiTheme="minorHAnsi" w:hAnsiTheme="minorHAnsi" w:cstheme="minorHAnsi"/>
        </w:rPr>
        <w:t>/</w:t>
      </w:r>
      <w:r w:rsidRPr="00E648F7">
        <w:rPr>
          <w:rFonts w:asciiTheme="minorHAnsi" w:hAnsiTheme="minorHAnsi" w:cstheme="minorHAnsi"/>
        </w:rPr>
        <w:t xml:space="preserve">design standards </w:t>
      </w:r>
      <w:r>
        <w:rPr>
          <w:rFonts w:asciiTheme="minorHAnsi" w:hAnsiTheme="minorHAnsi" w:cstheme="minorHAnsi"/>
        </w:rPr>
        <w:t xml:space="preserve">that </w:t>
      </w:r>
      <w:r w:rsidRPr="00E648F7">
        <w:rPr>
          <w:rFonts w:asciiTheme="minorHAnsi" w:hAnsiTheme="minorHAnsi" w:cstheme="minorHAnsi"/>
        </w:rPr>
        <w:t xml:space="preserve">fit </w:t>
      </w:r>
      <w:r>
        <w:rPr>
          <w:rFonts w:asciiTheme="minorHAnsi" w:hAnsiTheme="minorHAnsi" w:cstheme="minorHAnsi"/>
        </w:rPr>
        <w:t xml:space="preserve">into the </w:t>
      </w:r>
      <w:r w:rsidRPr="00E648F7">
        <w:rPr>
          <w:rFonts w:asciiTheme="minorHAnsi" w:hAnsiTheme="minorHAnsi" w:cstheme="minorHAnsi"/>
        </w:rPr>
        <w:t>new system</w:t>
      </w:r>
    </w:p>
    <w:p w14:paraId="6B946E2A" w14:textId="2BC9A9EA" w:rsidR="0094374F" w:rsidRDefault="0094374F" w:rsidP="0094374F">
      <w:pPr>
        <w:pStyle w:val="ListParagraph"/>
        <w:numPr>
          <w:ilvl w:val="0"/>
          <w:numId w:val="13"/>
        </w:numPr>
        <w:spacing w:after="0"/>
        <w:rPr>
          <w:rFonts w:asciiTheme="minorHAnsi" w:hAnsiTheme="minorHAnsi" w:cstheme="minorHAnsi"/>
        </w:rPr>
      </w:pPr>
      <w:r w:rsidRPr="00E648F7">
        <w:rPr>
          <w:rFonts w:asciiTheme="minorHAnsi" w:hAnsiTheme="minorHAnsi" w:cstheme="minorHAnsi"/>
        </w:rPr>
        <w:t>Loss of getting together</w:t>
      </w:r>
    </w:p>
    <w:p w14:paraId="38533ED7" w14:textId="77777777" w:rsidR="0094374F" w:rsidRDefault="0094374F" w:rsidP="0094374F">
      <w:pPr>
        <w:pStyle w:val="ListParagraph"/>
        <w:numPr>
          <w:ilvl w:val="1"/>
          <w:numId w:val="13"/>
        </w:numPr>
        <w:spacing w:after="0"/>
        <w:rPr>
          <w:rFonts w:asciiTheme="minorHAnsi" w:hAnsiTheme="minorHAnsi" w:cstheme="minorHAnsi"/>
        </w:rPr>
      </w:pPr>
      <w:r>
        <w:rPr>
          <w:rFonts w:asciiTheme="minorHAnsi" w:hAnsiTheme="minorHAnsi" w:cstheme="minorHAnsi"/>
        </w:rPr>
        <w:t>A</w:t>
      </w:r>
      <w:r w:rsidRPr="00E648F7">
        <w:rPr>
          <w:rFonts w:asciiTheme="minorHAnsi" w:hAnsiTheme="minorHAnsi" w:cstheme="minorHAnsi"/>
        </w:rPr>
        <w:t>ll meetings online now</w:t>
      </w:r>
    </w:p>
    <w:p w14:paraId="6C9E8210" w14:textId="77777777" w:rsidR="0094374F" w:rsidRPr="00E648F7" w:rsidRDefault="0094374F" w:rsidP="0094374F">
      <w:pPr>
        <w:pStyle w:val="ListParagraph"/>
        <w:numPr>
          <w:ilvl w:val="1"/>
          <w:numId w:val="13"/>
        </w:numPr>
        <w:spacing w:after="0"/>
        <w:rPr>
          <w:rFonts w:asciiTheme="minorHAnsi" w:hAnsiTheme="minorHAnsi" w:cstheme="minorHAnsi"/>
        </w:rPr>
      </w:pPr>
      <w:r w:rsidRPr="00E648F7">
        <w:rPr>
          <w:rFonts w:asciiTheme="minorHAnsi" w:hAnsiTheme="minorHAnsi" w:cstheme="minorHAnsi"/>
        </w:rPr>
        <w:t xml:space="preserve">Disconnect, more time on computer than </w:t>
      </w:r>
      <w:r>
        <w:rPr>
          <w:rFonts w:asciiTheme="minorHAnsi" w:hAnsiTheme="minorHAnsi" w:cstheme="minorHAnsi"/>
        </w:rPr>
        <w:t xml:space="preserve">in-person </w:t>
      </w:r>
      <w:r w:rsidRPr="00E648F7">
        <w:rPr>
          <w:rFonts w:asciiTheme="minorHAnsi" w:hAnsiTheme="minorHAnsi" w:cstheme="minorHAnsi"/>
        </w:rPr>
        <w:t>together</w:t>
      </w:r>
    </w:p>
    <w:p w14:paraId="1147E54E" w14:textId="53897C80" w:rsidR="0094374F" w:rsidRPr="001A37E3" w:rsidRDefault="0094374F" w:rsidP="001A37E3">
      <w:pPr>
        <w:pStyle w:val="Heading3"/>
      </w:pPr>
      <w:r w:rsidRPr="00E648F7">
        <w:lastRenderedPageBreak/>
        <w:t>Start – What should CPFM start doing?</w:t>
      </w:r>
    </w:p>
    <w:p w14:paraId="0E34A7C6" w14:textId="77777777" w:rsidR="0094374F" w:rsidRDefault="0094374F" w:rsidP="0094374F">
      <w:pPr>
        <w:pStyle w:val="ListParagraph"/>
        <w:numPr>
          <w:ilvl w:val="0"/>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t>Having more HR/admin</w:t>
      </w:r>
      <w:r>
        <w:rPr>
          <w:rFonts w:asciiTheme="minorHAnsi" w:hAnsiTheme="minorHAnsi" w:cstheme="minorHAnsi"/>
          <w:color w:val="000000" w:themeColor="text1"/>
        </w:rPr>
        <w:t>istration</w:t>
      </w:r>
      <w:r w:rsidRPr="00E648F7">
        <w:rPr>
          <w:rFonts w:asciiTheme="minorHAnsi" w:hAnsiTheme="minorHAnsi" w:cstheme="minorHAnsi"/>
          <w:color w:val="000000" w:themeColor="text1"/>
        </w:rPr>
        <w:t xml:space="preserve"> people</w:t>
      </w:r>
    </w:p>
    <w:p w14:paraId="15150085" w14:textId="77777777" w:rsidR="0094374F" w:rsidRPr="00E648F7" w:rsidRDefault="0094374F" w:rsidP="0094374F">
      <w:pPr>
        <w:pStyle w:val="ListParagraph"/>
        <w:numPr>
          <w:ilvl w:val="1"/>
          <w:numId w:val="13"/>
        </w:numPr>
        <w:spacing w:after="0"/>
        <w:rPr>
          <w:rFonts w:asciiTheme="minorHAnsi" w:hAnsiTheme="minorHAnsi" w:cstheme="minorHAnsi"/>
          <w:color w:val="000000" w:themeColor="text1"/>
        </w:rPr>
      </w:pPr>
      <w:r>
        <w:rPr>
          <w:rFonts w:asciiTheme="minorHAnsi" w:hAnsiTheme="minorHAnsi" w:cstheme="minorHAnsi"/>
          <w:color w:val="000000" w:themeColor="text1"/>
        </w:rPr>
        <w:t>P</w:t>
      </w:r>
      <w:r w:rsidRPr="00E648F7">
        <w:rPr>
          <w:rFonts w:asciiTheme="minorHAnsi" w:hAnsiTheme="minorHAnsi" w:cstheme="minorHAnsi"/>
          <w:color w:val="000000" w:themeColor="text1"/>
        </w:rPr>
        <w:t xml:space="preserve">otentially </w:t>
      </w:r>
      <w:r>
        <w:rPr>
          <w:rFonts w:asciiTheme="minorHAnsi" w:hAnsiTheme="minorHAnsi" w:cstheme="minorHAnsi"/>
          <w:color w:val="000000" w:themeColor="text1"/>
        </w:rPr>
        <w:t xml:space="preserve">could </w:t>
      </w:r>
      <w:r w:rsidRPr="00E648F7">
        <w:rPr>
          <w:rFonts w:asciiTheme="minorHAnsi" w:hAnsiTheme="minorHAnsi" w:cstheme="minorHAnsi"/>
          <w:color w:val="000000" w:themeColor="text1"/>
        </w:rPr>
        <w:t>help with the onboarding issues</w:t>
      </w:r>
    </w:p>
    <w:p w14:paraId="61C19A86" w14:textId="77777777" w:rsidR="0094374F" w:rsidRPr="00E648F7" w:rsidRDefault="0094374F" w:rsidP="0094374F">
      <w:pPr>
        <w:pStyle w:val="ListParagraph"/>
        <w:numPr>
          <w:ilvl w:val="0"/>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t>Need general framework for onboarding</w:t>
      </w:r>
    </w:p>
    <w:p w14:paraId="5B51E6F6" w14:textId="77777777" w:rsidR="0094374F" w:rsidRDefault="0094374F" w:rsidP="0094374F">
      <w:pPr>
        <w:pStyle w:val="ListParagraph"/>
        <w:numPr>
          <w:ilvl w:val="0"/>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t xml:space="preserve">Need to </w:t>
      </w:r>
      <w:r>
        <w:rPr>
          <w:rFonts w:asciiTheme="minorHAnsi" w:hAnsiTheme="minorHAnsi" w:cstheme="minorHAnsi"/>
          <w:color w:val="000000" w:themeColor="text1"/>
        </w:rPr>
        <w:t>feel</w:t>
      </w:r>
      <w:r w:rsidRPr="00E648F7">
        <w:rPr>
          <w:rFonts w:asciiTheme="minorHAnsi" w:hAnsiTheme="minorHAnsi" w:cstheme="minorHAnsi"/>
          <w:color w:val="000000" w:themeColor="text1"/>
        </w:rPr>
        <w:t xml:space="preserve"> a part of campus</w:t>
      </w:r>
    </w:p>
    <w:p w14:paraId="701654DD" w14:textId="77777777" w:rsidR="0094374F" w:rsidRDefault="0094374F" w:rsidP="0094374F">
      <w:pPr>
        <w:pStyle w:val="ListParagraph"/>
        <w:numPr>
          <w:ilvl w:val="1"/>
          <w:numId w:val="13"/>
        </w:numPr>
        <w:spacing w:after="0"/>
        <w:rPr>
          <w:rFonts w:asciiTheme="minorHAnsi" w:hAnsiTheme="minorHAnsi" w:cstheme="minorHAnsi"/>
          <w:color w:val="000000" w:themeColor="text1"/>
        </w:rPr>
      </w:pPr>
      <w:r>
        <w:rPr>
          <w:rFonts w:asciiTheme="minorHAnsi" w:hAnsiTheme="minorHAnsi" w:cstheme="minorHAnsi"/>
          <w:color w:val="000000" w:themeColor="text1"/>
        </w:rPr>
        <w:t>N</w:t>
      </w:r>
      <w:r w:rsidRPr="00E648F7">
        <w:rPr>
          <w:rFonts w:asciiTheme="minorHAnsi" w:hAnsiTheme="minorHAnsi" w:cstheme="minorHAnsi"/>
          <w:color w:val="000000" w:themeColor="text1"/>
        </w:rPr>
        <w:t>eed to be treated like a new student (walking tour of campus, here is where all resources are, learn about the campus amenities)</w:t>
      </w:r>
    </w:p>
    <w:p w14:paraId="23C298E6" w14:textId="77777777" w:rsidR="0094374F" w:rsidRDefault="0094374F" w:rsidP="0094374F">
      <w:pPr>
        <w:pStyle w:val="ListParagraph"/>
        <w:numPr>
          <w:ilvl w:val="1"/>
          <w:numId w:val="13"/>
        </w:numPr>
        <w:spacing w:after="0"/>
        <w:rPr>
          <w:rFonts w:asciiTheme="minorHAnsi" w:hAnsiTheme="minorHAnsi" w:cstheme="minorHAnsi"/>
          <w:color w:val="000000" w:themeColor="text1"/>
        </w:rPr>
      </w:pPr>
      <w:r>
        <w:rPr>
          <w:rFonts w:asciiTheme="minorHAnsi" w:hAnsiTheme="minorHAnsi" w:cstheme="minorHAnsi"/>
          <w:color w:val="000000" w:themeColor="text1"/>
        </w:rPr>
        <w:t>Right now, t</w:t>
      </w:r>
      <w:r w:rsidRPr="00E648F7">
        <w:rPr>
          <w:rFonts w:asciiTheme="minorHAnsi" w:hAnsiTheme="minorHAnsi" w:cstheme="minorHAnsi"/>
          <w:color w:val="000000" w:themeColor="text1"/>
        </w:rPr>
        <w:t>his is left up to people who want to share</w:t>
      </w:r>
      <w:r>
        <w:rPr>
          <w:rFonts w:asciiTheme="minorHAnsi" w:hAnsiTheme="minorHAnsi" w:cstheme="minorHAnsi"/>
          <w:color w:val="000000" w:themeColor="text1"/>
        </w:rPr>
        <w:t xml:space="preserve"> or create that experience for a new employee in their department rather than being</w:t>
      </w:r>
      <w:r w:rsidRPr="00E648F7">
        <w:rPr>
          <w:rFonts w:asciiTheme="minorHAnsi" w:hAnsiTheme="minorHAnsi" w:cstheme="minorHAnsi"/>
          <w:color w:val="000000" w:themeColor="text1"/>
        </w:rPr>
        <w:t xml:space="preserve"> a norm</w:t>
      </w:r>
      <w:r>
        <w:rPr>
          <w:rFonts w:asciiTheme="minorHAnsi" w:hAnsiTheme="minorHAnsi" w:cstheme="minorHAnsi"/>
          <w:color w:val="000000" w:themeColor="text1"/>
        </w:rPr>
        <w:t xml:space="preserve"> across CPFM</w:t>
      </w:r>
    </w:p>
    <w:p w14:paraId="7B7077B5" w14:textId="77777777" w:rsidR="0094374F" w:rsidRDefault="0094374F" w:rsidP="0094374F">
      <w:pPr>
        <w:pStyle w:val="ListParagraph"/>
        <w:numPr>
          <w:ilvl w:val="1"/>
          <w:numId w:val="13"/>
        </w:numPr>
        <w:spacing w:after="0"/>
        <w:rPr>
          <w:rFonts w:asciiTheme="minorHAnsi" w:hAnsiTheme="minorHAnsi" w:cstheme="minorHAnsi"/>
          <w:color w:val="000000" w:themeColor="text1"/>
        </w:rPr>
      </w:pPr>
      <w:r>
        <w:rPr>
          <w:rFonts w:asciiTheme="minorHAnsi" w:hAnsiTheme="minorHAnsi" w:cstheme="minorHAnsi"/>
          <w:color w:val="000000" w:themeColor="text1"/>
        </w:rPr>
        <w:t>N</w:t>
      </w:r>
      <w:r w:rsidRPr="00E648F7">
        <w:rPr>
          <w:rFonts w:asciiTheme="minorHAnsi" w:hAnsiTheme="minorHAnsi" w:cstheme="minorHAnsi"/>
          <w:color w:val="000000" w:themeColor="text1"/>
        </w:rPr>
        <w:t>eed formal mentorship program</w:t>
      </w:r>
    </w:p>
    <w:p w14:paraId="24AD57E3" w14:textId="77777777" w:rsidR="0094374F" w:rsidRPr="00E648F7" w:rsidRDefault="0094374F" w:rsidP="0094374F">
      <w:pPr>
        <w:pStyle w:val="ListParagraph"/>
        <w:numPr>
          <w:ilvl w:val="1"/>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t>Used to do zoom calls (U and UO) about campus</w:t>
      </w:r>
      <w:r>
        <w:rPr>
          <w:rFonts w:asciiTheme="minorHAnsi" w:hAnsiTheme="minorHAnsi" w:cstheme="minorHAnsi"/>
          <w:color w:val="000000" w:themeColor="text1"/>
        </w:rPr>
        <w:t>,</w:t>
      </w:r>
      <w:r w:rsidRPr="00E648F7">
        <w:rPr>
          <w:rFonts w:asciiTheme="minorHAnsi" w:hAnsiTheme="minorHAnsi" w:cstheme="minorHAnsi"/>
          <w:color w:val="000000" w:themeColor="text1"/>
        </w:rPr>
        <w:t xml:space="preserve"> but </w:t>
      </w:r>
      <w:r>
        <w:rPr>
          <w:rFonts w:asciiTheme="minorHAnsi" w:hAnsiTheme="minorHAnsi" w:cstheme="minorHAnsi"/>
          <w:color w:val="000000" w:themeColor="text1"/>
        </w:rPr>
        <w:t xml:space="preserve">that was </w:t>
      </w:r>
      <w:r w:rsidRPr="00E648F7">
        <w:rPr>
          <w:rFonts w:asciiTheme="minorHAnsi" w:hAnsiTheme="minorHAnsi" w:cstheme="minorHAnsi"/>
          <w:color w:val="000000" w:themeColor="text1"/>
        </w:rPr>
        <w:t>not too helpful</w:t>
      </w:r>
    </w:p>
    <w:p w14:paraId="29116021" w14:textId="77777777" w:rsidR="0094374F" w:rsidRDefault="0094374F" w:rsidP="0094374F">
      <w:pPr>
        <w:pStyle w:val="ListParagraph"/>
        <w:numPr>
          <w:ilvl w:val="0"/>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t>Improving the training situation</w:t>
      </w:r>
    </w:p>
    <w:p w14:paraId="1AA1A277" w14:textId="77777777" w:rsidR="0094374F" w:rsidRDefault="0094374F" w:rsidP="0094374F">
      <w:pPr>
        <w:pStyle w:val="ListParagraph"/>
        <w:numPr>
          <w:ilvl w:val="1"/>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t>“</w:t>
      </w:r>
      <w:proofErr w:type="gramStart"/>
      <w:r w:rsidRPr="00E648F7">
        <w:rPr>
          <w:rFonts w:asciiTheme="minorHAnsi" w:hAnsiTheme="minorHAnsi" w:cstheme="minorHAnsi"/>
          <w:color w:val="000000" w:themeColor="text1"/>
        </w:rPr>
        <w:t>sink</w:t>
      </w:r>
      <w:proofErr w:type="gramEnd"/>
      <w:r w:rsidRPr="00E648F7">
        <w:rPr>
          <w:rFonts w:asciiTheme="minorHAnsi" w:hAnsiTheme="minorHAnsi" w:cstheme="minorHAnsi"/>
          <w:color w:val="000000" w:themeColor="text1"/>
        </w:rPr>
        <w:t xml:space="preserve"> or swim”</w:t>
      </w:r>
      <w:r>
        <w:rPr>
          <w:rFonts w:asciiTheme="minorHAnsi" w:hAnsiTheme="minorHAnsi" w:cstheme="minorHAnsi"/>
          <w:color w:val="000000" w:themeColor="text1"/>
        </w:rPr>
        <w:t xml:space="preserve"> right now</w:t>
      </w:r>
    </w:p>
    <w:p w14:paraId="45E265DA" w14:textId="77777777" w:rsidR="0094374F" w:rsidRPr="00E648F7" w:rsidRDefault="0094374F" w:rsidP="0094374F">
      <w:pPr>
        <w:pStyle w:val="ListParagraph"/>
        <w:numPr>
          <w:ilvl w:val="1"/>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t>Smaller group training</w:t>
      </w:r>
      <w:r>
        <w:rPr>
          <w:rFonts w:asciiTheme="minorHAnsi" w:hAnsiTheme="minorHAnsi" w:cstheme="minorHAnsi"/>
          <w:color w:val="000000" w:themeColor="text1"/>
        </w:rPr>
        <w:t xml:space="preserve"> and c</w:t>
      </w:r>
      <w:r w:rsidRPr="00E648F7">
        <w:rPr>
          <w:rFonts w:asciiTheme="minorHAnsi" w:hAnsiTheme="minorHAnsi" w:cstheme="minorHAnsi"/>
          <w:color w:val="000000" w:themeColor="text1"/>
        </w:rPr>
        <w:t>ontinuous learning</w:t>
      </w:r>
      <w:r>
        <w:rPr>
          <w:rFonts w:asciiTheme="minorHAnsi" w:hAnsiTheme="minorHAnsi" w:cstheme="minorHAnsi"/>
          <w:color w:val="000000" w:themeColor="text1"/>
        </w:rPr>
        <w:t xml:space="preserve">; right </w:t>
      </w:r>
      <w:proofErr w:type="gramStart"/>
      <w:r>
        <w:rPr>
          <w:rFonts w:asciiTheme="minorHAnsi" w:hAnsiTheme="minorHAnsi" w:cstheme="minorHAnsi"/>
          <w:color w:val="000000" w:themeColor="text1"/>
        </w:rPr>
        <w:t>now</w:t>
      </w:r>
      <w:proofErr w:type="gramEnd"/>
      <w:r>
        <w:rPr>
          <w:rFonts w:asciiTheme="minorHAnsi" w:hAnsiTheme="minorHAnsi" w:cstheme="minorHAnsi"/>
          <w:color w:val="000000" w:themeColor="text1"/>
        </w:rPr>
        <w:t xml:space="preserve"> there is v</w:t>
      </w:r>
      <w:r w:rsidRPr="00E648F7">
        <w:rPr>
          <w:rFonts w:asciiTheme="minorHAnsi" w:hAnsiTheme="minorHAnsi" w:cstheme="minorHAnsi"/>
          <w:color w:val="000000" w:themeColor="text1"/>
        </w:rPr>
        <w:t xml:space="preserve">ariability </w:t>
      </w:r>
      <w:r>
        <w:rPr>
          <w:rFonts w:asciiTheme="minorHAnsi" w:hAnsiTheme="minorHAnsi" w:cstheme="minorHAnsi"/>
          <w:color w:val="000000" w:themeColor="text1"/>
        </w:rPr>
        <w:t xml:space="preserve">in training access </w:t>
      </w:r>
      <w:r w:rsidRPr="00E648F7">
        <w:rPr>
          <w:rFonts w:asciiTheme="minorHAnsi" w:hAnsiTheme="minorHAnsi" w:cstheme="minorHAnsi"/>
          <w:color w:val="000000" w:themeColor="text1"/>
        </w:rPr>
        <w:t>between teams</w:t>
      </w:r>
    </w:p>
    <w:p w14:paraId="196A45FF" w14:textId="77777777" w:rsidR="0094374F" w:rsidRDefault="0094374F" w:rsidP="0094374F">
      <w:pPr>
        <w:pStyle w:val="ListParagraph"/>
        <w:numPr>
          <w:ilvl w:val="0"/>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t xml:space="preserve">Professional development </w:t>
      </w:r>
      <w:r>
        <w:rPr>
          <w:rFonts w:asciiTheme="minorHAnsi" w:hAnsiTheme="minorHAnsi" w:cstheme="minorHAnsi"/>
          <w:color w:val="000000" w:themeColor="text1"/>
        </w:rPr>
        <w:t xml:space="preserve">needs to be </w:t>
      </w:r>
      <w:r w:rsidRPr="00E648F7">
        <w:rPr>
          <w:rFonts w:asciiTheme="minorHAnsi" w:hAnsiTheme="minorHAnsi" w:cstheme="minorHAnsi"/>
          <w:color w:val="000000" w:themeColor="text1"/>
        </w:rPr>
        <w:t>formalized</w:t>
      </w:r>
    </w:p>
    <w:p w14:paraId="1D0C0D66" w14:textId="77777777" w:rsidR="0094374F" w:rsidRDefault="0094374F" w:rsidP="0094374F">
      <w:pPr>
        <w:pStyle w:val="ListParagraph"/>
        <w:numPr>
          <w:ilvl w:val="1"/>
          <w:numId w:val="13"/>
        </w:numPr>
        <w:spacing w:after="0"/>
        <w:rPr>
          <w:rFonts w:asciiTheme="minorHAnsi" w:hAnsiTheme="minorHAnsi" w:cstheme="minorHAnsi"/>
          <w:color w:val="000000" w:themeColor="text1"/>
        </w:rPr>
      </w:pPr>
      <w:r>
        <w:rPr>
          <w:rFonts w:asciiTheme="minorHAnsi" w:hAnsiTheme="minorHAnsi" w:cstheme="minorHAnsi"/>
          <w:color w:val="000000" w:themeColor="text1"/>
        </w:rPr>
        <w:t>Classes and workshops about a</w:t>
      </w:r>
      <w:r w:rsidRPr="00E648F7">
        <w:rPr>
          <w:rFonts w:asciiTheme="minorHAnsi" w:hAnsiTheme="minorHAnsi" w:cstheme="minorHAnsi"/>
          <w:color w:val="000000" w:themeColor="text1"/>
        </w:rPr>
        <w:t>dvancement</w:t>
      </w:r>
      <w:r>
        <w:rPr>
          <w:rFonts w:asciiTheme="minorHAnsi" w:hAnsiTheme="minorHAnsi" w:cstheme="minorHAnsi"/>
          <w:color w:val="000000" w:themeColor="text1"/>
        </w:rPr>
        <w:t xml:space="preserve">s and </w:t>
      </w:r>
      <w:r w:rsidRPr="00E648F7">
        <w:rPr>
          <w:rFonts w:asciiTheme="minorHAnsi" w:hAnsiTheme="minorHAnsi" w:cstheme="minorHAnsi"/>
          <w:color w:val="000000" w:themeColor="text1"/>
        </w:rPr>
        <w:t>updates in landscape design</w:t>
      </w:r>
      <w:r>
        <w:rPr>
          <w:rFonts w:asciiTheme="minorHAnsi" w:hAnsiTheme="minorHAnsi" w:cstheme="minorHAnsi"/>
          <w:color w:val="000000" w:themeColor="text1"/>
        </w:rPr>
        <w:t xml:space="preserve">, </w:t>
      </w:r>
      <w:r w:rsidRPr="00E648F7">
        <w:rPr>
          <w:rFonts w:asciiTheme="minorHAnsi" w:hAnsiTheme="minorHAnsi" w:cstheme="minorHAnsi"/>
          <w:color w:val="000000" w:themeColor="text1"/>
        </w:rPr>
        <w:t xml:space="preserve">etc. </w:t>
      </w:r>
    </w:p>
    <w:p w14:paraId="726AB9A6" w14:textId="77777777" w:rsidR="0094374F" w:rsidRPr="00E648F7" w:rsidRDefault="0094374F" w:rsidP="0094374F">
      <w:pPr>
        <w:pStyle w:val="ListParagraph"/>
        <w:numPr>
          <w:ilvl w:val="1"/>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t>Can’t just be trained once, need to match the pace of the world</w:t>
      </w:r>
    </w:p>
    <w:p w14:paraId="03610CF8" w14:textId="77777777" w:rsidR="0094374F" w:rsidRPr="00E648F7" w:rsidRDefault="0094374F" w:rsidP="0094374F">
      <w:pPr>
        <w:pStyle w:val="ListParagraph"/>
        <w:numPr>
          <w:ilvl w:val="0"/>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t xml:space="preserve">More </w:t>
      </w:r>
      <w:r>
        <w:rPr>
          <w:rFonts w:asciiTheme="minorHAnsi" w:hAnsiTheme="minorHAnsi" w:cstheme="minorHAnsi"/>
          <w:color w:val="000000" w:themeColor="text1"/>
        </w:rPr>
        <w:t xml:space="preserve">standardized </w:t>
      </w:r>
      <w:r w:rsidRPr="00E648F7">
        <w:rPr>
          <w:rFonts w:asciiTheme="minorHAnsi" w:hAnsiTheme="minorHAnsi" w:cstheme="minorHAnsi"/>
          <w:color w:val="000000" w:themeColor="text1"/>
        </w:rPr>
        <w:t xml:space="preserve">opportunities for employees to access resources from the UO </w:t>
      </w:r>
    </w:p>
    <w:p w14:paraId="3D3B3CB8" w14:textId="77777777" w:rsidR="0094374F" w:rsidRPr="00E648F7" w:rsidRDefault="0094374F" w:rsidP="0094374F">
      <w:pPr>
        <w:pStyle w:val="ListParagraph"/>
        <w:numPr>
          <w:ilvl w:val="0"/>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t>Atmosphere/standard of always learning</w:t>
      </w:r>
      <w:r>
        <w:rPr>
          <w:rFonts w:asciiTheme="minorHAnsi" w:hAnsiTheme="minorHAnsi" w:cstheme="minorHAnsi"/>
          <w:color w:val="000000" w:themeColor="text1"/>
        </w:rPr>
        <w:t xml:space="preserve"> and improving </w:t>
      </w:r>
    </w:p>
    <w:p w14:paraId="24952248" w14:textId="77777777" w:rsidR="0094374F" w:rsidRDefault="0094374F" w:rsidP="0094374F">
      <w:pPr>
        <w:pStyle w:val="ListParagraph"/>
        <w:numPr>
          <w:ilvl w:val="0"/>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t>Continuity across CPFM</w:t>
      </w:r>
      <w:r>
        <w:rPr>
          <w:rFonts w:asciiTheme="minorHAnsi" w:hAnsiTheme="minorHAnsi" w:cstheme="minorHAnsi"/>
          <w:color w:val="000000" w:themeColor="text1"/>
        </w:rPr>
        <w:t xml:space="preserve"> departments </w:t>
      </w:r>
    </w:p>
    <w:p w14:paraId="0850E9EB" w14:textId="77777777" w:rsidR="0094374F" w:rsidRDefault="0094374F" w:rsidP="0094374F">
      <w:pPr>
        <w:pStyle w:val="ListParagraph"/>
        <w:numPr>
          <w:ilvl w:val="1"/>
          <w:numId w:val="13"/>
        </w:numPr>
        <w:spacing w:after="0"/>
        <w:rPr>
          <w:rFonts w:asciiTheme="minorHAnsi" w:hAnsiTheme="minorHAnsi" w:cstheme="minorHAnsi"/>
          <w:color w:val="000000" w:themeColor="text1"/>
        </w:rPr>
      </w:pPr>
      <w:r>
        <w:rPr>
          <w:rFonts w:asciiTheme="minorHAnsi" w:hAnsiTheme="minorHAnsi" w:cstheme="minorHAnsi"/>
          <w:color w:val="000000" w:themeColor="text1"/>
        </w:rPr>
        <w:t>Training, quality of supervisors, etc.</w:t>
      </w:r>
    </w:p>
    <w:p w14:paraId="232A93F8" w14:textId="77777777" w:rsidR="0094374F" w:rsidRPr="001C14B4" w:rsidRDefault="0094374F" w:rsidP="0094374F">
      <w:pPr>
        <w:pStyle w:val="ListParagraph"/>
        <w:numPr>
          <w:ilvl w:val="1"/>
          <w:numId w:val="13"/>
        </w:numPr>
        <w:spacing w:after="0"/>
        <w:rPr>
          <w:rFonts w:asciiTheme="minorHAnsi" w:hAnsiTheme="minorHAnsi" w:cstheme="minorHAnsi"/>
          <w:color w:val="000000" w:themeColor="text1"/>
        </w:rPr>
      </w:pPr>
      <w:r>
        <w:rPr>
          <w:rFonts w:asciiTheme="minorHAnsi" w:hAnsiTheme="minorHAnsi" w:cstheme="minorHAnsi"/>
          <w:color w:val="000000" w:themeColor="text1"/>
        </w:rPr>
        <w:t>Would k</w:t>
      </w:r>
      <w:r w:rsidRPr="001C14B4">
        <w:rPr>
          <w:rFonts w:asciiTheme="minorHAnsi" w:hAnsiTheme="minorHAnsi" w:cstheme="minorHAnsi"/>
          <w:color w:val="000000" w:themeColor="text1"/>
        </w:rPr>
        <w:t>eep employees here</w:t>
      </w:r>
      <w:r>
        <w:rPr>
          <w:rFonts w:asciiTheme="minorHAnsi" w:hAnsiTheme="minorHAnsi" w:cstheme="minorHAnsi"/>
          <w:color w:val="000000" w:themeColor="text1"/>
        </w:rPr>
        <w:t>, l</w:t>
      </w:r>
      <w:r w:rsidRPr="001C14B4">
        <w:rPr>
          <w:rFonts w:asciiTheme="minorHAnsi" w:hAnsiTheme="minorHAnsi" w:cstheme="minorHAnsi"/>
          <w:color w:val="000000" w:themeColor="text1"/>
        </w:rPr>
        <w:t xml:space="preserve">ess turnover </w:t>
      </w:r>
    </w:p>
    <w:p w14:paraId="337B6264" w14:textId="77777777" w:rsidR="0094374F" w:rsidRPr="00E648F7" w:rsidRDefault="0094374F" w:rsidP="0094374F">
      <w:pPr>
        <w:pStyle w:val="ListParagraph"/>
        <w:numPr>
          <w:ilvl w:val="0"/>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t xml:space="preserve">Process for campus planning </w:t>
      </w:r>
      <w:r>
        <w:rPr>
          <w:rFonts w:asciiTheme="minorHAnsi" w:hAnsiTheme="minorHAnsi" w:cstheme="minorHAnsi"/>
          <w:color w:val="000000" w:themeColor="text1"/>
        </w:rPr>
        <w:t xml:space="preserve">operations to be </w:t>
      </w:r>
      <w:r w:rsidRPr="00E648F7">
        <w:rPr>
          <w:rFonts w:asciiTheme="minorHAnsi" w:hAnsiTheme="minorHAnsi" w:cstheme="minorHAnsi"/>
          <w:color w:val="000000" w:themeColor="text1"/>
        </w:rPr>
        <w:t>updated to match the new systems</w:t>
      </w:r>
    </w:p>
    <w:p w14:paraId="1F7A733E" w14:textId="77777777" w:rsidR="0094374F" w:rsidRDefault="0094374F" w:rsidP="0094374F">
      <w:pPr>
        <w:pStyle w:val="ListParagraph"/>
        <w:numPr>
          <w:ilvl w:val="0"/>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t>Continuity in leadership practices</w:t>
      </w:r>
    </w:p>
    <w:p w14:paraId="37A3CDFE" w14:textId="77777777" w:rsidR="0094374F" w:rsidRDefault="0094374F" w:rsidP="0094374F">
      <w:pPr>
        <w:pStyle w:val="ListParagraph"/>
        <w:numPr>
          <w:ilvl w:val="1"/>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t xml:space="preserve">Defining the evolution and connecting it back to the actual day-to-day operations. </w:t>
      </w:r>
    </w:p>
    <w:p w14:paraId="22225328" w14:textId="77777777" w:rsidR="0094374F" w:rsidRPr="00E648F7" w:rsidRDefault="0094374F" w:rsidP="0094374F">
      <w:pPr>
        <w:pStyle w:val="ListParagraph"/>
        <w:numPr>
          <w:ilvl w:val="1"/>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t xml:space="preserve">Used to </w:t>
      </w:r>
      <w:r>
        <w:rPr>
          <w:rFonts w:asciiTheme="minorHAnsi" w:hAnsiTheme="minorHAnsi" w:cstheme="minorHAnsi"/>
          <w:color w:val="000000" w:themeColor="text1"/>
        </w:rPr>
        <w:t>work as</w:t>
      </w:r>
      <w:r w:rsidRPr="00E648F7">
        <w:rPr>
          <w:rFonts w:asciiTheme="minorHAnsi" w:hAnsiTheme="minorHAnsi" w:cstheme="minorHAnsi"/>
          <w:color w:val="000000" w:themeColor="text1"/>
        </w:rPr>
        <w:t xml:space="preserve"> </w:t>
      </w:r>
      <w:r>
        <w:rPr>
          <w:rFonts w:asciiTheme="minorHAnsi" w:hAnsiTheme="minorHAnsi" w:cstheme="minorHAnsi"/>
          <w:color w:val="000000" w:themeColor="text1"/>
        </w:rPr>
        <w:t>one group</w:t>
      </w:r>
      <w:r w:rsidRPr="00E648F7">
        <w:rPr>
          <w:rFonts w:asciiTheme="minorHAnsi" w:hAnsiTheme="minorHAnsi" w:cstheme="minorHAnsi"/>
          <w:color w:val="000000" w:themeColor="text1"/>
        </w:rPr>
        <w:t xml:space="preserve"> but now work is more divided </w:t>
      </w:r>
      <w:r>
        <w:rPr>
          <w:rFonts w:asciiTheme="minorHAnsi" w:hAnsiTheme="minorHAnsi" w:cstheme="minorHAnsi"/>
          <w:color w:val="000000" w:themeColor="text1"/>
        </w:rPr>
        <w:t>by departments</w:t>
      </w:r>
    </w:p>
    <w:p w14:paraId="19DCDCC2" w14:textId="77777777" w:rsidR="0094374F" w:rsidRPr="00E648F7" w:rsidRDefault="0094374F" w:rsidP="0094374F">
      <w:pPr>
        <w:pStyle w:val="ListParagraph"/>
        <w:numPr>
          <w:ilvl w:val="0"/>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t>Aligning practice</w:t>
      </w:r>
      <w:r>
        <w:rPr>
          <w:rFonts w:asciiTheme="minorHAnsi" w:hAnsiTheme="minorHAnsi" w:cstheme="minorHAnsi"/>
          <w:color w:val="000000" w:themeColor="text1"/>
        </w:rPr>
        <w:t>s</w:t>
      </w:r>
      <w:r w:rsidRPr="00E648F7">
        <w:rPr>
          <w:rFonts w:asciiTheme="minorHAnsi" w:hAnsiTheme="minorHAnsi" w:cstheme="minorHAnsi"/>
          <w:color w:val="000000" w:themeColor="text1"/>
        </w:rPr>
        <w:t xml:space="preserve"> and goals</w:t>
      </w:r>
      <w:r>
        <w:rPr>
          <w:rFonts w:asciiTheme="minorHAnsi" w:hAnsiTheme="minorHAnsi" w:cstheme="minorHAnsi"/>
          <w:color w:val="000000" w:themeColor="text1"/>
        </w:rPr>
        <w:t xml:space="preserve"> across CPFM and have</w:t>
      </w:r>
      <w:r w:rsidRPr="00E648F7">
        <w:rPr>
          <w:rFonts w:asciiTheme="minorHAnsi" w:hAnsiTheme="minorHAnsi" w:cstheme="minorHAnsi"/>
          <w:color w:val="000000" w:themeColor="text1"/>
        </w:rPr>
        <w:t xml:space="preserve"> everyone</w:t>
      </w:r>
      <w:r>
        <w:rPr>
          <w:rFonts w:asciiTheme="minorHAnsi" w:hAnsiTheme="minorHAnsi" w:cstheme="minorHAnsi"/>
          <w:color w:val="000000" w:themeColor="text1"/>
        </w:rPr>
        <w:t xml:space="preserve">’s job </w:t>
      </w:r>
      <w:r w:rsidRPr="00E648F7">
        <w:rPr>
          <w:rFonts w:asciiTheme="minorHAnsi" w:hAnsiTheme="minorHAnsi" w:cstheme="minorHAnsi"/>
          <w:color w:val="000000" w:themeColor="text1"/>
        </w:rPr>
        <w:t>contribute to t</w:t>
      </w:r>
      <w:r>
        <w:rPr>
          <w:rFonts w:asciiTheme="minorHAnsi" w:hAnsiTheme="minorHAnsi" w:cstheme="minorHAnsi"/>
          <w:color w:val="000000" w:themeColor="text1"/>
        </w:rPr>
        <w:t>hose</w:t>
      </w:r>
      <w:r w:rsidRPr="00E648F7">
        <w:rPr>
          <w:rFonts w:asciiTheme="minorHAnsi" w:hAnsiTheme="minorHAnsi" w:cstheme="minorHAnsi"/>
          <w:color w:val="000000" w:themeColor="text1"/>
        </w:rPr>
        <w:t xml:space="preserve"> goal</w:t>
      </w:r>
      <w:r>
        <w:rPr>
          <w:rFonts w:asciiTheme="minorHAnsi" w:hAnsiTheme="minorHAnsi" w:cstheme="minorHAnsi"/>
          <w:color w:val="000000" w:themeColor="text1"/>
        </w:rPr>
        <w:t>s</w:t>
      </w:r>
    </w:p>
    <w:p w14:paraId="490DACEF" w14:textId="77777777" w:rsidR="0094374F" w:rsidRPr="00E648F7" w:rsidRDefault="0094374F" w:rsidP="0094374F">
      <w:pPr>
        <w:pStyle w:val="ListParagraph"/>
        <w:numPr>
          <w:ilvl w:val="0"/>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t>Keep up with changing world</w:t>
      </w:r>
    </w:p>
    <w:p w14:paraId="2CB017FB" w14:textId="77777777" w:rsidR="0094374F" w:rsidRPr="00E648F7" w:rsidRDefault="0094374F" w:rsidP="0094374F">
      <w:pPr>
        <w:pStyle w:val="ListParagraph"/>
        <w:numPr>
          <w:ilvl w:val="0"/>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t>Restart in</w:t>
      </w:r>
      <w:r>
        <w:rPr>
          <w:rFonts w:asciiTheme="minorHAnsi" w:hAnsiTheme="minorHAnsi" w:cstheme="minorHAnsi"/>
          <w:color w:val="000000" w:themeColor="text1"/>
        </w:rPr>
        <w:t>-</w:t>
      </w:r>
      <w:r w:rsidRPr="00E648F7">
        <w:rPr>
          <w:rFonts w:asciiTheme="minorHAnsi" w:hAnsiTheme="minorHAnsi" w:cstheme="minorHAnsi"/>
          <w:color w:val="000000" w:themeColor="text1"/>
        </w:rPr>
        <w:t>person meetings</w:t>
      </w:r>
    </w:p>
    <w:p w14:paraId="7A94B2C6" w14:textId="77777777" w:rsidR="0094374F" w:rsidRPr="00E648F7" w:rsidRDefault="0094374F" w:rsidP="0094374F">
      <w:pPr>
        <w:pStyle w:val="ListParagraph"/>
        <w:numPr>
          <w:ilvl w:val="0"/>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t xml:space="preserve">Emphasis </w:t>
      </w:r>
      <w:r>
        <w:rPr>
          <w:rFonts w:asciiTheme="minorHAnsi" w:hAnsiTheme="minorHAnsi" w:cstheme="minorHAnsi"/>
          <w:color w:val="000000" w:themeColor="text1"/>
        </w:rPr>
        <w:t xml:space="preserve">on </w:t>
      </w:r>
      <w:r w:rsidRPr="00E648F7">
        <w:rPr>
          <w:rFonts w:asciiTheme="minorHAnsi" w:hAnsiTheme="minorHAnsi" w:cstheme="minorHAnsi"/>
          <w:color w:val="000000" w:themeColor="text1"/>
        </w:rPr>
        <w:t>pedestrian</w:t>
      </w:r>
      <w:r>
        <w:rPr>
          <w:rFonts w:asciiTheme="minorHAnsi" w:hAnsiTheme="minorHAnsi" w:cstheme="minorHAnsi"/>
          <w:color w:val="000000" w:themeColor="text1"/>
        </w:rPr>
        <w:t xml:space="preserve"> and worker</w:t>
      </w:r>
      <w:r w:rsidRPr="00E648F7">
        <w:rPr>
          <w:rFonts w:asciiTheme="minorHAnsi" w:hAnsiTheme="minorHAnsi" w:cstheme="minorHAnsi"/>
          <w:color w:val="000000" w:themeColor="text1"/>
        </w:rPr>
        <w:t xml:space="preserve"> safety- </w:t>
      </w:r>
      <w:r>
        <w:rPr>
          <w:rFonts w:asciiTheme="minorHAnsi" w:hAnsiTheme="minorHAnsi" w:cstheme="minorHAnsi"/>
          <w:color w:val="000000" w:themeColor="text1"/>
        </w:rPr>
        <w:t>F</w:t>
      </w:r>
      <w:r w:rsidRPr="00E648F7">
        <w:rPr>
          <w:rFonts w:asciiTheme="minorHAnsi" w:hAnsiTheme="minorHAnsi" w:cstheme="minorHAnsi"/>
          <w:color w:val="000000" w:themeColor="text1"/>
        </w:rPr>
        <w:t xml:space="preserve">ranklin </w:t>
      </w:r>
      <w:r>
        <w:rPr>
          <w:rFonts w:asciiTheme="minorHAnsi" w:hAnsiTheme="minorHAnsi" w:cstheme="minorHAnsi"/>
          <w:color w:val="000000" w:themeColor="text1"/>
        </w:rPr>
        <w:t xml:space="preserve">Blvd. </w:t>
      </w:r>
      <w:r w:rsidRPr="00E648F7">
        <w:rPr>
          <w:rFonts w:asciiTheme="minorHAnsi" w:hAnsiTheme="minorHAnsi" w:cstheme="minorHAnsi"/>
          <w:color w:val="000000" w:themeColor="text1"/>
        </w:rPr>
        <w:t xml:space="preserve">crossing </w:t>
      </w:r>
      <w:r>
        <w:rPr>
          <w:rFonts w:asciiTheme="minorHAnsi" w:hAnsiTheme="minorHAnsi" w:cstheme="minorHAnsi"/>
          <w:color w:val="000000" w:themeColor="text1"/>
        </w:rPr>
        <w:t xml:space="preserve">is </w:t>
      </w:r>
      <w:r w:rsidRPr="00E648F7">
        <w:rPr>
          <w:rFonts w:asciiTheme="minorHAnsi" w:hAnsiTheme="minorHAnsi" w:cstheme="minorHAnsi"/>
          <w:color w:val="000000" w:themeColor="text1"/>
        </w:rPr>
        <w:t>dicey</w:t>
      </w:r>
    </w:p>
    <w:p w14:paraId="359B57C8" w14:textId="77777777" w:rsidR="0094374F" w:rsidRDefault="0094374F" w:rsidP="0094374F">
      <w:pPr>
        <w:pStyle w:val="ListParagraph"/>
        <w:numPr>
          <w:ilvl w:val="0"/>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t>Better routes for carts</w:t>
      </w:r>
    </w:p>
    <w:p w14:paraId="23836541" w14:textId="77777777" w:rsidR="0094374F" w:rsidRDefault="0094374F" w:rsidP="0094374F">
      <w:pPr>
        <w:pStyle w:val="ListParagraph"/>
        <w:numPr>
          <w:ilvl w:val="1"/>
          <w:numId w:val="13"/>
        </w:numPr>
        <w:spacing w:after="0"/>
        <w:rPr>
          <w:rFonts w:asciiTheme="minorHAnsi" w:hAnsiTheme="minorHAnsi" w:cstheme="minorHAnsi"/>
          <w:color w:val="000000" w:themeColor="text1"/>
        </w:rPr>
      </w:pPr>
      <w:r>
        <w:rPr>
          <w:rFonts w:asciiTheme="minorHAnsi" w:hAnsiTheme="minorHAnsi" w:cstheme="minorHAnsi"/>
          <w:color w:val="000000" w:themeColor="text1"/>
        </w:rPr>
        <w:t>H</w:t>
      </w:r>
      <w:r w:rsidRPr="00E648F7">
        <w:rPr>
          <w:rFonts w:asciiTheme="minorHAnsi" w:hAnsiTheme="minorHAnsi" w:cstheme="minorHAnsi"/>
          <w:color w:val="000000" w:themeColor="text1"/>
        </w:rPr>
        <w:t>ard to manage with lots of pedestrians</w:t>
      </w:r>
    </w:p>
    <w:p w14:paraId="02D0410A" w14:textId="77777777" w:rsidR="0094374F" w:rsidRPr="00E648F7" w:rsidRDefault="0094374F" w:rsidP="0094374F">
      <w:pPr>
        <w:pStyle w:val="ListParagraph"/>
        <w:numPr>
          <w:ilvl w:val="1"/>
          <w:numId w:val="13"/>
        </w:numPr>
        <w:spacing w:after="0"/>
        <w:rPr>
          <w:rFonts w:asciiTheme="minorHAnsi" w:hAnsiTheme="minorHAnsi" w:cstheme="minorHAnsi"/>
          <w:color w:val="000000" w:themeColor="text1"/>
        </w:rPr>
      </w:pPr>
      <w:r>
        <w:rPr>
          <w:rFonts w:asciiTheme="minorHAnsi" w:hAnsiTheme="minorHAnsi" w:cstheme="minorHAnsi"/>
          <w:color w:val="000000" w:themeColor="text1"/>
        </w:rPr>
        <w:t>W</w:t>
      </w:r>
      <w:r w:rsidRPr="00E648F7">
        <w:rPr>
          <w:rFonts w:asciiTheme="minorHAnsi" w:hAnsiTheme="minorHAnsi" w:cstheme="minorHAnsi"/>
          <w:color w:val="000000" w:themeColor="text1"/>
        </w:rPr>
        <w:t>aste of time waiting for people to move</w:t>
      </w:r>
    </w:p>
    <w:p w14:paraId="0A5BC89F" w14:textId="77777777" w:rsidR="0094374F" w:rsidRPr="00E648F7" w:rsidRDefault="0094374F" w:rsidP="0094374F">
      <w:pPr>
        <w:pStyle w:val="ListParagraph"/>
        <w:numPr>
          <w:ilvl w:val="0"/>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t xml:space="preserve">Implement improvements </w:t>
      </w:r>
      <w:r>
        <w:rPr>
          <w:rFonts w:asciiTheme="minorHAnsi" w:hAnsiTheme="minorHAnsi" w:cstheme="minorHAnsi"/>
          <w:color w:val="000000" w:themeColor="text1"/>
        </w:rPr>
        <w:t>that came from</w:t>
      </w:r>
      <w:r w:rsidRPr="00E648F7">
        <w:rPr>
          <w:rFonts w:asciiTheme="minorHAnsi" w:hAnsiTheme="minorHAnsi" w:cstheme="minorHAnsi"/>
          <w:color w:val="000000" w:themeColor="text1"/>
        </w:rPr>
        <w:t xml:space="preserve"> studies of 13</w:t>
      </w:r>
      <w:proofErr w:type="gramStart"/>
      <w:r w:rsidRPr="00E648F7">
        <w:rPr>
          <w:rFonts w:asciiTheme="minorHAnsi" w:hAnsiTheme="minorHAnsi" w:cstheme="minorHAnsi"/>
          <w:color w:val="000000" w:themeColor="text1"/>
          <w:vertAlign w:val="superscript"/>
        </w:rPr>
        <w:t>th</w:t>
      </w:r>
      <w:r>
        <w:rPr>
          <w:rFonts w:asciiTheme="minorHAnsi" w:hAnsiTheme="minorHAnsi" w:cstheme="minorHAnsi"/>
          <w:color w:val="000000" w:themeColor="text1"/>
          <w:vertAlign w:val="superscript"/>
        </w:rPr>
        <w:t xml:space="preserve">  </w:t>
      </w:r>
      <w:r>
        <w:rPr>
          <w:rFonts w:asciiTheme="minorHAnsi" w:hAnsiTheme="minorHAnsi" w:cstheme="minorHAnsi"/>
          <w:color w:val="000000" w:themeColor="text1"/>
        </w:rPr>
        <w:t>Ave.</w:t>
      </w:r>
      <w:proofErr w:type="gramEnd"/>
    </w:p>
    <w:p w14:paraId="7E2C20C6" w14:textId="77777777" w:rsidR="0094374F" w:rsidRDefault="0094374F" w:rsidP="0094374F">
      <w:pPr>
        <w:pStyle w:val="ListParagraph"/>
        <w:numPr>
          <w:ilvl w:val="0"/>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t>Chance to tour projects across entire CPFM department</w:t>
      </w:r>
    </w:p>
    <w:p w14:paraId="7DF258C8" w14:textId="77777777" w:rsidR="0094374F" w:rsidRDefault="0094374F" w:rsidP="0094374F">
      <w:pPr>
        <w:pStyle w:val="ListParagraph"/>
        <w:numPr>
          <w:ilvl w:val="1"/>
          <w:numId w:val="13"/>
        </w:numPr>
        <w:spacing w:after="0"/>
        <w:rPr>
          <w:rFonts w:asciiTheme="minorHAnsi" w:hAnsiTheme="minorHAnsi" w:cstheme="minorHAnsi"/>
          <w:color w:val="000000" w:themeColor="text1"/>
        </w:rPr>
      </w:pPr>
      <w:r>
        <w:rPr>
          <w:rFonts w:asciiTheme="minorHAnsi" w:hAnsiTheme="minorHAnsi" w:cstheme="minorHAnsi"/>
          <w:color w:val="000000" w:themeColor="text1"/>
        </w:rPr>
        <w:t>B</w:t>
      </w:r>
      <w:r w:rsidRPr="00E648F7">
        <w:rPr>
          <w:rFonts w:asciiTheme="minorHAnsi" w:hAnsiTheme="minorHAnsi" w:cstheme="minorHAnsi"/>
          <w:color w:val="000000" w:themeColor="text1"/>
        </w:rPr>
        <w:t>eneficial</w:t>
      </w:r>
      <w:r>
        <w:rPr>
          <w:rFonts w:asciiTheme="minorHAnsi" w:hAnsiTheme="minorHAnsi" w:cstheme="minorHAnsi"/>
          <w:color w:val="000000" w:themeColor="text1"/>
        </w:rPr>
        <w:t>/interesting</w:t>
      </w:r>
      <w:r w:rsidRPr="00E648F7">
        <w:rPr>
          <w:rFonts w:asciiTheme="minorHAnsi" w:hAnsiTheme="minorHAnsi" w:cstheme="minorHAnsi"/>
          <w:color w:val="000000" w:themeColor="text1"/>
        </w:rPr>
        <w:t xml:space="preserve"> to know what everyone else is doing</w:t>
      </w:r>
    </w:p>
    <w:p w14:paraId="5544F44E" w14:textId="77777777" w:rsidR="0094374F" w:rsidRDefault="0094374F" w:rsidP="0094374F">
      <w:pPr>
        <w:pStyle w:val="ListParagraph"/>
        <w:numPr>
          <w:ilvl w:val="1"/>
          <w:numId w:val="13"/>
        </w:numPr>
        <w:spacing w:after="0"/>
        <w:rPr>
          <w:rFonts w:asciiTheme="minorHAnsi" w:hAnsiTheme="minorHAnsi" w:cstheme="minorHAnsi"/>
          <w:color w:val="000000" w:themeColor="text1"/>
        </w:rPr>
      </w:pPr>
      <w:r>
        <w:rPr>
          <w:rFonts w:asciiTheme="minorHAnsi" w:hAnsiTheme="minorHAnsi" w:cstheme="minorHAnsi"/>
          <w:color w:val="000000" w:themeColor="text1"/>
        </w:rPr>
        <w:t>C</w:t>
      </w:r>
      <w:r w:rsidRPr="00E648F7">
        <w:rPr>
          <w:rFonts w:asciiTheme="minorHAnsi" w:hAnsiTheme="minorHAnsi" w:cstheme="minorHAnsi"/>
          <w:color w:val="000000" w:themeColor="text1"/>
        </w:rPr>
        <w:t>hance to meet people</w:t>
      </w:r>
    </w:p>
    <w:p w14:paraId="515D33B8" w14:textId="77777777" w:rsidR="0094374F" w:rsidRPr="00E648F7" w:rsidRDefault="0094374F" w:rsidP="0094374F">
      <w:pPr>
        <w:pStyle w:val="ListParagraph"/>
        <w:numPr>
          <w:ilvl w:val="1"/>
          <w:numId w:val="13"/>
        </w:numPr>
        <w:spacing w:after="0"/>
        <w:rPr>
          <w:rFonts w:asciiTheme="minorHAnsi" w:hAnsiTheme="minorHAnsi" w:cstheme="minorHAnsi"/>
          <w:color w:val="000000" w:themeColor="text1"/>
        </w:rPr>
      </w:pPr>
      <w:r>
        <w:rPr>
          <w:rFonts w:asciiTheme="minorHAnsi" w:hAnsiTheme="minorHAnsi" w:cstheme="minorHAnsi"/>
          <w:color w:val="000000" w:themeColor="text1"/>
        </w:rPr>
        <w:t>Specifically mentioned touring the new Portland campus</w:t>
      </w:r>
    </w:p>
    <w:p w14:paraId="7F95FC72" w14:textId="77777777" w:rsidR="0094374F" w:rsidRPr="00E648F7" w:rsidRDefault="0094374F" w:rsidP="0094374F">
      <w:pPr>
        <w:pStyle w:val="ListParagraph"/>
        <w:numPr>
          <w:ilvl w:val="0"/>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lastRenderedPageBreak/>
        <w:t>Plant/tree walks on campus</w:t>
      </w:r>
    </w:p>
    <w:p w14:paraId="3802A31E" w14:textId="77777777" w:rsidR="0094374F" w:rsidRDefault="0094374F" w:rsidP="0094374F">
      <w:pPr>
        <w:pStyle w:val="ListParagraph"/>
        <w:numPr>
          <w:ilvl w:val="0"/>
          <w:numId w:val="13"/>
        </w:numPr>
        <w:spacing w:after="0"/>
        <w:rPr>
          <w:rFonts w:asciiTheme="minorHAnsi" w:hAnsiTheme="minorHAnsi" w:cstheme="minorHAnsi"/>
          <w:color w:val="000000" w:themeColor="text1"/>
        </w:rPr>
      </w:pPr>
      <w:r w:rsidRPr="00E648F7">
        <w:rPr>
          <w:rFonts w:asciiTheme="minorHAnsi" w:hAnsiTheme="minorHAnsi" w:cstheme="minorHAnsi"/>
          <w:color w:val="000000" w:themeColor="text1"/>
        </w:rPr>
        <w:t>Pay people more</w:t>
      </w:r>
    </w:p>
    <w:p w14:paraId="5838798F" w14:textId="77777777" w:rsidR="0094374F" w:rsidRDefault="0094374F" w:rsidP="0094374F">
      <w:pPr>
        <w:pStyle w:val="ListParagraph"/>
        <w:numPr>
          <w:ilvl w:val="1"/>
          <w:numId w:val="13"/>
        </w:numPr>
        <w:spacing w:after="0"/>
        <w:rPr>
          <w:rFonts w:asciiTheme="minorHAnsi" w:hAnsiTheme="minorHAnsi" w:cstheme="minorHAnsi"/>
          <w:color w:val="000000" w:themeColor="text1"/>
        </w:rPr>
      </w:pPr>
      <w:r>
        <w:rPr>
          <w:rFonts w:asciiTheme="minorHAnsi" w:hAnsiTheme="minorHAnsi" w:cstheme="minorHAnsi"/>
          <w:color w:val="000000" w:themeColor="text1"/>
        </w:rPr>
        <w:t>A</w:t>
      </w:r>
      <w:r w:rsidRPr="00E648F7">
        <w:rPr>
          <w:rFonts w:asciiTheme="minorHAnsi" w:hAnsiTheme="minorHAnsi" w:cstheme="minorHAnsi"/>
          <w:color w:val="000000" w:themeColor="text1"/>
        </w:rPr>
        <w:t>bove market wages</w:t>
      </w:r>
    </w:p>
    <w:p w14:paraId="099C3D9E" w14:textId="77777777" w:rsidR="0094374F" w:rsidRDefault="0094374F" w:rsidP="0094374F">
      <w:pPr>
        <w:pStyle w:val="ListParagraph"/>
        <w:numPr>
          <w:ilvl w:val="1"/>
          <w:numId w:val="13"/>
        </w:numPr>
        <w:spacing w:after="0"/>
        <w:rPr>
          <w:rFonts w:asciiTheme="minorHAnsi" w:hAnsiTheme="minorHAnsi" w:cstheme="minorHAnsi"/>
          <w:color w:val="000000" w:themeColor="text1"/>
        </w:rPr>
      </w:pPr>
      <w:r>
        <w:rPr>
          <w:rFonts w:asciiTheme="minorHAnsi" w:hAnsiTheme="minorHAnsi" w:cstheme="minorHAnsi"/>
          <w:color w:val="000000" w:themeColor="text1"/>
        </w:rPr>
        <w:t xml:space="preserve">Ability </w:t>
      </w:r>
      <w:r w:rsidRPr="00E648F7">
        <w:rPr>
          <w:rFonts w:asciiTheme="minorHAnsi" w:hAnsiTheme="minorHAnsi" w:cstheme="minorHAnsi"/>
          <w:color w:val="000000" w:themeColor="text1"/>
        </w:rPr>
        <w:t xml:space="preserve">to have </w:t>
      </w:r>
      <w:r>
        <w:rPr>
          <w:rFonts w:asciiTheme="minorHAnsi" w:hAnsiTheme="minorHAnsi" w:cstheme="minorHAnsi"/>
          <w:color w:val="000000" w:themeColor="text1"/>
        </w:rPr>
        <w:t xml:space="preserve">leftover </w:t>
      </w:r>
      <w:r w:rsidRPr="00E648F7">
        <w:rPr>
          <w:rFonts w:asciiTheme="minorHAnsi" w:hAnsiTheme="minorHAnsi" w:cstheme="minorHAnsi"/>
          <w:color w:val="000000" w:themeColor="text1"/>
        </w:rPr>
        <w:t>sick time payout when you retir</w:t>
      </w:r>
      <w:r>
        <w:rPr>
          <w:rFonts w:asciiTheme="minorHAnsi" w:hAnsiTheme="minorHAnsi" w:cstheme="minorHAnsi"/>
          <w:color w:val="000000" w:themeColor="text1"/>
        </w:rPr>
        <w:t>e</w:t>
      </w:r>
    </w:p>
    <w:p w14:paraId="49F481A2" w14:textId="77777777" w:rsidR="0094374F" w:rsidRDefault="0094374F" w:rsidP="0094374F">
      <w:pPr>
        <w:pStyle w:val="ListParagraph"/>
        <w:numPr>
          <w:ilvl w:val="0"/>
          <w:numId w:val="13"/>
        </w:numPr>
        <w:rPr>
          <w:rFonts w:cs="Calibri"/>
        </w:rPr>
      </w:pPr>
      <w:r>
        <w:rPr>
          <w:rFonts w:cs="Calibri"/>
        </w:rPr>
        <w:t>Cross training opportunities</w:t>
      </w:r>
    </w:p>
    <w:p w14:paraId="441DF646" w14:textId="77777777" w:rsidR="0094374F" w:rsidRDefault="0094374F" w:rsidP="0094374F">
      <w:pPr>
        <w:pStyle w:val="ListParagraph"/>
        <w:numPr>
          <w:ilvl w:val="1"/>
          <w:numId w:val="13"/>
        </w:numPr>
        <w:rPr>
          <w:rFonts w:cs="Calibri"/>
        </w:rPr>
      </w:pPr>
      <w:r>
        <w:rPr>
          <w:rFonts w:cs="Calibri"/>
        </w:rPr>
        <w:t>Classes to help people train for new department</w:t>
      </w:r>
    </w:p>
    <w:p w14:paraId="644F59AB" w14:textId="290594CB" w:rsidR="0094374F" w:rsidRPr="001A37E3" w:rsidRDefault="0094374F" w:rsidP="001A37E3">
      <w:pPr>
        <w:pStyle w:val="ListParagraph"/>
        <w:numPr>
          <w:ilvl w:val="1"/>
          <w:numId w:val="13"/>
        </w:numPr>
        <w:rPr>
          <w:rFonts w:cs="Calibri"/>
        </w:rPr>
      </w:pPr>
      <w:r>
        <w:rPr>
          <w:rFonts w:cs="Calibri"/>
        </w:rPr>
        <w:t>Internal training opportunities</w:t>
      </w:r>
    </w:p>
    <w:p w14:paraId="532FEE21" w14:textId="49FC6979" w:rsidR="0094374F" w:rsidRPr="007D33DF" w:rsidRDefault="0094374F" w:rsidP="001A37E3">
      <w:pPr>
        <w:pStyle w:val="Heading3"/>
      </w:pPr>
      <w:r w:rsidRPr="007D33DF">
        <w:t>Top 3 Identification</w:t>
      </w:r>
    </w:p>
    <w:p w14:paraId="70CF4F3D" w14:textId="77777777" w:rsidR="0094374F" w:rsidRDefault="0094374F" w:rsidP="0094374F">
      <w:pPr>
        <w:rPr>
          <w:rFonts w:cs="Calibri"/>
          <w:b/>
        </w:rPr>
      </w:pPr>
      <w:r>
        <w:rPr>
          <w:rFonts w:cs="Calibri"/>
          <w:b/>
        </w:rPr>
        <w:t xml:space="preserve">Continue- </w:t>
      </w:r>
    </w:p>
    <w:p w14:paraId="5C1FBC89" w14:textId="77777777" w:rsidR="0094374F" w:rsidRPr="00E648F7" w:rsidRDefault="0094374F" w:rsidP="0094374F">
      <w:pPr>
        <w:pStyle w:val="ListParagraph"/>
        <w:numPr>
          <w:ilvl w:val="0"/>
          <w:numId w:val="14"/>
        </w:numPr>
        <w:spacing w:after="0"/>
        <w:rPr>
          <w:rFonts w:asciiTheme="minorHAnsi" w:hAnsiTheme="minorHAnsi" w:cstheme="minorHAnsi"/>
          <w:bCs/>
        </w:rPr>
      </w:pPr>
      <w:r w:rsidRPr="00E648F7">
        <w:rPr>
          <w:rFonts w:asciiTheme="minorHAnsi" w:hAnsiTheme="minorHAnsi" w:cstheme="minorHAnsi"/>
          <w:bCs/>
        </w:rPr>
        <w:t>Personal interaction/collaboration</w:t>
      </w:r>
      <w:r>
        <w:rPr>
          <w:rFonts w:asciiTheme="minorHAnsi" w:hAnsiTheme="minorHAnsi" w:cstheme="minorHAnsi"/>
          <w:bCs/>
        </w:rPr>
        <w:t xml:space="preserve"> </w:t>
      </w:r>
      <w:r w:rsidRPr="00E648F7">
        <w:rPr>
          <w:rFonts w:asciiTheme="minorHAnsi" w:hAnsiTheme="minorHAnsi" w:cstheme="minorHAnsi"/>
          <w:bCs/>
        </w:rPr>
        <w:t>in-person, between departments</w:t>
      </w:r>
      <w:r>
        <w:rPr>
          <w:rFonts w:asciiTheme="minorHAnsi" w:hAnsiTheme="minorHAnsi" w:cstheme="minorHAnsi"/>
          <w:bCs/>
        </w:rPr>
        <w:t xml:space="preserve">, and </w:t>
      </w:r>
      <w:r w:rsidRPr="00E648F7">
        <w:rPr>
          <w:rFonts w:asciiTheme="minorHAnsi" w:hAnsiTheme="minorHAnsi" w:cstheme="minorHAnsi"/>
          <w:bCs/>
        </w:rPr>
        <w:t>within larger departments</w:t>
      </w:r>
    </w:p>
    <w:p w14:paraId="4890CAD5" w14:textId="77777777" w:rsidR="0094374F" w:rsidRPr="00E648F7" w:rsidRDefault="0094374F" w:rsidP="0094374F">
      <w:pPr>
        <w:pStyle w:val="ListParagraph"/>
        <w:numPr>
          <w:ilvl w:val="0"/>
          <w:numId w:val="15"/>
        </w:numPr>
        <w:spacing w:after="0"/>
        <w:rPr>
          <w:rFonts w:asciiTheme="minorHAnsi" w:hAnsiTheme="minorHAnsi" w:cstheme="minorHAnsi"/>
          <w:bCs/>
        </w:rPr>
      </w:pPr>
      <w:r w:rsidRPr="00E648F7">
        <w:rPr>
          <w:rFonts w:asciiTheme="minorHAnsi" w:hAnsiTheme="minorHAnsi" w:cstheme="minorHAnsi"/>
          <w:bCs/>
        </w:rPr>
        <w:t>Improving training</w:t>
      </w:r>
      <w:r>
        <w:rPr>
          <w:rFonts w:asciiTheme="minorHAnsi" w:hAnsiTheme="minorHAnsi" w:cstheme="minorHAnsi"/>
          <w:bCs/>
        </w:rPr>
        <w:t xml:space="preserve"> by </w:t>
      </w:r>
      <w:r w:rsidRPr="00E648F7">
        <w:rPr>
          <w:rFonts w:asciiTheme="minorHAnsi" w:hAnsiTheme="minorHAnsi" w:cstheme="minorHAnsi"/>
          <w:bCs/>
        </w:rPr>
        <w:t>add</w:t>
      </w:r>
      <w:r>
        <w:rPr>
          <w:rFonts w:asciiTheme="minorHAnsi" w:hAnsiTheme="minorHAnsi" w:cstheme="minorHAnsi"/>
          <w:bCs/>
        </w:rPr>
        <w:t>ing</w:t>
      </w:r>
      <w:r w:rsidRPr="00E648F7">
        <w:rPr>
          <w:rFonts w:asciiTheme="minorHAnsi" w:hAnsiTheme="minorHAnsi" w:cstheme="minorHAnsi"/>
          <w:bCs/>
        </w:rPr>
        <w:t xml:space="preserve"> cross training, increasing opportunities,</w:t>
      </w:r>
      <w:r>
        <w:rPr>
          <w:rFonts w:asciiTheme="minorHAnsi" w:hAnsiTheme="minorHAnsi" w:cstheme="minorHAnsi"/>
          <w:bCs/>
        </w:rPr>
        <w:t xml:space="preserve"> and making it more</w:t>
      </w:r>
      <w:r w:rsidRPr="00E648F7">
        <w:rPr>
          <w:rFonts w:asciiTheme="minorHAnsi" w:hAnsiTheme="minorHAnsi" w:cstheme="minorHAnsi"/>
          <w:bCs/>
        </w:rPr>
        <w:t xml:space="preserve"> equit</w:t>
      </w:r>
      <w:r>
        <w:rPr>
          <w:rFonts w:asciiTheme="minorHAnsi" w:hAnsiTheme="minorHAnsi" w:cstheme="minorHAnsi"/>
          <w:bCs/>
        </w:rPr>
        <w:t>able</w:t>
      </w:r>
      <w:r w:rsidRPr="00E648F7">
        <w:rPr>
          <w:rFonts w:asciiTheme="minorHAnsi" w:hAnsiTheme="minorHAnsi" w:cstheme="minorHAnsi"/>
          <w:bCs/>
        </w:rPr>
        <w:t xml:space="preserve"> across </w:t>
      </w:r>
      <w:r>
        <w:rPr>
          <w:rFonts w:asciiTheme="minorHAnsi" w:hAnsiTheme="minorHAnsi" w:cstheme="minorHAnsi"/>
          <w:bCs/>
        </w:rPr>
        <w:t>all CPFM departments</w:t>
      </w:r>
    </w:p>
    <w:p w14:paraId="75C218E7" w14:textId="77777777" w:rsidR="0094374F" w:rsidRPr="00E648F7" w:rsidRDefault="0094374F" w:rsidP="0094374F">
      <w:pPr>
        <w:pStyle w:val="ListParagraph"/>
        <w:numPr>
          <w:ilvl w:val="0"/>
          <w:numId w:val="15"/>
        </w:numPr>
        <w:spacing w:after="0"/>
        <w:rPr>
          <w:rFonts w:asciiTheme="minorHAnsi" w:hAnsiTheme="minorHAnsi" w:cstheme="minorHAnsi"/>
          <w:bCs/>
        </w:rPr>
      </w:pPr>
      <w:r>
        <w:rPr>
          <w:rFonts w:asciiTheme="minorHAnsi" w:hAnsiTheme="minorHAnsi" w:cstheme="minorHAnsi"/>
          <w:bCs/>
        </w:rPr>
        <w:t>Promoting work-life balance with s</w:t>
      </w:r>
      <w:r w:rsidRPr="00E648F7">
        <w:rPr>
          <w:rFonts w:asciiTheme="minorHAnsi" w:hAnsiTheme="minorHAnsi" w:cstheme="minorHAnsi"/>
          <w:bCs/>
        </w:rPr>
        <w:t>chedule flexibility</w:t>
      </w:r>
    </w:p>
    <w:p w14:paraId="324259B8" w14:textId="77777777" w:rsidR="0094374F" w:rsidRPr="00E648F7" w:rsidRDefault="0094374F" w:rsidP="0094374F">
      <w:pPr>
        <w:pStyle w:val="ListParagraph"/>
        <w:rPr>
          <w:rFonts w:cs="Calibri"/>
          <w:bCs/>
        </w:rPr>
      </w:pPr>
    </w:p>
    <w:p w14:paraId="3678AECD" w14:textId="77777777" w:rsidR="0094374F" w:rsidRDefault="0094374F" w:rsidP="0094374F">
      <w:pPr>
        <w:rPr>
          <w:rFonts w:cs="Calibri"/>
          <w:b/>
        </w:rPr>
      </w:pPr>
      <w:r>
        <w:rPr>
          <w:rFonts w:cs="Calibri"/>
          <w:b/>
        </w:rPr>
        <w:t>Stop-</w:t>
      </w:r>
    </w:p>
    <w:p w14:paraId="4ED6C8D6" w14:textId="77777777" w:rsidR="0094374F" w:rsidRPr="00E648F7" w:rsidRDefault="0094374F" w:rsidP="0094374F">
      <w:pPr>
        <w:pStyle w:val="ListParagraph"/>
        <w:numPr>
          <w:ilvl w:val="0"/>
          <w:numId w:val="16"/>
        </w:numPr>
        <w:spacing w:after="0"/>
        <w:rPr>
          <w:rFonts w:asciiTheme="minorHAnsi" w:hAnsiTheme="minorHAnsi" w:cstheme="minorHAnsi"/>
          <w:b/>
        </w:rPr>
      </w:pPr>
      <w:r w:rsidRPr="00E648F7">
        <w:rPr>
          <w:rFonts w:asciiTheme="minorHAnsi" w:hAnsiTheme="minorHAnsi" w:cstheme="minorHAnsi"/>
          <w:bCs/>
        </w:rPr>
        <w:t xml:space="preserve"> Blocking </w:t>
      </w:r>
      <w:r>
        <w:rPr>
          <w:rFonts w:asciiTheme="minorHAnsi" w:hAnsiTheme="minorHAnsi" w:cstheme="minorHAnsi"/>
          <w:bCs/>
        </w:rPr>
        <w:t xml:space="preserve">the </w:t>
      </w:r>
      <w:r w:rsidRPr="00E648F7">
        <w:rPr>
          <w:rFonts w:asciiTheme="minorHAnsi" w:hAnsiTheme="minorHAnsi" w:cstheme="minorHAnsi"/>
          <w:bCs/>
        </w:rPr>
        <w:t>road</w:t>
      </w:r>
      <w:r>
        <w:rPr>
          <w:rFonts w:asciiTheme="minorHAnsi" w:hAnsiTheme="minorHAnsi" w:cstheme="minorHAnsi"/>
          <w:bCs/>
        </w:rPr>
        <w:t xml:space="preserve">s </w:t>
      </w:r>
      <w:r w:rsidRPr="00E648F7">
        <w:rPr>
          <w:rFonts w:asciiTheme="minorHAnsi" w:hAnsiTheme="minorHAnsi" w:cstheme="minorHAnsi"/>
          <w:bCs/>
        </w:rPr>
        <w:t>to parking lot!!! (</w:t>
      </w:r>
      <w:proofErr w:type="gramStart"/>
      <w:r w:rsidRPr="00E648F7">
        <w:rPr>
          <w:rFonts w:asciiTheme="minorHAnsi" w:hAnsiTheme="minorHAnsi" w:cstheme="minorHAnsi"/>
          <w:bCs/>
        </w:rPr>
        <w:t>safety</w:t>
      </w:r>
      <w:proofErr w:type="gramEnd"/>
      <w:r w:rsidRPr="00E648F7">
        <w:rPr>
          <w:rFonts w:asciiTheme="minorHAnsi" w:hAnsiTheme="minorHAnsi" w:cstheme="minorHAnsi"/>
          <w:bCs/>
        </w:rPr>
        <w:t xml:space="preserve"> issue, especially at dusk/early in the morning, opportunity for collusion)</w:t>
      </w:r>
    </w:p>
    <w:p w14:paraId="20E395D5" w14:textId="77777777" w:rsidR="0094374F" w:rsidRPr="00E648F7" w:rsidRDefault="0094374F" w:rsidP="0094374F">
      <w:pPr>
        <w:pStyle w:val="ListParagraph"/>
        <w:numPr>
          <w:ilvl w:val="0"/>
          <w:numId w:val="16"/>
        </w:numPr>
        <w:spacing w:after="0"/>
        <w:rPr>
          <w:rFonts w:asciiTheme="minorHAnsi" w:hAnsiTheme="minorHAnsi" w:cstheme="minorHAnsi"/>
          <w:bCs/>
        </w:rPr>
      </w:pPr>
      <w:r w:rsidRPr="00E648F7">
        <w:rPr>
          <w:rFonts w:asciiTheme="minorHAnsi" w:hAnsiTheme="minorHAnsi" w:cstheme="minorHAnsi"/>
          <w:bCs/>
        </w:rPr>
        <w:t>Putting off decisions/</w:t>
      </w:r>
      <w:r>
        <w:rPr>
          <w:rFonts w:asciiTheme="minorHAnsi" w:hAnsiTheme="minorHAnsi" w:cstheme="minorHAnsi"/>
          <w:bCs/>
        </w:rPr>
        <w:t xml:space="preserve"> “</w:t>
      </w:r>
      <w:r w:rsidRPr="00E648F7">
        <w:rPr>
          <w:rFonts w:asciiTheme="minorHAnsi" w:hAnsiTheme="minorHAnsi" w:cstheme="minorHAnsi"/>
          <w:bCs/>
        </w:rPr>
        <w:t>kicking can down road</w:t>
      </w:r>
      <w:r>
        <w:rPr>
          <w:rFonts w:asciiTheme="minorHAnsi" w:hAnsiTheme="minorHAnsi" w:cstheme="minorHAnsi"/>
          <w:bCs/>
        </w:rPr>
        <w:t>”</w:t>
      </w:r>
      <w:r w:rsidRPr="00E648F7">
        <w:rPr>
          <w:rFonts w:asciiTheme="minorHAnsi" w:hAnsiTheme="minorHAnsi" w:cstheme="minorHAnsi"/>
          <w:bCs/>
        </w:rPr>
        <w:t xml:space="preserve"> </w:t>
      </w:r>
      <w:r>
        <w:rPr>
          <w:rFonts w:asciiTheme="minorHAnsi" w:hAnsiTheme="minorHAnsi" w:cstheme="minorHAnsi"/>
          <w:bCs/>
        </w:rPr>
        <w:t xml:space="preserve">with </w:t>
      </w:r>
      <w:r w:rsidRPr="00E648F7">
        <w:rPr>
          <w:rFonts w:asciiTheme="minorHAnsi" w:hAnsiTheme="minorHAnsi" w:cstheme="minorHAnsi"/>
          <w:bCs/>
        </w:rPr>
        <w:t>campus plan updates</w:t>
      </w:r>
      <w:r>
        <w:rPr>
          <w:rFonts w:asciiTheme="minorHAnsi" w:hAnsiTheme="minorHAnsi" w:cstheme="minorHAnsi"/>
          <w:bCs/>
        </w:rPr>
        <w:t>,</w:t>
      </w:r>
      <w:r w:rsidRPr="00E648F7">
        <w:rPr>
          <w:rFonts w:asciiTheme="minorHAnsi" w:hAnsiTheme="minorHAnsi" w:cstheme="minorHAnsi"/>
          <w:bCs/>
        </w:rPr>
        <w:t xml:space="preserve"> contracts, </w:t>
      </w:r>
      <w:r>
        <w:rPr>
          <w:rFonts w:asciiTheme="minorHAnsi" w:hAnsiTheme="minorHAnsi" w:cstheme="minorHAnsi"/>
          <w:bCs/>
        </w:rPr>
        <w:t xml:space="preserve">and </w:t>
      </w:r>
      <w:r w:rsidRPr="00E648F7">
        <w:rPr>
          <w:rFonts w:asciiTheme="minorHAnsi" w:hAnsiTheme="minorHAnsi" w:cstheme="minorHAnsi"/>
          <w:bCs/>
        </w:rPr>
        <w:t>pace of evolution</w:t>
      </w:r>
    </w:p>
    <w:p w14:paraId="55F7C8EC" w14:textId="77777777" w:rsidR="0094374F" w:rsidRPr="00E648F7" w:rsidRDefault="0094374F" w:rsidP="0094374F">
      <w:pPr>
        <w:pStyle w:val="ListParagraph"/>
        <w:numPr>
          <w:ilvl w:val="0"/>
          <w:numId w:val="16"/>
        </w:numPr>
        <w:spacing w:after="0"/>
        <w:rPr>
          <w:rFonts w:asciiTheme="minorHAnsi" w:hAnsiTheme="minorHAnsi" w:cstheme="minorHAnsi"/>
          <w:bCs/>
        </w:rPr>
      </w:pPr>
      <w:r w:rsidRPr="00E648F7">
        <w:rPr>
          <w:rFonts w:asciiTheme="minorHAnsi" w:hAnsiTheme="minorHAnsi" w:cstheme="minorHAnsi"/>
        </w:rPr>
        <w:t>Stop throwing people into jobs without appropriate training</w:t>
      </w:r>
      <w:r>
        <w:rPr>
          <w:rFonts w:asciiTheme="minorHAnsi" w:hAnsiTheme="minorHAnsi" w:cstheme="minorHAnsi"/>
        </w:rPr>
        <w:t xml:space="preserve"> and </w:t>
      </w:r>
      <w:r w:rsidRPr="00E648F7">
        <w:rPr>
          <w:rFonts w:asciiTheme="minorHAnsi" w:hAnsiTheme="minorHAnsi" w:cstheme="minorHAnsi"/>
        </w:rPr>
        <w:t>knowledge (knowing more than my supervisor)</w:t>
      </w:r>
    </w:p>
    <w:p w14:paraId="1DE3D696" w14:textId="77777777" w:rsidR="0094374F" w:rsidRPr="00E648F7" w:rsidRDefault="0094374F" w:rsidP="0094374F">
      <w:pPr>
        <w:pStyle w:val="ListParagraph"/>
        <w:rPr>
          <w:rFonts w:cs="Calibri"/>
          <w:bCs/>
        </w:rPr>
      </w:pPr>
    </w:p>
    <w:p w14:paraId="48ABEB98" w14:textId="77777777" w:rsidR="0094374F" w:rsidRDefault="0094374F" w:rsidP="0094374F">
      <w:pPr>
        <w:rPr>
          <w:rFonts w:cs="Calibri"/>
          <w:b/>
        </w:rPr>
      </w:pPr>
      <w:r>
        <w:rPr>
          <w:rFonts w:cs="Calibri"/>
          <w:b/>
        </w:rPr>
        <w:t>Start-</w:t>
      </w:r>
    </w:p>
    <w:p w14:paraId="0679FB6B" w14:textId="77777777" w:rsidR="0094374F" w:rsidRPr="00E648F7" w:rsidRDefault="0094374F" w:rsidP="0094374F">
      <w:pPr>
        <w:pStyle w:val="ListParagraph"/>
        <w:numPr>
          <w:ilvl w:val="0"/>
          <w:numId w:val="17"/>
        </w:numPr>
        <w:spacing w:after="0"/>
        <w:rPr>
          <w:rFonts w:asciiTheme="minorHAnsi" w:hAnsiTheme="minorHAnsi" w:cstheme="minorHAnsi"/>
          <w:bCs/>
        </w:rPr>
      </w:pPr>
      <w:r w:rsidRPr="00E648F7">
        <w:rPr>
          <w:rFonts w:asciiTheme="minorHAnsi" w:hAnsiTheme="minorHAnsi" w:cstheme="minorHAnsi"/>
          <w:bCs/>
        </w:rPr>
        <w:t>Standardized onboarding</w:t>
      </w:r>
    </w:p>
    <w:p w14:paraId="10AED924" w14:textId="77777777" w:rsidR="0094374F" w:rsidRPr="00E648F7" w:rsidRDefault="0094374F" w:rsidP="0094374F">
      <w:pPr>
        <w:pStyle w:val="ListParagraph"/>
        <w:numPr>
          <w:ilvl w:val="0"/>
          <w:numId w:val="17"/>
        </w:numPr>
        <w:spacing w:after="0"/>
        <w:rPr>
          <w:rFonts w:asciiTheme="minorHAnsi" w:hAnsiTheme="minorHAnsi" w:cstheme="minorHAnsi"/>
          <w:bCs/>
        </w:rPr>
      </w:pPr>
      <w:r w:rsidRPr="00E648F7">
        <w:rPr>
          <w:rFonts w:asciiTheme="minorHAnsi" w:hAnsiTheme="minorHAnsi" w:cstheme="minorHAnsi"/>
          <w:bCs/>
        </w:rPr>
        <w:t>Tours across campus</w:t>
      </w:r>
      <w:r>
        <w:rPr>
          <w:rFonts w:asciiTheme="minorHAnsi" w:hAnsiTheme="minorHAnsi" w:cstheme="minorHAnsi"/>
          <w:bCs/>
        </w:rPr>
        <w:t xml:space="preserve"> and of </w:t>
      </w:r>
      <w:r w:rsidRPr="00E648F7">
        <w:rPr>
          <w:rFonts w:asciiTheme="minorHAnsi" w:hAnsiTheme="minorHAnsi" w:cstheme="minorHAnsi"/>
          <w:bCs/>
        </w:rPr>
        <w:t xml:space="preserve">other CPFM </w:t>
      </w:r>
      <w:r>
        <w:rPr>
          <w:rFonts w:asciiTheme="minorHAnsi" w:hAnsiTheme="minorHAnsi" w:cstheme="minorHAnsi"/>
          <w:bCs/>
        </w:rPr>
        <w:t xml:space="preserve">completed projects </w:t>
      </w:r>
    </w:p>
    <w:p w14:paraId="3A7C8752" w14:textId="5772BD2D" w:rsidR="0094374F" w:rsidRPr="001A37E3" w:rsidRDefault="0094374F" w:rsidP="001A37E3">
      <w:pPr>
        <w:pStyle w:val="ListParagraph"/>
        <w:numPr>
          <w:ilvl w:val="0"/>
          <w:numId w:val="17"/>
        </w:numPr>
        <w:spacing w:after="0"/>
        <w:rPr>
          <w:rFonts w:asciiTheme="minorHAnsi" w:hAnsiTheme="minorHAnsi" w:cstheme="minorHAnsi"/>
          <w:bCs/>
        </w:rPr>
      </w:pPr>
      <w:r w:rsidRPr="00E648F7">
        <w:rPr>
          <w:rFonts w:asciiTheme="minorHAnsi" w:hAnsiTheme="minorHAnsi" w:cstheme="minorHAnsi"/>
          <w:bCs/>
        </w:rPr>
        <w:t>Increase wages above marke</w:t>
      </w:r>
      <w:r>
        <w:rPr>
          <w:rFonts w:asciiTheme="minorHAnsi" w:hAnsiTheme="minorHAnsi" w:cstheme="minorHAnsi"/>
          <w:bCs/>
        </w:rPr>
        <w:t>t value</w:t>
      </w:r>
    </w:p>
    <w:p w14:paraId="56603B11" w14:textId="77777777" w:rsidR="0094374F" w:rsidRPr="004E7C45" w:rsidRDefault="0094374F" w:rsidP="0094374F">
      <w:pPr>
        <w:pStyle w:val="ListParagraph"/>
        <w:rPr>
          <w:rFonts w:cs="Calibri"/>
        </w:rPr>
      </w:pPr>
    </w:p>
    <w:p w14:paraId="44C6D2B1" w14:textId="65E49A4F" w:rsidR="0094374F" w:rsidRDefault="0094374F" w:rsidP="001A37E3">
      <w:pPr>
        <w:pStyle w:val="Heading3"/>
      </w:pPr>
      <w:r w:rsidRPr="007D33DF">
        <w:t>Additional Questions</w:t>
      </w:r>
      <w:r w:rsidR="001A37E3">
        <w:t>/</w:t>
      </w:r>
      <w:r w:rsidRPr="007D33DF">
        <w:t>Discussion</w:t>
      </w:r>
    </w:p>
    <w:p w14:paraId="1A8DB023" w14:textId="77777777" w:rsidR="0094374F" w:rsidRPr="00E648F7" w:rsidRDefault="0094374F" w:rsidP="0094374F">
      <w:pPr>
        <w:pStyle w:val="ListParagraph"/>
        <w:numPr>
          <w:ilvl w:val="0"/>
          <w:numId w:val="13"/>
        </w:numPr>
        <w:spacing w:after="0"/>
        <w:rPr>
          <w:rFonts w:asciiTheme="minorHAnsi" w:hAnsiTheme="minorHAnsi" w:cstheme="minorHAnsi"/>
          <w:b/>
        </w:rPr>
      </w:pPr>
      <w:r w:rsidRPr="00E648F7">
        <w:rPr>
          <w:rFonts w:asciiTheme="minorHAnsi" w:hAnsiTheme="minorHAnsi" w:cstheme="minorHAnsi"/>
          <w:bCs/>
        </w:rPr>
        <w:t>Similar themes across the three groups; different phrasing but same ideas</w:t>
      </w:r>
    </w:p>
    <w:p w14:paraId="48AAEE67" w14:textId="77777777" w:rsidR="0094374F" w:rsidRPr="00495795" w:rsidRDefault="0094374F" w:rsidP="0094374F">
      <w:pPr>
        <w:pStyle w:val="ListParagraph"/>
        <w:numPr>
          <w:ilvl w:val="0"/>
          <w:numId w:val="13"/>
        </w:numPr>
        <w:spacing w:after="0"/>
        <w:rPr>
          <w:rFonts w:asciiTheme="minorHAnsi" w:hAnsiTheme="minorHAnsi" w:cstheme="minorHAnsi"/>
          <w:b/>
        </w:rPr>
      </w:pPr>
      <w:r w:rsidRPr="00E648F7">
        <w:rPr>
          <w:rFonts w:asciiTheme="minorHAnsi" w:hAnsiTheme="minorHAnsi" w:cstheme="minorHAnsi"/>
          <w:bCs/>
        </w:rPr>
        <w:t>Not enough time to thoroughly address each question, especially in larger groups (10 people +)</w:t>
      </w:r>
    </w:p>
    <w:p w14:paraId="572ADB54" w14:textId="44AAA508" w:rsidR="0094374F" w:rsidRPr="0094374F" w:rsidRDefault="0094374F" w:rsidP="00943967">
      <w:pPr>
        <w:pStyle w:val="ListParagraph"/>
        <w:numPr>
          <w:ilvl w:val="0"/>
          <w:numId w:val="13"/>
        </w:numPr>
        <w:spacing w:after="0"/>
        <w:rPr>
          <w:rFonts w:asciiTheme="minorHAnsi" w:hAnsiTheme="minorHAnsi" w:cstheme="minorHAnsi"/>
          <w:b/>
        </w:rPr>
      </w:pPr>
      <w:r>
        <w:rPr>
          <w:rFonts w:asciiTheme="minorHAnsi" w:hAnsiTheme="minorHAnsi" w:cstheme="minorHAnsi"/>
          <w:bCs/>
        </w:rPr>
        <w:t>M</w:t>
      </w:r>
      <w:r w:rsidRPr="00E648F7">
        <w:rPr>
          <w:rFonts w:asciiTheme="minorHAnsi" w:hAnsiTheme="minorHAnsi" w:cstheme="minorHAnsi"/>
          <w:bCs/>
        </w:rPr>
        <w:t>aybe need additional groups/facilitators</w:t>
      </w:r>
    </w:p>
    <w:sectPr w:rsidR="0094374F" w:rsidRPr="0094374F" w:rsidSect="00953F4D">
      <w:footerReference w:type="default" r:id="rId11"/>
      <w:headerReference w:type="first" r:id="rId12"/>
      <w:footerReference w:type="first" r:id="rId13"/>
      <w:pgSz w:w="12240" w:h="15840"/>
      <w:pgMar w:top="1440" w:right="1440" w:bottom="1440" w:left="144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C6B45" w14:textId="77777777" w:rsidR="004A1C70" w:rsidRDefault="004A1C70">
      <w:pPr>
        <w:spacing w:after="0"/>
      </w:pPr>
      <w:r>
        <w:separator/>
      </w:r>
    </w:p>
  </w:endnote>
  <w:endnote w:type="continuationSeparator" w:id="0">
    <w:p w14:paraId="02615161" w14:textId="77777777" w:rsidR="004A1C70" w:rsidRDefault="004A1C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utami">
    <w:altName w:val="Microsoft New Tai Lue"/>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2268" w14:textId="226CAA29" w:rsidR="00F2205C" w:rsidRPr="00BB3547" w:rsidRDefault="00F2205C" w:rsidP="00451000">
    <w:pPr>
      <w:pStyle w:val="Header"/>
      <w:pBdr>
        <w:top w:val="single" w:sz="4" w:space="2" w:color="auto"/>
      </w:pBdr>
      <w:tabs>
        <w:tab w:val="clear" w:pos="4680"/>
        <w:tab w:val="left" w:pos="360"/>
        <w:tab w:val="left" w:pos="6120"/>
      </w:tabs>
      <w:ind w:firstLine="360"/>
      <w:rPr>
        <w:sz w:val="18"/>
      </w:rPr>
    </w:pPr>
    <w:r>
      <w:rPr>
        <w:noProof/>
        <w:sz w:val="18"/>
      </w:rPr>
      <w:drawing>
        <wp:anchor distT="0" distB="0" distL="114300" distR="114300" simplePos="0" relativeHeight="251661312" behindDoc="0" locked="0" layoutInCell="1" allowOverlap="1" wp14:anchorId="09CA9C7B" wp14:editId="3FAA938D">
          <wp:simplePos x="0" y="0"/>
          <wp:positionH relativeFrom="column">
            <wp:posOffset>0</wp:posOffset>
          </wp:positionH>
          <wp:positionV relativeFrom="paragraph">
            <wp:posOffset>50165</wp:posOffset>
          </wp:positionV>
          <wp:extent cx="137160" cy="109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RE-3435-CGY11.png"/>
                  <pic:cNvPicPr/>
                </pic:nvPicPr>
                <pic:blipFill rotWithShape="1">
                  <a:blip r:embed="rId1"/>
                  <a:srcRect r="86177"/>
                  <a:stretch/>
                </pic:blipFill>
                <pic:spPr bwMode="auto">
                  <a:xfrm>
                    <a:off x="0" y="0"/>
                    <a:ext cx="137160" cy="109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8"/>
      </w:rPr>
      <w:t xml:space="preserve">CPFM Quest for the Best: </w:t>
    </w:r>
    <w:r w:rsidRPr="005F3DA0">
      <w:rPr>
        <w:sz w:val="18"/>
      </w:rPr>
      <w:t xml:space="preserve">Session </w:t>
    </w:r>
    <w:r w:rsidR="00A33676">
      <w:rPr>
        <w:sz w:val="18"/>
      </w:rPr>
      <w:t>Two</w:t>
    </w:r>
    <w:r>
      <w:rPr>
        <w:sz w:val="18"/>
      </w:rPr>
      <w:t xml:space="preserve"> Summary</w:t>
    </w:r>
    <w:r w:rsidR="00867B5A">
      <w:rPr>
        <w:sz w:val="18"/>
      </w:rPr>
      <w:tab/>
    </w:r>
    <w:r w:rsidR="005F3DA0">
      <w:rPr>
        <w:sz w:val="18"/>
      </w:rPr>
      <w:t>July</w:t>
    </w:r>
    <w:r>
      <w:rPr>
        <w:sz w:val="18"/>
      </w:rPr>
      <w:t xml:space="preserve"> 20</w:t>
    </w:r>
    <w:r w:rsidR="00867B5A">
      <w:rPr>
        <w:sz w:val="18"/>
      </w:rPr>
      <w:t>23</w:t>
    </w:r>
    <w:r>
      <w:rPr>
        <w:sz w:val="18"/>
      </w:rPr>
      <w:tab/>
    </w:r>
    <w:r w:rsidRPr="00835C49">
      <w:rPr>
        <w:sz w:val="18"/>
      </w:rPr>
      <w:t xml:space="preserve">Page | </w:t>
    </w:r>
    <w:r w:rsidRPr="00835C49">
      <w:rPr>
        <w:sz w:val="18"/>
      </w:rPr>
      <w:fldChar w:fldCharType="begin"/>
    </w:r>
    <w:r w:rsidRPr="00835C49">
      <w:rPr>
        <w:sz w:val="18"/>
      </w:rPr>
      <w:instrText xml:space="preserve"> PAGE   \* MERGEFORMAT </w:instrText>
    </w:r>
    <w:r w:rsidRPr="00835C49">
      <w:rPr>
        <w:sz w:val="18"/>
      </w:rPr>
      <w:fldChar w:fldCharType="separate"/>
    </w:r>
    <w:r>
      <w:rPr>
        <w:noProof/>
        <w:sz w:val="18"/>
      </w:rPr>
      <w:t>2</w:t>
    </w:r>
    <w:r w:rsidRPr="00835C49">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A56D" w14:textId="77777777" w:rsidR="00F2205C" w:rsidRDefault="00F2205C" w:rsidP="000739CA">
    <w:pPr>
      <w:pStyle w:val="Header"/>
      <w:spacing w:after="0"/>
      <w:rPr>
        <w:rFonts w:ascii="Gautami" w:hAnsi="Gautami" w:cs="Gautami"/>
        <w:sz w:val="18"/>
        <w:szCs w:val="18"/>
      </w:rPr>
    </w:pPr>
  </w:p>
  <w:p w14:paraId="1B96EC37" w14:textId="7A9FC25B" w:rsidR="00F2205C" w:rsidRPr="007A09AE" w:rsidRDefault="00F2205C" w:rsidP="000739CA">
    <w:pPr>
      <w:pStyle w:val="Header"/>
      <w:spacing w:after="0"/>
      <w:rPr>
        <w:rFonts w:ascii="Calibri" w:hAnsi="Calibri" w:cs="Gautami"/>
        <w:i/>
        <w:color w:val="004C00"/>
        <w:sz w:val="19"/>
        <w:szCs w:val="18"/>
      </w:rPr>
    </w:pPr>
    <w:r>
      <w:rPr>
        <w:rFonts w:ascii="Calibri" w:hAnsi="Calibri" w:cs="Gautami"/>
        <w:color w:val="004C00"/>
        <w:sz w:val="19"/>
        <w:szCs w:val="18"/>
      </w:rPr>
      <w:t>INSTITUTE FOR POLICY RESEARCH AND ENGAGEMENT</w:t>
    </w:r>
  </w:p>
  <w:p w14:paraId="07F0B481" w14:textId="2CD54160" w:rsidR="00F2205C" w:rsidRPr="00146C25" w:rsidRDefault="00F2205C" w:rsidP="000739CA">
    <w:pPr>
      <w:pStyle w:val="Header"/>
      <w:spacing w:after="0"/>
      <w:rPr>
        <w:rFonts w:ascii="Calibri" w:hAnsi="Calibri" w:cs="Gautami"/>
        <w:b/>
        <w:color w:val="004C00"/>
        <w:sz w:val="19"/>
        <w:szCs w:val="18"/>
      </w:rPr>
    </w:pPr>
    <w:r w:rsidRPr="00146C25">
      <w:rPr>
        <w:rFonts w:ascii="Calibri" w:hAnsi="Calibri" w:cs="Gautami"/>
        <w:color w:val="004C00"/>
        <w:sz w:val="19"/>
        <w:szCs w:val="18"/>
      </w:rPr>
      <w:t xml:space="preserve">1209 University of Oregon | Eugene, Oregon 97403 | T: 541.346.3889 | F: 541.346.2040  </w:t>
    </w:r>
    <w:r>
      <w:rPr>
        <w:rFonts w:ascii="Calibri" w:hAnsi="Calibri" w:cs="Gautami"/>
        <w:color w:val="004C00"/>
        <w:sz w:val="19"/>
        <w:szCs w:val="18"/>
      </w:rPr>
      <w:t xml:space="preserve">      </w:t>
    </w:r>
    <w:r w:rsidRPr="00F3408E">
      <w:rPr>
        <w:rFonts w:ascii="Calibri" w:hAnsi="Calibri" w:cs="Gautami"/>
        <w:color w:val="004C00"/>
        <w:sz w:val="19"/>
        <w:szCs w:val="18"/>
      </w:rPr>
      <w:t>http://ipre.uoregon.edu</w:t>
    </w:r>
  </w:p>
  <w:p w14:paraId="38496705" w14:textId="77777777" w:rsidR="00F2205C" w:rsidRDefault="00F2205C" w:rsidP="000739CA">
    <w:pPr>
      <w:pStyle w:val="Header"/>
      <w:spacing w:after="0"/>
      <w:rPr>
        <w:rFonts w:ascii="Calibri" w:hAnsi="Calibri" w:cs="Gautami"/>
        <w:b/>
        <w:sz w:val="18"/>
        <w:szCs w:val="18"/>
      </w:rPr>
    </w:pPr>
  </w:p>
  <w:p w14:paraId="73020075" w14:textId="77777777" w:rsidR="00F2205C" w:rsidRPr="00146C25" w:rsidRDefault="00F2205C" w:rsidP="000739CA">
    <w:pPr>
      <w:pStyle w:val="Header"/>
      <w:spacing w:after="0"/>
      <w:rPr>
        <w:rFonts w:ascii="Calibri" w:hAnsi="Calibri" w:cs="Gautami"/>
        <w:i/>
        <w:sz w:val="16"/>
        <w:szCs w:val="18"/>
      </w:rPr>
    </w:pPr>
    <w:r w:rsidRPr="00146C25">
      <w:rPr>
        <w:rFonts w:ascii="Calibri" w:hAnsi="Calibri" w:cs="Gautami"/>
        <w:i/>
        <w:sz w:val="16"/>
        <w:szCs w:val="18"/>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B472" w14:textId="77777777" w:rsidR="004A1C70" w:rsidRDefault="004A1C70">
      <w:pPr>
        <w:spacing w:after="0"/>
      </w:pPr>
      <w:r>
        <w:separator/>
      </w:r>
    </w:p>
  </w:footnote>
  <w:footnote w:type="continuationSeparator" w:id="0">
    <w:p w14:paraId="5D606DAF" w14:textId="77777777" w:rsidR="004A1C70" w:rsidRDefault="004A1C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1651" w14:textId="2F10826D" w:rsidR="00F2205C" w:rsidRPr="004A6293" w:rsidRDefault="00F2205C" w:rsidP="000739CA">
    <w:pPr>
      <w:pStyle w:val="Header"/>
      <w:rPr>
        <w:rFonts w:ascii="Calibri" w:hAnsi="Calibri"/>
        <w:b/>
        <w:sz w:val="24"/>
      </w:rPr>
    </w:pPr>
    <w:r>
      <w:rPr>
        <w:noProof/>
      </w:rPr>
      <w:drawing>
        <wp:anchor distT="0" distB="0" distL="114300" distR="114300" simplePos="0" relativeHeight="251660288" behindDoc="0" locked="0" layoutInCell="1" allowOverlap="1" wp14:anchorId="27685B5A" wp14:editId="698557AC">
          <wp:simplePos x="0" y="0"/>
          <wp:positionH relativeFrom="column">
            <wp:posOffset>0</wp:posOffset>
          </wp:positionH>
          <wp:positionV relativeFrom="paragraph">
            <wp:posOffset>0</wp:posOffset>
          </wp:positionV>
          <wp:extent cx="2624455" cy="466090"/>
          <wp:effectExtent l="19050" t="0" r="4445" b="0"/>
          <wp:wrapNone/>
          <wp:docPr id="1" name="Picture 1" descr="UO_Signatur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4c"/>
                  <pic:cNvPicPr>
                    <a:picLocks noChangeAspect="1" noChangeArrowheads="1"/>
                  </pic:cNvPicPr>
                </pic:nvPicPr>
                <pic:blipFill>
                  <a:blip r:embed="rId1"/>
                  <a:srcRect/>
                  <a:stretch>
                    <a:fillRect/>
                  </a:stretch>
                </pic:blipFill>
                <pic:spPr bwMode="auto">
                  <a:xfrm>
                    <a:off x="0" y="0"/>
                    <a:ext cx="2624455" cy="466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925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22A12"/>
    <w:multiLevelType w:val="hybridMultilevel"/>
    <w:tmpl w:val="E7FA0E3E"/>
    <w:lvl w:ilvl="0" w:tplc="CA4C6558">
      <w:start w:val="1"/>
      <w:numFmt w:val="bullet"/>
      <w:pStyle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03ACB"/>
    <w:multiLevelType w:val="hybridMultilevel"/>
    <w:tmpl w:val="82F8DD8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4E3171"/>
    <w:multiLevelType w:val="hybridMultilevel"/>
    <w:tmpl w:val="E8361B4A"/>
    <w:lvl w:ilvl="0" w:tplc="C4A0CF66">
      <w:start w:val="1"/>
      <w:numFmt w:val="bullet"/>
      <w:pStyle w:val="Bullet0"/>
      <w:lvlText w:val=""/>
      <w:lvlJc w:val="left"/>
      <w:pPr>
        <w:tabs>
          <w:tab w:val="num" w:pos="720"/>
        </w:tabs>
        <w:ind w:left="720" w:hanging="360"/>
      </w:pPr>
      <w:rPr>
        <w:rFonts w:ascii="Symbol" w:hAnsi="Symbol" w:hint="default"/>
        <w:sz w:val="18"/>
      </w:rPr>
    </w:lvl>
    <w:lvl w:ilvl="1" w:tplc="37DC77C2">
      <w:start w:val="1"/>
      <w:numFmt w:val="bullet"/>
      <w:lvlText w:val="o"/>
      <w:lvlJc w:val="left"/>
      <w:pPr>
        <w:tabs>
          <w:tab w:val="num" w:pos="1440"/>
        </w:tabs>
        <w:ind w:left="1440" w:hanging="360"/>
      </w:pPr>
      <w:rPr>
        <w:rFonts w:ascii="Courier New" w:hAnsi="Courier New" w:hint="default"/>
      </w:rPr>
    </w:lvl>
    <w:lvl w:ilvl="2" w:tplc="C938DFEA">
      <w:start w:val="1"/>
      <w:numFmt w:val="bullet"/>
      <w:lvlText w:val=""/>
      <w:lvlJc w:val="left"/>
      <w:pPr>
        <w:tabs>
          <w:tab w:val="num" w:pos="2160"/>
        </w:tabs>
        <w:ind w:left="2160" w:hanging="360"/>
      </w:pPr>
      <w:rPr>
        <w:rFonts w:ascii="Wingdings" w:hAnsi="Wingdings" w:hint="default"/>
      </w:rPr>
    </w:lvl>
    <w:lvl w:ilvl="3" w:tplc="A1966F4E">
      <w:start w:val="1"/>
      <w:numFmt w:val="bullet"/>
      <w:lvlText w:val=""/>
      <w:lvlJc w:val="left"/>
      <w:pPr>
        <w:tabs>
          <w:tab w:val="num" w:pos="2880"/>
        </w:tabs>
        <w:ind w:left="2880" w:hanging="360"/>
      </w:pPr>
      <w:rPr>
        <w:rFonts w:ascii="Symbol" w:hAnsi="Symbol" w:hint="default"/>
      </w:rPr>
    </w:lvl>
    <w:lvl w:ilvl="4" w:tplc="A6024990" w:tentative="1">
      <w:start w:val="1"/>
      <w:numFmt w:val="bullet"/>
      <w:lvlText w:val="o"/>
      <w:lvlJc w:val="left"/>
      <w:pPr>
        <w:tabs>
          <w:tab w:val="num" w:pos="3600"/>
        </w:tabs>
        <w:ind w:left="3600" w:hanging="360"/>
      </w:pPr>
      <w:rPr>
        <w:rFonts w:ascii="Courier New" w:hAnsi="Courier New" w:hint="default"/>
      </w:rPr>
    </w:lvl>
    <w:lvl w:ilvl="5" w:tplc="A4F2406E" w:tentative="1">
      <w:start w:val="1"/>
      <w:numFmt w:val="bullet"/>
      <w:lvlText w:val=""/>
      <w:lvlJc w:val="left"/>
      <w:pPr>
        <w:tabs>
          <w:tab w:val="num" w:pos="4320"/>
        </w:tabs>
        <w:ind w:left="4320" w:hanging="360"/>
      </w:pPr>
      <w:rPr>
        <w:rFonts w:ascii="Wingdings" w:hAnsi="Wingdings" w:hint="default"/>
      </w:rPr>
    </w:lvl>
    <w:lvl w:ilvl="6" w:tplc="114A91F6" w:tentative="1">
      <w:start w:val="1"/>
      <w:numFmt w:val="bullet"/>
      <w:lvlText w:val=""/>
      <w:lvlJc w:val="left"/>
      <w:pPr>
        <w:tabs>
          <w:tab w:val="num" w:pos="5040"/>
        </w:tabs>
        <w:ind w:left="5040" w:hanging="360"/>
      </w:pPr>
      <w:rPr>
        <w:rFonts w:ascii="Symbol" w:hAnsi="Symbol" w:hint="default"/>
      </w:rPr>
    </w:lvl>
    <w:lvl w:ilvl="7" w:tplc="1852629E" w:tentative="1">
      <w:start w:val="1"/>
      <w:numFmt w:val="bullet"/>
      <w:lvlText w:val="o"/>
      <w:lvlJc w:val="left"/>
      <w:pPr>
        <w:tabs>
          <w:tab w:val="num" w:pos="5760"/>
        </w:tabs>
        <w:ind w:left="5760" w:hanging="360"/>
      </w:pPr>
      <w:rPr>
        <w:rFonts w:ascii="Courier New" w:hAnsi="Courier New" w:hint="default"/>
      </w:rPr>
    </w:lvl>
    <w:lvl w:ilvl="8" w:tplc="A0BCD6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A2A27"/>
    <w:multiLevelType w:val="hybridMultilevel"/>
    <w:tmpl w:val="9DD0E236"/>
    <w:lvl w:ilvl="0" w:tplc="CCAA40C8">
      <w:start w:val="2020"/>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A92D34"/>
    <w:multiLevelType w:val="hybridMultilevel"/>
    <w:tmpl w:val="A14C8A6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9C338ED"/>
    <w:multiLevelType w:val="hybridMultilevel"/>
    <w:tmpl w:val="14A2D5D2"/>
    <w:lvl w:ilvl="0" w:tplc="C316997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2221B"/>
    <w:multiLevelType w:val="hybridMultilevel"/>
    <w:tmpl w:val="2FFA1320"/>
    <w:lvl w:ilvl="0" w:tplc="CC66E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A12EB"/>
    <w:multiLevelType w:val="hybridMultilevel"/>
    <w:tmpl w:val="5DEC9A5E"/>
    <w:lvl w:ilvl="0" w:tplc="4BA203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F1107"/>
    <w:multiLevelType w:val="hybridMultilevel"/>
    <w:tmpl w:val="C4265712"/>
    <w:lvl w:ilvl="0" w:tplc="C3169970">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E16AE7"/>
    <w:multiLevelType w:val="hybridMultilevel"/>
    <w:tmpl w:val="DFB267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CFF7F29"/>
    <w:multiLevelType w:val="hybridMultilevel"/>
    <w:tmpl w:val="3D74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46549E"/>
    <w:multiLevelType w:val="hybridMultilevel"/>
    <w:tmpl w:val="D0247918"/>
    <w:lvl w:ilvl="0" w:tplc="0409000F">
      <w:start w:val="1"/>
      <w:numFmt w:val="decimal"/>
      <w:lvlText w:val="%1."/>
      <w:lvlJc w:val="left"/>
      <w:pPr>
        <w:ind w:left="720" w:hanging="360"/>
      </w:pPr>
    </w:lvl>
    <w:lvl w:ilvl="1" w:tplc="37867696">
      <w:start w:val="1"/>
      <w:numFmt w:val="lowerLetter"/>
      <w:lvlText w:val="%2."/>
      <w:lvlJc w:val="left"/>
      <w:pPr>
        <w:ind w:left="1440" w:hanging="360"/>
      </w:pPr>
      <w:rPr>
        <w:b w:val="0"/>
        <w:bCs/>
      </w:rPr>
    </w:lvl>
    <w:lvl w:ilvl="2" w:tplc="33CC6B68">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264C9"/>
    <w:multiLevelType w:val="hybridMultilevel"/>
    <w:tmpl w:val="9254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1245E"/>
    <w:multiLevelType w:val="hybridMultilevel"/>
    <w:tmpl w:val="13CA70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DB7F9A"/>
    <w:multiLevelType w:val="hybridMultilevel"/>
    <w:tmpl w:val="B6E4E480"/>
    <w:lvl w:ilvl="0" w:tplc="DEF88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2703F"/>
    <w:multiLevelType w:val="hybridMultilevel"/>
    <w:tmpl w:val="F93AF1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86186295">
    <w:abstractNumId w:val="3"/>
  </w:num>
  <w:num w:numId="2" w16cid:durableId="1373771777">
    <w:abstractNumId w:val="1"/>
  </w:num>
  <w:num w:numId="3" w16cid:durableId="1232547660">
    <w:abstractNumId w:val="0"/>
  </w:num>
  <w:num w:numId="4" w16cid:durableId="1205873107">
    <w:abstractNumId w:val="13"/>
  </w:num>
  <w:num w:numId="5" w16cid:durableId="60249562">
    <w:abstractNumId w:val="12"/>
  </w:num>
  <w:num w:numId="6" w16cid:durableId="1327515259">
    <w:abstractNumId w:val="6"/>
  </w:num>
  <w:num w:numId="7" w16cid:durableId="688796939">
    <w:abstractNumId w:val="9"/>
  </w:num>
  <w:num w:numId="8" w16cid:durableId="30493591">
    <w:abstractNumId w:val="11"/>
  </w:num>
  <w:num w:numId="9" w16cid:durableId="711274565">
    <w:abstractNumId w:val="2"/>
  </w:num>
  <w:num w:numId="10" w16cid:durableId="363822931">
    <w:abstractNumId w:val="5"/>
  </w:num>
  <w:num w:numId="11" w16cid:durableId="2021810932">
    <w:abstractNumId w:val="10"/>
  </w:num>
  <w:num w:numId="12" w16cid:durableId="138301527">
    <w:abstractNumId w:val="16"/>
  </w:num>
  <w:num w:numId="13" w16cid:durableId="597567570">
    <w:abstractNumId w:val="4"/>
  </w:num>
  <w:num w:numId="14" w16cid:durableId="173617890">
    <w:abstractNumId w:val="7"/>
  </w:num>
  <w:num w:numId="15" w16cid:durableId="1089739397">
    <w:abstractNumId w:val="14"/>
  </w:num>
  <w:num w:numId="16" w16cid:durableId="171770192">
    <w:abstractNumId w:val="8"/>
  </w:num>
  <w:num w:numId="17" w16cid:durableId="17415010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75"/>
    <w:rsid w:val="000000B1"/>
    <w:rsid w:val="0000214D"/>
    <w:rsid w:val="000053A4"/>
    <w:rsid w:val="0000739F"/>
    <w:rsid w:val="00011F90"/>
    <w:rsid w:val="00012F40"/>
    <w:rsid w:val="00033041"/>
    <w:rsid w:val="00040B8A"/>
    <w:rsid w:val="00040CF7"/>
    <w:rsid w:val="000410CA"/>
    <w:rsid w:val="00045BFD"/>
    <w:rsid w:val="00050131"/>
    <w:rsid w:val="000508E8"/>
    <w:rsid w:val="000664D1"/>
    <w:rsid w:val="0007050E"/>
    <w:rsid w:val="000739CA"/>
    <w:rsid w:val="0008185C"/>
    <w:rsid w:val="00081CEE"/>
    <w:rsid w:val="00094814"/>
    <w:rsid w:val="000A21EE"/>
    <w:rsid w:val="000A5792"/>
    <w:rsid w:val="000B04AB"/>
    <w:rsid w:val="000B754D"/>
    <w:rsid w:val="000C4137"/>
    <w:rsid w:val="000C472F"/>
    <w:rsid w:val="000D2285"/>
    <w:rsid w:val="000D68B3"/>
    <w:rsid w:val="000E0699"/>
    <w:rsid w:val="000E207F"/>
    <w:rsid w:val="000E282A"/>
    <w:rsid w:val="000E4945"/>
    <w:rsid w:val="000F77BA"/>
    <w:rsid w:val="00102F20"/>
    <w:rsid w:val="00130A7D"/>
    <w:rsid w:val="00130C0B"/>
    <w:rsid w:val="00143E48"/>
    <w:rsid w:val="001536A6"/>
    <w:rsid w:val="00163CA2"/>
    <w:rsid w:val="001670B9"/>
    <w:rsid w:val="00184681"/>
    <w:rsid w:val="0018700F"/>
    <w:rsid w:val="001934D9"/>
    <w:rsid w:val="0019469D"/>
    <w:rsid w:val="001A154B"/>
    <w:rsid w:val="001A21B2"/>
    <w:rsid w:val="001A31D7"/>
    <w:rsid w:val="001A37E3"/>
    <w:rsid w:val="001A42E3"/>
    <w:rsid w:val="001B6308"/>
    <w:rsid w:val="001C1302"/>
    <w:rsid w:val="001C60AF"/>
    <w:rsid w:val="001D675E"/>
    <w:rsid w:val="001D7E23"/>
    <w:rsid w:val="001E2E0F"/>
    <w:rsid w:val="00200C85"/>
    <w:rsid w:val="00207374"/>
    <w:rsid w:val="0021121D"/>
    <w:rsid w:val="0022308A"/>
    <w:rsid w:val="002257D6"/>
    <w:rsid w:val="00226DF9"/>
    <w:rsid w:val="0025070E"/>
    <w:rsid w:val="00252F41"/>
    <w:rsid w:val="002667D3"/>
    <w:rsid w:val="0027134D"/>
    <w:rsid w:val="00274582"/>
    <w:rsid w:val="0028363B"/>
    <w:rsid w:val="0028372C"/>
    <w:rsid w:val="00287EB8"/>
    <w:rsid w:val="0029550F"/>
    <w:rsid w:val="00296E9D"/>
    <w:rsid w:val="00297125"/>
    <w:rsid w:val="002A2506"/>
    <w:rsid w:val="002A5B35"/>
    <w:rsid w:val="002B632A"/>
    <w:rsid w:val="002C1446"/>
    <w:rsid w:val="002D1E5F"/>
    <w:rsid w:val="002D4C0B"/>
    <w:rsid w:val="002D55BA"/>
    <w:rsid w:val="002D73D7"/>
    <w:rsid w:val="002E2B21"/>
    <w:rsid w:val="002E38EC"/>
    <w:rsid w:val="002E7A6F"/>
    <w:rsid w:val="002F5F1A"/>
    <w:rsid w:val="00302BFE"/>
    <w:rsid w:val="00304E84"/>
    <w:rsid w:val="00310C8A"/>
    <w:rsid w:val="003111E4"/>
    <w:rsid w:val="0033585A"/>
    <w:rsid w:val="0034452F"/>
    <w:rsid w:val="00346136"/>
    <w:rsid w:val="00355AB8"/>
    <w:rsid w:val="00360487"/>
    <w:rsid w:val="00360FDA"/>
    <w:rsid w:val="00367A79"/>
    <w:rsid w:val="00380AA9"/>
    <w:rsid w:val="003A1C99"/>
    <w:rsid w:val="003A2E52"/>
    <w:rsid w:val="003A3B63"/>
    <w:rsid w:val="003C6C72"/>
    <w:rsid w:val="003D340C"/>
    <w:rsid w:val="003D7CE9"/>
    <w:rsid w:val="003F1F84"/>
    <w:rsid w:val="003F5443"/>
    <w:rsid w:val="003F59FD"/>
    <w:rsid w:val="0040438A"/>
    <w:rsid w:val="00404A61"/>
    <w:rsid w:val="004058C3"/>
    <w:rsid w:val="00407BC6"/>
    <w:rsid w:val="00410ED2"/>
    <w:rsid w:val="00411744"/>
    <w:rsid w:val="00416942"/>
    <w:rsid w:val="004257A7"/>
    <w:rsid w:val="00433D00"/>
    <w:rsid w:val="00451000"/>
    <w:rsid w:val="004521E3"/>
    <w:rsid w:val="004550EF"/>
    <w:rsid w:val="00465B1D"/>
    <w:rsid w:val="00471FA7"/>
    <w:rsid w:val="00482518"/>
    <w:rsid w:val="00485850"/>
    <w:rsid w:val="00492A41"/>
    <w:rsid w:val="00496D71"/>
    <w:rsid w:val="004A1C70"/>
    <w:rsid w:val="004A7EE9"/>
    <w:rsid w:val="004B1059"/>
    <w:rsid w:val="004B520F"/>
    <w:rsid w:val="004C1DFF"/>
    <w:rsid w:val="004E04B1"/>
    <w:rsid w:val="004E38F9"/>
    <w:rsid w:val="00503EA9"/>
    <w:rsid w:val="00506531"/>
    <w:rsid w:val="00512ACA"/>
    <w:rsid w:val="00515F64"/>
    <w:rsid w:val="005300DD"/>
    <w:rsid w:val="00532F23"/>
    <w:rsid w:val="0053430A"/>
    <w:rsid w:val="005450A1"/>
    <w:rsid w:val="0054550C"/>
    <w:rsid w:val="0054692E"/>
    <w:rsid w:val="00563A23"/>
    <w:rsid w:val="00574B07"/>
    <w:rsid w:val="005779B3"/>
    <w:rsid w:val="005B4C81"/>
    <w:rsid w:val="005B4E70"/>
    <w:rsid w:val="005B4F33"/>
    <w:rsid w:val="005B569E"/>
    <w:rsid w:val="005C18DA"/>
    <w:rsid w:val="005C2354"/>
    <w:rsid w:val="005C709C"/>
    <w:rsid w:val="005F1D26"/>
    <w:rsid w:val="005F2D7C"/>
    <w:rsid w:val="005F3007"/>
    <w:rsid w:val="005F3DA0"/>
    <w:rsid w:val="00611A3F"/>
    <w:rsid w:val="006125E6"/>
    <w:rsid w:val="006147DC"/>
    <w:rsid w:val="0061726E"/>
    <w:rsid w:val="006305C1"/>
    <w:rsid w:val="00632551"/>
    <w:rsid w:val="006404F5"/>
    <w:rsid w:val="00655B77"/>
    <w:rsid w:val="00657075"/>
    <w:rsid w:val="006720B9"/>
    <w:rsid w:val="00672BD5"/>
    <w:rsid w:val="006945B1"/>
    <w:rsid w:val="00697EDA"/>
    <w:rsid w:val="006A4760"/>
    <w:rsid w:val="006A6F41"/>
    <w:rsid w:val="006A746B"/>
    <w:rsid w:val="006C5720"/>
    <w:rsid w:val="006D0004"/>
    <w:rsid w:val="006D6DE7"/>
    <w:rsid w:val="006E77B9"/>
    <w:rsid w:val="00700761"/>
    <w:rsid w:val="00705F7D"/>
    <w:rsid w:val="0071059A"/>
    <w:rsid w:val="00715D64"/>
    <w:rsid w:val="0074273D"/>
    <w:rsid w:val="00747B27"/>
    <w:rsid w:val="00753D2F"/>
    <w:rsid w:val="007571DF"/>
    <w:rsid w:val="007614C0"/>
    <w:rsid w:val="00763A67"/>
    <w:rsid w:val="00765652"/>
    <w:rsid w:val="00772D01"/>
    <w:rsid w:val="00776E12"/>
    <w:rsid w:val="00796D1B"/>
    <w:rsid w:val="00797CA6"/>
    <w:rsid w:val="007A09AE"/>
    <w:rsid w:val="007A1E30"/>
    <w:rsid w:val="007A28B3"/>
    <w:rsid w:val="007A2D3A"/>
    <w:rsid w:val="007A7701"/>
    <w:rsid w:val="007B05CB"/>
    <w:rsid w:val="007B5B6F"/>
    <w:rsid w:val="007B7445"/>
    <w:rsid w:val="007D60F2"/>
    <w:rsid w:val="007F25E7"/>
    <w:rsid w:val="007F421D"/>
    <w:rsid w:val="007F5C63"/>
    <w:rsid w:val="007F72C4"/>
    <w:rsid w:val="00801C88"/>
    <w:rsid w:val="008026A3"/>
    <w:rsid w:val="0080743D"/>
    <w:rsid w:val="00810D50"/>
    <w:rsid w:val="00832419"/>
    <w:rsid w:val="008371CA"/>
    <w:rsid w:val="0083742D"/>
    <w:rsid w:val="00851F8C"/>
    <w:rsid w:val="00853A5A"/>
    <w:rsid w:val="008574E7"/>
    <w:rsid w:val="00863B3B"/>
    <w:rsid w:val="0086524B"/>
    <w:rsid w:val="00867B5A"/>
    <w:rsid w:val="008717CB"/>
    <w:rsid w:val="00873F46"/>
    <w:rsid w:val="00876031"/>
    <w:rsid w:val="00880D66"/>
    <w:rsid w:val="00882DF1"/>
    <w:rsid w:val="00892286"/>
    <w:rsid w:val="0089649B"/>
    <w:rsid w:val="008A1340"/>
    <w:rsid w:val="008A19D7"/>
    <w:rsid w:val="008A42CE"/>
    <w:rsid w:val="008B20E7"/>
    <w:rsid w:val="008B6B06"/>
    <w:rsid w:val="008C18B2"/>
    <w:rsid w:val="008C391F"/>
    <w:rsid w:val="008C50EF"/>
    <w:rsid w:val="008D5EE1"/>
    <w:rsid w:val="008E638B"/>
    <w:rsid w:val="008E7B92"/>
    <w:rsid w:val="008E7E52"/>
    <w:rsid w:val="00900A13"/>
    <w:rsid w:val="009113C9"/>
    <w:rsid w:val="009149BE"/>
    <w:rsid w:val="00920F37"/>
    <w:rsid w:val="00933A41"/>
    <w:rsid w:val="009342DE"/>
    <w:rsid w:val="0094374F"/>
    <w:rsid w:val="00943967"/>
    <w:rsid w:val="009452D9"/>
    <w:rsid w:val="00953F4D"/>
    <w:rsid w:val="009705F5"/>
    <w:rsid w:val="0098149C"/>
    <w:rsid w:val="009B0F21"/>
    <w:rsid w:val="009F2B14"/>
    <w:rsid w:val="009F685B"/>
    <w:rsid w:val="00A03A25"/>
    <w:rsid w:val="00A066AE"/>
    <w:rsid w:val="00A21F77"/>
    <w:rsid w:val="00A25686"/>
    <w:rsid w:val="00A3202B"/>
    <w:rsid w:val="00A32B14"/>
    <w:rsid w:val="00A33676"/>
    <w:rsid w:val="00A4250C"/>
    <w:rsid w:val="00A86B99"/>
    <w:rsid w:val="00AA27C4"/>
    <w:rsid w:val="00AA7202"/>
    <w:rsid w:val="00AB35DE"/>
    <w:rsid w:val="00AC1FFF"/>
    <w:rsid w:val="00AC2BB0"/>
    <w:rsid w:val="00AC6378"/>
    <w:rsid w:val="00AD5617"/>
    <w:rsid w:val="00AE2072"/>
    <w:rsid w:val="00AE5863"/>
    <w:rsid w:val="00AF1902"/>
    <w:rsid w:val="00B03C9E"/>
    <w:rsid w:val="00B048D6"/>
    <w:rsid w:val="00B066D5"/>
    <w:rsid w:val="00B116F2"/>
    <w:rsid w:val="00B15390"/>
    <w:rsid w:val="00B224C9"/>
    <w:rsid w:val="00B226DA"/>
    <w:rsid w:val="00B24679"/>
    <w:rsid w:val="00B41C8B"/>
    <w:rsid w:val="00B43D97"/>
    <w:rsid w:val="00B479A4"/>
    <w:rsid w:val="00B54B71"/>
    <w:rsid w:val="00B65052"/>
    <w:rsid w:val="00B85CCD"/>
    <w:rsid w:val="00BA537C"/>
    <w:rsid w:val="00BB3547"/>
    <w:rsid w:val="00BB6A95"/>
    <w:rsid w:val="00BC2F26"/>
    <w:rsid w:val="00BC56BE"/>
    <w:rsid w:val="00BD2FD6"/>
    <w:rsid w:val="00BD3A3E"/>
    <w:rsid w:val="00BE1892"/>
    <w:rsid w:val="00BE3395"/>
    <w:rsid w:val="00BE6121"/>
    <w:rsid w:val="00C00FB0"/>
    <w:rsid w:val="00C04F21"/>
    <w:rsid w:val="00C05A65"/>
    <w:rsid w:val="00C06BDA"/>
    <w:rsid w:val="00C10B2C"/>
    <w:rsid w:val="00C13ADA"/>
    <w:rsid w:val="00C21018"/>
    <w:rsid w:val="00C22E6F"/>
    <w:rsid w:val="00C25AF0"/>
    <w:rsid w:val="00C266D3"/>
    <w:rsid w:val="00C27A18"/>
    <w:rsid w:val="00C3335A"/>
    <w:rsid w:val="00C337AE"/>
    <w:rsid w:val="00C56523"/>
    <w:rsid w:val="00C77981"/>
    <w:rsid w:val="00C82B18"/>
    <w:rsid w:val="00C96500"/>
    <w:rsid w:val="00C97790"/>
    <w:rsid w:val="00CA15FA"/>
    <w:rsid w:val="00CC2CD2"/>
    <w:rsid w:val="00CD4276"/>
    <w:rsid w:val="00CF11AF"/>
    <w:rsid w:val="00D11BCD"/>
    <w:rsid w:val="00D2212D"/>
    <w:rsid w:val="00D25800"/>
    <w:rsid w:val="00D3220D"/>
    <w:rsid w:val="00D514FF"/>
    <w:rsid w:val="00D53D82"/>
    <w:rsid w:val="00D55D9F"/>
    <w:rsid w:val="00D560EB"/>
    <w:rsid w:val="00D60991"/>
    <w:rsid w:val="00D67261"/>
    <w:rsid w:val="00D71210"/>
    <w:rsid w:val="00D873C2"/>
    <w:rsid w:val="00D917CB"/>
    <w:rsid w:val="00D97C42"/>
    <w:rsid w:val="00DA2D7D"/>
    <w:rsid w:val="00DB0132"/>
    <w:rsid w:val="00DC14C5"/>
    <w:rsid w:val="00DC5EF8"/>
    <w:rsid w:val="00DC71C4"/>
    <w:rsid w:val="00DD025B"/>
    <w:rsid w:val="00DD07FE"/>
    <w:rsid w:val="00E0359B"/>
    <w:rsid w:val="00E17654"/>
    <w:rsid w:val="00E209FC"/>
    <w:rsid w:val="00E211B9"/>
    <w:rsid w:val="00E36D5C"/>
    <w:rsid w:val="00E428EA"/>
    <w:rsid w:val="00E444C1"/>
    <w:rsid w:val="00E5160B"/>
    <w:rsid w:val="00E53410"/>
    <w:rsid w:val="00E62668"/>
    <w:rsid w:val="00E63C20"/>
    <w:rsid w:val="00E804FA"/>
    <w:rsid w:val="00E869D4"/>
    <w:rsid w:val="00E91F87"/>
    <w:rsid w:val="00E92675"/>
    <w:rsid w:val="00E94081"/>
    <w:rsid w:val="00EA6903"/>
    <w:rsid w:val="00EB0115"/>
    <w:rsid w:val="00EB5C69"/>
    <w:rsid w:val="00EB64B3"/>
    <w:rsid w:val="00EC05CA"/>
    <w:rsid w:val="00EC42C4"/>
    <w:rsid w:val="00EC591B"/>
    <w:rsid w:val="00ED067B"/>
    <w:rsid w:val="00EE0817"/>
    <w:rsid w:val="00EE1C20"/>
    <w:rsid w:val="00EF2B93"/>
    <w:rsid w:val="00EF7034"/>
    <w:rsid w:val="00F00AEF"/>
    <w:rsid w:val="00F02675"/>
    <w:rsid w:val="00F035B9"/>
    <w:rsid w:val="00F03B84"/>
    <w:rsid w:val="00F11AC9"/>
    <w:rsid w:val="00F11C09"/>
    <w:rsid w:val="00F15646"/>
    <w:rsid w:val="00F2205C"/>
    <w:rsid w:val="00F30C05"/>
    <w:rsid w:val="00F3408E"/>
    <w:rsid w:val="00F606E9"/>
    <w:rsid w:val="00F75096"/>
    <w:rsid w:val="00F94958"/>
    <w:rsid w:val="00FB326B"/>
    <w:rsid w:val="00FC24CF"/>
    <w:rsid w:val="00FC4476"/>
    <w:rsid w:val="00FC5626"/>
    <w:rsid w:val="00FD10ED"/>
    <w:rsid w:val="00FD3633"/>
    <w:rsid w:val="00FE56AF"/>
    <w:rsid w:val="00FF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7CAD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DB"/>
    <w:pPr>
      <w:spacing w:after="240"/>
    </w:pPr>
    <w:rPr>
      <w:rFonts w:ascii="Calibri" w:hAnsi="Calibri"/>
      <w:sz w:val="24"/>
    </w:rPr>
  </w:style>
  <w:style w:type="paragraph" w:styleId="Heading1">
    <w:name w:val="heading 1"/>
    <w:basedOn w:val="NormalSanSerifFont"/>
    <w:next w:val="Normal"/>
    <w:link w:val="Heading1Char"/>
    <w:qFormat/>
    <w:rsid w:val="00471E83"/>
    <w:pPr>
      <w:keepNext/>
      <w:tabs>
        <w:tab w:val="left" w:pos="-1080"/>
      </w:tabs>
      <w:spacing w:before="120" w:after="120"/>
      <w:outlineLvl w:val="0"/>
    </w:pPr>
    <w:rPr>
      <w:rFonts w:ascii="Gill Sans MT" w:hAnsi="Gill Sans MT"/>
      <w:b/>
      <w:smallCaps/>
      <w:sz w:val="32"/>
    </w:rPr>
  </w:style>
  <w:style w:type="paragraph" w:styleId="Heading2">
    <w:name w:val="heading 2"/>
    <w:basedOn w:val="Heading1"/>
    <w:next w:val="Normal"/>
    <w:link w:val="Heading2Char"/>
    <w:qFormat/>
    <w:rsid w:val="00471E83"/>
    <w:pPr>
      <w:tabs>
        <w:tab w:val="clear" w:pos="-1080"/>
        <w:tab w:val="left" w:pos="-720"/>
      </w:tabs>
      <w:outlineLvl w:val="1"/>
    </w:pPr>
    <w:rPr>
      <w:smallCaps w:val="0"/>
      <w:sz w:val="28"/>
    </w:rPr>
  </w:style>
  <w:style w:type="paragraph" w:styleId="Heading3">
    <w:name w:val="heading 3"/>
    <w:basedOn w:val="Heading2"/>
    <w:next w:val="Normal"/>
    <w:qFormat/>
    <w:rsid w:val="00471E83"/>
    <w:pPr>
      <w:tabs>
        <w:tab w:val="clear" w:pos="-720"/>
        <w:tab w:val="left" w:pos="-360"/>
      </w:tabs>
      <w:outlineLvl w:val="2"/>
    </w:pPr>
    <w:rPr>
      <w:sz w:val="24"/>
    </w:rPr>
  </w:style>
  <w:style w:type="paragraph" w:styleId="Heading4">
    <w:name w:val="heading 4"/>
    <w:basedOn w:val="Heading3"/>
    <w:next w:val="Normal"/>
    <w:qFormat/>
    <w:rsid w:val="00471E83"/>
    <w:pPr>
      <w:tabs>
        <w:tab w:val="clear" w:pos="-360"/>
        <w:tab w:val="left" w:pos="0"/>
      </w:tabs>
      <w:outlineLvl w:val="3"/>
    </w:pPr>
    <w:rPr>
      <w:b w:val="0"/>
    </w:rPr>
  </w:style>
  <w:style w:type="paragraph" w:styleId="Heading5">
    <w:name w:val="heading 5"/>
    <w:basedOn w:val="Heading4"/>
    <w:next w:val="Normal"/>
    <w:qFormat/>
    <w:pPr>
      <w:tabs>
        <w:tab w:val="clear" w:pos="0"/>
      </w:tabs>
      <w:ind w:left="360"/>
      <w:outlineLvl w:val="4"/>
    </w:pPr>
  </w:style>
  <w:style w:type="paragraph" w:styleId="Heading6">
    <w:name w:val="heading 6"/>
    <w:basedOn w:val="Heading5"/>
    <w:next w:val="Normal"/>
    <w:pPr>
      <w:ind w:left="720"/>
      <w:outlineLvl w:val="5"/>
    </w:pPr>
    <w:rPr>
      <w:sz w:val="22"/>
    </w:rPr>
  </w:style>
  <w:style w:type="paragraph" w:styleId="Heading7">
    <w:name w:val="heading 7"/>
    <w:aliases w:val="Table Title"/>
    <w:basedOn w:val="Normal"/>
    <w:next w:val="Normal"/>
    <w:qFormat/>
    <w:rsid w:val="00C0087D"/>
    <w:pPr>
      <w:spacing w:after="60"/>
      <w:outlineLvl w:val="6"/>
    </w:pPr>
    <w:rPr>
      <w:rFonts w:eastAsia="Times"/>
      <w:b/>
    </w:rPr>
  </w:style>
  <w:style w:type="paragraph" w:styleId="Heading8">
    <w:name w:val="heading 8"/>
    <w:basedOn w:val="Heading7"/>
    <w:next w:val="Normal"/>
    <w:pPr>
      <w:ind w:left="1440"/>
      <w:outlineLvl w:val="7"/>
    </w:pPr>
  </w:style>
  <w:style w:type="paragraph" w:styleId="Heading9">
    <w:name w:val="heading 9"/>
    <w:basedOn w:val="Heading8"/>
    <w:next w:val="Normal"/>
    <w:pPr>
      <w:ind w:left="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anSerifFont">
    <w:name w:val="Normal San Serif Font"/>
    <w:pPr>
      <w:spacing w:after="180"/>
    </w:pPr>
    <w:rPr>
      <w:rFonts w:ascii="Arial" w:eastAsia="Times" w:hAnsi="Arial"/>
    </w:rPr>
  </w:style>
  <w:style w:type="paragraph" w:customStyle="1" w:styleId="Bullet0">
    <w:name w:val="Bullet"/>
    <w:basedOn w:val="Normal"/>
    <w:pPr>
      <w:numPr>
        <w:numId w:val="1"/>
      </w:numPr>
      <w:spacing w:after="120"/>
    </w:pPr>
  </w:style>
  <w:style w:type="paragraph" w:customStyle="1" w:styleId="CommentInternal">
    <w:name w:val="Comment Internal"/>
    <w:basedOn w:val="Normal"/>
    <w:pPr>
      <w:spacing w:before="60" w:after="60"/>
      <w:ind w:left="864" w:right="864"/>
    </w:pPr>
    <w:rPr>
      <w:rFonts w:ascii="Geneva" w:eastAsia="Times" w:hAnsi="Geneva"/>
      <w:color w:val="FF0000"/>
      <w:sz w:val="20"/>
    </w:rPr>
  </w:style>
  <w:style w:type="paragraph" w:customStyle="1" w:styleId="CommentClient">
    <w:name w:val="Comment Client"/>
    <w:basedOn w:val="CommentInternal"/>
    <w:rPr>
      <w:rFonts w:ascii="Courier New" w:hAnsi="Courier New"/>
      <w:color w:val="0000FF"/>
    </w:rPr>
  </w:style>
  <w:style w:type="paragraph" w:styleId="CommentText">
    <w:name w:val="annotation text"/>
    <w:link w:val="CommentTextChar"/>
    <w:semiHidden/>
    <w:pPr>
      <w:spacing w:before="60" w:after="60"/>
      <w:ind w:left="1440" w:right="1440"/>
    </w:pPr>
    <w:rPr>
      <w:rFonts w:ascii="Chicago" w:eastAsia="Times" w:hAnsi="Chicago"/>
      <w:color w:val="0000FF"/>
      <w:sz w:val="26"/>
    </w:rPr>
  </w:style>
  <w:style w:type="character" w:styleId="FootnoteReference">
    <w:name w:val="footnote reference"/>
    <w:semiHidden/>
    <w:rsid w:val="00E211B9"/>
    <w:rPr>
      <w:rFonts w:asciiTheme="minorHAnsi" w:hAnsiTheme="minorHAnsi"/>
      <w:position w:val="0"/>
      <w:sz w:val="18"/>
      <w:vertAlign w:val="superscript"/>
    </w:rPr>
  </w:style>
  <w:style w:type="paragraph" w:styleId="FootnoteText">
    <w:name w:val="footnote text"/>
    <w:basedOn w:val="Normal"/>
    <w:semiHidden/>
    <w:qFormat/>
    <w:rsid w:val="003F5443"/>
    <w:pPr>
      <w:spacing w:after="180"/>
    </w:pPr>
    <w:rPr>
      <w:sz w:val="18"/>
    </w:rPr>
  </w:style>
  <w:style w:type="paragraph" w:customStyle="1" w:styleId="HangingIndent">
    <w:name w:val="Hanging Indent"/>
    <w:basedOn w:val="Normal"/>
    <w:pPr>
      <w:ind w:left="720" w:hanging="360"/>
    </w:pPr>
  </w:style>
  <w:style w:type="paragraph" w:styleId="Header">
    <w:name w:val="header"/>
    <w:basedOn w:val="NormalSanSerifFont"/>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itle">
    <w:name w:val="table title"/>
    <w:basedOn w:val="Normal"/>
    <w:pPr>
      <w:keepNext/>
      <w:spacing w:before="60" w:after="60"/>
    </w:pPr>
    <w:rPr>
      <w:rFonts w:ascii="Arial" w:eastAsia="Times" w:hAnsi="Arial"/>
      <w:b/>
    </w:rPr>
  </w:style>
  <w:style w:type="paragraph" w:customStyle="1" w:styleId="tablesource">
    <w:name w:val="table source"/>
    <w:basedOn w:val="Normal"/>
    <w:pPr>
      <w:keepNext/>
      <w:spacing w:before="60"/>
    </w:pPr>
    <w:rPr>
      <w:rFonts w:ascii="Arial" w:eastAsia="Times" w:hAnsi="Arial"/>
      <w:sz w:val="16"/>
    </w:rPr>
  </w:style>
  <w:style w:type="paragraph" w:styleId="NormalWeb">
    <w:name w:val="Normal (Web)"/>
    <w:basedOn w:val="Normal"/>
    <w:uiPriority w:val="99"/>
    <w:semiHidden/>
    <w:unhideWhenUsed/>
    <w:rsid w:val="00432986"/>
    <w:pPr>
      <w:spacing w:before="100" w:beforeAutospacing="1" w:after="100" w:afterAutospacing="1"/>
    </w:pPr>
    <w:rPr>
      <w:rFonts w:ascii="Times New Roman" w:hAnsi="Times New Roman"/>
      <w:szCs w:val="24"/>
    </w:rPr>
  </w:style>
  <w:style w:type="table" w:styleId="TableGrid">
    <w:name w:val="Table Grid"/>
    <w:basedOn w:val="TableNormal"/>
    <w:uiPriority w:val="59"/>
    <w:rsid w:val="000127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aliases w:val="Table Text"/>
    <w:next w:val="Normal"/>
    <w:uiPriority w:val="1"/>
    <w:qFormat/>
    <w:rsid w:val="00C0087D"/>
    <w:pPr>
      <w:spacing w:after="180"/>
    </w:pPr>
    <w:rPr>
      <w:rFonts w:ascii="Calibri" w:hAnsi="Calibri"/>
      <w:sz w:val="22"/>
    </w:rPr>
  </w:style>
  <w:style w:type="paragraph" w:customStyle="1" w:styleId="bullet">
    <w:name w:val="bullet"/>
    <w:basedOn w:val="Normal"/>
    <w:rsid w:val="00CD4863"/>
    <w:pPr>
      <w:numPr>
        <w:numId w:val="2"/>
      </w:numPr>
      <w:spacing w:after="120"/>
    </w:pPr>
    <w:rPr>
      <w:rFonts w:ascii="Garamond" w:hAnsi="Garamond" w:cs="Arial"/>
      <w:szCs w:val="24"/>
    </w:rPr>
  </w:style>
  <w:style w:type="character" w:styleId="Hyperlink">
    <w:name w:val="Hyperlink"/>
    <w:uiPriority w:val="99"/>
    <w:unhideWhenUsed/>
    <w:rsid w:val="00514676"/>
    <w:rPr>
      <w:color w:val="0000FF"/>
      <w:u w:val="single"/>
    </w:rPr>
  </w:style>
  <w:style w:type="character" w:styleId="FollowedHyperlink">
    <w:name w:val="FollowedHyperlink"/>
    <w:uiPriority w:val="99"/>
    <w:semiHidden/>
    <w:unhideWhenUsed/>
    <w:rsid w:val="00146C25"/>
    <w:rPr>
      <w:color w:val="800080"/>
      <w:u w:val="single"/>
    </w:rPr>
  </w:style>
  <w:style w:type="paragraph" w:styleId="BodyText">
    <w:name w:val="Body Text"/>
    <w:basedOn w:val="Normal"/>
    <w:link w:val="BodyTextChar"/>
    <w:rsid w:val="00EE42CC"/>
    <w:pPr>
      <w:spacing w:after="0"/>
    </w:pPr>
    <w:rPr>
      <w:rFonts w:ascii="Times" w:eastAsia="Times" w:hAnsi="Times"/>
      <w:sz w:val="28"/>
      <w:lang w:eastAsia="zh-CN"/>
    </w:rPr>
  </w:style>
  <w:style w:type="character" w:customStyle="1" w:styleId="BodyTextChar">
    <w:name w:val="Body Text Char"/>
    <w:link w:val="BodyText"/>
    <w:rsid w:val="00EE42CC"/>
    <w:rPr>
      <w:rFonts w:ascii="Times" w:eastAsia="Times" w:hAnsi="Times"/>
      <w:sz w:val="28"/>
      <w:lang w:eastAsia="zh-CN"/>
    </w:rPr>
  </w:style>
  <w:style w:type="paragraph" w:styleId="BalloonText">
    <w:name w:val="Balloon Text"/>
    <w:basedOn w:val="Normal"/>
    <w:link w:val="BalloonTextChar"/>
    <w:uiPriority w:val="99"/>
    <w:semiHidden/>
    <w:unhideWhenUsed/>
    <w:rsid w:val="00E940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081"/>
    <w:rPr>
      <w:rFonts w:ascii="Lucida Grande" w:hAnsi="Lucida Grande" w:cs="Lucida Grande"/>
      <w:sz w:val="18"/>
      <w:szCs w:val="18"/>
    </w:rPr>
  </w:style>
  <w:style w:type="paragraph" w:customStyle="1" w:styleId="Default">
    <w:name w:val="Default"/>
    <w:rsid w:val="00E94081"/>
    <w:pPr>
      <w:autoSpaceDE w:val="0"/>
      <w:autoSpaceDN w:val="0"/>
      <w:adjustRightInd w:val="0"/>
    </w:pPr>
    <w:rPr>
      <w:rFonts w:ascii="Franklin Gothic Book" w:eastAsiaTheme="minorEastAsia" w:hAnsi="Franklin Gothic Book" w:cs="Franklin Gothic Book"/>
      <w:color w:val="000000"/>
      <w:sz w:val="24"/>
      <w:szCs w:val="24"/>
    </w:rPr>
  </w:style>
  <w:style w:type="paragraph" w:styleId="ListParagraph">
    <w:name w:val="List Paragraph"/>
    <w:basedOn w:val="Normal"/>
    <w:uiPriority w:val="34"/>
    <w:qFormat/>
    <w:rsid w:val="00E94081"/>
    <w:pPr>
      <w:ind w:left="720"/>
      <w:contextualSpacing/>
    </w:pPr>
  </w:style>
  <w:style w:type="character" w:customStyle="1" w:styleId="Heading1Char">
    <w:name w:val="Heading 1 Char"/>
    <w:link w:val="Heading1"/>
    <w:rsid w:val="00E91F87"/>
    <w:rPr>
      <w:rFonts w:ascii="Gill Sans MT" w:eastAsia="Times" w:hAnsi="Gill Sans MT"/>
      <w:b/>
      <w:smallCaps/>
      <w:sz w:val="32"/>
    </w:rPr>
  </w:style>
  <w:style w:type="paragraph" w:styleId="DocumentMap">
    <w:name w:val="Document Map"/>
    <w:basedOn w:val="Normal"/>
    <w:link w:val="DocumentMapChar"/>
    <w:uiPriority w:val="99"/>
    <w:semiHidden/>
    <w:unhideWhenUsed/>
    <w:rsid w:val="00416942"/>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416942"/>
    <w:rPr>
      <w:sz w:val="24"/>
      <w:szCs w:val="24"/>
    </w:rPr>
  </w:style>
  <w:style w:type="paragraph" w:styleId="EndnoteText">
    <w:name w:val="endnote text"/>
    <w:basedOn w:val="Normal"/>
    <w:link w:val="EndnoteTextChar"/>
    <w:uiPriority w:val="99"/>
    <w:unhideWhenUsed/>
    <w:qFormat/>
    <w:rsid w:val="00873F46"/>
    <w:pPr>
      <w:spacing w:after="180"/>
    </w:pPr>
    <w:rPr>
      <w:sz w:val="18"/>
    </w:rPr>
  </w:style>
  <w:style w:type="character" w:customStyle="1" w:styleId="EndnoteTextChar">
    <w:name w:val="Endnote Text Char"/>
    <w:basedOn w:val="DefaultParagraphFont"/>
    <w:link w:val="EndnoteText"/>
    <w:uiPriority w:val="99"/>
    <w:rsid w:val="00873F46"/>
    <w:rPr>
      <w:rFonts w:ascii="Calibri" w:hAnsi="Calibri"/>
      <w:sz w:val="18"/>
    </w:rPr>
  </w:style>
  <w:style w:type="character" w:styleId="EndnoteReference">
    <w:name w:val="endnote reference"/>
    <w:uiPriority w:val="99"/>
    <w:unhideWhenUsed/>
    <w:rsid w:val="001A42E3"/>
    <w:rPr>
      <w:rFonts w:asciiTheme="minorHAnsi" w:hAnsiTheme="minorHAnsi"/>
      <w:sz w:val="18"/>
      <w:vertAlign w:val="superscript"/>
    </w:rPr>
  </w:style>
  <w:style w:type="paragraph" w:customStyle="1" w:styleId="Source">
    <w:name w:val="Source"/>
    <w:basedOn w:val="Normal"/>
    <w:next w:val="Normal"/>
    <w:link w:val="SourceChar"/>
    <w:qFormat/>
    <w:rsid w:val="00F94958"/>
    <w:rPr>
      <w:sz w:val="18"/>
    </w:rPr>
  </w:style>
  <w:style w:type="character" w:customStyle="1" w:styleId="SourceChar">
    <w:name w:val="Source Char"/>
    <w:basedOn w:val="DefaultParagraphFont"/>
    <w:link w:val="Source"/>
    <w:rsid w:val="00F94958"/>
    <w:rPr>
      <w:rFonts w:ascii="Calibri" w:hAnsi="Calibri"/>
      <w:sz w:val="18"/>
    </w:rPr>
  </w:style>
  <w:style w:type="paragraph" w:styleId="Title">
    <w:name w:val="Title"/>
    <w:basedOn w:val="Normal"/>
    <w:next w:val="Normal"/>
    <w:link w:val="TitleChar"/>
    <w:uiPriority w:val="10"/>
    <w:rsid w:val="00252F4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F41"/>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semiHidden/>
    <w:rsid w:val="00252F41"/>
    <w:rPr>
      <w:rFonts w:ascii="Chicago" w:eastAsia="Times" w:hAnsi="Chicago"/>
      <w:color w:val="0000FF"/>
      <w:sz w:val="26"/>
    </w:rPr>
  </w:style>
  <w:style w:type="paragraph" w:styleId="BlockText">
    <w:name w:val="Block Text"/>
    <w:basedOn w:val="Normal"/>
    <w:uiPriority w:val="99"/>
    <w:semiHidden/>
    <w:unhideWhenUsed/>
    <w:rsid w:val="00B54B71"/>
    <w:pPr>
      <w:ind w:left="1152" w:right="1152"/>
    </w:pPr>
    <w:rPr>
      <w:rFonts w:asciiTheme="minorHAnsi" w:eastAsiaTheme="minorEastAsia" w:hAnsiTheme="minorHAnsi" w:cstheme="minorBidi"/>
      <w:iCs/>
    </w:rPr>
  </w:style>
  <w:style w:type="character" w:customStyle="1" w:styleId="Heading2Char">
    <w:name w:val="Heading 2 Char"/>
    <w:basedOn w:val="DefaultParagraphFont"/>
    <w:link w:val="Heading2"/>
    <w:rsid w:val="00A86B99"/>
    <w:rPr>
      <w:rFonts w:ascii="Gill Sans MT" w:eastAsia="Times" w:hAnsi="Gill Sans MT"/>
      <w:b/>
      <w:sz w:val="28"/>
    </w:rPr>
  </w:style>
  <w:style w:type="character" w:styleId="CommentReference">
    <w:name w:val="annotation reference"/>
    <w:basedOn w:val="DefaultParagraphFont"/>
    <w:uiPriority w:val="99"/>
    <w:semiHidden/>
    <w:unhideWhenUsed/>
    <w:rsid w:val="003A2E52"/>
    <w:rPr>
      <w:sz w:val="16"/>
      <w:szCs w:val="16"/>
    </w:rPr>
  </w:style>
  <w:style w:type="paragraph" w:styleId="CommentSubject">
    <w:name w:val="annotation subject"/>
    <w:basedOn w:val="CommentText"/>
    <w:next w:val="CommentText"/>
    <w:link w:val="CommentSubjectChar"/>
    <w:uiPriority w:val="99"/>
    <w:semiHidden/>
    <w:unhideWhenUsed/>
    <w:rsid w:val="003A2E52"/>
    <w:pPr>
      <w:spacing w:before="0" w:after="240"/>
      <w:ind w:left="0" w:right="0"/>
    </w:pPr>
    <w:rPr>
      <w:rFonts w:ascii="Calibri" w:eastAsia="Times New Roman" w:hAnsi="Calibri"/>
      <w:b/>
      <w:bCs/>
      <w:color w:val="auto"/>
      <w:sz w:val="20"/>
    </w:rPr>
  </w:style>
  <w:style w:type="character" w:customStyle="1" w:styleId="CommentSubjectChar">
    <w:name w:val="Comment Subject Char"/>
    <w:basedOn w:val="CommentTextChar"/>
    <w:link w:val="CommentSubject"/>
    <w:uiPriority w:val="99"/>
    <w:semiHidden/>
    <w:rsid w:val="003A2E52"/>
    <w:rPr>
      <w:rFonts w:ascii="Calibri" w:eastAsia="Times" w:hAnsi="Calibri"/>
      <w:b/>
      <w:bCs/>
      <w:color w:val="0000FF"/>
      <w:sz w:val="26"/>
    </w:rPr>
  </w:style>
  <w:style w:type="paragraph" w:styleId="ListBullet">
    <w:name w:val="List Bullet"/>
    <w:basedOn w:val="Normal"/>
    <w:uiPriority w:val="99"/>
    <w:unhideWhenUsed/>
    <w:rsid w:val="00302BF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752">
      <w:bodyDiv w:val="1"/>
      <w:marLeft w:val="0"/>
      <w:marRight w:val="0"/>
      <w:marTop w:val="0"/>
      <w:marBottom w:val="0"/>
      <w:divBdr>
        <w:top w:val="none" w:sz="0" w:space="0" w:color="auto"/>
        <w:left w:val="none" w:sz="0" w:space="0" w:color="auto"/>
        <w:bottom w:val="none" w:sz="0" w:space="0" w:color="auto"/>
        <w:right w:val="none" w:sz="0" w:space="0" w:color="auto"/>
      </w:divBdr>
      <w:divsChild>
        <w:div w:id="1062488953">
          <w:marLeft w:val="0"/>
          <w:marRight w:val="0"/>
          <w:marTop w:val="0"/>
          <w:marBottom w:val="0"/>
          <w:divBdr>
            <w:top w:val="none" w:sz="0" w:space="0" w:color="auto"/>
            <w:left w:val="none" w:sz="0" w:space="0" w:color="auto"/>
            <w:bottom w:val="none" w:sz="0" w:space="0" w:color="auto"/>
            <w:right w:val="none" w:sz="0" w:space="0" w:color="auto"/>
          </w:divBdr>
        </w:div>
      </w:divsChild>
    </w:div>
    <w:div w:id="460345379">
      <w:bodyDiv w:val="1"/>
      <w:marLeft w:val="0"/>
      <w:marRight w:val="0"/>
      <w:marTop w:val="0"/>
      <w:marBottom w:val="0"/>
      <w:divBdr>
        <w:top w:val="none" w:sz="0" w:space="0" w:color="auto"/>
        <w:left w:val="none" w:sz="0" w:space="0" w:color="auto"/>
        <w:bottom w:val="none" w:sz="0" w:space="0" w:color="auto"/>
        <w:right w:val="none" w:sz="0" w:space="0" w:color="auto"/>
      </w:divBdr>
    </w:div>
    <w:div w:id="725570741">
      <w:bodyDiv w:val="1"/>
      <w:marLeft w:val="0"/>
      <w:marRight w:val="0"/>
      <w:marTop w:val="0"/>
      <w:marBottom w:val="0"/>
      <w:divBdr>
        <w:top w:val="none" w:sz="0" w:space="0" w:color="auto"/>
        <w:left w:val="none" w:sz="0" w:space="0" w:color="auto"/>
        <w:bottom w:val="none" w:sz="0" w:space="0" w:color="auto"/>
        <w:right w:val="none" w:sz="0" w:space="0" w:color="auto"/>
      </w:divBdr>
      <w:divsChild>
        <w:div w:id="1727298206">
          <w:marLeft w:val="0"/>
          <w:marRight w:val="0"/>
          <w:marTop w:val="0"/>
          <w:marBottom w:val="0"/>
          <w:divBdr>
            <w:top w:val="none" w:sz="0" w:space="0" w:color="auto"/>
            <w:left w:val="none" w:sz="0" w:space="0" w:color="auto"/>
            <w:bottom w:val="none" w:sz="0" w:space="0" w:color="auto"/>
            <w:right w:val="none" w:sz="0" w:space="0" w:color="auto"/>
          </w:divBdr>
        </w:div>
      </w:divsChild>
    </w:div>
    <w:div w:id="14507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p.AAA\Application%20Data\Microsoft\Templates\CPW%20Exter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3A1EA7E476DB4689DC7D915EAB363E" ma:contentTypeVersion="13" ma:contentTypeDescription="Create a new document." ma:contentTypeScope="" ma:versionID="c8cdb925dc8e0197bbf3b6dc7010f02b">
  <xsd:schema xmlns:xsd="http://www.w3.org/2001/XMLSchema" xmlns:xs="http://www.w3.org/2001/XMLSchema" xmlns:p="http://schemas.microsoft.com/office/2006/metadata/properties" xmlns:ns2="8d84023d-a474-4533-b5c5-a3498caca7df" xmlns:ns3="d43ced0c-f02b-4d51-9899-a597633afd40" targetNamespace="http://schemas.microsoft.com/office/2006/metadata/properties" ma:root="true" ma:fieldsID="f2f7bae3aaf7c48898d6b895be1568d9" ns2:_="" ns3:_="">
    <xsd:import namespace="8d84023d-a474-4533-b5c5-a3498caca7df"/>
    <xsd:import namespace="d43ced0c-f02b-4d51-9899-a597633afd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4023d-a474-4533-b5c5-a3498caca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ced0c-f02b-4d51-9899-a597633afd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51a344-8941-494f-bd83-328d875f2d32}" ma:internalName="TaxCatchAll" ma:showField="CatchAllData" ma:web="d43ced0c-f02b-4d51-9899-a597633afd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43ced0c-f02b-4d51-9899-a597633afd40" xsi:nil="true"/>
    <lcf76f155ced4ddcb4097134ff3c332f xmlns="8d84023d-a474-4533-b5c5-a3498caca7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E264C2-D04D-4136-A127-60C435DE87FC}">
  <ds:schemaRefs>
    <ds:schemaRef ds:uri="http://schemas.microsoft.com/sharepoint/v3/contenttype/forms"/>
  </ds:schemaRefs>
</ds:datastoreItem>
</file>

<file path=customXml/itemProps2.xml><?xml version="1.0" encoding="utf-8"?>
<ds:datastoreItem xmlns:ds="http://schemas.openxmlformats.org/officeDocument/2006/customXml" ds:itemID="{2A4A2577-C9A3-46E1-BA7F-C3E168E57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4023d-a474-4533-b5c5-a3498caca7df"/>
    <ds:schemaRef ds:uri="d43ced0c-f02b-4d51-9899-a597633af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8C771-6637-0846-861F-0F6E62D622AC}">
  <ds:schemaRefs>
    <ds:schemaRef ds:uri="http://schemas.openxmlformats.org/officeDocument/2006/bibliography"/>
  </ds:schemaRefs>
</ds:datastoreItem>
</file>

<file path=customXml/itemProps4.xml><?xml version="1.0" encoding="utf-8"?>
<ds:datastoreItem xmlns:ds="http://schemas.openxmlformats.org/officeDocument/2006/customXml" ds:itemID="{FCB7E9FD-5A6E-4EA0-813F-5CA034EB663D}">
  <ds:schemaRefs>
    <ds:schemaRef ds:uri="8d84023d-a474-4533-b5c5-a3498caca7df"/>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d43ced0c-f02b-4d51-9899-a597633afd4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CPW External Memo</Template>
  <TotalTime>800</TotalTime>
  <Pages>15</Pages>
  <Words>4977</Words>
  <Characters>26180</Characters>
  <Application>Microsoft Office Word</Application>
  <DocSecurity>0</DocSecurity>
  <Lines>581</Lines>
  <Paragraphs>394</Paragraphs>
  <ScaleCrop>false</ScaleCrop>
  <HeadingPairs>
    <vt:vector size="2" baseType="variant">
      <vt:variant>
        <vt:lpstr>Title</vt:lpstr>
      </vt:variant>
      <vt:variant>
        <vt:i4>1</vt:i4>
      </vt:variant>
    </vt:vector>
  </HeadingPairs>
  <TitlesOfParts>
    <vt:vector size="1" baseType="lpstr">
      <vt:lpstr>17 January 2001</vt:lpstr>
    </vt:vector>
  </TitlesOfParts>
  <Company>Community Planning Workshop</Company>
  <LinksUpToDate>false</LinksUpToDate>
  <CharactersWithSpaces>30763</CharactersWithSpaces>
  <SharedDoc>false</SharedDoc>
  <HLinks>
    <vt:vector size="6" baseType="variant">
      <vt:variant>
        <vt:i4>1310826</vt:i4>
      </vt:variant>
      <vt:variant>
        <vt:i4>2127</vt:i4>
      </vt:variant>
      <vt:variant>
        <vt:i4>1025</vt:i4>
      </vt:variant>
      <vt:variant>
        <vt:i4>1</vt:i4>
      </vt:variant>
      <vt:variant>
        <vt:lpwstr>UO_Signature_grn4c 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January 2001</dc:title>
  <dc:subject/>
  <dc:creator>Bob Parker</dc:creator>
  <cp:keywords/>
  <dc:description/>
  <cp:lastModifiedBy>Aniko Drlik-Muehleck</cp:lastModifiedBy>
  <cp:revision>179</cp:revision>
  <cp:lastPrinted>2009-10-09T00:32:00Z</cp:lastPrinted>
  <dcterms:created xsi:type="dcterms:W3CDTF">2019-08-15T16:56:00Z</dcterms:created>
  <dcterms:modified xsi:type="dcterms:W3CDTF">2023-09-26T16:10:00Z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0x010100D43A1EA7E476DB4689DC7D915EAB363E</vt:lpwstr>
  </property>
  <property fmtid="{D5CDD505-2E9C-101B-9397-08002B2CF9AE}" pid="3" name="MediaServiceImageTags">
    <vt:lpwstr/>
  </property>
  <property fmtid="{D5CDD505-2E9C-101B-9397-08002B2CF9AE}" pid="4" name="GrammarlyDocumentId">
    <vt:lpwstr>177d70efcc8f9b3715bb10a7d9948861078d5314c3ce1a1bd3344ebc870f886b</vt:lpwstr>
  </property>
</Properties>
</file>